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7DAF9E6E" w:rsidR="00446C13" w:rsidRPr="00C83C30" w:rsidRDefault="008B7C69" w:rsidP="00DC7A6D">
      <w:pPr>
        <w:pStyle w:val="Title"/>
        <w:rPr>
          <w:lang w:val="es-ES_tradnl"/>
        </w:rPr>
      </w:pPr>
      <w:r w:rsidRPr="00C83C30">
        <w:rPr>
          <w:lang w:val="es-ES_tradnl"/>
        </w:rPr>
        <w:t>Perfec</w:t>
      </w:r>
      <w:r w:rsidR="00BB58BF">
        <w:rPr>
          <w:lang w:val="es-ES_tradnl"/>
        </w:rPr>
        <w:t>cionando patrones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6DEA" w:rsidRPr="00C83C30" w14:paraId="5CC45B03" w14:textId="75707207" w:rsidTr="00BC6DEA">
        <w:trPr>
          <w:trHeight w:val="5760"/>
        </w:trPr>
        <w:tc>
          <w:tcPr>
            <w:tcW w:w="2500" w:type="pct"/>
          </w:tcPr>
          <w:p w14:paraId="102FDAEE" w14:textId="4DBB8CDA" w:rsidR="00674B98" w:rsidRPr="00C83C30" w:rsidRDefault="00BA0999" w:rsidP="00BC6DEA">
            <w:pPr>
              <w:pStyle w:val="TableData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Estudiante</w:t>
            </w:r>
            <w:r w:rsidR="00674B98" w:rsidRPr="00C83C30">
              <w:rPr>
                <w:b/>
                <w:bCs/>
                <w:lang w:val="es-ES_tradnl"/>
              </w:rPr>
              <w:t xml:space="preserve"> A: </w:t>
            </w:r>
            <w:r w:rsidR="00674B98" w:rsidRPr="00C83C30">
              <w:rPr>
                <w:b/>
                <w:bCs/>
                <w:u w:val="single"/>
                <w:lang w:val="es-ES_tradnl"/>
              </w:rPr>
              <w:t>_______________</w:t>
            </w:r>
          </w:p>
          <w:p w14:paraId="188415EE" w14:textId="7F2C69D7" w:rsidR="00674B98" w:rsidRPr="00C83C30" w:rsidRDefault="00674B98" w:rsidP="00BC6DEA">
            <w:pPr>
              <w:pStyle w:val="TableData"/>
              <w:rPr>
                <w:lang w:val="es-ES_tradnl"/>
              </w:rPr>
            </w:pPr>
            <w:r w:rsidRPr="00C83C30">
              <w:rPr>
                <w:lang w:val="es-ES_tradnl"/>
              </w:rPr>
              <w:t>Crea</w:t>
            </w:r>
            <w:r w:rsidR="009050ED">
              <w:rPr>
                <w:lang w:val="es-ES_tradnl"/>
              </w:rPr>
              <w:t xml:space="preserve"> </w:t>
            </w:r>
            <w:r w:rsidRPr="00C83C30">
              <w:rPr>
                <w:lang w:val="es-ES_tradnl"/>
              </w:rPr>
              <w:t>t</w:t>
            </w:r>
            <w:r w:rsidR="009050ED">
              <w:rPr>
                <w:lang w:val="es-ES_tradnl"/>
              </w:rPr>
              <w:t>u</w:t>
            </w:r>
            <w:r w:rsidRPr="00C83C30">
              <w:rPr>
                <w:lang w:val="es-ES_tradnl"/>
              </w:rPr>
              <w:t xml:space="preserve"> </w:t>
            </w:r>
            <w:r w:rsidR="009050ED">
              <w:rPr>
                <w:lang w:val="es-ES_tradnl"/>
              </w:rPr>
              <w:t>propio diseño de polígono</w:t>
            </w:r>
            <w:r w:rsidRPr="00C83C30">
              <w:rPr>
                <w:lang w:val="es-ES_tradnl"/>
              </w:rPr>
              <w:t xml:space="preserve"> (preimage</w:t>
            </w:r>
            <w:r w:rsidR="009050ED">
              <w:rPr>
                <w:lang w:val="es-ES_tradnl"/>
              </w:rPr>
              <w:t>n</w:t>
            </w:r>
            <w:r w:rsidRPr="00C83C30">
              <w:rPr>
                <w:lang w:val="es-ES_tradnl"/>
              </w:rPr>
              <w:t xml:space="preserve">) </w:t>
            </w:r>
            <w:r w:rsidR="009050ED">
              <w:rPr>
                <w:lang w:val="es-ES_tradnl"/>
              </w:rPr>
              <w:t>e</w:t>
            </w:r>
            <w:r w:rsidRPr="00C83C30">
              <w:rPr>
                <w:lang w:val="es-ES_tradnl"/>
              </w:rPr>
              <w:t>n</w:t>
            </w:r>
            <w:r w:rsidR="009050ED">
              <w:rPr>
                <w:lang w:val="es-ES_tradnl"/>
              </w:rPr>
              <w:t xml:space="preserve"> el</w:t>
            </w:r>
            <w:r w:rsidRPr="00C83C30">
              <w:rPr>
                <w:lang w:val="es-ES_tradnl"/>
              </w:rPr>
              <w:t xml:space="preserve"> </w:t>
            </w:r>
            <w:r w:rsidR="009050ED">
              <w:rPr>
                <w:lang w:val="es-ES_tradnl"/>
              </w:rPr>
              <w:t>C</w:t>
            </w:r>
            <w:r w:rsidRPr="00C83C30">
              <w:rPr>
                <w:lang w:val="es-ES_tradnl"/>
              </w:rPr>
              <w:t>uadrant</w:t>
            </w:r>
            <w:r w:rsidR="009050ED">
              <w:rPr>
                <w:lang w:val="es-ES_tradnl"/>
              </w:rPr>
              <w:t>e</w:t>
            </w:r>
            <w:r w:rsidRPr="00C83C30">
              <w:rPr>
                <w:lang w:val="es-ES_tradnl"/>
              </w:rPr>
              <w:t xml:space="preserve"> </w:t>
            </w:r>
            <w:r w:rsidR="006542B7" w:rsidRPr="00C83C30">
              <w:rPr>
                <w:rFonts w:ascii="Times New Roman" w:hAnsi="Times New Roman" w:cs="Times New Roman"/>
                <w:lang w:val="es-ES_tradnl"/>
              </w:rPr>
              <w:t>II</w:t>
            </w:r>
            <w:r w:rsidRPr="00C83C30">
              <w:rPr>
                <w:lang w:val="es-ES_tradnl"/>
              </w:rPr>
              <w:t>, us</w:t>
            </w:r>
            <w:r w:rsidR="009050ED">
              <w:rPr>
                <w:lang w:val="es-ES_tradnl"/>
              </w:rPr>
              <w:t>ando</w:t>
            </w:r>
            <w:r w:rsidRPr="00C83C30">
              <w:rPr>
                <w:lang w:val="es-ES_tradnl"/>
              </w:rPr>
              <w:t xml:space="preserve"> </w:t>
            </w:r>
            <w:r w:rsidR="009050ED">
              <w:rPr>
                <w:lang w:val="es-ES_tradnl"/>
              </w:rPr>
              <w:t>el espacio a continuación</w:t>
            </w:r>
            <w:r w:rsidRPr="00C83C30">
              <w:rPr>
                <w:lang w:val="es-ES_tradnl"/>
              </w:rPr>
              <w:t>:</w:t>
            </w:r>
          </w:p>
          <w:p w14:paraId="1943E567" w14:textId="7271BB6B" w:rsidR="00BC6DEA" w:rsidRPr="00C83C30" w:rsidRDefault="00674B98" w:rsidP="00BC6DEA">
            <w:pPr>
              <w:pStyle w:val="TableData"/>
              <w:rPr>
                <w:lang w:val="es-ES_tradnl"/>
              </w:rPr>
            </w:pPr>
            <w:r w:rsidRPr="00C83C30">
              <w:rPr>
                <w:noProof/>
                <w:lang w:val="es-ES_tradnl"/>
              </w:rPr>
              <w:drawing>
                <wp:inline distT="0" distB="0" distL="0" distR="0" wp14:anchorId="266E030B" wp14:editId="02F77451">
                  <wp:extent cx="2743200" cy="16999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9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236155E5" w14:textId="0906115D" w:rsidR="00BC6DEA" w:rsidRPr="00C83C30" w:rsidRDefault="00BA0999" w:rsidP="00BC6DEA">
            <w:pPr>
              <w:pStyle w:val="TableData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Estudiante</w:t>
            </w:r>
            <w:r w:rsidR="00674B98" w:rsidRPr="00C83C30">
              <w:rPr>
                <w:b/>
                <w:bCs/>
                <w:lang w:val="es-ES_tradnl"/>
              </w:rPr>
              <w:t xml:space="preserve"> B: </w:t>
            </w:r>
            <w:r w:rsidR="00674B98" w:rsidRPr="00C83C30">
              <w:rPr>
                <w:b/>
                <w:bCs/>
                <w:u w:val="single"/>
                <w:lang w:val="es-ES_tradnl"/>
              </w:rPr>
              <w:t>_______________</w:t>
            </w:r>
          </w:p>
          <w:p w14:paraId="75D37CBD" w14:textId="1B23B177" w:rsidR="00674B98" w:rsidRPr="00C83C30" w:rsidRDefault="00E37894" w:rsidP="00BC6DEA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Etiqueta los vértices del diseño de Estudiante A</w:t>
            </w:r>
            <w:r w:rsidR="00674B98" w:rsidRPr="00C83C30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Este diseño es la preimagen</w:t>
            </w:r>
            <w:r w:rsidR="00674B98" w:rsidRPr="00C83C30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Luego, crea una tabla para los vértices correspondientes de la imagen creada reflejando la preimagen sobre el eje</w:t>
            </w:r>
            <w:r w:rsidR="00674B98" w:rsidRPr="00C83C30">
              <w:rPr>
                <w:lang w:val="es-ES_tradnl"/>
              </w:rPr>
              <w:t xml:space="preserve"> </w:t>
            </w:r>
            <w:r w:rsidR="00674B98" w:rsidRPr="00C83C30">
              <w:rPr>
                <w:i/>
                <w:iCs/>
                <w:lang w:val="es-ES_tradnl"/>
              </w:rPr>
              <w:t>x</w:t>
            </w:r>
            <w:r w:rsidR="00674B98" w:rsidRPr="00C83C30">
              <w:rPr>
                <w:lang w:val="es-ES_tradnl"/>
              </w:rPr>
              <w:t>.</w:t>
            </w:r>
          </w:p>
        </w:tc>
      </w:tr>
      <w:tr w:rsidR="00BC6DEA" w:rsidRPr="00C83C30" w14:paraId="372DDBB6" w14:textId="4D6544C9" w:rsidTr="00BC6DEA">
        <w:trPr>
          <w:trHeight w:val="5760"/>
        </w:trPr>
        <w:tc>
          <w:tcPr>
            <w:tcW w:w="2500" w:type="pct"/>
          </w:tcPr>
          <w:p w14:paraId="58840A8B" w14:textId="5693F961" w:rsidR="00674B98" w:rsidRPr="00C83C30" w:rsidRDefault="00BA0999" w:rsidP="00674B98">
            <w:pPr>
              <w:pStyle w:val="TableData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Estudiante</w:t>
            </w:r>
            <w:r w:rsidR="00674B98" w:rsidRPr="00C83C30">
              <w:rPr>
                <w:b/>
                <w:bCs/>
                <w:lang w:val="es-ES_tradnl"/>
              </w:rPr>
              <w:t xml:space="preserve"> C: </w:t>
            </w:r>
            <w:r w:rsidR="00674B98" w:rsidRPr="00C83C30">
              <w:rPr>
                <w:b/>
                <w:bCs/>
                <w:u w:val="single"/>
                <w:lang w:val="es-ES_tradnl"/>
              </w:rPr>
              <w:t>_______________</w:t>
            </w:r>
          </w:p>
          <w:p w14:paraId="229E8A56" w14:textId="5A8D65A6" w:rsidR="00BC6DEA" w:rsidRPr="00C83C30" w:rsidRDefault="00117321" w:rsidP="00674B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Comprueba el trabajo de Estudiante B. Luego crea una table para los vértices correspondientes de la imagen creada reflejando la preimagen sobre el eje</w:t>
            </w:r>
            <w:r w:rsidR="00674B98" w:rsidRPr="00C83C30">
              <w:rPr>
                <w:lang w:val="es-ES_tradnl"/>
              </w:rPr>
              <w:t xml:space="preserve"> </w:t>
            </w:r>
            <w:r w:rsidR="00674B98" w:rsidRPr="00C83C30">
              <w:rPr>
                <w:i/>
                <w:iCs/>
                <w:lang w:val="es-ES_tradnl"/>
              </w:rPr>
              <w:t>y</w:t>
            </w:r>
            <w:r w:rsidR="00674B98" w:rsidRPr="00C83C30">
              <w:rPr>
                <w:lang w:val="es-ES_tradnl"/>
              </w:rPr>
              <w:t>.</w:t>
            </w:r>
          </w:p>
        </w:tc>
        <w:tc>
          <w:tcPr>
            <w:tcW w:w="2500" w:type="pct"/>
          </w:tcPr>
          <w:p w14:paraId="681ADAB2" w14:textId="6B24D7E7" w:rsidR="00674B98" w:rsidRPr="00C83C30" w:rsidRDefault="00BA0999" w:rsidP="00674B98">
            <w:pPr>
              <w:pStyle w:val="TableData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Estudiante</w:t>
            </w:r>
            <w:r w:rsidR="00674B98" w:rsidRPr="00C83C30">
              <w:rPr>
                <w:b/>
                <w:bCs/>
                <w:lang w:val="es-ES_tradnl"/>
              </w:rPr>
              <w:t xml:space="preserve"> </w:t>
            </w:r>
            <w:r w:rsidR="00B42301" w:rsidRPr="00C83C30">
              <w:rPr>
                <w:b/>
                <w:bCs/>
                <w:lang w:val="es-ES_tradnl"/>
              </w:rPr>
              <w:t>A</w:t>
            </w:r>
            <w:r w:rsidR="00674B98" w:rsidRPr="00C83C30">
              <w:rPr>
                <w:b/>
                <w:bCs/>
                <w:lang w:val="es-ES_tradnl"/>
              </w:rPr>
              <w:t xml:space="preserve">: </w:t>
            </w:r>
            <w:r w:rsidR="00674B98" w:rsidRPr="00C83C30">
              <w:rPr>
                <w:b/>
                <w:bCs/>
                <w:u w:val="single"/>
                <w:lang w:val="es-ES_tradnl"/>
              </w:rPr>
              <w:t>_______________</w:t>
            </w:r>
          </w:p>
          <w:p w14:paraId="1A6BE835" w14:textId="564779F1" w:rsidR="00BC6DEA" w:rsidRPr="00C83C30" w:rsidRDefault="0041522D" w:rsidP="00674B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Copia tu preimagen en papel cuadriculado.</w:t>
            </w:r>
            <w:r w:rsidR="00B42301" w:rsidRPr="00C83C3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Después, traza los puntos de las tablas de Estudiante B y Estudiante C</w:t>
            </w:r>
            <w:r w:rsidR="00B42301" w:rsidRPr="00C83C30">
              <w:rPr>
                <w:lang w:val="es-ES_tradnl"/>
              </w:rPr>
              <w:t>.</w:t>
            </w:r>
          </w:p>
          <w:p w14:paraId="071504AA" w14:textId="77777777" w:rsidR="00B42301" w:rsidRPr="00C83C30" w:rsidRDefault="00B42301" w:rsidP="00674B98">
            <w:pPr>
              <w:pStyle w:val="TableData"/>
              <w:rPr>
                <w:lang w:val="es-ES_tradnl"/>
              </w:rPr>
            </w:pPr>
          </w:p>
          <w:p w14:paraId="410CC30A" w14:textId="625FD1C7" w:rsidR="00B42301" w:rsidRPr="00C83C30" w:rsidRDefault="0041522D" w:rsidP="00674B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¿Hay algún punto que deba corregirse</w:t>
            </w:r>
            <w:r w:rsidR="0060252F" w:rsidRPr="00C83C30">
              <w:rPr>
                <w:lang w:val="es-ES_tradnl"/>
              </w:rPr>
              <w:t xml:space="preserve">? </w:t>
            </w:r>
            <w:r>
              <w:rPr>
                <w:lang w:val="es-ES_tradnl"/>
              </w:rPr>
              <w:t>Si los hay, trabajen juntos para ajustarlo(s).</w:t>
            </w:r>
          </w:p>
        </w:tc>
      </w:tr>
    </w:tbl>
    <w:p w14:paraId="46E16B4F" w14:textId="00192B8C" w:rsidR="0036040A" w:rsidRPr="00C83C30" w:rsidRDefault="0036040A" w:rsidP="00BC6DEA">
      <w:pPr>
        <w:tabs>
          <w:tab w:val="left" w:pos="7628"/>
        </w:tabs>
        <w:rPr>
          <w:lang w:val="es-ES_tradnl"/>
        </w:rPr>
      </w:pPr>
    </w:p>
    <w:sectPr w:rsidR="0036040A" w:rsidRPr="00C83C30" w:rsidSect="00504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C664" w14:textId="77777777" w:rsidR="008C09CF" w:rsidRDefault="008C09CF" w:rsidP="00293785">
      <w:pPr>
        <w:spacing w:after="0" w:line="240" w:lineRule="auto"/>
      </w:pPr>
      <w:r>
        <w:separator/>
      </w:r>
    </w:p>
  </w:endnote>
  <w:endnote w:type="continuationSeparator" w:id="0">
    <w:p w14:paraId="7768BCE9" w14:textId="77777777" w:rsidR="008C09CF" w:rsidRDefault="008C09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C0EC" w14:textId="77777777" w:rsidR="00C83C30" w:rsidRDefault="00C83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2251274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AF5147A09A412A933740C08DF65D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6DEA">
                                <w:t>Traditional Transformations,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2251274D" w:rsidR="00293785" w:rsidRDefault="006377E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AF5147A09A412A933740C08DF65D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6DEA">
                          <w:t>Traditional Transformations,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ED5A" w14:textId="77777777" w:rsidR="00C83C30" w:rsidRDefault="00C83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FCED" w14:textId="77777777" w:rsidR="008C09CF" w:rsidRDefault="008C09CF" w:rsidP="00293785">
      <w:pPr>
        <w:spacing w:after="0" w:line="240" w:lineRule="auto"/>
      </w:pPr>
      <w:r>
        <w:separator/>
      </w:r>
    </w:p>
  </w:footnote>
  <w:footnote w:type="continuationSeparator" w:id="0">
    <w:p w14:paraId="0F794ABE" w14:textId="77777777" w:rsidR="008C09CF" w:rsidRDefault="008C09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7319" w14:textId="77777777" w:rsidR="00C83C30" w:rsidRDefault="00C83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5A5A" w14:textId="77777777" w:rsidR="00C83C30" w:rsidRDefault="00C83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F2A" w14:textId="77777777" w:rsidR="00C83C30" w:rsidRDefault="00C83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4006F"/>
    <w:rsid w:val="00053775"/>
    <w:rsid w:val="0005619A"/>
    <w:rsid w:val="0008589D"/>
    <w:rsid w:val="0011259B"/>
    <w:rsid w:val="00116FDD"/>
    <w:rsid w:val="00117321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1522D"/>
    <w:rsid w:val="00446C13"/>
    <w:rsid w:val="004D11D0"/>
    <w:rsid w:val="005046F0"/>
    <w:rsid w:val="005078B4"/>
    <w:rsid w:val="0053328A"/>
    <w:rsid w:val="00540FC6"/>
    <w:rsid w:val="005511B6"/>
    <w:rsid w:val="00553C98"/>
    <w:rsid w:val="005A7635"/>
    <w:rsid w:val="005C526F"/>
    <w:rsid w:val="0060252F"/>
    <w:rsid w:val="00645D7F"/>
    <w:rsid w:val="006542B7"/>
    <w:rsid w:val="00656940"/>
    <w:rsid w:val="00665274"/>
    <w:rsid w:val="00666C03"/>
    <w:rsid w:val="00674B98"/>
    <w:rsid w:val="00686DAB"/>
    <w:rsid w:val="006B4CC2"/>
    <w:rsid w:val="006E1542"/>
    <w:rsid w:val="00721EA4"/>
    <w:rsid w:val="00737263"/>
    <w:rsid w:val="00797CB5"/>
    <w:rsid w:val="007B055F"/>
    <w:rsid w:val="007E6F1D"/>
    <w:rsid w:val="00832AD6"/>
    <w:rsid w:val="00880013"/>
    <w:rsid w:val="008920A4"/>
    <w:rsid w:val="008B7C69"/>
    <w:rsid w:val="008C09CF"/>
    <w:rsid w:val="008F5386"/>
    <w:rsid w:val="009050ED"/>
    <w:rsid w:val="00913172"/>
    <w:rsid w:val="00981E19"/>
    <w:rsid w:val="009A79A7"/>
    <w:rsid w:val="009B52E4"/>
    <w:rsid w:val="009D6E8D"/>
    <w:rsid w:val="00A101E8"/>
    <w:rsid w:val="00AC349E"/>
    <w:rsid w:val="00B42301"/>
    <w:rsid w:val="00B92DBF"/>
    <w:rsid w:val="00BA0999"/>
    <w:rsid w:val="00BB58BF"/>
    <w:rsid w:val="00BC6DEA"/>
    <w:rsid w:val="00BD119F"/>
    <w:rsid w:val="00C554DB"/>
    <w:rsid w:val="00C73EA1"/>
    <w:rsid w:val="00C83C30"/>
    <w:rsid w:val="00C8524A"/>
    <w:rsid w:val="00CC4F77"/>
    <w:rsid w:val="00CD3CF6"/>
    <w:rsid w:val="00CE336D"/>
    <w:rsid w:val="00D106FF"/>
    <w:rsid w:val="00D269D8"/>
    <w:rsid w:val="00D54C08"/>
    <w:rsid w:val="00D626EB"/>
    <w:rsid w:val="00DC7A6D"/>
    <w:rsid w:val="00E37894"/>
    <w:rsid w:val="00E715F0"/>
    <w:rsid w:val="00EA74D2"/>
    <w:rsid w:val="00ED24C8"/>
    <w:rsid w:val="00F377E2"/>
    <w:rsid w:val="00F50748"/>
    <w:rsid w:val="00F72D02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F5147A09A412A933740C08DF6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E514-C132-4929-9484-79508241EE7C}"/>
      </w:docPartPr>
      <w:docPartBody>
        <w:p w:rsidR="00BC08AD" w:rsidRDefault="00BC08AD">
          <w:pPr>
            <w:pStyle w:val="7CAF5147A09A412A933740C08DF65D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7028F5"/>
    <w:rsid w:val="00BC08AD"/>
    <w:rsid w:val="00D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AF5147A09A412A933740C08DF65D2D">
    <w:name w:val="7CAF5147A09A412A933740C08DF6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69</TotalTime>
  <Pages>1</Pages>
  <Words>119</Words>
  <Characters>674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2</vt:lpstr>
    </vt:vector>
  </TitlesOfParts>
  <Manager/>
  <Company/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2</dc:title>
  <dc:subject/>
  <dc:creator>K20 Center</dc:creator>
  <cp:keywords/>
  <dc:description/>
  <cp:lastModifiedBy>Lopez, Araceli</cp:lastModifiedBy>
  <cp:revision>17</cp:revision>
  <cp:lastPrinted>2016-07-14T14:08:00Z</cp:lastPrinted>
  <dcterms:created xsi:type="dcterms:W3CDTF">2023-02-17T18:39:00Z</dcterms:created>
  <dcterms:modified xsi:type="dcterms:W3CDTF">2023-07-14T15:27:00Z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