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C46734" w14:textId="64785BE0" w:rsidR="00446C13" w:rsidRPr="00DC7A6D" w:rsidRDefault="008B7C69" w:rsidP="00DC7A6D">
      <w:pPr>
        <w:pStyle w:val="Title"/>
      </w:pPr>
      <w:r>
        <w:t>Perfecting Patterns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BC6DEA" w14:paraId="5CC45B03" w14:textId="75707207" w:rsidTr="00BC6DEA">
        <w:trPr>
          <w:trHeight w:val="5760"/>
        </w:trPr>
        <w:tc>
          <w:tcPr>
            <w:tcW w:w="2500" w:type="pct"/>
          </w:tcPr>
          <w:p w14:paraId="102FDAEE" w14:textId="3E5FA6F7" w:rsidR="00674B98" w:rsidRPr="00674B98" w:rsidRDefault="00C554DB" w:rsidP="00BC6DEA">
            <w:pPr>
              <w:pStyle w:val="TableData"/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  <w:r w:rsidR="00674B98" w:rsidRPr="00674B98">
              <w:rPr>
                <w:b/>
                <w:bCs/>
              </w:rPr>
              <w:t xml:space="preserve"> A: </w:t>
            </w:r>
            <w:r w:rsidR="00674B98" w:rsidRPr="00674B98">
              <w:rPr>
                <w:b/>
                <w:bCs/>
                <w:u w:val="single"/>
              </w:rPr>
              <w:t>_______________</w:t>
            </w:r>
          </w:p>
          <w:p w14:paraId="188415EE" w14:textId="0E780E62" w:rsidR="00674B98" w:rsidRDefault="00674B98" w:rsidP="00BC6DEA">
            <w:pPr>
              <w:pStyle w:val="TableData"/>
            </w:pPr>
            <w:r>
              <w:t xml:space="preserve">Create your own polygon design (preimage) in </w:t>
            </w:r>
            <w:r w:rsidR="006542B7">
              <w:t>Q</w:t>
            </w:r>
            <w:r>
              <w:t xml:space="preserve">uadrant </w:t>
            </w:r>
            <w:r w:rsidR="006542B7" w:rsidRPr="006542B7">
              <w:rPr>
                <w:rFonts w:ascii="Times New Roman" w:hAnsi="Times New Roman" w:cs="Times New Roman"/>
              </w:rPr>
              <w:t>II</w:t>
            </w:r>
            <w:r>
              <w:t>, using the space provided below:</w:t>
            </w:r>
          </w:p>
          <w:p w14:paraId="1943E567" w14:textId="7271BB6B" w:rsidR="00BC6DEA" w:rsidRDefault="00674B98" w:rsidP="00BC6DEA">
            <w:pPr>
              <w:pStyle w:val="TableData"/>
            </w:pPr>
            <w:r w:rsidRPr="00674B98">
              <w:rPr>
                <w:noProof/>
              </w:rPr>
              <w:drawing>
                <wp:inline distT="0" distB="0" distL="0" distR="0" wp14:anchorId="266E030B" wp14:editId="02F77451">
                  <wp:extent cx="2743200" cy="16999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699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236155E5" w14:textId="7681E895" w:rsidR="00BC6DEA" w:rsidRPr="00674B98" w:rsidRDefault="00C554DB" w:rsidP="00BC6DEA">
            <w:pPr>
              <w:pStyle w:val="TableData"/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  <w:r w:rsidR="00674B98" w:rsidRPr="00674B98">
              <w:rPr>
                <w:b/>
                <w:bCs/>
              </w:rPr>
              <w:t xml:space="preserve"> B: </w:t>
            </w:r>
            <w:r w:rsidR="00674B98" w:rsidRPr="00674B98">
              <w:rPr>
                <w:b/>
                <w:bCs/>
                <w:u w:val="single"/>
              </w:rPr>
              <w:t>_______________</w:t>
            </w:r>
          </w:p>
          <w:p w14:paraId="75D37CBD" w14:textId="511B4845" w:rsidR="00674B98" w:rsidRDefault="00674B98" w:rsidP="00BC6DEA">
            <w:pPr>
              <w:pStyle w:val="TableData"/>
            </w:pPr>
            <w:r>
              <w:t xml:space="preserve">Label the vertices of </w:t>
            </w:r>
            <w:r w:rsidR="00C554DB">
              <w:t>Student</w:t>
            </w:r>
            <w:r>
              <w:t xml:space="preserve"> A’s design. This design is the preimage. Then create a table for the corresponding vertices of the image created by reflecting the preimage over the </w:t>
            </w:r>
            <w:r w:rsidRPr="00674B98">
              <w:rPr>
                <w:i/>
                <w:iCs/>
              </w:rPr>
              <w:t>x</w:t>
            </w:r>
            <w:r>
              <w:t>-axis.</w:t>
            </w:r>
          </w:p>
        </w:tc>
      </w:tr>
      <w:tr w:rsidR="00BC6DEA" w14:paraId="372DDBB6" w14:textId="4D6544C9" w:rsidTr="00BC6DEA">
        <w:trPr>
          <w:trHeight w:val="5760"/>
        </w:trPr>
        <w:tc>
          <w:tcPr>
            <w:tcW w:w="2500" w:type="pct"/>
          </w:tcPr>
          <w:p w14:paraId="58840A8B" w14:textId="4BA0047D" w:rsidR="00674B98" w:rsidRPr="00674B98" w:rsidRDefault="00C554DB" w:rsidP="00674B98">
            <w:pPr>
              <w:pStyle w:val="TableData"/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  <w:r w:rsidR="00674B98" w:rsidRPr="00674B98">
              <w:rPr>
                <w:b/>
                <w:bCs/>
              </w:rPr>
              <w:t xml:space="preserve"> C: </w:t>
            </w:r>
            <w:r w:rsidR="00674B98" w:rsidRPr="00674B98">
              <w:rPr>
                <w:b/>
                <w:bCs/>
                <w:u w:val="single"/>
              </w:rPr>
              <w:t>_______________</w:t>
            </w:r>
          </w:p>
          <w:p w14:paraId="229E8A56" w14:textId="55885F23" w:rsidR="00BC6DEA" w:rsidRDefault="00674B98" w:rsidP="00674B98">
            <w:pPr>
              <w:pStyle w:val="TableData"/>
            </w:pPr>
            <w:r>
              <w:t xml:space="preserve">Check </w:t>
            </w:r>
            <w:r w:rsidR="00C554DB">
              <w:t>Student</w:t>
            </w:r>
            <w:r>
              <w:t xml:space="preserve"> B’s work. Then create a table for the corresponding vertices of the image created by reflecting the preimage over the </w:t>
            </w:r>
            <w:r>
              <w:rPr>
                <w:i/>
                <w:iCs/>
              </w:rPr>
              <w:t>y</w:t>
            </w:r>
            <w:r>
              <w:t>-axis.</w:t>
            </w:r>
          </w:p>
        </w:tc>
        <w:tc>
          <w:tcPr>
            <w:tcW w:w="2500" w:type="pct"/>
          </w:tcPr>
          <w:p w14:paraId="681ADAB2" w14:textId="14A4C0E1" w:rsidR="00674B98" w:rsidRPr="00674B98" w:rsidRDefault="00C554DB" w:rsidP="00674B98">
            <w:pPr>
              <w:pStyle w:val="TableData"/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  <w:r w:rsidR="00674B98" w:rsidRPr="00674B98">
              <w:rPr>
                <w:b/>
                <w:bCs/>
              </w:rPr>
              <w:t xml:space="preserve"> </w:t>
            </w:r>
            <w:r w:rsidR="00B42301">
              <w:rPr>
                <w:b/>
                <w:bCs/>
              </w:rPr>
              <w:t>A</w:t>
            </w:r>
            <w:r w:rsidR="00674B98" w:rsidRPr="00674B98">
              <w:rPr>
                <w:b/>
                <w:bCs/>
              </w:rPr>
              <w:t xml:space="preserve">: </w:t>
            </w:r>
            <w:r w:rsidR="00674B98" w:rsidRPr="00674B98">
              <w:rPr>
                <w:b/>
                <w:bCs/>
                <w:u w:val="single"/>
              </w:rPr>
              <w:t>_______________</w:t>
            </w:r>
          </w:p>
          <w:p w14:paraId="1A6BE835" w14:textId="77777777" w:rsidR="00BC6DEA" w:rsidRDefault="00B42301" w:rsidP="00674B98">
            <w:pPr>
              <w:pStyle w:val="TableData"/>
            </w:pPr>
            <w:r>
              <w:t>Copy your preimage onto a piece of graph paper. Then plot the points from Student B’s and Student C’s tables.</w:t>
            </w:r>
          </w:p>
          <w:p w14:paraId="071504AA" w14:textId="77777777" w:rsidR="00B42301" w:rsidRDefault="00B42301" w:rsidP="00674B98">
            <w:pPr>
              <w:pStyle w:val="TableData"/>
            </w:pPr>
          </w:p>
          <w:p w14:paraId="410CC30A" w14:textId="5D4A0FFC" w:rsidR="00B42301" w:rsidRDefault="0060252F" w:rsidP="00674B98">
            <w:pPr>
              <w:pStyle w:val="TableData"/>
            </w:pPr>
            <w:r>
              <w:t>Are there any points that need to be corrected? If so, work together to adjust the point(s).</w:t>
            </w:r>
          </w:p>
        </w:tc>
      </w:tr>
    </w:tbl>
    <w:p w14:paraId="46E16B4F" w14:textId="00192B8C" w:rsidR="0036040A" w:rsidRPr="0036040A" w:rsidRDefault="0036040A" w:rsidP="00BC6DEA">
      <w:pPr>
        <w:tabs>
          <w:tab w:val="left" w:pos="7628"/>
        </w:tabs>
      </w:pPr>
    </w:p>
    <w:sectPr w:rsidR="0036040A" w:rsidRPr="0036040A" w:rsidSect="005046F0">
      <w:footerReference w:type="default" r:id="rId9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2449" w14:textId="77777777" w:rsidR="00832AD6" w:rsidRDefault="00832AD6" w:rsidP="00293785">
      <w:pPr>
        <w:spacing w:after="0" w:line="240" w:lineRule="auto"/>
      </w:pPr>
      <w:r>
        <w:separator/>
      </w:r>
    </w:p>
  </w:endnote>
  <w:endnote w:type="continuationSeparator" w:id="0">
    <w:p w14:paraId="12CD6ECA" w14:textId="77777777" w:rsidR="00832AD6" w:rsidRDefault="00832AD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524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DE534" wp14:editId="1E4EE25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72252" w14:textId="2251274D" w:rsidR="00293785" w:rsidRDefault="006377E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CAF5147A09A412A933740C08DF65D2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C6DEA">
                                <w:t>Traditional Transformations,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DE5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BE72252" w14:textId="2251274D" w:rsidR="00293785" w:rsidRDefault="006377E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CAF5147A09A412A933740C08DF65D2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C6DEA">
                          <w:t>Traditional Transformations,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34D22E1" wp14:editId="513FE95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0FBB" w14:textId="77777777" w:rsidR="00832AD6" w:rsidRDefault="00832AD6" w:rsidP="00293785">
      <w:pPr>
        <w:spacing w:after="0" w:line="240" w:lineRule="auto"/>
      </w:pPr>
      <w:r>
        <w:separator/>
      </w:r>
    </w:p>
  </w:footnote>
  <w:footnote w:type="continuationSeparator" w:id="0">
    <w:p w14:paraId="4329F7E1" w14:textId="77777777" w:rsidR="00832AD6" w:rsidRDefault="00832AD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81845">
    <w:abstractNumId w:val="6"/>
  </w:num>
  <w:num w:numId="2" w16cid:durableId="13306967">
    <w:abstractNumId w:val="7"/>
  </w:num>
  <w:num w:numId="3" w16cid:durableId="824928950">
    <w:abstractNumId w:val="0"/>
  </w:num>
  <w:num w:numId="4" w16cid:durableId="652374989">
    <w:abstractNumId w:val="2"/>
  </w:num>
  <w:num w:numId="5" w16cid:durableId="1974480820">
    <w:abstractNumId w:val="3"/>
  </w:num>
  <w:num w:numId="6" w16cid:durableId="1060979326">
    <w:abstractNumId w:val="5"/>
  </w:num>
  <w:num w:numId="7" w16cid:durableId="1133211510">
    <w:abstractNumId w:val="4"/>
  </w:num>
  <w:num w:numId="8" w16cid:durableId="868301206">
    <w:abstractNumId w:val="8"/>
  </w:num>
  <w:num w:numId="9" w16cid:durableId="1681153748">
    <w:abstractNumId w:val="9"/>
  </w:num>
  <w:num w:numId="10" w16cid:durableId="331954827">
    <w:abstractNumId w:val="10"/>
  </w:num>
  <w:num w:numId="11" w16cid:durableId="171785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D6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46F0"/>
    <w:rsid w:val="005078B4"/>
    <w:rsid w:val="0053328A"/>
    <w:rsid w:val="00540FC6"/>
    <w:rsid w:val="005511B6"/>
    <w:rsid w:val="00553C98"/>
    <w:rsid w:val="005A7635"/>
    <w:rsid w:val="005C526F"/>
    <w:rsid w:val="0060252F"/>
    <w:rsid w:val="00645D7F"/>
    <w:rsid w:val="006542B7"/>
    <w:rsid w:val="00656940"/>
    <w:rsid w:val="00665274"/>
    <w:rsid w:val="00666C03"/>
    <w:rsid w:val="00674B98"/>
    <w:rsid w:val="00686DAB"/>
    <w:rsid w:val="006B4CC2"/>
    <w:rsid w:val="006E1542"/>
    <w:rsid w:val="00721EA4"/>
    <w:rsid w:val="00737263"/>
    <w:rsid w:val="00797CB5"/>
    <w:rsid w:val="007B055F"/>
    <w:rsid w:val="007E6F1D"/>
    <w:rsid w:val="00832AD6"/>
    <w:rsid w:val="00880013"/>
    <w:rsid w:val="008920A4"/>
    <w:rsid w:val="008B7C69"/>
    <w:rsid w:val="008F5386"/>
    <w:rsid w:val="00913172"/>
    <w:rsid w:val="00981E19"/>
    <w:rsid w:val="009A79A7"/>
    <w:rsid w:val="009B52E4"/>
    <w:rsid w:val="009D6E8D"/>
    <w:rsid w:val="00A101E8"/>
    <w:rsid w:val="00AC349E"/>
    <w:rsid w:val="00B42301"/>
    <w:rsid w:val="00B92DBF"/>
    <w:rsid w:val="00BC6DEA"/>
    <w:rsid w:val="00BD119F"/>
    <w:rsid w:val="00C554DB"/>
    <w:rsid w:val="00C73EA1"/>
    <w:rsid w:val="00C8524A"/>
    <w:rsid w:val="00CC4F77"/>
    <w:rsid w:val="00CD3CF6"/>
    <w:rsid w:val="00CE336D"/>
    <w:rsid w:val="00D106FF"/>
    <w:rsid w:val="00D269D8"/>
    <w:rsid w:val="00D54C08"/>
    <w:rsid w:val="00D626EB"/>
    <w:rsid w:val="00DC7A6D"/>
    <w:rsid w:val="00EA74D2"/>
    <w:rsid w:val="00ED24C8"/>
    <w:rsid w:val="00F377E2"/>
    <w:rsid w:val="00F50748"/>
    <w:rsid w:val="00F72D02"/>
    <w:rsid w:val="00FE3499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5E5D4"/>
  <w15:docId w15:val="{624E2DFB-7C7F-4B4B-9544-10DFA96A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F5147A09A412A933740C08DF6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E514-C132-4929-9484-79508241EE7C}"/>
      </w:docPartPr>
      <w:docPartBody>
        <w:p w:rsidR="00BC08AD" w:rsidRDefault="00BC08AD">
          <w:pPr>
            <w:pStyle w:val="7CAF5147A09A412A933740C08DF65D2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AD"/>
    <w:rsid w:val="00B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AF5147A09A412A933740C08DF65D2D">
    <w:name w:val="7CAF5147A09A412A933740C08DF65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50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2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2</dc:title>
  <dc:creator>K20 Center</dc:creator>
  <cp:lastModifiedBy>Bigler, Elijah B.</cp:lastModifiedBy>
  <cp:revision>8</cp:revision>
  <cp:lastPrinted>2016-07-14T14:08:00Z</cp:lastPrinted>
  <dcterms:created xsi:type="dcterms:W3CDTF">2023-02-17T18:39:00Z</dcterms:created>
  <dcterms:modified xsi:type="dcterms:W3CDTF">2023-06-15T16:33:00Z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