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C46734" w14:textId="02213FCA" w:rsidR="00446C13" w:rsidRPr="00597914" w:rsidRDefault="000C57E7" w:rsidP="00DC7A6D">
      <w:pPr>
        <w:pStyle w:val="Title"/>
      </w:pPr>
      <w:r>
        <w:t xml:space="preserve">Rotation </w:t>
      </w:r>
      <w:r w:rsidR="00832AD6" w:rsidRPr="00597914">
        <w:t>Exit Ticket</w:t>
      </w:r>
    </w:p>
    <w:tbl>
      <w:tblPr>
        <w:tblStyle w:val="TableGrid"/>
        <w:tblW w:w="5000" w:type="pct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BC6DEA" w:rsidRPr="00597914" w14:paraId="5CC45B03" w14:textId="75707207" w:rsidTr="00847B07">
        <w:trPr>
          <w:trHeight w:val="5760"/>
        </w:trPr>
        <w:tc>
          <w:tcPr>
            <w:tcW w:w="2500" w:type="pct"/>
          </w:tcPr>
          <w:p w14:paraId="1943E567" w14:textId="2195F53B" w:rsidR="00BC6DEA" w:rsidRPr="00597914" w:rsidRDefault="00C96F67" w:rsidP="00C96F67">
            <w:r>
              <w:t xml:space="preserve">If point </w:t>
            </w:r>
            <w:r w:rsidR="00135ED3" w:rsidRPr="00597914">
              <w:rPr>
                <w:position w:val="-14"/>
              </w:rPr>
              <w:object w:dxaOrig="920" w:dyaOrig="400" w14:anchorId="2EB91E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2pt;height:19.8pt" o:ole="">
                  <v:imagedata r:id="rId8" o:title=""/>
                </v:shape>
                <o:OLEObject Type="Embed" ProgID="Equation.DSMT4" ShapeID="_x0000_i1025" DrawAspect="Content" ObjectID="_1748873481" r:id="rId9"/>
              </w:object>
            </w:r>
            <w:r>
              <w:t xml:space="preserve"> is rotat</w:t>
            </w:r>
            <w:r w:rsidR="00906BB1">
              <w:t>ed</w:t>
            </w:r>
            <w:r>
              <w:t xml:space="preserve"> 180° around point </w:t>
            </w:r>
            <w:r w:rsidRPr="00597914">
              <w:rPr>
                <w:position w:val="-14"/>
              </w:rPr>
              <w:object w:dxaOrig="980" w:dyaOrig="400" w14:anchorId="33CD26A8">
                <v:shape id="_x0000_i1026" type="#_x0000_t75" style="width:48.6pt;height:19.8pt" o:ole="">
                  <v:imagedata r:id="rId10" o:title=""/>
                </v:shape>
                <o:OLEObject Type="Embed" ProgID="Equation.DSMT4" ShapeID="_x0000_i1026" DrawAspect="Content" ObjectID="_1748873482" r:id="rId11"/>
              </w:object>
            </w:r>
            <w:r>
              <w:t xml:space="preserve">, what are </w:t>
            </w:r>
            <w:r w:rsidR="00791231">
              <w:t>the point’s new coordinates</w:t>
            </w:r>
            <w:r>
              <w:t>?</w:t>
            </w:r>
          </w:p>
        </w:tc>
        <w:tc>
          <w:tcPr>
            <w:tcW w:w="2500" w:type="pct"/>
          </w:tcPr>
          <w:p w14:paraId="75D37CBD" w14:textId="4FCD5BCE" w:rsidR="00BC6DEA" w:rsidRPr="00597914" w:rsidRDefault="00791231" w:rsidP="00BC6DEA">
            <w:pPr>
              <w:pStyle w:val="TableData"/>
            </w:pPr>
            <w:r>
              <w:t xml:space="preserve">If point </w:t>
            </w:r>
            <w:r w:rsidRPr="00597914">
              <w:rPr>
                <w:position w:val="-14"/>
              </w:rPr>
              <w:object w:dxaOrig="920" w:dyaOrig="400" w14:anchorId="06A534B3">
                <v:shape id="_x0000_i1035" type="#_x0000_t75" style="width:46.2pt;height:19.8pt" o:ole="">
                  <v:imagedata r:id="rId8" o:title=""/>
                </v:shape>
                <o:OLEObject Type="Embed" ProgID="Equation.DSMT4" ShapeID="_x0000_i1035" DrawAspect="Content" ObjectID="_1748873483" r:id="rId12"/>
              </w:object>
            </w:r>
            <w:r>
              <w:t xml:space="preserve"> is rotated 180° around point </w:t>
            </w:r>
            <w:r w:rsidRPr="00597914">
              <w:rPr>
                <w:position w:val="-14"/>
              </w:rPr>
              <w:object w:dxaOrig="980" w:dyaOrig="400" w14:anchorId="0AE35F58">
                <v:shape id="_x0000_i1036" type="#_x0000_t75" style="width:48.6pt;height:19.8pt" o:ole="">
                  <v:imagedata r:id="rId10" o:title=""/>
                </v:shape>
                <o:OLEObject Type="Embed" ProgID="Equation.DSMT4" ShapeID="_x0000_i1036" DrawAspect="Content" ObjectID="_1748873484" r:id="rId13"/>
              </w:object>
            </w:r>
            <w:r>
              <w:t>, what are the point’s new coordinates?</w:t>
            </w:r>
          </w:p>
        </w:tc>
      </w:tr>
      <w:tr w:rsidR="00BC6DEA" w14:paraId="372DDBB6" w14:textId="4D6544C9" w:rsidTr="00847B07">
        <w:trPr>
          <w:trHeight w:val="5760"/>
        </w:trPr>
        <w:tc>
          <w:tcPr>
            <w:tcW w:w="2500" w:type="pct"/>
          </w:tcPr>
          <w:p w14:paraId="229E8A56" w14:textId="7545595E" w:rsidR="00BC6DEA" w:rsidRPr="00597914" w:rsidRDefault="00791231" w:rsidP="00BC6DEA">
            <w:pPr>
              <w:pStyle w:val="TableData"/>
            </w:pPr>
            <w:r>
              <w:t xml:space="preserve">If point </w:t>
            </w:r>
            <w:r w:rsidRPr="00597914">
              <w:rPr>
                <w:position w:val="-14"/>
              </w:rPr>
              <w:object w:dxaOrig="920" w:dyaOrig="400" w14:anchorId="20BB69E9">
                <v:shape id="_x0000_i1039" type="#_x0000_t75" style="width:46.2pt;height:19.8pt" o:ole="">
                  <v:imagedata r:id="rId8" o:title=""/>
                </v:shape>
                <o:OLEObject Type="Embed" ProgID="Equation.DSMT4" ShapeID="_x0000_i1039" DrawAspect="Content" ObjectID="_1748873485" r:id="rId14"/>
              </w:object>
            </w:r>
            <w:r>
              <w:t xml:space="preserve"> is rotated 180° around point </w:t>
            </w:r>
            <w:r w:rsidRPr="00597914">
              <w:rPr>
                <w:position w:val="-14"/>
              </w:rPr>
              <w:object w:dxaOrig="980" w:dyaOrig="400" w14:anchorId="50DACF08">
                <v:shape id="_x0000_i1040" type="#_x0000_t75" style="width:48.6pt;height:19.8pt" o:ole="">
                  <v:imagedata r:id="rId10" o:title=""/>
                </v:shape>
                <o:OLEObject Type="Embed" ProgID="Equation.DSMT4" ShapeID="_x0000_i1040" DrawAspect="Content" ObjectID="_1748873486" r:id="rId15"/>
              </w:object>
            </w:r>
            <w:r>
              <w:t>, what are the point’s new coordinates?</w:t>
            </w:r>
          </w:p>
        </w:tc>
        <w:tc>
          <w:tcPr>
            <w:tcW w:w="2500" w:type="pct"/>
          </w:tcPr>
          <w:p w14:paraId="410CC30A" w14:textId="54C2F654" w:rsidR="00BC6DEA" w:rsidRDefault="00791231" w:rsidP="00BC6DEA">
            <w:pPr>
              <w:pStyle w:val="TableData"/>
            </w:pPr>
            <w:r>
              <w:t xml:space="preserve">If point </w:t>
            </w:r>
            <w:r w:rsidRPr="00597914">
              <w:rPr>
                <w:position w:val="-14"/>
              </w:rPr>
              <w:object w:dxaOrig="920" w:dyaOrig="400" w14:anchorId="25D61373">
                <v:shape id="_x0000_i1043" type="#_x0000_t75" style="width:46.2pt;height:19.8pt" o:ole="">
                  <v:imagedata r:id="rId8" o:title=""/>
                </v:shape>
                <o:OLEObject Type="Embed" ProgID="Equation.DSMT4" ShapeID="_x0000_i1043" DrawAspect="Content" ObjectID="_1748873487" r:id="rId16"/>
              </w:object>
            </w:r>
            <w:r>
              <w:t xml:space="preserve"> is rotated 180° around point </w:t>
            </w:r>
            <w:r w:rsidRPr="00597914">
              <w:rPr>
                <w:position w:val="-14"/>
              </w:rPr>
              <w:object w:dxaOrig="980" w:dyaOrig="400" w14:anchorId="20B4D7AE">
                <v:shape id="_x0000_i1044" type="#_x0000_t75" style="width:48.6pt;height:19.8pt" o:ole="">
                  <v:imagedata r:id="rId10" o:title=""/>
                </v:shape>
                <o:OLEObject Type="Embed" ProgID="Equation.DSMT4" ShapeID="_x0000_i1044" DrawAspect="Content" ObjectID="_1748873488" r:id="rId17"/>
              </w:object>
            </w:r>
            <w:r>
              <w:t>, what are the point’s new coordinates?</w:t>
            </w:r>
          </w:p>
        </w:tc>
      </w:tr>
    </w:tbl>
    <w:p w14:paraId="46E16B4F" w14:textId="00192B8C" w:rsidR="0036040A" w:rsidRPr="0036040A" w:rsidRDefault="0036040A" w:rsidP="00BC6DEA">
      <w:pPr>
        <w:tabs>
          <w:tab w:val="left" w:pos="7628"/>
        </w:tabs>
      </w:pPr>
    </w:p>
    <w:sectPr w:rsidR="0036040A" w:rsidRPr="0036040A" w:rsidSect="005046F0">
      <w:footerReference w:type="default" r:id="rId18"/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0953" w14:textId="77777777" w:rsidR="00411BD4" w:rsidRDefault="00411BD4" w:rsidP="00293785">
      <w:pPr>
        <w:spacing w:after="0" w:line="240" w:lineRule="auto"/>
      </w:pPr>
      <w:r>
        <w:separator/>
      </w:r>
    </w:p>
  </w:endnote>
  <w:endnote w:type="continuationSeparator" w:id="0">
    <w:p w14:paraId="4CC13478" w14:textId="77777777" w:rsidR="00411BD4" w:rsidRDefault="00411BD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524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FDE534" wp14:editId="1E4EE25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E72252" w14:textId="417E519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CAF5147A09A412A933740C08DF65D2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C6DEA">
                                <w:t xml:space="preserve">Traditional Transformations, Part </w:t>
                              </w:r>
                              <w:r w:rsidR="00C96F67">
                                <w:t>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DE5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BE72252" w14:textId="417E519A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CAF5147A09A412A933740C08DF65D2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C6DEA">
                          <w:t xml:space="preserve">Traditional Transformations, Part </w:t>
                        </w:r>
                        <w:r w:rsidR="00C96F67">
                          <w:t>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34D22E1" wp14:editId="513FE95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033F" w14:textId="77777777" w:rsidR="00411BD4" w:rsidRDefault="00411BD4" w:rsidP="00293785">
      <w:pPr>
        <w:spacing w:after="0" w:line="240" w:lineRule="auto"/>
      </w:pPr>
      <w:r>
        <w:separator/>
      </w:r>
    </w:p>
  </w:footnote>
  <w:footnote w:type="continuationSeparator" w:id="0">
    <w:p w14:paraId="1FFBE0CB" w14:textId="77777777" w:rsidR="00411BD4" w:rsidRDefault="00411BD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381845">
    <w:abstractNumId w:val="6"/>
  </w:num>
  <w:num w:numId="2" w16cid:durableId="13306967">
    <w:abstractNumId w:val="7"/>
  </w:num>
  <w:num w:numId="3" w16cid:durableId="824928950">
    <w:abstractNumId w:val="0"/>
  </w:num>
  <w:num w:numId="4" w16cid:durableId="652374989">
    <w:abstractNumId w:val="2"/>
  </w:num>
  <w:num w:numId="5" w16cid:durableId="1974480820">
    <w:abstractNumId w:val="3"/>
  </w:num>
  <w:num w:numId="6" w16cid:durableId="1060979326">
    <w:abstractNumId w:val="5"/>
  </w:num>
  <w:num w:numId="7" w16cid:durableId="1133211510">
    <w:abstractNumId w:val="4"/>
  </w:num>
  <w:num w:numId="8" w16cid:durableId="868301206">
    <w:abstractNumId w:val="8"/>
  </w:num>
  <w:num w:numId="9" w16cid:durableId="1681153748">
    <w:abstractNumId w:val="9"/>
  </w:num>
  <w:num w:numId="10" w16cid:durableId="331954827">
    <w:abstractNumId w:val="10"/>
  </w:num>
  <w:num w:numId="11" w16cid:durableId="1717851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D6"/>
    <w:rsid w:val="0004006F"/>
    <w:rsid w:val="00053775"/>
    <w:rsid w:val="0005619A"/>
    <w:rsid w:val="0006366D"/>
    <w:rsid w:val="0008589D"/>
    <w:rsid w:val="000C57E7"/>
    <w:rsid w:val="0011259B"/>
    <w:rsid w:val="00116FDD"/>
    <w:rsid w:val="00125621"/>
    <w:rsid w:val="00135ED3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11BD4"/>
    <w:rsid w:val="00446C13"/>
    <w:rsid w:val="005046F0"/>
    <w:rsid w:val="005078B4"/>
    <w:rsid w:val="0053328A"/>
    <w:rsid w:val="00540FC6"/>
    <w:rsid w:val="005511B6"/>
    <w:rsid w:val="00553C98"/>
    <w:rsid w:val="00597914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1231"/>
    <w:rsid w:val="00797CB5"/>
    <w:rsid w:val="007B055F"/>
    <w:rsid w:val="007E6F1D"/>
    <w:rsid w:val="00832AD6"/>
    <w:rsid w:val="00847B07"/>
    <w:rsid w:val="00880013"/>
    <w:rsid w:val="008920A4"/>
    <w:rsid w:val="008F5386"/>
    <w:rsid w:val="00906BB1"/>
    <w:rsid w:val="00913172"/>
    <w:rsid w:val="00981E19"/>
    <w:rsid w:val="009B52E4"/>
    <w:rsid w:val="009D6E8D"/>
    <w:rsid w:val="00A101E8"/>
    <w:rsid w:val="00AC349E"/>
    <w:rsid w:val="00AC522A"/>
    <w:rsid w:val="00B92DBF"/>
    <w:rsid w:val="00BC6DEA"/>
    <w:rsid w:val="00BD119F"/>
    <w:rsid w:val="00C73EA1"/>
    <w:rsid w:val="00C8524A"/>
    <w:rsid w:val="00C96F67"/>
    <w:rsid w:val="00CC4F77"/>
    <w:rsid w:val="00CD3CF6"/>
    <w:rsid w:val="00CE336D"/>
    <w:rsid w:val="00D106FF"/>
    <w:rsid w:val="00D269D8"/>
    <w:rsid w:val="00D54C08"/>
    <w:rsid w:val="00D626EB"/>
    <w:rsid w:val="00DC7A6D"/>
    <w:rsid w:val="00DF7330"/>
    <w:rsid w:val="00EA74D2"/>
    <w:rsid w:val="00ED24C8"/>
    <w:rsid w:val="00F377E2"/>
    <w:rsid w:val="00F4509B"/>
    <w:rsid w:val="00F50748"/>
    <w:rsid w:val="00F72D02"/>
    <w:rsid w:val="00FE3499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5E5D4"/>
  <w15:docId w15:val="{624E2DFB-7C7F-4B4B-9544-10DFA96A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F5147A09A412A933740C08DF6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BE514-C132-4929-9484-79508241EE7C}"/>
      </w:docPartPr>
      <w:docPartBody>
        <w:p w:rsidR="00BC08AD" w:rsidRDefault="00BC08AD">
          <w:pPr>
            <w:pStyle w:val="7CAF5147A09A412A933740C08DF65D2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AD"/>
    <w:rsid w:val="008B2F3B"/>
    <w:rsid w:val="00B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AF5147A09A412A933740C08DF65D2D">
    <w:name w:val="7CAF5147A09A412A933740C08DF65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3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3</dc:title>
  <dc:creator>K20 Center</dc:creator>
  <cp:lastModifiedBy>Zuchrinata, Farid A.</cp:lastModifiedBy>
  <cp:revision>10</cp:revision>
  <cp:lastPrinted>2023-06-21T22:24:00Z</cp:lastPrinted>
  <dcterms:created xsi:type="dcterms:W3CDTF">2023-02-27T15:41:00Z</dcterms:created>
  <dcterms:modified xsi:type="dcterms:W3CDTF">2023-06-21T22:25:00Z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