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126EFF" w14:textId="132D35C6" w:rsidR="00446C13" w:rsidRPr="009F2D14" w:rsidRDefault="00E678DD" w:rsidP="00DC7A6D">
      <w:pPr>
        <w:pStyle w:val="Title"/>
        <w:rPr>
          <w:lang w:val="es-ES_tradnl"/>
        </w:rPr>
      </w:pPr>
      <w:r>
        <w:rPr>
          <w:lang w:val="es-ES_tradnl"/>
        </w:rPr>
        <w:t xml:space="preserve">transformaciones de </w:t>
      </w:r>
      <w:r w:rsidR="00700F73">
        <w:rPr>
          <w:lang w:val="es-ES_tradnl"/>
        </w:rPr>
        <w:t>colchas estrella</w:t>
      </w:r>
    </w:p>
    <w:p w14:paraId="5C395B0A" w14:textId="73350BA9" w:rsidR="00C4216E" w:rsidRPr="009F2D14" w:rsidRDefault="004C34D8" w:rsidP="009D6E8D">
      <w:pPr>
        <w:rPr>
          <w:lang w:val="es-ES_tradnl"/>
        </w:rPr>
      </w:pPr>
      <w:r>
        <w:rPr>
          <w:lang w:val="es-ES_tradnl"/>
        </w:rPr>
        <w:t xml:space="preserve">Para crear una referencia </w:t>
      </w:r>
      <w:r w:rsidR="002C4075" w:rsidRPr="002C4075">
        <w:rPr>
          <w:lang w:val="es-ES_tradnl"/>
        </w:rPr>
        <w:t>codificada por colores, rellen</w:t>
      </w:r>
      <w:r w:rsidR="002C4075">
        <w:rPr>
          <w:lang w:val="es-ES_tradnl"/>
        </w:rPr>
        <w:t>a</w:t>
      </w:r>
      <w:r w:rsidR="002C4075" w:rsidRPr="002C4075">
        <w:rPr>
          <w:lang w:val="es-ES_tradnl"/>
        </w:rPr>
        <w:t xml:space="preserve"> cada casilla de la tabla inferior con un color diferente. Apli</w:t>
      </w:r>
      <w:r w:rsidR="002C4075">
        <w:rPr>
          <w:lang w:val="es-ES_tradnl"/>
        </w:rPr>
        <w:t>ca</w:t>
      </w:r>
      <w:r w:rsidR="002C4075" w:rsidRPr="002C4075">
        <w:rPr>
          <w:lang w:val="es-ES_tradnl"/>
        </w:rPr>
        <w:t xml:space="preserve"> el código de color a la preimagen de la colcha estrella y colore</w:t>
      </w:r>
      <w:r w:rsidR="002C4075">
        <w:rPr>
          <w:lang w:val="es-ES_tradnl"/>
        </w:rPr>
        <w:t>a</w:t>
      </w:r>
      <w:r w:rsidR="002C4075" w:rsidRPr="002C4075">
        <w:rPr>
          <w:lang w:val="es-ES_tradnl"/>
        </w:rPr>
        <w:t xml:space="preserve"> los rombos restantes según sus respectivas transformaciones.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B926CC" w:rsidRPr="009F2D14" w14:paraId="555E045B" w14:textId="77777777" w:rsidTr="00B926CC">
        <w:tc>
          <w:tcPr>
            <w:tcW w:w="1250" w:type="pct"/>
          </w:tcPr>
          <w:p w14:paraId="72B2B493" w14:textId="19E90F4B" w:rsidR="00B926CC" w:rsidRPr="009F2D14" w:rsidRDefault="00B926CC" w:rsidP="00C4216E">
            <w:pPr>
              <w:pStyle w:val="RowHeader"/>
              <w:jc w:val="center"/>
              <w:rPr>
                <w:lang w:val="es-ES_tradnl"/>
              </w:rPr>
            </w:pPr>
            <w:r w:rsidRPr="009F2D14">
              <w:rPr>
                <w:lang w:val="es-ES_tradnl"/>
              </w:rPr>
              <w:t>Preimage</w:t>
            </w:r>
            <w:r w:rsidR="009F2D14" w:rsidRPr="009F2D14">
              <w:rPr>
                <w:lang w:val="es-ES_tradnl"/>
              </w:rPr>
              <w:t>n</w:t>
            </w:r>
          </w:p>
        </w:tc>
        <w:tc>
          <w:tcPr>
            <w:tcW w:w="1250" w:type="pct"/>
            <w:vAlign w:val="center"/>
          </w:tcPr>
          <w:p w14:paraId="7DC9F8AA" w14:textId="01BF6C3C" w:rsidR="00B926CC" w:rsidRPr="009F2D14" w:rsidRDefault="00B926CC" w:rsidP="00C4216E">
            <w:pPr>
              <w:pStyle w:val="RowHeader"/>
              <w:jc w:val="center"/>
              <w:rPr>
                <w:lang w:val="es-ES_tradnl"/>
              </w:rPr>
            </w:pPr>
            <w:r w:rsidRPr="009F2D14">
              <w:rPr>
                <w:lang w:val="es-ES_tradnl"/>
              </w:rPr>
              <w:t>Trasla</w:t>
            </w:r>
            <w:r w:rsidR="00281364">
              <w:rPr>
                <w:lang w:val="es-ES_tradnl"/>
              </w:rPr>
              <w:t>c</w:t>
            </w:r>
            <w:r w:rsidRPr="009F2D14">
              <w:rPr>
                <w:lang w:val="es-ES_tradnl"/>
              </w:rPr>
              <w:t>i</w:t>
            </w:r>
            <w:r w:rsidR="00281364">
              <w:rPr>
                <w:lang w:val="es-ES_tradnl"/>
              </w:rPr>
              <w:t>ó</w:t>
            </w:r>
            <w:r w:rsidRPr="009F2D14">
              <w:rPr>
                <w:lang w:val="es-ES_tradnl"/>
              </w:rPr>
              <w:t>n</w:t>
            </w:r>
          </w:p>
        </w:tc>
        <w:tc>
          <w:tcPr>
            <w:tcW w:w="1250" w:type="pct"/>
            <w:vAlign w:val="center"/>
          </w:tcPr>
          <w:p w14:paraId="50C2B0EF" w14:textId="0B40F486" w:rsidR="00B926CC" w:rsidRPr="009F2D14" w:rsidRDefault="00B926CC" w:rsidP="00C4216E">
            <w:pPr>
              <w:pStyle w:val="RowHeader"/>
              <w:jc w:val="center"/>
              <w:rPr>
                <w:lang w:val="es-ES_tradnl"/>
              </w:rPr>
            </w:pPr>
            <w:r w:rsidRPr="009F2D14">
              <w:rPr>
                <w:lang w:val="es-ES_tradnl"/>
              </w:rPr>
              <w:t>Refle</w:t>
            </w:r>
            <w:r w:rsidR="009F2D14" w:rsidRPr="009F2D14">
              <w:rPr>
                <w:lang w:val="es-ES_tradnl"/>
              </w:rPr>
              <w:t>x</w:t>
            </w:r>
            <w:r w:rsidRPr="009F2D14">
              <w:rPr>
                <w:lang w:val="es-ES_tradnl"/>
              </w:rPr>
              <w:t>i</w:t>
            </w:r>
            <w:r w:rsidR="009F2D14" w:rsidRPr="009F2D14">
              <w:rPr>
                <w:lang w:val="es-ES_tradnl"/>
              </w:rPr>
              <w:t>ó</w:t>
            </w:r>
            <w:r w:rsidRPr="009F2D14">
              <w:rPr>
                <w:lang w:val="es-ES_tradnl"/>
              </w:rPr>
              <w:t>n</w:t>
            </w:r>
          </w:p>
        </w:tc>
        <w:tc>
          <w:tcPr>
            <w:tcW w:w="1250" w:type="pct"/>
            <w:vAlign w:val="center"/>
          </w:tcPr>
          <w:p w14:paraId="4855849F" w14:textId="0FBFF677" w:rsidR="00B926CC" w:rsidRPr="009F2D14" w:rsidRDefault="00B926CC" w:rsidP="00C4216E">
            <w:pPr>
              <w:pStyle w:val="RowHeader"/>
              <w:jc w:val="center"/>
              <w:rPr>
                <w:lang w:val="es-ES_tradnl"/>
              </w:rPr>
            </w:pPr>
            <w:r w:rsidRPr="009F2D14">
              <w:rPr>
                <w:lang w:val="es-ES_tradnl"/>
              </w:rPr>
              <w:t>Rota</w:t>
            </w:r>
            <w:r w:rsidR="009F2D14" w:rsidRPr="009F2D14">
              <w:rPr>
                <w:lang w:val="es-ES_tradnl"/>
              </w:rPr>
              <w:t>c</w:t>
            </w:r>
            <w:r w:rsidRPr="009F2D14">
              <w:rPr>
                <w:lang w:val="es-ES_tradnl"/>
              </w:rPr>
              <w:t>i</w:t>
            </w:r>
            <w:r w:rsidR="009F2D14" w:rsidRPr="009F2D14">
              <w:rPr>
                <w:lang w:val="es-ES_tradnl"/>
              </w:rPr>
              <w:t>ó</w:t>
            </w:r>
            <w:r w:rsidRPr="009F2D14">
              <w:rPr>
                <w:lang w:val="es-ES_tradnl"/>
              </w:rPr>
              <w:t>n</w:t>
            </w:r>
          </w:p>
        </w:tc>
      </w:tr>
    </w:tbl>
    <w:p w14:paraId="5938F59E" w14:textId="7498E202" w:rsidR="009D6E8D" w:rsidRPr="009F2D14" w:rsidRDefault="009D6E8D" w:rsidP="009D6E8D">
      <w:pPr>
        <w:rPr>
          <w:lang w:val="es-ES_tradnl"/>
        </w:rPr>
      </w:pPr>
    </w:p>
    <w:p w14:paraId="6E6093C4" w14:textId="1D8BC448" w:rsidR="00C4216E" w:rsidRPr="009F2D14" w:rsidRDefault="00C4216E" w:rsidP="00C4216E">
      <w:pPr>
        <w:pStyle w:val="BodyText"/>
        <w:jc w:val="center"/>
        <w:rPr>
          <w:lang w:val="es-ES_tradnl"/>
        </w:rPr>
      </w:pPr>
      <w:r w:rsidRPr="009F2D14">
        <w:rPr>
          <w:noProof/>
          <w:lang w:val="es-ES_tradnl"/>
        </w:rPr>
        <w:drawing>
          <wp:inline distT="0" distB="0" distL="0" distR="0" wp14:anchorId="15F5B5FB" wp14:editId="726B6E79">
            <wp:extent cx="5943600" cy="5960238"/>
            <wp:effectExtent l="0" t="0" r="0" b="254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10040" t="2085" r="36751" b="6643"/>
                    <a:stretch/>
                  </pic:blipFill>
                  <pic:spPr bwMode="auto">
                    <a:xfrm>
                      <a:off x="0" y="0"/>
                      <a:ext cx="5943600" cy="5960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3B5481" w14:textId="349A8C58" w:rsidR="0036040A" w:rsidRPr="009F2D14" w:rsidRDefault="0036040A" w:rsidP="00C4216E">
      <w:pPr>
        <w:pStyle w:val="BodyText"/>
        <w:rPr>
          <w:lang w:val="es-ES_tradnl"/>
        </w:rPr>
      </w:pPr>
    </w:p>
    <w:sectPr w:rsidR="0036040A" w:rsidRPr="009F2D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1488" w14:textId="77777777" w:rsidR="00EC0112" w:rsidRDefault="00EC0112" w:rsidP="00293785">
      <w:pPr>
        <w:spacing w:after="0" w:line="240" w:lineRule="auto"/>
      </w:pPr>
      <w:r>
        <w:separator/>
      </w:r>
    </w:p>
  </w:endnote>
  <w:endnote w:type="continuationSeparator" w:id="0">
    <w:p w14:paraId="732CD891" w14:textId="77777777" w:rsidR="00EC0112" w:rsidRDefault="00EC011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3BED" w14:textId="77777777" w:rsidR="009F2D14" w:rsidRDefault="009F2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ABC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0847E9" wp14:editId="5DBB806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085B45" w14:textId="52497BD1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9809EA196BC4B5FA4E05A17C80D4D4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4216E">
                                <w:t>Traditional Transformations,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847E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4085B45" w14:textId="52497BD1" w:rsidR="00293785" w:rsidRDefault="000C4B5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9809EA196BC4B5FA4E05A17C80D4D4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4216E">
                          <w:t>Traditional Transformations,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D3AA219" wp14:editId="4D69846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3746" w14:textId="77777777" w:rsidR="009F2D14" w:rsidRDefault="009F2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82F8" w14:textId="77777777" w:rsidR="00EC0112" w:rsidRDefault="00EC0112" w:rsidP="00293785">
      <w:pPr>
        <w:spacing w:after="0" w:line="240" w:lineRule="auto"/>
      </w:pPr>
      <w:r>
        <w:separator/>
      </w:r>
    </w:p>
  </w:footnote>
  <w:footnote w:type="continuationSeparator" w:id="0">
    <w:p w14:paraId="5FD36A19" w14:textId="77777777" w:rsidR="00EC0112" w:rsidRDefault="00EC011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34EA" w14:textId="77777777" w:rsidR="009F2D14" w:rsidRDefault="009F2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E0C0" w14:textId="77777777" w:rsidR="009F2D14" w:rsidRDefault="009F2D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39B3" w14:textId="77777777" w:rsidR="009F2D14" w:rsidRDefault="009F2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400169">
    <w:abstractNumId w:val="6"/>
  </w:num>
  <w:num w:numId="2" w16cid:durableId="1167094770">
    <w:abstractNumId w:val="7"/>
  </w:num>
  <w:num w:numId="3" w16cid:durableId="1323970177">
    <w:abstractNumId w:val="0"/>
  </w:num>
  <w:num w:numId="4" w16cid:durableId="175506749">
    <w:abstractNumId w:val="2"/>
  </w:num>
  <w:num w:numId="5" w16cid:durableId="1573272133">
    <w:abstractNumId w:val="3"/>
  </w:num>
  <w:num w:numId="6" w16cid:durableId="846100015">
    <w:abstractNumId w:val="5"/>
  </w:num>
  <w:num w:numId="7" w16cid:durableId="358286752">
    <w:abstractNumId w:val="4"/>
  </w:num>
  <w:num w:numId="8" w16cid:durableId="1067411780">
    <w:abstractNumId w:val="8"/>
  </w:num>
  <w:num w:numId="9" w16cid:durableId="1523858129">
    <w:abstractNumId w:val="9"/>
  </w:num>
  <w:num w:numId="10" w16cid:durableId="1580167043">
    <w:abstractNumId w:val="10"/>
  </w:num>
  <w:num w:numId="11" w16cid:durableId="889609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6E"/>
    <w:rsid w:val="0004006F"/>
    <w:rsid w:val="00053775"/>
    <w:rsid w:val="0005619A"/>
    <w:rsid w:val="000851E3"/>
    <w:rsid w:val="0008589D"/>
    <w:rsid w:val="000C4B5B"/>
    <w:rsid w:val="00105247"/>
    <w:rsid w:val="0011259B"/>
    <w:rsid w:val="00116FDD"/>
    <w:rsid w:val="00125621"/>
    <w:rsid w:val="00163C68"/>
    <w:rsid w:val="001D0BBF"/>
    <w:rsid w:val="001E1F85"/>
    <w:rsid w:val="001F125D"/>
    <w:rsid w:val="002345CC"/>
    <w:rsid w:val="00281364"/>
    <w:rsid w:val="00293785"/>
    <w:rsid w:val="002C0879"/>
    <w:rsid w:val="002C37B4"/>
    <w:rsid w:val="002C4075"/>
    <w:rsid w:val="003054F0"/>
    <w:rsid w:val="003073EE"/>
    <w:rsid w:val="00323FAE"/>
    <w:rsid w:val="0034483F"/>
    <w:rsid w:val="00356DD4"/>
    <w:rsid w:val="0036040A"/>
    <w:rsid w:val="00364BA4"/>
    <w:rsid w:val="00397FA9"/>
    <w:rsid w:val="00446C13"/>
    <w:rsid w:val="004C34D8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00F73"/>
    <w:rsid w:val="00721EA4"/>
    <w:rsid w:val="00797CB5"/>
    <w:rsid w:val="007B055F"/>
    <w:rsid w:val="007B1ADC"/>
    <w:rsid w:val="007E6F1D"/>
    <w:rsid w:val="00880013"/>
    <w:rsid w:val="008920A4"/>
    <w:rsid w:val="008C343D"/>
    <w:rsid w:val="008F5386"/>
    <w:rsid w:val="00913172"/>
    <w:rsid w:val="009221A5"/>
    <w:rsid w:val="009333A2"/>
    <w:rsid w:val="00937749"/>
    <w:rsid w:val="00981E19"/>
    <w:rsid w:val="009B52E4"/>
    <w:rsid w:val="009D6E8D"/>
    <w:rsid w:val="009F2D14"/>
    <w:rsid w:val="00A101E8"/>
    <w:rsid w:val="00AC349E"/>
    <w:rsid w:val="00AC6C5D"/>
    <w:rsid w:val="00AD5983"/>
    <w:rsid w:val="00B436E1"/>
    <w:rsid w:val="00B926CC"/>
    <w:rsid w:val="00B92DBF"/>
    <w:rsid w:val="00BD119F"/>
    <w:rsid w:val="00C4216E"/>
    <w:rsid w:val="00C469E8"/>
    <w:rsid w:val="00C73EA1"/>
    <w:rsid w:val="00C8524A"/>
    <w:rsid w:val="00CC4F77"/>
    <w:rsid w:val="00CD3CF6"/>
    <w:rsid w:val="00CE336D"/>
    <w:rsid w:val="00D106FF"/>
    <w:rsid w:val="00D269D8"/>
    <w:rsid w:val="00D615E3"/>
    <w:rsid w:val="00D626EB"/>
    <w:rsid w:val="00DC7A6D"/>
    <w:rsid w:val="00E524E2"/>
    <w:rsid w:val="00E678DD"/>
    <w:rsid w:val="00E81E7E"/>
    <w:rsid w:val="00EA74D2"/>
    <w:rsid w:val="00EC0112"/>
    <w:rsid w:val="00ED24C8"/>
    <w:rsid w:val="00F06F6C"/>
    <w:rsid w:val="00F377E2"/>
    <w:rsid w:val="00F50748"/>
    <w:rsid w:val="00F72D02"/>
    <w:rsid w:val="00F8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B8EB0"/>
  <w15:docId w15:val="{4D6EA967-D469-4443-ADA9-34E8AE09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809EA196BC4B5FA4E05A17C80D4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1FA8-3603-43DC-A5E6-6830EC3209DC}"/>
      </w:docPartPr>
      <w:docPartBody>
        <w:p w:rsidR="00162FF1" w:rsidRDefault="00162FF1">
          <w:pPr>
            <w:pStyle w:val="89809EA196BC4B5FA4E05A17C80D4D4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F1"/>
    <w:rsid w:val="00162FF1"/>
    <w:rsid w:val="00B52191"/>
    <w:rsid w:val="00C7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9809EA196BC4B5FA4E05A17C80D4D46">
    <w:name w:val="89809EA196BC4B5FA4E05A17C80D4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1136</TotalTime>
  <Pages>1</Pages>
  <Words>47</Words>
  <Characters>280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3</vt:lpstr>
    </vt:vector>
  </TitlesOfParts>
  <Manager/>
  <Company/>
  <LinksUpToDate>false</LinksUpToDate>
  <CharactersWithSpaces>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3</dc:title>
  <dc:subject/>
  <dc:creator>K20 Center</dc:creator>
  <cp:keywords/>
  <dc:description/>
  <cp:lastModifiedBy>Lopez, Araceli</cp:lastModifiedBy>
  <cp:revision>32</cp:revision>
  <cp:lastPrinted>2016-07-14T14:08:00Z</cp:lastPrinted>
  <dcterms:created xsi:type="dcterms:W3CDTF">2023-02-27T14:41:00Z</dcterms:created>
  <dcterms:modified xsi:type="dcterms:W3CDTF">2023-07-17T19:10:00Z</dcterms:modified>
  <cp:category/>
</cp:coreProperties>
</file>