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3CB5FC" w14:textId="55C78CC4" w:rsidR="00446C13" w:rsidRPr="009244C7" w:rsidRDefault="00F523E8" w:rsidP="00DC7A6D">
      <w:pPr>
        <w:pStyle w:val="Title"/>
        <w:rPr>
          <w:lang w:val="es-ES_tradnl"/>
        </w:rPr>
      </w:pPr>
      <w:r>
        <w:rPr>
          <w:lang w:val="es-ES_tradnl"/>
        </w:rPr>
        <w:t>diseñando con abalorios</w:t>
      </w:r>
      <w:r w:rsidR="00C96F6F" w:rsidRPr="009244C7">
        <w:rPr>
          <w:lang w:val="es-ES_tradnl"/>
        </w:rPr>
        <w:t xml:space="preserve"> – </w:t>
      </w:r>
      <w:r>
        <w:rPr>
          <w:lang w:val="es-ES_tradnl"/>
        </w:rPr>
        <w:t>e</w:t>
      </w:r>
      <w:r w:rsidR="00C96F6F" w:rsidRPr="009244C7">
        <w:rPr>
          <w:lang w:val="es-ES_tradnl"/>
        </w:rPr>
        <w:t>Stud</w:t>
      </w:r>
      <w:r>
        <w:rPr>
          <w:lang w:val="es-ES_tradnl"/>
        </w:rPr>
        <w:t>ia</w:t>
      </w:r>
      <w:r w:rsidR="00C96F6F" w:rsidRPr="009244C7">
        <w:rPr>
          <w:lang w:val="es-ES_tradnl"/>
        </w:rPr>
        <w:t>nt</w:t>
      </w:r>
      <w:r>
        <w:rPr>
          <w:lang w:val="es-ES_tradnl"/>
        </w:rPr>
        <w:t>e</w:t>
      </w:r>
      <w:r w:rsidR="00C96F6F" w:rsidRPr="009244C7">
        <w:rPr>
          <w:lang w:val="es-ES_tradnl"/>
        </w:rPr>
        <w:t xml:space="preserve"> A</w:t>
      </w:r>
    </w:p>
    <w:p w14:paraId="4D1E8413" w14:textId="4F8839FE" w:rsidR="009D6E8D" w:rsidRPr="009244C7" w:rsidRDefault="002A0ADE" w:rsidP="009D6E8D">
      <w:pPr>
        <w:rPr>
          <w:lang w:val="es-ES_tradnl"/>
        </w:rPr>
      </w:pPr>
      <w:r>
        <w:rPr>
          <w:lang w:val="es-ES_tradnl"/>
        </w:rPr>
        <w:t>Muchos bailarines nativos llevan piezas a juego, en las que un diseño aparece varias veces a lo largo de su vestimenta. Puede tratarse de un diseño repetido en un par de aretes, un medallón, un par de pulseras, un chaleco, etc.</w:t>
      </w:r>
    </w:p>
    <w:p w14:paraId="522F0214" w14:textId="1B5AC1C5" w:rsidR="00AD5A4B" w:rsidRPr="009244C7" w:rsidRDefault="00AD5A4B" w:rsidP="00AD5A4B">
      <w:pPr>
        <w:pStyle w:val="BodyText"/>
        <w:rPr>
          <w:lang w:val="es-ES_tradnl"/>
        </w:rPr>
      </w:pPr>
      <w:r w:rsidRPr="009244C7">
        <w:rPr>
          <w:lang w:val="es-ES_tradnl"/>
        </w:rPr>
        <w:t>Us</w:t>
      </w:r>
      <w:r w:rsidR="002A0ADE">
        <w:rPr>
          <w:lang w:val="es-ES_tradnl"/>
        </w:rPr>
        <w:t>a el espacio debajo para crear tu propio diseño de puño.</w:t>
      </w:r>
      <w:r w:rsidRPr="009244C7">
        <w:rPr>
          <w:lang w:val="es-ES_tradnl"/>
        </w:rPr>
        <w:t xml:space="preserve"> </w:t>
      </w:r>
      <w:r w:rsidR="002A0ADE">
        <w:rPr>
          <w:lang w:val="es-ES_tradnl"/>
        </w:rPr>
        <w:t xml:space="preserve">Asegúrate de que tu preimagen sea un polígono con al menos 6 </w:t>
      </w:r>
      <w:r w:rsidR="004A1E31" w:rsidRPr="009244C7">
        <w:rPr>
          <w:lang w:val="es-ES_tradnl"/>
        </w:rPr>
        <w:t>v</w:t>
      </w:r>
      <w:r w:rsidR="002A0ADE">
        <w:rPr>
          <w:lang w:val="es-ES_tradnl"/>
        </w:rPr>
        <w:t>é</w:t>
      </w:r>
      <w:r w:rsidR="004A1E31" w:rsidRPr="009244C7">
        <w:rPr>
          <w:lang w:val="es-ES_tradnl"/>
        </w:rPr>
        <w:t>rtices.</w:t>
      </w:r>
    </w:p>
    <w:p w14:paraId="296069C8" w14:textId="5A820790" w:rsidR="00AD5A4B" w:rsidRPr="009244C7" w:rsidRDefault="002A0ADE" w:rsidP="00AD5A4B">
      <w:pPr>
        <w:pStyle w:val="Heading1"/>
        <w:rPr>
          <w:lang w:val="es-ES_tradnl"/>
        </w:rPr>
      </w:pPr>
      <w:r>
        <w:rPr>
          <w:lang w:val="es-ES_tradnl"/>
        </w:rPr>
        <w:t>Diseño de Puños</w:t>
      </w:r>
    </w:p>
    <w:p w14:paraId="2E04AE28" w14:textId="0A1C351C" w:rsidR="00AD5A4B" w:rsidRPr="009244C7" w:rsidRDefault="00AD5A4B" w:rsidP="009D6E8D">
      <w:pPr>
        <w:pStyle w:val="BodyText"/>
        <w:rPr>
          <w:lang w:val="es-ES_tradnl"/>
        </w:rPr>
      </w:pPr>
      <w:r w:rsidRPr="009244C7">
        <w:rPr>
          <w:noProof/>
          <w:lang w:val="es-ES_tradnl"/>
        </w:rPr>
        <w:drawing>
          <wp:inline distT="0" distB="0" distL="0" distR="0" wp14:anchorId="34BD6564" wp14:editId="233E6465">
            <wp:extent cx="3108960" cy="4080633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408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A20D6" w14:textId="248A98C5" w:rsidR="00AD5A4B" w:rsidRPr="009244C7" w:rsidRDefault="00AD5A4B" w:rsidP="009D6E8D">
      <w:pPr>
        <w:pStyle w:val="BodyText"/>
        <w:rPr>
          <w:lang w:val="es-ES_tradnl"/>
        </w:rPr>
      </w:pPr>
    </w:p>
    <w:p w14:paraId="74138E09" w14:textId="77502727" w:rsidR="00AD5A4B" w:rsidRPr="009244C7" w:rsidRDefault="00AD5A4B" w:rsidP="009D6E8D">
      <w:pPr>
        <w:pStyle w:val="BodyText"/>
        <w:rPr>
          <w:lang w:val="es-ES_tradnl"/>
        </w:rPr>
      </w:pPr>
    </w:p>
    <w:sectPr w:rsidR="00AD5A4B" w:rsidRPr="009244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6BC0" w14:textId="77777777" w:rsidR="00E90327" w:rsidRDefault="00E90327" w:rsidP="00293785">
      <w:pPr>
        <w:spacing w:after="0" w:line="240" w:lineRule="auto"/>
      </w:pPr>
      <w:r>
        <w:separator/>
      </w:r>
    </w:p>
  </w:endnote>
  <w:endnote w:type="continuationSeparator" w:id="0">
    <w:p w14:paraId="63AFDC38" w14:textId="77777777" w:rsidR="00E90327" w:rsidRDefault="00E9032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65CA" w14:textId="77777777" w:rsidR="00615667" w:rsidRDefault="00615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8C3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01A7A8" wp14:editId="55899A0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D54C7B" w14:textId="311E87A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948432FF902491981DB8E6BE4A582B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D5A4B">
                                <w:t>Traditional Transformations, Part 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01A7A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AD54C7B" w14:textId="311E87A8" w:rsidR="00293785" w:rsidRDefault="0027383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948432FF902491981DB8E6BE4A582B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D5A4B">
                          <w:t>Traditional Transformations, Part 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AE772D0" wp14:editId="3C2C4EB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4230" w14:textId="77777777" w:rsidR="00615667" w:rsidRDefault="00615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A6F9" w14:textId="77777777" w:rsidR="00E90327" w:rsidRDefault="00E90327" w:rsidP="00293785">
      <w:pPr>
        <w:spacing w:after="0" w:line="240" w:lineRule="auto"/>
      </w:pPr>
      <w:r>
        <w:separator/>
      </w:r>
    </w:p>
  </w:footnote>
  <w:footnote w:type="continuationSeparator" w:id="0">
    <w:p w14:paraId="1E5EFAFE" w14:textId="77777777" w:rsidR="00E90327" w:rsidRDefault="00E9032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E1D7" w14:textId="77777777" w:rsidR="00615667" w:rsidRDefault="00615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A31B" w14:textId="77777777" w:rsidR="00615667" w:rsidRDefault="006156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10C3" w14:textId="77777777" w:rsidR="00615667" w:rsidRDefault="00615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323932">
    <w:abstractNumId w:val="6"/>
  </w:num>
  <w:num w:numId="2" w16cid:durableId="684092335">
    <w:abstractNumId w:val="7"/>
  </w:num>
  <w:num w:numId="3" w16cid:durableId="1131627617">
    <w:abstractNumId w:val="0"/>
  </w:num>
  <w:num w:numId="4" w16cid:durableId="70741261">
    <w:abstractNumId w:val="2"/>
  </w:num>
  <w:num w:numId="5" w16cid:durableId="1586265321">
    <w:abstractNumId w:val="3"/>
  </w:num>
  <w:num w:numId="6" w16cid:durableId="524975755">
    <w:abstractNumId w:val="5"/>
  </w:num>
  <w:num w:numId="7" w16cid:durableId="1228765575">
    <w:abstractNumId w:val="4"/>
  </w:num>
  <w:num w:numId="8" w16cid:durableId="1166556499">
    <w:abstractNumId w:val="8"/>
  </w:num>
  <w:num w:numId="9" w16cid:durableId="1120150858">
    <w:abstractNumId w:val="9"/>
  </w:num>
  <w:num w:numId="10" w16cid:durableId="1259408040">
    <w:abstractNumId w:val="10"/>
  </w:num>
  <w:num w:numId="11" w16cid:durableId="1755006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4B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7383F"/>
    <w:rsid w:val="002769C4"/>
    <w:rsid w:val="00293785"/>
    <w:rsid w:val="002A0ADE"/>
    <w:rsid w:val="002C0879"/>
    <w:rsid w:val="002C37B4"/>
    <w:rsid w:val="0032176E"/>
    <w:rsid w:val="0036040A"/>
    <w:rsid w:val="00397FA9"/>
    <w:rsid w:val="00446C13"/>
    <w:rsid w:val="004A1E31"/>
    <w:rsid w:val="005078B4"/>
    <w:rsid w:val="0053328A"/>
    <w:rsid w:val="00540FC6"/>
    <w:rsid w:val="005511B6"/>
    <w:rsid w:val="00553C98"/>
    <w:rsid w:val="005A7635"/>
    <w:rsid w:val="005C56F0"/>
    <w:rsid w:val="00615667"/>
    <w:rsid w:val="00622342"/>
    <w:rsid w:val="00623368"/>
    <w:rsid w:val="00645D7F"/>
    <w:rsid w:val="00656940"/>
    <w:rsid w:val="00665274"/>
    <w:rsid w:val="00666C03"/>
    <w:rsid w:val="00686DAB"/>
    <w:rsid w:val="006B4CC2"/>
    <w:rsid w:val="006D17D1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244C7"/>
    <w:rsid w:val="00981E19"/>
    <w:rsid w:val="009B52E4"/>
    <w:rsid w:val="009D6E8D"/>
    <w:rsid w:val="00A101E8"/>
    <w:rsid w:val="00AC349E"/>
    <w:rsid w:val="00AD5A4B"/>
    <w:rsid w:val="00B84BFB"/>
    <w:rsid w:val="00B92DBF"/>
    <w:rsid w:val="00BD119F"/>
    <w:rsid w:val="00C73EA1"/>
    <w:rsid w:val="00C8524A"/>
    <w:rsid w:val="00C96F6F"/>
    <w:rsid w:val="00CC4F77"/>
    <w:rsid w:val="00CD3CF6"/>
    <w:rsid w:val="00CE336D"/>
    <w:rsid w:val="00D106FF"/>
    <w:rsid w:val="00D269D8"/>
    <w:rsid w:val="00D626EB"/>
    <w:rsid w:val="00DC7A6D"/>
    <w:rsid w:val="00E8338B"/>
    <w:rsid w:val="00E90327"/>
    <w:rsid w:val="00EA74D2"/>
    <w:rsid w:val="00EC5A67"/>
    <w:rsid w:val="00ED24C8"/>
    <w:rsid w:val="00F377E2"/>
    <w:rsid w:val="00F50748"/>
    <w:rsid w:val="00F523E8"/>
    <w:rsid w:val="00F72D02"/>
    <w:rsid w:val="00FC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6C827"/>
  <w15:docId w15:val="{982FBDD7-5DD9-47BB-A686-075142BA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48432FF902491981DB8E6BE4A58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AD13-D9C6-4BD5-81F4-51C8C305FA49}"/>
      </w:docPartPr>
      <w:docPartBody>
        <w:p w:rsidR="00914015" w:rsidRDefault="00914015">
          <w:pPr>
            <w:pStyle w:val="5948432FF902491981DB8E6BE4A582B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15"/>
    <w:rsid w:val="00080B7E"/>
    <w:rsid w:val="002A3294"/>
    <w:rsid w:val="002D7640"/>
    <w:rsid w:val="00681A5A"/>
    <w:rsid w:val="0091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48432FF902491981DB8E6BE4A582B5">
    <w:name w:val="5948432FF902491981DB8E6BE4A58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5</TotalTime>
  <Pages>1</Pages>
  <Words>73</Words>
  <Characters>339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4</vt:lpstr>
    </vt:vector>
  </TitlesOfParts>
  <Manager/>
  <Company/>
  <LinksUpToDate>false</LinksUpToDate>
  <CharactersWithSpaces>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4</dc:title>
  <dc:subject/>
  <dc:creator>K20 Center</dc:creator>
  <cp:keywords/>
  <dc:description/>
  <cp:lastModifiedBy>Lopez, Araceli</cp:lastModifiedBy>
  <cp:revision>8</cp:revision>
  <cp:lastPrinted>2016-07-14T14:08:00Z</cp:lastPrinted>
  <dcterms:created xsi:type="dcterms:W3CDTF">2023-06-15T19:51:00Z</dcterms:created>
  <dcterms:modified xsi:type="dcterms:W3CDTF">2023-07-18T19:07:00Z</dcterms:modified>
  <cp:category/>
</cp:coreProperties>
</file>