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CB5FC" w14:textId="60245FCD" w:rsidR="00446C13" w:rsidRPr="00DC7A6D" w:rsidRDefault="00AD5A4B" w:rsidP="00DC7A6D">
      <w:pPr>
        <w:pStyle w:val="Title"/>
      </w:pPr>
      <w:r w:rsidRPr="00B84BFB">
        <w:t>Designing Beadwork</w:t>
      </w:r>
      <w:r w:rsidR="00C96F6F" w:rsidRPr="00B84BFB">
        <w:t xml:space="preserve"> – Student A</w:t>
      </w:r>
    </w:p>
    <w:p w14:paraId="4D1E8413" w14:textId="0BA740A3" w:rsidR="009D6E8D" w:rsidRDefault="00AD5A4B" w:rsidP="009D6E8D">
      <w:r w:rsidRPr="00C96F6F">
        <w:t xml:space="preserve">Many </w:t>
      </w:r>
      <w:r w:rsidR="006D17D1">
        <w:t xml:space="preserve">native </w:t>
      </w:r>
      <w:r w:rsidRPr="00C96F6F">
        <w:t xml:space="preserve">dancers wear matching pieces, where a design </w:t>
      </w:r>
      <w:r w:rsidR="00C96F6F" w:rsidRPr="00C96F6F">
        <w:t>appears numerous times</w:t>
      </w:r>
      <w:r w:rsidRPr="00C96F6F">
        <w:t xml:space="preserve"> throughout the outfit. This could be a design repeated on a pair of earrings, a medallion, a pair of cuffs, a vest, etc.</w:t>
      </w:r>
    </w:p>
    <w:p w14:paraId="522F0214" w14:textId="5A0681EA" w:rsidR="00AD5A4B" w:rsidRPr="00AD5A4B" w:rsidRDefault="00AD5A4B" w:rsidP="00AD5A4B">
      <w:pPr>
        <w:pStyle w:val="BodyText"/>
      </w:pPr>
      <w:r>
        <w:t xml:space="preserve">Use the space below to create your own cuff design. Be sure that your preimage is a polygon with at least </w:t>
      </w:r>
      <w:r w:rsidR="004A1E31">
        <w:t>6 vertices.</w:t>
      </w:r>
    </w:p>
    <w:p w14:paraId="296069C8" w14:textId="1C09009B" w:rsidR="00AD5A4B" w:rsidRDefault="00AD5A4B" w:rsidP="00AD5A4B">
      <w:pPr>
        <w:pStyle w:val="Heading1"/>
      </w:pPr>
      <w:r>
        <w:t>Cuff Design</w:t>
      </w:r>
    </w:p>
    <w:p w14:paraId="2E04AE28" w14:textId="0A1C351C" w:rsidR="00AD5A4B" w:rsidRDefault="00AD5A4B" w:rsidP="009D6E8D">
      <w:pPr>
        <w:pStyle w:val="BodyText"/>
      </w:pPr>
      <w:r w:rsidRPr="00AD5A4B">
        <w:rPr>
          <w:noProof/>
        </w:rPr>
        <w:drawing>
          <wp:inline distT="0" distB="0" distL="0" distR="0" wp14:anchorId="34BD6564" wp14:editId="233E6465">
            <wp:extent cx="3108960" cy="4080633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08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20D6" w14:textId="248A98C5" w:rsidR="00AD5A4B" w:rsidRDefault="00AD5A4B" w:rsidP="009D6E8D">
      <w:pPr>
        <w:pStyle w:val="BodyText"/>
      </w:pPr>
    </w:p>
    <w:p w14:paraId="74138E09" w14:textId="77502727" w:rsidR="00AD5A4B" w:rsidRDefault="00AD5A4B" w:rsidP="009D6E8D">
      <w:pPr>
        <w:pStyle w:val="BodyText"/>
      </w:pPr>
    </w:p>
    <w:sectPr w:rsidR="00AD5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38E0" w14:textId="77777777" w:rsidR="00EC5A67" w:rsidRDefault="00EC5A67" w:rsidP="00293785">
      <w:pPr>
        <w:spacing w:after="0" w:line="240" w:lineRule="auto"/>
      </w:pPr>
      <w:r>
        <w:separator/>
      </w:r>
    </w:p>
  </w:endnote>
  <w:endnote w:type="continuationSeparator" w:id="0">
    <w:p w14:paraId="484D8C87" w14:textId="77777777" w:rsidR="00EC5A67" w:rsidRDefault="00EC5A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65CA" w14:textId="77777777" w:rsidR="00615667" w:rsidRDefault="00615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8C3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01A7A8" wp14:editId="55899A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54C7B" w14:textId="311E87A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48432FF902491981DB8E6BE4A582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D5A4B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1A7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D54C7B" w14:textId="311E87A8" w:rsidR="00293785" w:rsidRDefault="002738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48432FF902491981DB8E6BE4A582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5A4B"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E772D0" wp14:editId="3C2C4EB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230" w14:textId="77777777" w:rsidR="00615667" w:rsidRDefault="00615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6EF0" w14:textId="77777777" w:rsidR="00EC5A67" w:rsidRDefault="00EC5A67" w:rsidP="00293785">
      <w:pPr>
        <w:spacing w:after="0" w:line="240" w:lineRule="auto"/>
      </w:pPr>
      <w:r>
        <w:separator/>
      </w:r>
    </w:p>
  </w:footnote>
  <w:footnote w:type="continuationSeparator" w:id="0">
    <w:p w14:paraId="785C137C" w14:textId="77777777" w:rsidR="00EC5A67" w:rsidRDefault="00EC5A6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E1D7" w14:textId="77777777" w:rsidR="00615667" w:rsidRDefault="00615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A31B" w14:textId="77777777" w:rsidR="00615667" w:rsidRDefault="00615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10C3" w14:textId="77777777" w:rsidR="00615667" w:rsidRDefault="0061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3932">
    <w:abstractNumId w:val="6"/>
  </w:num>
  <w:num w:numId="2" w16cid:durableId="684092335">
    <w:abstractNumId w:val="7"/>
  </w:num>
  <w:num w:numId="3" w16cid:durableId="1131627617">
    <w:abstractNumId w:val="0"/>
  </w:num>
  <w:num w:numId="4" w16cid:durableId="70741261">
    <w:abstractNumId w:val="2"/>
  </w:num>
  <w:num w:numId="5" w16cid:durableId="1586265321">
    <w:abstractNumId w:val="3"/>
  </w:num>
  <w:num w:numId="6" w16cid:durableId="524975755">
    <w:abstractNumId w:val="5"/>
  </w:num>
  <w:num w:numId="7" w16cid:durableId="1228765575">
    <w:abstractNumId w:val="4"/>
  </w:num>
  <w:num w:numId="8" w16cid:durableId="1166556499">
    <w:abstractNumId w:val="8"/>
  </w:num>
  <w:num w:numId="9" w16cid:durableId="1120150858">
    <w:abstractNumId w:val="9"/>
  </w:num>
  <w:num w:numId="10" w16cid:durableId="1259408040">
    <w:abstractNumId w:val="10"/>
  </w:num>
  <w:num w:numId="11" w16cid:durableId="175500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4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7383F"/>
    <w:rsid w:val="00293785"/>
    <w:rsid w:val="002C0879"/>
    <w:rsid w:val="002C37B4"/>
    <w:rsid w:val="0036040A"/>
    <w:rsid w:val="00397FA9"/>
    <w:rsid w:val="00446C13"/>
    <w:rsid w:val="004A1E31"/>
    <w:rsid w:val="005078B4"/>
    <w:rsid w:val="0053328A"/>
    <w:rsid w:val="00540FC6"/>
    <w:rsid w:val="005511B6"/>
    <w:rsid w:val="00553C98"/>
    <w:rsid w:val="005A7635"/>
    <w:rsid w:val="005C56F0"/>
    <w:rsid w:val="00615667"/>
    <w:rsid w:val="00622342"/>
    <w:rsid w:val="00645D7F"/>
    <w:rsid w:val="00656940"/>
    <w:rsid w:val="00665274"/>
    <w:rsid w:val="00666C03"/>
    <w:rsid w:val="00686DAB"/>
    <w:rsid w:val="006B4CC2"/>
    <w:rsid w:val="006D17D1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5A4B"/>
    <w:rsid w:val="00B84BFB"/>
    <w:rsid w:val="00B92DBF"/>
    <w:rsid w:val="00BD119F"/>
    <w:rsid w:val="00C73EA1"/>
    <w:rsid w:val="00C8524A"/>
    <w:rsid w:val="00C96F6F"/>
    <w:rsid w:val="00CC4F77"/>
    <w:rsid w:val="00CD3CF6"/>
    <w:rsid w:val="00CE336D"/>
    <w:rsid w:val="00D106FF"/>
    <w:rsid w:val="00D269D8"/>
    <w:rsid w:val="00D626EB"/>
    <w:rsid w:val="00DC7A6D"/>
    <w:rsid w:val="00E8338B"/>
    <w:rsid w:val="00EA74D2"/>
    <w:rsid w:val="00EC5A67"/>
    <w:rsid w:val="00ED24C8"/>
    <w:rsid w:val="00F377E2"/>
    <w:rsid w:val="00F50748"/>
    <w:rsid w:val="00F72D02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6C827"/>
  <w15:docId w15:val="{982FBDD7-5DD9-47BB-A686-075142B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8432FF902491981DB8E6BE4A5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AD13-D9C6-4BD5-81F4-51C8C305FA49}"/>
      </w:docPartPr>
      <w:docPartBody>
        <w:p w:rsidR="00914015" w:rsidRDefault="00914015">
          <w:pPr>
            <w:pStyle w:val="5948432FF902491981DB8E6BE4A582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15"/>
    <w:rsid w:val="002A3294"/>
    <w:rsid w:val="00681A5A"/>
    <w:rsid w:val="009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48432FF902491981DB8E6BE4A582B5">
    <w:name w:val="5948432FF902491981DB8E6BE4A58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64</Words>
  <Characters>297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Walker, Lena M.</cp:lastModifiedBy>
  <cp:revision>3</cp:revision>
  <cp:lastPrinted>2016-07-14T14:08:00Z</cp:lastPrinted>
  <dcterms:created xsi:type="dcterms:W3CDTF">2023-06-15T19:51:00Z</dcterms:created>
  <dcterms:modified xsi:type="dcterms:W3CDTF">2023-06-20T13:54:00Z</dcterms:modified>
  <cp:category/>
</cp:coreProperties>
</file>