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A93AF" w14:textId="177D348C" w:rsidR="00AD5A4B" w:rsidRPr="00473B1B" w:rsidRDefault="00DA09D0" w:rsidP="00AD5A4B">
      <w:pPr>
        <w:pStyle w:val="Heading1"/>
        <w:rPr>
          <w:lang w:val="es-ES_tradnl"/>
        </w:rPr>
      </w:pPr>
      <w:r w:rsidRPr="00473B1B">
        <w:rPr>
          <w:noProof/>
          <w:lang w:val="es-ES_tradnl"/>
        </w:rPr>
        <w:drawing>
          <wp:anchor distT="0" distB="0" distL="114300" distR="114300" simplePos="0" relativeHeight="251658240" behindDoc="0" locked="0" layoutInCell="1" allowOverlap="1" wp14:anchorId="1CC777A0" wp14:editId="65475309">
            <wp:simplePos x="0" y="0"/>
            <wp:positionH relativeFrom="column">
              <wp:posOffset>0</wp:posOffset>
            </wp:positionH>
            <wp:positionV relativeFrom="paragraph">
              <wp:posOffset>345368</wp:posOffset>
            </wp:positionV>
            <wp:extent cx="5943600" cy="7839075"/>
            <wp:effectExtent l="0" t="0" r="0" b="9525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B1B" w:rsidRPr="00473B1B">
        <w:rPr>
          <w:lang w:val="es-ES_tradnl"/>
        </w:rPr>
        <w:t>Diseño de Chaleco</w:t>
      </w:r>
    </w:p>
    <w:p w14:paraId="64F65588" w14:textId="4EFF30E0" w:rsidR="0036040A" w:rsidRPr="00473B1B" w:rsidRDefault="0036040A" w:rsidP="004A1E31">
      <w:pPr>
        <w:pStyle w:val="BodyText"/>
        <w:rPr>
          <w:lang w:val="es-ES_tradnl"/>
        </w:rPr>
      </w:pPr>
    </w:p>
    <w:sectPr w:rsidR="0036040A" w:rsidRPr="00473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3DB4" w14:textId="77777777" w:rsidR="00576A20" w:rsidRDefault="00576A20" w:rsidP="00293785">
      <w:pPr>
        <w:spacing w:after="0" w:line="240" w:lineRule="auto"/>
      </w:pPr>
      <w:r>
        <w:separator/>
      </w:r>
    </w:p>
  </w:endnote>
  <w:endnote w:type="continuationSeparator" w:id="0">
    <w:p w14:paraId="54BDB7BF" w14:textId="77777777" w:rsidR="00576A20" w:rsidRDefault="00576A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A31D" w14:textId="77777777" w:rsidR="005D0292" w:rsidRDefault="005D0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8C3E" w14:textId="235A42A8" w:rsidR="00293785" w:rsidRDefault="005D029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01A7A8" wp14:editId="39161F0E">
              <wp:simplePos x="0" y="0"/>
              <wp:positionH relativeFrom="column">
                <wp:posOffset>1938020</wp:posOffset>
              </wp:positionH>
              <wp:positionV relativeFrom="paragraph">
                <wp:posOffset>-201295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54C7B" w14:textId="311E87A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948432FF902491981DB8E6BE4A582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D5A4B">
                                <w:t>Traditional Transformations,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1A7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2.6pt;margin-top:-15.8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DnU2zB4gAAAA8BAAAPAAAAAAAAAAAAAAAAALoEAABk&#13;&#10;cnMvZG93bnJldi54bWxQSwUGAAAAAAQABADzAAAAyQUAAAAA&#13;&#10;" filled="f" stroked="f">
              <v:textbox>
                <w:txbxContent>
                  <w:p w14:paraId="0AD54C7B" w14:textId="311E87A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948432FF902491981DB8E6BE4A582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D5A4B">
                          <w:t>Traditional Transformations,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E772D0" wp14:editId="73A26C00">
          <wp:simplePos x="0" y="0"/>
          <wp:positionH relativeFrom="column">
            <wp:posOffset>1823830</wp:posOffset>
          </wp:positionH>
          <wp:positionV relativeFrom="paragraph">
            <wp:posOffset>-152262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97ED" w14:textId="77777777" w:rsidR="005D0292" w:rsidRDefault="005D0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BB87" w14:textId="77777777" w:rsidR="00576A20" w:rsidRDefault="00576A20" w:rsidP="00293785">
      <w:pPr>
        <w:spacing w:after="0" w:line="240" w:lineRule="auto"/>
      </w:pPr>
      <w:r>
        <w:separator/>
      </w:r>
    </w:p>
  </w:footnote>
  <w:footnote w:type="continuationSeparator" w:id="0">
    <w:p w14:paraId="09881AA3" w14:textId="77777777" w:rsidR="00576A20" w:rsidRDefault="00576A2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184" w14:textId="77777777" w:rsidR="00360079" w:rsidRDefault="00360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F999" w14:textId="3F547342" w:rsidR="00DA09D0" w:rsidRDefault="00DA09D0" w:rsidP="00DA09D0">
    <w:pPr>
      <w:pStyle w:val="Title"/>
    </w:pPr>
    <w:r w:rsidRPr="00F25AE5">
      <w:t>D</w:t>
    </w:r>
    <w:r w:rsidR="00473B1B">
      <w:t>iseñando con abalorios</w:t>
    </w:r>
    <w:bookmarkStart w:id="0" w:name="_Hlk129929578"/>
    <w:r w:rsidRPr="00F25AE5">
      <w:t xml:space="preserve"> – </w:t>
    </w:r>
    <w:r w:rsidR="00473B1B">
      <w:t>e</w:t>
    </w:r>
    <w:r w:rsidRPr="00F25AE5">
      <w:t>Stud</w:t>
    </w:r>
    <w:r w:rsidR="00473B1B">
      <w:t>ia</w:t>
    </w:r>
    <w:r w:rsidRPr="00F25AE5">
      <w:t>nt</w:t>
    </w:r>
    <w:r w:rsidR="00473B1B">
      <w:t>e</w:t>
    </w:r>
    <w:r w:rsidRPr="00F25AE5">
      <w:t xml:space="preserve"> B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C769" w14:textId="77777777" w:rsidR="00360079" w:rsidRDefault="00360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23932">
    <w:abstractNumId w:val="6"/>
  </w:num>
  <w:num w:numId="2" w16cid:durableId="684092335">
    <w:abstractNumId w:val="7"/>
  </w:num>
  <w:num w:numId="3" w16cid:durableId="1131627617">
    <w:abstractNumId w:val="0"/>
  </w:num>
  <w:num w:numId="4" w16cid:durableId="70741261">
    <w:abstractNumId w:val="2"/>
  </w:num>
  <w:num w:numId="5" w16cid:durableId="1586265321">
    <w:abstractNumId w:val="3"/>
  </w:num>
  <w:num w:numId="6" w16cid:durableId="524975755">
    <w:abstractNumId w:val="5"/>
  </w:num>
  <w:num w:numId="7" w16cid:durableId="1228765575">
    <w:abstractNumId w:val="4"/>
  </w:num>
  <w:num w:numId="8" w16cid:durableId="1166556499">
    <w:abstractNumId w:val="8"/>
  </w:num>
  <w:num w:numId="9" w16cid:durableId="1120150858">
    <w:abstractNumId w:val="9"/>
  </w:num>
  <w:num w:numId="10" w16cid:durableId="1259408040">
    <w:abstractNumId w:val="10"/>
  </w:num>
  <w:num w:numId="11" w16cid:durableId="175500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4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079"/>
    <w:rsid w:val="0036040A"/>
    <w:rsid w:val="00397FA9"/>
    <w:rsid w:val="00446C13"/>
    <w:rsid w:val="00473B1B"/>
    <w:rsid w:val="004A1E31"/>
    <w:rsid w:val="004F1C3C"/>
    <w:rsid w:val="005078B4"/>
    <w:rsid w:val="0053328A"/>
    <w:rsid w:val="00540FC6"/>
    <w:rsid w:val="005511B6"/>
    <w:rsid w:val="00553C98"/>
    <w:rsid w:val="00576A20"/>
    <w:rsid w:val="005A7635"/>
    <w:rsid w:val="005C56F0"/>
    <w:rsid w:val="005D0292"/>
    <w:rsid w:val="00645D7F"/>
    <w:rsid w:val="00656940"/>
    <w:rsid w:val="00665274"/>
    <w:rsid w:val="00666C03"/>
    <w:rsid w:val="00670E8E"/>
    <w:rsid w:val="00686DAB"/>
    <w:rsid w:val="006B4CC2"/>
    <w:rsid w:val="006E1542"/>
    <w:rsid w:val="00721EA4"/>
    <w:rsid w:val="0077557B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D5A4B"/>
    <w:rsid w:val="00B92DBF"/>
    <w:rsid w:val="00BD119F"/>
    <w:rsid w:val="00C73EA1"/>
    <w:rsid w:val="00C8524A"/>
    <w:rsid w:val="00CC4F77"/>
    <w:rsid w:val="00CD3CF6"/>
    <w:rsid w:val="00CE336D"/>
    <w:rsid w:val="00CF2AA5"/>
    <w:rsid w:val="00D106FF"/>
    <w:rsid w:val="00D269D8"/>
    <w:rsid w:val="00D626EB"/>
    <w:rsid w:val="00DA09D0"/>
    <w:rsid w:val="00DC7A6D"/>
    <w:rsid w:val="00EA74D2"/>
    <w:rsid w:val="00ED24C8"/>
    <w:rsid w:val="00F25AE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6C827"/>
  <w15:docId w15:val="{982FBDD7-5DD9-47BB-A686-075142B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8432FF902491981DB8E6BE4A5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AD13-D9C6-4BD5-81F4-51C8C305FA49}"/>
      </w:docPartPr>
      <w:docPartBody>
        <w:p w:rsidR="00676870" w:rsidRDefault="00676870">
          <w:pPr>
            <w:pStyle w:val="5948432FF902491981DB8E6BE4A582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70"/>
    <w:rsid w:val="001873FE"/>
    <w:rsid w:val="001F5960"/>
    <w:rsid w:val="00676870"/>
    <w:rsid w:val="00A40724"/>
    <w:rsid w:val="00E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48432FF902491981DB8E6BE4A582B5">
    <w:name w:val="5948432FF902491981DB8E6BE4A58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4</vt:lpstr>
    </vt:vector>
  </TitlesOfParts>
  <Manager/>
  <Company/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4</dc:title>
  <dc:subject/>
  <dc:creator>K20 Center</dc:creator>
  <cp:keywords/>
  <dc:description/>
  <cp:lastModifiedBy>Gracia, Ann M.</cp:lastModifiedBy>
  <cp:revision>5</cp:revision>
  <cp:lastPrinted>2016-07-14T14:08:00Z</cp:lastPrinted>
  <dcterms:created xsi:type="dcterms:W3CDTF">2023-06-15T19:52:00Z</dcterms:created>
  <dcterms:modified xsi:type="dcterms:W3CDTF">2023-07-31T15:18:00Z</dcterms:modified>
  <cp:category/>
</cp:coreProperties>
</file>