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87BE3" w14:textId="541883EE" w:rsidR="009D6E8D" w:rsidRPr="00AA6788" w:rsidRDefault="00887FE4" w:rsidP="009D6E8D">
      <w:pPr>
        <w:rPr>
          <w:lang w:val="es-ES_tradnl"/>
        </w:rPr>
      </w:pPr>
      <w:r>
        <w:rPr>
          <w:lang w:val="es-ES_tradnl"/>
        </w:rPr>
        <w:t>Visita</w:t>
      </w:r>
      <w:r w:rsidR="0055259C" w:rsidRPr="00AA6788">
        <w:rPr>
          <w:lang w:val="es-ES_tradnl"/>
        </w:rPr>
        <w:t xml:space="preserve"> </w:t>
      </w:r>
      <w:hyperlink r:id="rId8" w:history="1">
        <w:r w:rsidR="00B33F30" w:rsidRPr="005D7265">
          <w:rPr>
            <w:rStyle w:val="Hyperlink"/>
            <w:lang w:val="es-ES_tradnl"/>
          </w:rPr>
          <w:t>www.geogebra.org/m/htq352cj</w:t>
        </w:r>
      </w:hyperlink>
      <w:r w:rsidR="0055259C" w:rsidRPr="00AA6788">
        <w:rPr>
          <w:lang w:val="es-ES_tradnl"/>
        </w:rPr>
        <w:t xml:space="preserve"> </w:t>
      </w:r>
      <w:r>
        <w:rPr>
          <w:lang w:val="es-ES_tradnl"/>
        </w:rPr>
        <w:t>para completar la actividad</w:t>
      </w:r>
      <w:r w:rsidR="0055259C" w:rsidRPr="00AA6788">
        <w:rPr>
          <w:lang w:val="es-ES_tradnl"/>
        </w:rPr>
        <w:t xml:space="preserve"> GeoGebra.</w:t>
      </w:r>
    </w:p>
    <w:p w14:paraId="44387279" w14:textId="024D753B" w:rsidR="00446C13" w:rsidRPr="00AA6788" w:rsidRDefault="00652331" w:rsidP="006B4CC2">
      <w:pPr>
        <w:pStyle w:val="Heading1"/>
        <w:rPr>
          <w:lang w:val="es-ES_tradnl"/>
        </w:rPr>
      </w:pPr>
      <w:r w:rsidRPr="00AA6788">
        <w:rPr>
          <w:lang w:val="es-ES_tradnl"/>
        </w:rPr>
        <w:t>Part</w:t>
      </w:r>
      <w:r w:rsidR="00887FE4">
        <w:rPr>
          <w:lang w:val="es-ES_tradnl"/>
        </w:rPr>
        <w:t>e</w:t>
      </w:r>
      <w:r w:rsidRPr="00AA6788">
        <w:rPr>
          <w:lang w:val="es-ES_tradnl"/>
        </w:rPr>
        <w:t xml:space="preserve"> A</w:t>
      </w:r>
      <w:r w:rsidR="005414D8" w:rsidRPr="00AA6788">
        <w:rPr>
          <w:lang w:val="es-ES_tradnl"/>
        </w:rPr>
        <w:t xml:space="preserve">: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k</w:t>
      </w:r>
      <w:r w:rsidR="005414D8" w:rsidRPr="00AA6788">
        <w:rPr>
          <w:rFonts w:ascii="Times New Roman" w:hAnsi="Times New Roman" w:cs="Times New Roman"/>
          <w:lang w:val="es-ES_tradnl"/>
        </w:rPr>
        <w:t xml:space="preserve"> &gt; 1</w:t>
      </w:r>
    </w:p>
    <w:p w14:paraId="344CB451" w14:textId="0545EE9F" w:rsidR="005414D8" w:rsidRPr="00AA6788" w:rsidRDefault="00887FE4" w:rsidP="00446C13">
      <w:pPr>
        <w:rPr>
          <w:lang w:val="es-ES_tradnl"/>
        </w:rPr>
      </w:pPr>
      <w:r>
        <w:rPr>
          <w:lang w:val="es-ES_tradnl"/>
        </w:rPr>
        <w:t>Introduce un valor</w:t>
      </w:r>
      <w:r w:rsidR="005414D8" w:rsidRPr="00AA6788">
        <w:rPr>
          <w:lang w:val="es-ES_tradnl"/>
        </w:rPr>
        <w:t xml:space="preserve">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k</w:t>
      </w:r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r>
        <w:rPr>
          <w:lang w:val="es-ES_tradnl"/>
        </w:rPr>
        <w:t>mayor que</w:t>
      </w:r>
      <w:r w:rsidR="005414D8" w:rsidRPr="00AA6788">
        <w:rPr>
          <w:lang w:val="es-ES_tradnl"/>
        </w:rPr>
        <w:t xml:space="preserve"> 1. </w:t>
      </w:r>
      <w:r>
        <w:rPr>
          <w:lang w:val="es-ES_tradnl"/>
        </w:rPr>
        <w:t xml:space="preserve">Mueve el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p</w:t>
      </w:r>
      <w:r>
        <w:rPr>
          <w:rFonts w:ascii="Times New Roman" w:hAnsi="Times New Roman" w:cs="Times New Roman"/>
          <w:i/>
          <w:iCs/>
          <w:lang w:val="es-ES_tradnl"/>
        </w:rPr>
        <w:t>u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nt</w:t>
      </w:r>
      <w:r>
        <w:rPr>
          <w:rFonts w:ascii="Times New Roman" w:hAnsi="Times New Roman" w:cs="Times New Roman"/>
          <w:i/>
          <w:iCs/>
          <w:lang w:val="es-ES_tradnl"/>
        </w:rPr>
        <w:t>o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 xml:space="preserve"> Z</w:t>
      </w:r>
      <w:r w:rsidR="005414D8" w:rsidRPr="00AA6788">
        <w:rPr>
          <w:lang w:val="es-ES_tradnl"/>
        </w:rPr>
        <w:t xml:space="preserve"> </w:t>
      </w:r>
      <w:r>
        <w:rPr>
          <w:lang w:val="es-ES_tradnl"/>
        </w:rPr>
        <w:t>y completa la siguiente tabla</w:t>
      </w:r>
      <w:r w:rsidR="005414D8" w:rsidRPr="00AA6788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520"/>
        <w:gridCol w:w="3600"/>
      </w:tblGrid>
      <w:tr w:rsidR="00652331" w:rsidRPr="00AA6788" w14:paraId="782D6D9A" w14:textId="77777777" w:rsidTr="00686AE4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08424F16" w14:textId="040297CF" w:rsidR="00652331" w:rsidRPr="00314E28" w:rsidRDefault="007D70B0" w:rsidP="00314E28">
            <w:pPr>
              <w:pStyle w:val="TableColumnHeaders"/>
              <w:rPr>
                <w:rFonts w:ascii="Times New Roman" w:hAnsi="Times New Roman" w:cs="Times New Roman"/>
                <w:i w:val="0"/>
                <w:iCs w:val="0"/>
              </w:rPr>
            </w:pPr>
            <w:r w:rsidRPr="00314E28">
              <w:rPr>
                <w:i w:val="0"/>
                <w:iCs w:val="0"/>
              </w:rPr>
              <w:t xml:space="preserve">Posición del </w:t>
            </w:r>
            <w:r w:rsidR="00652331" w:rsidRPr="00314E28">
              <w:rPr>
                <w:rFonts w:ascii="Times New Roman" w:hAnsi="Times New Roman" w:cs="Times New Roman"/>
              </w:rPr>
              <w:t>p</w:t>
            </w:r>
            <w:r w:rsidRPr="00314E28">
              <w:rPr>
                <w:rFonts w:ascii="Times New Roman" w:hAnsi="Times New Roman" w:cs="Times New Roman"/>
              </w:rPr>
              <w:t>u</w:t>
            </w:r>
            <w:r w:rsidR="00652331" w:rsidRPr="00314E28">
              <w:rPr>
                <w:rFonts w:ascii="Times New Roman" w:hAnsi="Times New Roman" w:cs="Times New Roman"/>
              </w:rPr>
              <w:t>nt</w:t>
            </w:r>
            <w:r w:rsidRPr="00314E28">
              <w:rPr>
                <w:rFonts w:ascii="Times New Roman" w:hAnsi="Times New Roman" w:cs="Times New Roman"/>
              </w:rPr>
              <w:t>o</w:t>
            </w:r>
            <w:r w:rsidR="00652331" w:rsidRPr="00314E28">
              <w:rPr>
                <w:rFonts w:ascii="Times New Roman" w:hAnsi="Times New Roman" w:cs="Times New Roman"/>
              </w:rPr>
              <w:t xml:space="preserve"> Z</w:t>
            </w:r>
          </w:p>
          <w:p w14:paraId="50677682" w14:textId="79EF2DA0" w:rsidR="0024195F" w:rsidRPr="00686AE4" w:rsidRDefault="0024195F" w:rsidP="00314E28">
            <w:pPr>
              <w:pStyle w:val="TableColumnHeaders"/>
              <w:rPr>
                <w:sz w:val="18"/>
                <w:szCs w:val="18"/>
              </w:rPr>
            </w:pPr>
            <w:r w:rsidRPr="00686AE4">
              <w:rPr>
                <w:i w:val="0"/>
                <w:iCs w:val="0"/>
                <w:sz w:val="18"/>
                <w:szCs w:val="18"/>
              </w:rPr>
              <w:t>(</w:t>
            </w:r>
            <w:r w:rsidR="007D70B0" w:rsidRPr="00686AE4">
              <w:rPr>
                <w:b w:val="0"/>
                <w:bCs/>
                <w:sz w:val="18"/>
                <w:szCs w:val="18"/>
              </w:rPr>
              <w:t>con respecto a la</w:t>
            </w:r>
            <w:r w:rsidRPr="00686AE4">
              <w:rPr>
                <w:b w:val="0"/>
                <w:bCs/>
                <w:sz w:val="18"/>
                <w:szCs w:val="18"/>
              </w:rPr>
              <w:t xml:space="preserve"> preimage</w:t>
            </w:r>
            <w:r w:rsidR="007D70B0" w:rsidRPr="00686AE4">
              <w:rPr>
                <w:b w:val="0"/>
                <w:bCs/>
                <w:sz w:val="18"/>
                <w:szCs w:val="18"/>
              </w:rPr>
              <w:t>n</w:t>
            </w:r>
            <w:r w:rsidRPr="00686AE4">
              <w:rPr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3E5C61" w:themeFill="accent2"/>
          </w:tcPr>
          <w:p w14:paraId="25DF7096" w14:textId="7BEB4688" w:rsidR="00652331" w:rsidRPr="00314E28" w:rsidRDefault="007D70B0" w:rsidP="00314E28">
            <w:pPr>
              <w:pStyle w:val="TableColumnHeaders"/>
              <w:rPr>
                <w:i w:val="0"/>
                <w:iCs w:val="0"/>
              </w:rPr>
            </w:pPr>
            <w:r w:rsidRPr="00314E28">
              <w:rPr>
                <w:i w:val="0"/>
                <w:iCs w:val="0"/>
              </w:rPr>
              <w:t>Posición de la</w:t>
            </w:r>
            <w:r w:rsidR="00652331" w:rsidRPr="00314E28">
              <w:rPr>
                <w:i w:val="0"/>
                <w:iCs w:val="0"/>
              </w:rPr>
              <w:t xml:space="preserve"> Image</w:t>
            </w:r>
            <w:r w:rsidRPr="00314E28">
              <w:rPr>
                <w:i w:val="0"/>
                <w:iCs w:val="0"/>
              </w:rPr>
              <w:t>n</w:t>
            </w:r>
          </w:p>
          <w:p w14:paraId="2C3A2727" w14:textId="2C2E5604" w:rsidR="0024195F" w:rsidRPr="00686AE4" w:rsidRDefault="0024195F" w:rsidP="00314E28">
            <w:pPr>
              <w:pStyle w:val="TableColumnHeaders"/>
              <w:rPr>
                <w:b w:val="0"/>
                <w:bCs/>
                <w:i w:val="0"/>
                <w:iCs w:val="0"/>
                <w:sz w:val="18"/>
                <w:szCs w:val="18"/>
              </w:rPr>
            </w:pPr>
            <w:r w:rsidRPr="00686AE4">
              <w:rPr>
                <w:b w:val="0"/>
                <w:bCs/>
                <w:i w:val="0"/>
                <w:iCs w:val="0"/>
                <w:sz w:val="18"/>
                <w:szCs w:val="18"/>
              </w:rPr>
              <w:t>(</w:t>
            </w:r>
            <w:r w:rsidR="00975C42" w:rsidRPr="00686AE4">
              <w:rPr>
                <w:b w:val="0"/>
                <w:bCs/>
                <w:sz w:val="18"/>
                <w:szCs w:val="18"/>
              </w:rPr>
              <w:t>con respecto a</w:t>
            </w:r>
            <w:r w:rsidR="007A1C19" w:rsidRPr="00686AE4">
              <w:rPr>
                <w:b w:val="0"/>
                <w:bCs/>
                <w:sz w:val="18"/>
                <w:szCs w:val="18"/>
              </w:rPr>
              <w:t xml:space="preserve"> la</w:t>
            </w:r>
            <w:r w:rsidRPr="00686AE4">
              <w:rPr>
                <w:b w:val="0"/>
                <w:bCs/>
                <w:sz w:val="18"/>
                <w:szCs w:val="18"/>
              </w:rPr>
              <w:t xml:space="preserve"> preimage</w:t>
            </w:r>
            <w:r w:rsidR="00975C42" w:rsidRPr="00686AE4">
              <w:rPr>
                <w:b w:val="0"/>
                <w:bCs/>
                <w:sz w:val="18"/>
                <w:szCs w:val="18"/>
              </w:rPr>
              <w:t>n</w:t>
            </w:r>
            <w:r w:rsidRPr="00686AE4">
              <w:rPr>
                <w:b w:val="0"/>
                <w:bCs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4DFCD969" w14:textId="5A5E4BC4" w:rsidR="00652331" w:rsidRPr="00AA6788" w:rsidRDefault="006B3401" w:rsidP="00652331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¿Qué piensas que hace el</w:t>
            </w:r>
            <w:r w:rsidR="00652331" w:rsidRPr="00AA6788">
              <w:rPr>
                <w:lang w:val="es-ES_tradnl"/>
              </w:rPr>
              <w:t xml:space="preserve"> </w:t>
            </w:r>
            <w:r w:rsidR="00652331"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val="es-ES_tradnl"/>
              </w:rPr>
              <w:t>u</w:t>
            </w:r>
            <w:r w:rsidR="00652331"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>nt</w:t>
            </w:r>
            <w:r>
              <w:rPr>
                <w:rFonts w:ascii="Times New Roman" w:hAnsi="Times New Roman" w:cs="Times New Roman"/>
                <w:i/>
                <w:iCs/>
                <w:lang w:val="es-ES_tradnl"/>
              </w:rPr>
              <w:t>o</w:t>
            </w:r>
            <w:r w:rsidR="00652331"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 xml:space="preserve"> Z</w:t>
            </w:r>
            <w:r w:rsidR="00652331" w:rsidRPr="00AA6788">
              <w:rPr>
                <w:lang w:val="es-ES_tradnl"/>
              </w:rPr>
              <w:t>?</w:t>
            </w:r>
          </w:p>
        </w:tc>
      </w:tr>
      <w:tr w:rsidR="00652331" w:rsidRPr="00AA6788" w14:paraId="5737FD3B" w14:textId="77777777" w:rsidTr="00686AE4">
        <w:tc>
          <w:tcPr>
            <w:tcW w:w="2510" w:type="dxa"/>
            <w:vAlign w:val="center"/>
          </w:tcPr>
          <w:p w14:paraId="01D2B2B2" w14:textId="0D7945AA" w:rsidR="00652331" w:rsidRPr="00AA6788" w:rsidRDefault="007A1C19" w:rsidP="00652331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Izquierda</w:t>
            </w:r>
          </w:p>
        </w:tc>
        <w:tc>
          <w:tcPr>
            <w:tcW w:w="2520" w:type="dxa"/>
          </w:tcPr>
          <w:p w14:paraId="0B1E12FC" w14:textId="3515B3C2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1BCB097F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</w:tr>
      <w:tr w:rsidR="00652331" w:rsidRPr="00AA6788" w14:paraId="0598586E" w14:textId="77777777" w:rsidTr="00686AE4">
        <w:tc>
          <w:tcPr>
            <w:tcW w:w="2510" w:type="dxa"/>
            <w:vAlign w:val="center"/>
          </w:tcPr>
          <w:p w14:paraId="19FAA28E" w14:textId="4811F28D" w:rsidR="00652331" w:rsidRPr="00AA6788" w:rsidRDefault="007A1C19" w:rsidP="00652331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>
              <w:rPr>
                <w:lang w:val="es-ES_tradnl"/>
              </w:rPr>
              <w:t>Derecha</w:t>
            </w:r>
          </w:p>
        </w:tc>
        <w:tc>
          <w:tcPr>
            <w:tcW w:w="2520" w:type="dxa"/>
          </w:tcPr>
          <w:p w14:paraId="3F3AE2C6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511AA0D1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</w:tr>
      <w:tr w:rsidR="00652331" w:rsidRPr="00AA6788" w14:paraId="12D43314" w14:textId="77777777" w:rsidTr="00686AE4">
        <w:tc>
          <w:tcPr>
            <w:tcW w:w="2510" w:type="dxa"/>
            <w:vAlign w:val="center"/>
          </w:tcPr>
          <w:p w14:paraId="40853A05" w14:textId="3AE19195" w:rsidR="00652331" w:rsidRPr="00AA6788" w:rsidRDefault="001B0FA6" w:rsidP="00652331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Por </w:t>
            </w:r>
            <w:r w:rsidR="007A1C19">
              <w:rPr>
                <w:lang w:val="es-ES_tradnl"/>
              </w:rPr>
              <w:t>Arriba</w:t>
            </w:r>
          </w:p>
        </w:tc>
        <w:tc>
          <w:tcPr>
            <w:tcW w:w="2520" w:type="dxa"/>
          </w:tcPr>
          <w:p w14:paraId="520FA549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3D44C8B2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</w:tr>
      <w:tr w:rsidR="00652331" w:rsidRPr="00AA6788" w14:paraId="03CD1DAF" w14:textId="77777777" w:rsidTr="00686AE4">
        <w:tc>
          <w:tcPr>
            <w:tcW w:w="2510" w:type="dxa"/>
            <w:vAlign w:val="center"/>
          </w:tcPr>
          <w:p w14:paraId="102AB1CE" w14:textId="5FB7AED4" w:rsidR="00652331" w:rsidRPr="00AA6788" w:rsidRDefault="001B0FA6" w:rsidP="00652331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  <w:r w:rsidR="007A1C19">
              <w:rPr>
                <w:lang w:val="es-ES_tradnl"/>
              </w:rPr>
              <w:t>bajo</w:t>
            </w:r>
          </w:p>
        </w:tc>
        <w:tc>
          <w:tcPr>
            <w:tcW w:w="2520" w:type="dxa"/>
          </w:tcPr>
          <w:p w14:paraId="50F3F1D1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3990D1CB" w14:textId="77777777" w:rsidR="00652331" w:rsidRPr="00AA6788" w:rsidRDefault="00652331" w:rsidP="00DE69EB">
            <w:pPr>
              <w:pStyle w:val="TableData"/>
              <w:rPr>
                <w:lang w:val="es-ES_tradnl"/>
              </w:rPr>
            </w:pPr>
          </w:p>
        </w:tc>
      </w:tr>
    </w:tbl>
    <w:p w14:paraId="41283810" w14:textId="77777777" w:rsidR="00652331" w:rsidRPr="00AA6788" w:rsidRDefault="00652331" w:rsidP="00652331">
      <w:pPr>
        <w:pStyle w:val="BodyText"/>
        <w:rPr>
          <w:sz w:val="8"/>
          <w:szCs w:val="6"/>
          <w:lang w:val="es-ES_tradnl"/>
        </w:rPr>
      </w:pPr>
    </w:p>
    <w:p w14:paraId="7C20FCDE" w14:textId="00BDB890" w:rsidR="00652331" w:rsidRPr="00AA6788" w:rsidRDefault="00652331" w:rsidP="00652331">
      <w:pPr>
        <w:pStyle w:val="Heading1"/>
        <w:rPr>
          <w:lang w:val="es-ES_tradnl"/>
        </w:rPr>
      </w:pPr>
      <w:r w:rsidRPr="00AA6788">
        <w:rPr>
          <w:lang w:val="es-ES_tradnl"/>
        </w:rPr>
        <w:t>Part</w:t>
      </w:r>
      <w:r w:rsidR="002E0DE1">
        <w:rPr>
          <w:lang w:val="es-ES_tradnl"/>
        </w:rPr>
        <w:t xml:space="preserve">e </w:t>
      </w:r>
      <w:r w:rsidR="005414D8" w:rsidRPr="00AA6788">
        <w:rPr>
          <w:lang w:val="es-ES_tradnl"/>
        </w:rPr>
        <w:t xml:space="preserve">A: </w:t>
      </w:r>
      <w:r w:rsidR="005414D8" w:rsidRPr="00AA6788">
        <w:rPr>
          <w:rFonts w:ascii="Times New Roman" w:hAnsi="Times New Roman" w:cs="Times New Roman"/>
          <w:lang w:val="es-ES_tradnl"/>
        </w:rPr>
        <w:t xml:space="preserve">0 &lt;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k</w:t>
      </w:r>
      <w:r w:rsidR="005414D8" w:rsidRPr="00AA6788">
        <w:rPr>
          <w:rFonts w:ascii="Times New Roman" w:hAnsi="Times New Roman" w:cs="Times New Roman"/>
          <w:lang w:val="es-ES_tradnl"/>
        </w:rPr>
        <w:t xml:space="preserve"> &lt; 1</w:t>
      </w:r>
    </w:p>
    <w:p w14:paraId="7814206C" w14:textId="64B9DFA7" w:rsidR="005414D8" w:rsidRPr="00AA6788" w:rsidRDefault="006B3401" w:rsidP="005414D8">
      <w:pPr>
        <w:rPr>
          <w:lang w:val="es-ES_tradnl"/>
        </w:rPr>
      </w:pPr>
      <w:r>
        <w:rPr>
          <w:lang w:val="es-ES_tradnl"/>
        </w:rPr>
        <w:t>Introduce un valor</w:t>
      </w:r>
      <w:r w:rsidR="005414D8" w:rsidRPr="00AA6788">
        <w:rPr>
          <w:lang w:val="es-ES_tradnl"/>
        </w:rPr>
        <w:t xml:space="preserve">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k</w:t>
      </w:r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r>
        <w:rPr>
          <w:lang w:val="es-ES_tradnl"/>
        </w:rPr>
        <w:t>que esté entre</w:t>
      </w:r>
      <w:r w:rsidR="005414D8" w:rsidRPr="00AA6788">
        <w:rPr>
          <w:lang w:val="es-ES_tradnl"/>
        </w:rPr>
        <w:t xml:space="preserve"> 0 </w:t>
      </w:r>
      <w:r>
        <w:rPr>
          <w:lang w:val="es-ES_tradnl"/>
        </w:rPr>
        <w:t>y</w:t>
      </w:r>
      <w:r w:rsidR="005414D8" w:rsidRPr="00AA6788">
        <w:rPr>
          <w:lang w:val="es-ES_tradnl"/>
        </w:rPr>
        <w:t xml:space="preserve"> 1. </w:t>
      </w:r>
      <w:r>
        <w:rPr>
          <w:lang w:val="es-ES_tradnl"/>
        </w:rPr>
        <w:t>Mueve el</w:t>
      </w:r>
      <w:r w:rsidR="005414D8" w:rsidRPr="00AA6788">
        <w:rPr>
          <w:lang w:val="es-ES_tradnl"/>
        </w:rPr>
        <w:t xml:space="preserve">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p</w:t>
      </w:r>
      <w:r>
        <w:rPr>
          <w:rFonts w:ascii="Times New Roman" w:hAnsi="Times New Roman" w:cs="Times New Roman"/>
          <w:i/>
          <w:iCs/>
          <w:lang w:val="es-ES_tradnl"/>
        </w:rPr>
        <w:t>u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nt</w:t>
      </w:r>
      <w:r>
        <w:rPr>
          <w:rFonts w:ascii="Times New Roman" w:hAnsi="Times New Roman" w:cs="Times New Roman"/>
          <w:i/>
          <w:iCs/>
          <w:lang w:val="es-ES_tradnl"/>
        </w:rPr>
        <w:t>o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 xml:space="preserve"> Z</w:t>
      </w:r>
      <w:r w:rsidR="005414D8" w:rsidRPr="00AA6788">
        <w:rPr>
          <w:lang w:val="es-ES_tradnl"/>
        </w:rPr>
        <w:t xml:space="preserve"> </w:t>
      </w:r>
      <w:r>
        <w:rPr>
          <w:lang w:val="es-ES_tradnl"/>
        </w:rPr>
        <w:t>y completa la siguiente tabla</w:t>
      </w:r>
      <w:r w:rsidR="005414D8" w:rsidRPr="00AA6788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520"/>
        <w:gridCol w:w="3600"/>
      </w:tblGrid>
      <w:tr w:rsidR="0024195F" w:rsidRPr="00AA6788" w14:paraId="414AEE96" w14:textId="77777777" w:rsidTr="002244F0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0451AC12" w14:textId="0BADAC4C" w:rsidR="0024195F" w:rsidRPr="00314E28" w:rsidRDefault="0091258C" w:rsidP="00314E28">
            <w:pPr>
              <w:pStyle w:val="TableColumnHeaders"/>
              <w:rPr>
                <w:rFonts w:ascii="Times New Roman" w:hAnsi="Times New Roman" w:cs="Times New Roman"/>
                <w:i w:val="0"/>
                <w:iCs w:val="0"/>
              </w:rPr>
            </w:pPr>
            <w:r w:rsidRPr="00314E28">
              <w:rPr>
                <w:i w:val="0"/>
                <w:iCs w:val="0"/>
              </w:rPr>
              <w:t>Posición del</w:t>
            </w:r>
            <w:r w:rsidR="0024195F" w:rsidRPr="00314E28">
              <w:rPr>
                <w:i w:val="0"/>
                <w:iCs w:val="0"/>
              </w:rPr>
              <w:t xml:space="preserve"> </w:t>
            </w:r>
            <w:r w:rsidR="0024195F" w:rsidRPr="00314E28">
              <w:rPr>
                <w:rFonts w:ascii="Times New Roman" w:hAnsi="Times New Roman" w:cs="Times New Roman"/>
              </w:rPr>
              <w:t>p</w:t>
            </w:r>
            <w:r w:rsidRPr="00314E28">
              <w:rPr>
                <w:rFonts w:ascii="Times New Roman" w:hAnsi="Times New Roman" w:cs="Times New Roman"/>
              </w:rPr>
              <w:t>u</w:t>
            </w:r>
            <w:r w:rsidR="0024195F" w:rsidRPr="00314E28">
              <w:rPr>
                <w:rFonts w:ascii="Times New Roman" w:hAnsi="Times New Roman" w:cs="Times New Roman"/>
              </w:rPr>
              <w:t>nt</w:t>
            </w:r>
            <w:r w:rsidRPr="00314E28">
              <w:rPr>
                <w:rFonts w:ascii="Times New Roman" w:hAnsi="Times New Roman" w:cs="Times New Roman"/>
              </w:rPr>
              <w:t>o</w:t>
            </w:r>
            <w:r w:rsidR="0024195F" w:rsidRPr="00314E28">
              <w:rPr>
                <w:rFonts w:ascii="Times New Roman" w:hAnsi="Times New Roman" w:cs="Times New Roman"/>
              </w:rPr>
              <w:t xml:space="preserve"> Z</w:t>
            </w:r>
          </w:p>
          <w:p w14:paraId="4C42EE87" w14:textId="6FAA1B11" w:rsidR="0024195F" w:rsidRPr="002244F0" w:rsidRDefault="0024195F" w:rsidP="00314E28">
            <w:pPr>
              <w:pStyle w:val="TableColumnHeaders"/>
              <w:rPr>
                <w:b w:val="0"/>
                <w:bCs/>
                <w:sz w:val="18"/>
                <w:szCs w:val="18"/>
              </w:rPr>
            </w:pPr>
            <w:r w:rsidRPr="002244F0">
              <w:rPr>
                <w:b w:val="0"/>
                <w:bCs/>
                <w:i w:val="0"/>
                <w:iCs w:val="0"/>
                <w:sz w:val="18"/>
                <w:szCs w:val="18"/>
              </w:rPr>
              <w:t>(</w:t>
            </w:r>
            <w:r w:rsidR="0091258C" w:rsidRPr="002244F0">
              <w:rPr>
                <w:b w:val="0"/>
                <w:bCs/>
                <w:sz w:val="18"/>
                <w:szCs w:val="18"/>
              </w:rPr>
              <w:t>con respecto a la</w:t>
            </w:r>
            <w:r w:rsidRPr="002244F0">
              <w:rPr>
                <w:b w:val="0"/>
                <w:bCs/>
                <w:sz w:val="18"/>
                <w:szCs w:val="18"/>
              </w:rPr>
              <w:t xml:space="preserve"> preimage</w:t>
            </w:r>
            <w:r w:rsidR="0091258C" w:rsidRPr="002244F0">
              <w:rPr>
                <w:b w:val="0"/>
                <w:bCs/>
                <w:sz w:val="18"/>
                <w:szCs w:val="18"/>
              </w:rPr>
              <w:t>n</w:t>
            </w:r>
            <w:r w:rsidRPr="002244F0">
              <w:rPr>
                <w:b w:val="0"/>
                <w:bCs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3E5C61" w:themeFill="accent2"/>
          </w:tcPr>
          <w:p w14:paraId="3EC58F87" w14:textId="110130C5" w:rsidR="0024195F" w:rsidRPr="00314E28" w:rsidRDefault="0091258C" w:rsidP="00314E28">
            <w:pPr>
              <w:pStyle w:val="TableColumnHeaders"/>
              <w:rPr>
                <w:i w:val="0"/>
                <w:iCs w:val="0"/>
              </w:rPr>
            </w:pPr>
            <w:r w:rsidRPr="00314E28">
              <w:rPr>
                <w:i w:val="0"/>
                <w:iCs w:val="0"/>
              </w:rPr>
              <w:t xml:space="preserve">Posición de la </w:t>
            </w:r>
            <w:r w:rsidR="0024195F" w:rsidRPr="00314E28">
              <w:rPr>
                <w:i w:val="0"/>
                <w:iCs w:val="0"/>
              </w:rPr>
              <w:t>Image</w:t>
            </w:r>
            <w:r w:rsidRPr="00314E28">
              <w:rPr>
                <w:i w:val="0"/>
                <w:iCs w:val="0"/>
              </w:rPr>
              <w:t>n</w:t>
            </w:r>
          </w:p>
          <w:p w14:paraId="3C2009C1" w14:textId="1BF0112B" w:rsidR="0024195F" w:rsidRPr="002244F0" w:rsidRDefault="0024195F" w:rsidP="00314E28">
            <w:pPr>
              <w:pStyle w:val="TableColumnHeaders"/>
              <w:rPr>
                <w:sz w:val="18"/>
                <w:szCs w:val="18"/>
              </w:rPr>
            </w:pPr>
            <w:r w:rsidRPr="002244F0">
              <w:rPr>
                <w:i w:val="0"/>
                <w:iCs w:val="0"/>
                <w:sz w:val="18"/>
                <w:szCs w:val="18"/>
              </w:rPr>
              <w:t>(</w:t>
            </w:r>
            <w:r w:rsidR="0091258C" w:rsidRPr="002244F0">
              <w:rPr>
                <w:b w:val="0"/>
                <w:bCs/>
                <w:sz w:val="18"/>
                <w:szCs w:val="18"/>
              </w:rPr>
              <w:t xml:space="preserve">con respecto a la </w:t>
            </w:r>
            <w:r w:rsidRPr="002244F0">
              <w:rPr>
                <w:b w:val="0"/>
                <w:bCs/>
                <w:sz w:val="18"/>
                <w:szCs w:val="18"/>
              </w:rPr>
              <w:t>preimage</w:t>
            </w:r>
            <w:r w:rsidR="0091258C" w:rsidRPr="002244F0">
              <w:rPr>
                <w:b w:val="0"/>
                <w:bCs/>
                <w:sz w:val="18"/>
                <w:szCs w:val="18"/>
              </w:rPr>
              <w:t>n</w:t>
            </w:r>
            <w:r w:rsidRPr="002244F0">
              <w:rPr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3423178B" w14:textId="4EBE0DF1" w:rsidR="0024195F" w:rsidRPr="00AA6788" w:rsidRDefault="006B3401" w:rsidP="00175573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¿Qué piensas que hace el</w:t>
            </w:r>
            <w:r w:rsidRPr="00AA6788">
              <w:rPr>
                <w:lang w:val="es-ES_tradnl"/>
              </w:rPr>
              <w:t xml:space="preserve"> </w:t>
            </w:r>
            <w:r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val="es-ES_tradnl"/>
              </w:rPr>
              <w:t>u</w:t>
            </w:r>
            <w:r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>nt</w:t>
            </w:r>
            <w:r>
              <w:rPr>
                <w:rFonts w:ascii="Times New Roman" w:hAnsi="Times New Roman" w:cs="Times New Roman"/>
                <w:i/>
                <w:iCs/>
                <w:lang w:val="es-ES_tradnl"/>
              </w:rPr>
              <w:t>o</w:t>
            </w:r>
            <w:r w:rsidRPr="00AA6788">
              <w:rPr>
                <w:rFonts w:ascii="Times New Roman" w:hAnsi="Times New Roman" w:cs="Times New Roman"/>
                <w:i/>
                <w:iCs/>
                <w:lang w:val="es-ES_tradnl"/>
              </w:rPr>
              <w:t xml:space="preserve"> Z</w:t>
            </w:r>
            <w:r w:rsidRPr="00AA6788">
              <w:rPr>
                <w:lang w:val="es-ES_tradnl"/>
              </w:rPr>
              <w:t>?</w:t>
            </w:r>
          </w:p>
        </w:tc>
      </w:tr>
      <w:tr w:rsidR="0024195F" w:rsidRPr="00AA6788" w14:paraId="46CC312D" w14:textId="77777777" w:rsidTr="002244F0">
        <w:tc>
          <w:tcPr>
            <w:tcW w:w="2510" w:type="dxa"/>
            <w:vAlign w:val="center"/>
          </w:tcPr>
          <w:p w14:paraId="72AFC815" w14:textId="62464EF7" w:rsidR="0024195F" w:rsidRPr="00AA6788" w:rsidRDefault="0091258C" w:rsidP="0017557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Izquierda</w:t>
            </w:r>
          </w:p>
        </w:tc>
        <w:tc>
          <w:tcPr>
            <w:tcW w:w="2520" w:type="dxa"/>
          </w:tcPr>
          <w:p w14:paraId="5C9BB46E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5C65C1E4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</w:tr>
      <w:tr w:rsidR="0024195F" w:rsidRPr="00AA6788" w14:paraId="7D75BDAF" w14:textId="77777777" w:rsidTr="002244F0">
        <w:tc>
          <w:tcPr>
            <w:tcW w:w="2510" w:type="dxa"/>
            <w:vAlign w:val="center"/>
          </w:tcPr>
          <w:p w14:paraId="22877406" w14:textId="1D5A1664" w:rsidR="0024195F" w:rsidRPr="00AA6788" w:rsidRDefault="0091258C" w:rsidP="00175573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>
              <w:rPr>
                <w:lang w:val="es-ES_tradnl"/>
              </w:rPr>
              <w:t>Derecha</w:t>
            </w:r>
          </w:p>
        </w:tc>
        <w:tc>
          <w:tcPr>
            <w:tcW w:w="2520" w:type="dxa"/>
          </w:tcPr>
          <w:p w14:paraId="417ADA81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211D55EA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</w:tr>
      <w:tr w:rsidR="0024195F" w:rsidRPr="00AA6788" w14:paraId="3BAB7302" w14:textId="77777777" w:rsidTr="002244F0">
        <w:tc>
          <w:tcPr>
            <w:tcW w:w="2510" w:type="dxa"/>
            <w:vAlign w:val="center"/>
          </w:tcPr>
          <w:p w14:paraId="28FACDF3" w14:textId="5959DC92" w:rsidR="0024195F" w:rsidRPr="00AA6788" w:rsidRDefault="0091258C" w:rsidP="0017557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Por Arriba</w:t>
            </w:r>
          </w:p>
        </w:tc>
        <w:tc>
          <w:tcPr>
            <w:tcW w:w="2520" w:type="dxa"/>
          </w:tcPr>
          <w:p w14:paraId="38BBA1FE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11426864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</w:tr>
      <w:tr w:rsidR="0024195F" w:rsidRPr="00AA6788" w14:paraId="5D0F2843" w14:textId="77777777" w:rsidTr="002244F0">
        <w:tc>
          <w:tcPr>
            <w:tcW w:w="2510" w:type="dxa"/>
            <w:vAlign w:val="center"/>
          </w:tcPr>
          <w:p w14:paraId="3B67F3C9" w14:textId="0DCE0A75" w:rsidR="0024195F" w:rsidRPr="00AA6788" w:rsidRDefault="0091258C" w:rsidP="0017557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Debajo</w:t>
            </w:r>
          </w:p>
        </w:tc>
        <w:tc>
          <w:tcPr>
            <w:tcW w:w="2520" w:type="dxa"/>
          </w:tcPr>
          <w:p w14:paraId="1E003A9E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09D575A6" w14:textId="77777777" w:rsidR="0024195F" w:rsidRPr="00AA6788" w:rsidRDefault="0024195F" w:rsidP="00175573">
            <w:pPr>
              <w:pStyle w:val="TableData"/>
              <w:rPr>
                <w:lang w:val="es-ES_tradnl"/>
              </w:rPr>
            </w:pPr>
          </w:p>
        </w:tc>
      </w:tr>
    </w:tbl>
    <w:p w14:paraId="08582B35" w14:textId="3B5CCE45" w:rsidR="005414D8" w:rsidRPr="00AA6788" w:rsidRDefault="005414D8" w:rsidP="005414D8">
      <w:pPr>
        <w:pStyle w:val="BodyText"/>
        <w:rPr>
          <w:sz w:val="8"/>
          <w:szCs w:val="8"/>
          <w:lang w:val="es-ES_tradnl"/>
        </w:rPr>
      </w:pPr>
    </w:p>
    <w:p w14:paraId="72620435" w14:textId="69B256BB" w:rsidR="005414D8" w:rsidRPr="00AA6788" w:rsidRDefault="008D384B" w:rsidP="005414D8">
      <w:pPr>
        <w:pStyle w:val="BodyText"/>
        <w:rPr>
          <w:lang w:val="es-ES_tradnl"/>
        </w:rPr>
      </w:pPr>
      <w:r>
        <w:rPr>
          <w:lang w:val="es-ES_tradnl"/>
        </w:rPr>
        <w:t>¿</w:t>
      </w:r>
      <w:r w:rsidR="001057CE">
        <w:rPr>
          <w:lang w:val="es-ES_tradnl"/>
        </w:rPr>
        <w:t>Qué ocurría cuando el</w:t>
      </w:r>
      <w:r w:rsidR="005414D8" w:rsidRPr="00AA6788">
        <w:rPr>
          <w:lang w:val="es-ES_tradnl"/>
        </w:rPr>
        <w:t xml:space="preserve">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p</w:t>
      </w:r>
      <w:r w:rsidR="001057CE">
        <w:rPr>
          <w:rFonts w:ascii="Times New Roman" w:hAnsi="Times New Roman" w:cs="Times New Roman"/>
          <w:i/>
          <w:iCs/>
          <w:lang w:val="es-ES_tradnl"/>
        </w:rPr>
        <w:t>u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nt</w:t>
      </w:r>
      <w:r w:rsidR="001057CE">
        <w:rPr>
          <w:rFonts w:ascii="Times New Roman" w:hAnsi="Times New Roman" w:cs="Times New Roman"/>
          <w:i/>
          <w:iCs/>
          <w:lang w:val="es-ES_tradnl"/>
        </w:rPr>
        <w:t>o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 xml:space="preserve"> Z</w:t>
      </w:r>
      <w:r w:rsidR="005414D8" w:rsidRPr="00AA6788">
        <w:rPr>
          <w:lang w:val="es-ES_tradnl"/>
        </w:rPr>
        <w:t xml:space="preserve"> </w:t>
      </w:r>
      <w:r w:rsidR="001057CE">
        <w:rPr>
          <w:lang w:val="es-ES_tradnl"/>
        </w:rPr>
        <w:t xml:space="preserve">estaba cerca de la preimagen en comparación con cuando el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p</w:t>
      </w:r>
      <w:r w:rsidR="001057CE">
        <w:rPr>
          <w:rFonts w:ascii="Times New Roman" w:hAnsi="Times New Roman" w:cs="Times New Roman"/>
          <w:i/>
          <w:iCs/>
          <w:lang w:val="es-ES_tradnl"/>
        </w:rPr>
        <w:t>u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nt</w:t>
      </w:r>
      <w:r w:rsidR="001057CE">
        <w:rPr>
          <w:rFonts w:ascii="Times New Roman" w:hAnsi="Times New Roman" w:cs="Times New Roman"/>
          <w:i/>
          <w:iCs/>
          <w:lang w:val="es-ES_tradnl"/>
        </w:rPr>
        <w:t>o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 xml:space="preserve"> Z</w:t>
      </w:r>
      <w:r w:rsidR="005414D8" w:rsidRPr="00AA6788">
        <w:rPr>
          <w:lang w:val="es-ES_tradnl"/>
        </w:rPr>
        <w:t xml:space="preserve"> </w:t>
      </w:r>
      <w:r w:rsidR="001057CE">
        <w:rPr>
          <w:lang w:val="es-ES_tradnl"/>
        </w:rPr>
        <w:t xml:space="preserve">estaba más lejos de la </w:t>
      </w:r>
      <w:r w:rsidR="005414D8" w:rsidRPr="00AA6788">
        <w:rPr>
          <w:lang w:val="es-ES_tradnl"/>
        </w:rPr>
        <w:t>preimage</w:t>
      </w:r>
      <w:r w:rsidR="001057CE">
        <w:rPr>
          <w:lang w:val="es-ES_tradnl"/>
        </w:rPr>
        <w:t>n</w:t>
      </w:r>
      <w:r w:rsidR="005414D8" w:rsidRPr="00AA6788">
        <w:rPr>
          <w:lang w:val="es-ES_tradnl"/>
        </w:rPr>
        <w:t>?</w:t>
      </w:r>
    </w:p>
    <w:p w14:paraId="0CC3A55B" w14:textId="77777777" w:rsidR="005414D8" w:rsidRPr="00AA6788" w:rsidRDefault="005414D8" w:rsidP="005414D8">
      <w:pPr>
        <w:pStyle w:val="BodyText"/>
        <w:rPr>
          <w:lang w:val="es-ES_tradnl"/>
        </w:rPr>
      </w:pPr>
    </w:p>
    <w:p w14:paraId="4EB4D3FC" w14:textId="0A353986" w:rsidR="0020544A" w:rsidRDefault="001057CE" w:rsidP="0020544A">
      <w:pPr>
        <w:pStyle w:val="BodyText"/>
        <w:rPr>
          <w:lang w:val="es-ES_tradnl"/>
        </w:rPr>
      </w:pPr>
      <w:r>
        <w:rPr>
          <w:lang w:val="es-ES_tradnl"/>
        </w:rPr>
        <w:t>¿Qué parece hacer</w:t>
      </w:r>
      <w:r w:rsidR="005414D8" w:rsidRPr="00AA6788">
        <w:rPr>
          <w:lang w:val="es-ES_tradnl"/>
        </w:rPr>
        <w:t xml:space="preserve"> </w:t>
      </w:r>
      <w:r w:rsidR="005414D8" w:rsidRPr="00AA6788">
        <w:rPr>
          <w:rFonts w:ascii="Times New Roman" w:hAnsi="Times New Roman" w:cs="Times New Roman"/>
          <w:i/>
          <w:iCs/>
          <w:lang w:val="es-ES_tradnl"/>
        </w:rPr>
        <w:t>k</w:t>
      </w:r>
      <w:r w:rsidR="005414D8" w:rsidRPr="00AA6788">
        <w:rPr>
          <w:lang w:val="es-ES_tradnl"/>
        </w:rPr>
        <w:t>?</w:t>
      </w:r>
    </w:p>
    <w:p w14:paraId="5FD64750" w14:textId="77777777" w:rsidR="0020544A" w:rsidRDefault="0020544A" w:rsidP="0020544A">
      <w:pPr>
        <w:pStyle w:val="BodyText"/>
        <w:rPr>
          <w:lang w:val="es-ES_tradnl"/>
        </w:rPr>
      </w:pPr>
    </w:p>
    <w:p w14:paraId="70F5FA43" w14:textId="5A5374CD" w:rsidR="0045360A" w:rsidRPr="00AA6788" w:rsidRDefault="0045360A" w:rsidP="0045360A">
      <w:pPr>
        <w:pStyle w:val="Heading1"/>
        <w:rPr>
          <w:lang w:val="es-ES_tradnl"/>
        </w:rPr>
      </w:pPr>
      <w:r w:rsidRPr="00AA6788">
        <w:rPr>
          <w:lang w:val="es-ES_tradnl"/>
        </w:rPr>
        <w:t>Part</w:t>
      </w:r>
      <w:r w:rsidR="002E0DE1">
        <w:rPr>
          <w:lang w:val="es-ES_tradnl"/>
        </w:rPr>
        <w:t>e</w:t>
      </w:r>
      <w:r w:rsidRPr="00AA6788">
        <w:rPr>
          <w:lang w:val="es-ES_tradnl"/>
        </w:rPr>
        <w:t xml:space="preserve"> B:</w:t>
      </w:r>
    </w:p>
    <w:p w14:paraId="4A4C6CC7" w14:textId="30D05497" w:rsidR="0045360A" w:rsidRDefault="00575F00" w:rsidP="0045360A">
      <w:pPr>
        <w:pStyle w:val="BodyText"/>
        <w:rPr>
          <w:lang w:val="es-ES_tradnl"/>
        </w:rPr>
      </w:pPr>
      <w:r>
        <w:rPr>
          <w:lang w:val="es-ES_tradnl"/>
        </w:rPr>
        <w:t>Ahora sigue las instrucciones para el applet GeoGebra Parte B</w:t>
      </w:r>
      <w:r w:rsidR="0045360A" w:rsidRPr="00AA6788">
        <w:rPr>
          <w:lang w:val="es-ES_tradnl"/>
        </w:rPr>
        <w:t xml:space="preserve">. </w:t>
      </w:r>
      <w:r>
        <w:rPr>
          <w:lang w:val="es-ES_tradnl"/>
        </w:rPr>
        <w:t xml:space="preserve">¿Cambiaste o confirmaste tus ideas sobre el </w:t>
      </w:r>
      <w:r w:rsidR="0045360A" w:rsidRPr="00AA6788">
        <w:rPr>
          <w:rFonts w:ascii="Times New Roman" w:hAnsi="Times New Roman" w:cs="Times New Roman"/>
          <w:i/>
          <w:iCs/>
          <w:lang w:val="es-ES_tradnl"/>
        </w:rPr>
        <w:t>p</w:t>
      </w:r>
      <w:r>
        <w:rPr>
          <w:rFonts w:ascii="Times New Roman" w:hAnsi="Times New Roman" w:cs="Times New Roman"/>
          <w:i/>
          <w:iCs/>
          <w:lang w:val="es-ES_tradnl"/>
        </w:rPr>
        <w:t>u</w:t>
      </w:r>
      <w:r w:rsidR="0045360A" w:rsidRPr="00AA6788">
        <w:rPr>
          <w:rFonts w:ascii="Times New Roman" w:hAnsi="Times New Roman" w:cs="Times New Roman"/>
          <w:i/>
          <w:iCs/>
          <w:lang w:val="es-ES_tradnl"/>
        </w:rPr>
        <w:t>nt</w:t>
      </w:r>
      <w:r>
        <w:rPr>
          <w:rFonts w:ascii="Times New Roman" w:hAnsi="Times New Roman" w:cs="Times New Roman"/>
          <w:i/>
          <w:iCs/>
          <w:lang w:val="es-ES_tradnl"/>
        </w:rPr>
        <w:t>o</w:t>
      </w:r>
      <w:r w:rsidR="0045360A" w:rsidRPr="00AA6788">
        <w:rPr>
          <w:rFonts w:ascii="Times New Roman" w:hAnsi="Times New Roman" w:cs="Times New Roman"/>
          <w:i/>
          <w:iCs/>
          <w:lang w:val="es-ES_tradnl"/>
        </w:rPr>
        <w:t xml:space="preserve"> Z</w:t>
      </w:r>
      <w:r w:rsidR="0024195F" w:rsidRPr="00AA6788">
        <w:rPr>
          <w:rFonts w:cstheme="minorHAnsi"/>
          <w:lang w:val="es-ES_tradnl"/>
        </w:rPr>
        <w:t xml:space="preserve"> o </w:t>
      </w:r>
      <w:r w:rsidR="0024195F" w:rsidRPr="00AA6788">
        <w:rPr>
          <w:rFonts w:ascii="Times New Roman" w:hAnsi="Times New Roman" w:cs="Times New Roman"/>
          <w:i/>
          <w:iCs/>
          <w:lang w:val="es-ES_tradnl"/>
        </w:rPr>
        <w:t>k</w:t>
      </w:r>
      <w:r w:rsidR="0045360A" w:rsidRPr="00AA6788">
        <w:rPr>
          <w:lang w:val="es-ES_tradnl"/>
        </w:rPr>
        <w:t xml:space="preserve">? </w:t>
      </w:r>
      <w:r>
        <w:rPr>
          <w:lang w:val="es-ES_tradnl"/>
        </w:rPr>
        <w:t>¿Cómo?</w:t>
      </w:r>
    </w:p>
    <w:p w14:paraId="490D57C4" w14:textId="77777777" w:rsidR="00686AE4" w:rsidRPr="00AA6788" w:rsidRDefault="00686AE4" w:rsidP="0045360A">
      <w:pPr>
        <w:pStyle w:val="BodyText"/>
        <w:rPr>
          <w:lang w:val="es-ES_tradnl"/>
        </w:rPr>
      </w:pPr>
    </w:p>
    <w:p w14:paraId="1891D9D8" w14:textId="79724B83" w:rsidR="00652331" w:rsidRPr="00AA6788" w:rsidRDefault="00652331" w:rsidP="00652331">
      <w:pPr>
        <w:pStyle w:val="Heading1"/>
        <w:rPr>
          <w:lang w:val="es-ES_tradnl"/>
        </w:rPr>
      </w:pPr>
      <w:r w:rsidRPr="00AA6788">
        <w:rPr>
          <w:lang w:val="es-ES_tradnl"/>
        </w:rPr>
        <w:lastRenderedPageBreak/>
        <w:t>Part</w:t>
      </w:r>
      <w:r w:rsidR="002E0DE1">
        <w:rPr>
          <w:lang w:val="es-ES_tradnl"/>
        </w:rPr>
        <w:t>e</w:t>
      </w:r>
      <w:r w:rsidRPr="00AA6788">
        <w:rPr>
          <w:lang w:val="es-ES_tradnl"/>
        </w:rPr>
        <w:t xml:space="preserve"> </w:t>
      </w:r>
      <w:r w:rsidR="005414D8" w:rsidRPr="00AA6788">
        <w:rPr>
          <w:lang w:val="es-ES_tradnl"/>
        </w:rPr>
        <w:t>C</w:t>
      </w:r>
    </w:p>
    <w:p w14:paraId="03ECBDCF" w14:textId="0F4042D1" w:rsidR="00652331" w:rsidRPr="00AA6788" w:rsidRDefault="005414D8" w:rsidP="00652331">
      <w:pPr>
        <w:rPr>
          <w:lang w:val="es-ES_tradnl"/>
        </w:rPr>
      </w:pPr>
      <w:r w:rsidRPr="00AA6788">
        <w:rPr>
          <w:lang w:val="es-ES_tradnl"/>
        </w:rPr>
        <w:t>Us</w:t>
      </w:r>
      <w:r w:rsidR="00D15A67">
        <w:rPr>
          <w:lang w:val="es-ES_tradnl"/>
        </w:rPr>
        <w:t>a el applet</w:t>
      </w:r>
      <w:r w:rsidRPr="00AA6788">
        <w:rPr>
          <w:lang w:val="es-ES_tradnl"/>
        </w:rPr>
        <w:t xml:space="preserve"> </w:t>
      </w:r>
      <w:r w:rsidR="0055259C" w:rsidRPr="00AA6788">
        <w:rPr>
          <w:lang w:val="es-ES_tradnl"/>
        </w:rPr>
        <w:t>GeoGebra</w:t>
      </w:r>
      <w:r w:rsidR="00BE65C9">
        <w:rPr>
          <w:lang w:val="es-ES_tradnl"/>
        </w:rPr>
        <w:t xml:space="preserve"> para trazar una línea a través de cada par de vértices correspondientes</w:t>
      </w:r>
      <w:r w:rsidRPr="00AA6788">
        <w:rPr>
          <w:lang w:val="es-ES_tradnl"/>
        </w:rPr>
        <w:t xml:space="preserve"> (</w:t>
      </w:r>
      <w:r w:rsidR="00BE65C9">
        <w:rPr>
          <w:lang w:val="es-ES_tradnl"/>
        </w:rPr>
        <w:t>una línea por par</w:t>
      </w:r>
      <w:r w:rsidRPr="00AA6788">
        <w:rPr>
          <w:lang w:val="es-ES_tradnl"/>
        </w:rPr>
        <w:t>).</w:t>
      </w:r>
      <w:r w:rsidR="00BE30D7" w:rsidRPr="00AA6788">
        <w:rPr>
          <w:lang w:val="es-ES_tradnl"/>
        </w:rPr>
        <w:t xml:space="preserve"> </w:t>
      </w:r>
      <w:r w:rsidR="00BE65C9">
        <w:rPr>
          <w:lang w:val="es-ES_tradnl"/>
        </w:rPr>
        <w:t>¿Qué observas</w:t>
      </w:r>
      <w:r w:rsidR="00BE30D7" w:rsidRPr="00AA6788">
        <w:rPr>
          <w:lang w:val="es-ES_tradnl"/>
        </w:rPr>
        <w:t>?</w:t>
      </w:r>
    </w:p>
    <w:p w14:paraId="458E3303" w14:textId="77777777" w:rsidR="003B5B05" w:rsidRPr="00AA6788" w:rsidRDefault="003B5B05" w:rsidP="00BE30D7">
      <w:pPr>
        <w:pStyle w:val="BodyText"/>
        <w:rPr>
          <w:lang w:val="es-ES_tradnl"/>
        </w:rPr>
      </w:pPr>
    </w:p>
    <w:p w14:paraId="3D9F77C3" w14:textId="03DB7EC3" w:rsidR="00BE30D7" w:rsidRPr="00AA6788" w:rsidRDefault="00D15A67" w:rsidP="00BE30D7">
      <w:pPr>
        <w:pStyle w:val="BodyText"/>
        <w:rPr>
          <w:lang w:val="es-ES_tradnl"/>
        </w:rPr>
      </w:pPr>
      <w:r>
        <w:rPr>
          <w:lang w:val="es-ES_tradnl"/>
        </w:rPr>
        <w:t>Ahora completa la siguiente tabla</w:t>
      </w:r>
      <w:r w:rsidR="00BE30D7" w:rsidRPr="00AA6788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BE30D7" w:rsidRPr="00AA6788" w14:paraId="6BF331DF" w14:textId="77777777" w:rsidTr="003B5B05">
        <w:trPr>
          <w:cantSplit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34A59EA0" w14:textId="0ECF2719" w:rsidR="00BE30D7" w:rsidRPr="00AA6788" w:rsidRDefault="00BE30D7" w:rsidP="00314E28">
            <w:pPr>
              <w:pStyle w:val="TableColumnHeaders"/>
            </w:pPr>
            <w:r w:rsidRPr="00AA6788">
              <w:t>L</w:t>
            </w:r>
            <w:r w:rsidR="00D15A67">
              <w:t>ongitud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50C32090" w14:textId="55F2E643" w:rsidR="00BE30D7" w:rsidRPr="00AA6788" w:rsidRDefault="00BE30D7" w:rsidP="00314E28">
            <w:pPr>
              <w:pStyle w:val="TableColumnHeaders"/>
            </w:pPr>
            <w:r w:rsidRPr="00AA6788">
              <w:t>L</w:t>
            </w:r>
            <w:r w:rsidR="00D15A67">
              <w:t>ongitud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8C5163E" w14:textId="21FA0D95" w:rsidR="00BE30D7" w:rsidRPr="00AA6788" w:rsidRDefault="00D15A67" w:rsidP="00314E28">
            <w:pPr>
              <w:pStyle w:val="TableColumnHeaders"/>
            </w:pPr>
            <w:r>
              <w:t>Razón de Longitudes</w:t>
            </w:r>
          </w:p>
        </w:tc>
      </w:tr>
      <w:tr w:rsidR="003B5B05" w:rsidRPr="00AA6788" w14:paraId="111E36C5" w14:textId="77777777" w:rsidTr="003B5B05">
        <w:tc>
          <w:tcPr>
            <w:tcW w:w="3114" w:type="dxa"/>
            <w:vAlign w:val="center"/>
          </w:tcPr>
          <w:p w14:paraId="6BCD20AF" w14:textId="33D1A58E" w:rsidR="003B5B05" w:rsidRPr="00AA6788" w:rsidRDefault="009A514F" w:rsidP="003B5B05">
            <w:pPr>
              <w:pStyle w:val="RowHeader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740" w:dyaOrig="300" w14:anchorId="068A4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36.35pt;height:14.95pt;mso-width-percent:0;mso-height-percent:0;mso-width-percent:0;mso-height-percent:0" o:ole="">
                  <v:imagedata r:id="rId9" o:title=""/>
                </v:shape>
                <o:OLEObject Type="Embed" ProgID="Equation.DSMT4" ShapeID="_x0000_i1042" DrawAspect="Content" ObjectID="_1751703443" r:id="rId10"/>
              </w:object>
            </w:r>
          </w:p>
        </w:tc>
        <w:tc>
          <w:tcPr>
            <w:tcW w:w="3113" w:type="dxa"/>
            <w:vAlign w:val="center"/>
          </w:tcPr>
          <w:p w14:paraId="376BD056" w14:textId="11576E87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940" w:dyaOrig="300" w14:anchorId="6C083147">
                <v:shape id="_x0000_i1041" type="#_x0000_t75" alt="" style="width:47.75pt;height:14.95pt;mso-width-percent:0;mso-height-percent:0;mso-width-percent:0;mso-height-percent:0" o:ole="">
                  <v:imagedata r:id="rId11" o:title=""/>
                </v:shape>
                <o:OLEObject Type="Embed" ProgID="Equation.DSMT4" ShapeID="_x0000_i1041" DrawAspect="Content" ObjectID="_1751703444" r:id="rId12"/>
              </w:object>
            </w:r>
          </w:p>
        </w:tc>
        <w:tc>
          <w:tcPr>
            <w:tcW w:w="3113" w:type="dxa"/>
            <w:vAlign w:val="center"/>
          </w:tcPr>
          <w:p w14:paraId="3E244956" w14:textId="3B781275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980" w:dyaOrig="800" w14:anchorId="569B1FA0">
                <v:shape id="_x0000_i1040" type="#_x0000_t75" alt="" style="width:48.5pt;height:39.9pt;mso-width-percent:0;mso-height-percent:0;mso-width-percent:0;mso-height-percent:0" o:ole="">
                  <v:imagedata r:id="rId13" o:title=""/>
                </v:shape>
                <o:OLEObject Type="Embed" ProgID="Equation.DSMT4" ShapeID="_x0000_i1040" DrawAspect="Content" ObjectID="_1751703445" r:id="rId14"/>
              </w:object>
            </w:r>
          </w:p>
        </w:tc>
      </w:tr>
      <w:tr w:rsidR="003B5B05" w:rsidRPr="00AA6788" w14:paraId="22DFAC20" w14:textId="77777777" w:rsidTr="003B5B05">
        <w:tc>
          <w:tcPr>
            <w:tcW w:w="3114" w:type="dxa"/>
            <w:vAlign w:val="center"/>
          </w:tcPr>
          <w:p w14:paraId="4F27E4D4" w14:textId="040B90B0" w:rsidR="003B5B05" w:rsidRPr="00AA6788" w:rsidRDefault="009A514F" w:rsidP="003B5B05">
            <w:pPr>
              <w:pStyle w:val="RowHeader"/>
              <w:rPr>
                <w:rFonts w:cstheme="minorHAnsi"/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760" w:dyaOrig="320" w14:anchorId="7D842A7D">
                <v:shape id="_x0000_i1039" type="#_x0000_t75" alt="" style="width:37.8pt;height:16.4pt;mso-width-percent:0;mso-height-percent:0;mso-width-percent:0;mso-height-percent:0" o:ole="">
                  <v:imagedata r:id="rId15" o:title=""/>
                </v:shape>
                <o:OLEObject Type="Embed" ProgID="Equation.DSMT4" ShapeID="_x0000_i1039" DrawAspect="Content" ObjectID="_1751703446" r:id="rId16"/>
              </w:object>
            </w:r>
          </w:p>
        </w:tc>
        <w:tc>
          <w:tcPr>
            <w:tcW w:w="3113" w:type="dxa"/>
            <w:vAlign w:val="center"/>
          </w:tcPr>
          <w:p w14:paraId="48827ADF" w14:textId="141BA171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940" w:dyaOrig="320" w14:anchorId="6237DCB9">
                <v:shape id="_x0000_i1038" type="#_x0000_t75" alt="" style="width:47.75pt;height:16.4pt;mso-width-percent:0;mso-height-percent:0;mso-width-percent:0;mso-height-percent:0" o:ole="">
                  <v:imagedata r:id="rId17" o:title=""/>
                </v:shape>
                <o:OLEObject Type="Embed" ProgID="Equation.DSMT4" ShapeID="_x0000_i1038" DrawAspect="Content" ObjectID="_1751703447" r:id="rId18"/>
              </w:object>
            </w:r>
          </w:p>
        </w:tc>
        <w:tc>
          <w:tcPr>
            <w:tcW w:w="3113" w:type="dxa"/>
            <w:vAlign w:val="center"/>
          </w:tcPr>
          <w:p w14:paraId="50B09F64" w14:textId="20016911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999" w:dyaOrig="800" w14:anchorId="1605CE3B">
                <v:shape id="_x0000_i1037" type="#_x0000_t75" alt="" style="width:49.2pt;height:39.9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751703448" r:id="rId20"/>
              </w:object>
            </w:r>
          </w:p>
        </w:tc>
      </w:tr>
      <w:tr w:rsidR="003B5B05" w:rsidRPr="00AA6788" w14:paraId="5F5B3FE6" w14:textId="77777777" w:rsidTr="003B5B05">
        <w:tc>
          <w:tcPr>
            <w:tcW w:w="3114" w:type="dxa"/>
            <w:vAlign w:val="center"/>
          </w:tcPr>
          <w:p w14:paraId="79DB1792" w14:textId="4D8F522B" w:rsidR="003B5B05" w:rsidRPr="00AA6788" w:rsidRDefault="009A514F" w:rsidP="003B5B05">
            <w:pPr>
              <w:pStyle w:val="RowHeader"/>
              <w:rPr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720" w:dyaOrig="320" w14:anchorId="21DA1B3D">
                <v:shape id="_x0000_i1036" type="#_x0000_t75" alt="" style="width:36.35pt;height:16.4pt;mso-width-percent:0;mso-height-percent:0;mso-width-percent:0;mso-height-percent:0" o:ole="">
                  <v:imagedata r:id="rId21" o:title=""/>
                </v:shape>
                <o:OLEObject Type="Embed" ProgID="Equation.DSMT4" ShapeID="_x0000_i1036" DrawAspect="Content" ObjectID="_1751703449" r:id="rId22"/>
              </w:object>
            </w:r>
          </w:p>
        </w:tc>
        <w:tc>
          <w:tcPr>
            <w:tcW w:w="3113" w:type="dxa"/>
            <w:vAlign w:val="center"/>
          </w:tcPr>
          <w:p w14:paraId="652434F9" w14:textId="2A6B051D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940" w:dyaOrig="320" w14:anchorId="030D25AD">
                <v:shape id="_x0000_i1035" type="#_x0000_t75" alt="" style="width:47.75pt;height:16.4pt;mso-width-percent:0;mso-height-percent:0;mso-width-percent:0;mso-height-percent:0" o:ole="">
                  <v:imagedata r:id="rId23" o:title=""/>
                </v:shape>
                <o:OLEObject Type="Embed" ProgID="Equation.DSMT4" ShapeID="_x0000_i1035" DrawAspect="Content" ObjectID="_1751703450" r:id="rId24"/>
              </w:object>
            </w:r>
          </w:p>
        </w:tc>
        <w:tc>
          <w:tcPr>
            <w:tcW w:w="3113" w:type="dxa"/>
            <w:vAlign w:val="center"/>
          </w:tcPr>
          <w:p w14:paraId="391114E4" w14:textId="1D823B50" w:rsidR="003B5B05" w:rsidRPr="00AA6788" w:rsidRDefault="009A514F" w:rsidP="003B5B05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999" w:dyaOrig="800" w14:anchorId="6E1D2E88">
                <v:shape id="_x0000_i1034" type="#_x0000_t75" alt="" style="width:49.2pt;height:39.9pt;mso-width-percent:0;mso-height-percent:0;mso-width-percent:0;mso-height-percent:0" o:ole="">
                  <v:imagedata r:id="rId25" o:title=""/>
                </v:shape>
                <o:OLEObject Type="Embed" ProgID="Equation.DSMT4" ShapeID="_x0000_i1034" DrawAspect="Content" ObjectID="_1751703451" r:id="rId26"/>
              </w:object>
            </w:r>
          </w:p>
        </w:tc>
      </w:tr>
    </w:tbl>
    <w:p w14:paraId="76EEA28A" w14:textId="77777777" w:rsidR="00652331" w:rsidRPr="00AA6788" w:rsidRDefault="00652331" w:rsidP="00652331">
      <w:pPr>
        <w:pStyle w:val="BodyText"/>
        <w:rPr>
          <w:sz w:val="8"/>
          <w:szCs w:val="8"/>
          <w:lang w:val="es-ES_tradnl"/>
        </w:rPr>
      </w:pPr>
    </w:p>
    <w:p w14:paraId="2E5EFD6D" w14:textId="30C7D8BD" w:rsidR="00652331" w:rsidRPr="00AA6788" w:rsidRDefault="00652331" w:rsidP="00652331">
      <w:pPr>
        <w:pStyle w:val="Heading1"/>
        <w:rPr>
          <w:lang w:val="es-ES_tradnl"/>
        </w:rPr>
      </w:pPr>
      <w:r w:rsidRPr="00AA6788">
        <w:rPr>
          <w:lang w:val="es-ES_tradnl"/>
        </w:rPr>
        <w:t>Part</w:t>
      </w:r>
      <w:r w:rsidR="002E0DE1">
        <w:rPr>
          <w:lang w:val="es-ES_tradnl"/>
        </w:rPr>
        <w:t>e</w:t>
      </w:r>
      <w:r w:rsidRPr="00AA6788">
        <w:rPr>
          <w:lang w:val="es-ES_tradnl"/>
        </w:rPr>
        <w:t xml:space="preserve"> D</w:t>
      </w:r>
    </w:p>
    <w:p w14:paraId="41CAA978" w14:textId="70C49DCE" w:rsidR="0055259C" w:rsidRPr="00AA6788" w:rsidRDefault="0055259C" w:rsidP="0055259C">
      <w:pPr>
        <w:pStyle w:val="BodyText"/>
        <w:rPr>
          <w:lang w:val="es-ES_tradnl"/>
        </w:rPr>
      </w:pPr>
      <w:r w:rsidRPr="00AA6788">
        <w:rPr>
          <w:lang w:val="es-ES_tradnl"/>
        </w:rPr>
        <w:t>Complet</w:t>
      </w:r>
      <w:r w:rsidR="000B0B91">
        <w:rPr>
          <w:lang w:val="es-ES_tradnl"/>
        </w:rPr>
        <w:t>a la siguiente tabla</w:t>
      </w:r>
      <w:r w:rsidRPr="00AA6788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55259C" w:rsidRPr="00AA6788" w14:paraId="09F6790C" w14:textId="77777777" w:rsidTr="00034FE6">
        <w:trPr>
          <w:cantSplit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16D436D7" w14:textId="2A69C1F1" w:rsidR="0055259C" w:rsidRPr="00AA6788" w:rsidRDefault="0055259C" w:rsidP="00314E28">
            <w:pPr>
              <w:pStyle w:val="TableColumnHeaders"/>
            </w:pPr>
            <w:r w:rsidRPr="00AA6788">
              <w:t>L</w:t>
            </w:r>
            <w:r w:rsidR="000B0B91">
              <w:t>ongitud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6489A97" w14:textId="50C0C4FE" w:rsidR="0055259C" w:rsidRPr="00AA6788" w:rsidRDefault="0055259C" w:rsidP="00314E28">
            <w:pPr>
              <w:pStyle w:val="TableColumnHeaders"/>
            </w:pPr>
            <w:r w:rsidRPr="00AA6788">
              <w:t>L</w:t>
            </w:r>
            <w:r w:rsidR="000B0B91">
              <w:t>ongitud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0A5F6D73" w14:textId="07145EDC" w:rsidR="0055259C" w:rsidRPr="00AA6788" w:rsidRDefault="0055259C" w:rsidP="00314E28">
            <w:pPr>
              <w:pStyle w:val="TableColumnHeaders"/>
            </w:pPr>
            <w:r w:rsidRPr="00AA6788">
              <w:t>Ra</w:t>
            </w:r>
            <w:r w:rsidR="00D15A67">
              <w:t>zón de Longitudes</w:t>
            </w:r>
          </w:p>
        </w:tc>
      </w:tr>
      <w:tr w:rsidR="0055259C" w:rsidRPr="00AA6788" w14:paraId="1BA67ED6" w14:textId="77777777" w:rsidTr="00034FE6">
        <w:tc>
          <w:tcPr>
            <w:tcW w:w="3114" w:type="dxa"/>
            <w:vAlign w:val="center"/>
          </w:tcPr>
          <w:p w14:paraId="196ADEC4" w14:textId="77777777" w:rsidR="0055259C" w:rsidRPr="00AA6788" w:rsidRDefault="009A514F" w:rsidP="00034FE6">
            <w:pPr>
              <w:pStyle w:val="RowHeader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700" w:dyaOrig="300" w14:anchorId="4CA68132">
                <v:shape id="_x0000_i1033" type="#_x0000_t75" alt="" style="width:35.65pt;height:14.95pt;mso-width-percent:0;mso-height-percent:0;mso-width-percent:0;mso-height-percent:0" o:ole="">
                  <v:imagedata r:id="rId27" o:title=""/>
                </v:shape>
                <o:OLEObject Type="Embed" ProgID="Equation.DSMT4" ShapeID="_x0000_i1033" DrawAspect="Content" ObjectID="_1751703452" r:id="rId28"/>
              </w:object>
            </w:r>
          </w:p>
        </w:tc>
        <w:tc>
          <w:tcPr>
            <w:tcW w:w="3113" w:type="dxa"/>
            <w:vAlign w:val="center"/>
          </w:tcPr>
          <w:p w14:paraId="33F0B921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780" w:dyaOrig="300" w14:anchorId="2AB7347B">
                <v:shape id="_x0000_i1032" type="#_x0000_t75" alt="" style="width:39.2pt;height:14.95pt;mso-width-percent:0;mso-height-percent:0;mso-width-percent:0;mso-height-percent:0" o:ole="">
                  <v:imagedata r:id="rId29" o:title=""/>
                </v:shape>
                <o:OLEObject Type="Embed" ProgID="Equation.DSMT4" ShapeID="_x0000_i1032" DrawAspect="Content" ObjectID="_1751703453" r:id="rId30"/>
              </w:object>
            </w:r>
          </w:p>
        </w:tc>
        <w:tc>
          <w:tcPr>
            <w:tcW w:w="3113" w:type="dxa"/>
            <w:vAlign w:val="center"/>
          </w:tcPr>
          <w:p w14:paraId="34FAFC1C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820" w:dyaOrig="800" w14:anchorId="516519F1">
                <v:shape id="_x0000_i1031" type="#_x0000_t75" alt="" style="width:40.65pt;height:39.9pt;mso-width-percent:0;mso-height-percent:0;mso-width-percent:0;mso-height-percent:0" o:ole="">
                  <v:imagedata r:id="rId31" o:title=""/>
                </v:shape>
                <o:OLEObject Type="Embed" ProgID="Equation.DSMT4" ShapeID="_x0000_i1031" DrawAspect="Content" ObjectID="_1751703454" r:id="rId32"/>
              </w:object>
            </w:r>
          </w:p>
        </w:tc>
      </w:tr>
      <w:tr w:rsidR="0055259C" w:rsidRPr="00AA6788" w14:paraId="5144F22A" w14:textId="77777777" w:rsidTr="00034FE6">
        <w:tc>
          <w:tcPr>
            <w:tcW w:w="3114" w:type="dxa"/>
            <w:vAlign w:val="center"/>
          </w:tcPr>
          <w:p w14:paraId="5D5CA837" w14:textId="77777777" w:rsidR="0055259C" w:rsidRPr="00AA6788" w:rsidRDefault="009A514F" w:rsidP="00034FE6">
            <w:pPr>
              <w:pStyle w:val="RowHeader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700" w:dyaOrig="300" w14:anchorId="2EA1026D">
                <v:shape id="_x0000_i1030" type="#_x0000_t75" alt="" style="width:35.65pt;height:14.95pt;mso-width-percent:0;mso-height-percent:0;mso-width-percent:0;mso-height-percent:0" o:ole="">
                  <v:imagedata r:id="rId33" o:title=""/>
                </v:shape>
                <o:OLEObject Type="Embed" ProgID="Equation.DSMT4" ShapeID="_x0000_i1030" DrawAspect="Content" ObjectID="_1751703455" r:id="rId34"/>
              </w:object>
            </w:r>
          </w:p>
        </w:tc>
        <w:tc>
          <w:tcPr>
            <w:tcW w:w="3113" w:type="dxa"/>
            <w:vAlign w:val="center"/>
          </w:tcPr>
          <w:p w14:paraId="46AE22F7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4"/>
                <w:lang w:val="es-ES_tradnl"/>
              </w:rPr>
              <w:object w:dxaOrig="780" w:dyaOrig="300" w14:anchorId="71E6DB33">
                <v:shape id="_x0000_i1029" type="#_x0000_t75" alt="" style="width:39.2pt;height:14.95pt;mso-width-percent:0;mso-height-percent:0;mso-width-percent:0;mso-height-percent:0" o:ole="">
                  <v:imagedata r:id="rId35" o:title=""/>
                </v:shape>
                <o:OLEObject Type="Embed" ProgID="Equation.DSMT4" ShapeID="_x0000_i1029" DrawAspect="Content" ObjectID="_1751703456" r:id="rId36"/>
              </w:object>
            </w:r>
          </w:p>
        </w:tc>
        <w:tc>
          <w:tcPr>
            <w:tcW w:w="3113" w:type="dxa"/>
            <w:vAlign w:val="center"/>
          </w:tcPr>
          <w:p w14:paraId="21804788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840" w:dyaOrig="800" w14:anchorId="407417EE">
                <v:shape id="_x0000_i1028" type="#_x0000_t75" alt="" style="width:41.35pt;height:39.9pt;mso-width-percent:0;mso-height-percent:0;mso-width-percent:0;mso-height-percent:0" o:ole="">
                  <v:imagedata r:id="rId37" o:title=""/>
                </v:shape>
                <o:OLEObject Type="Embed" ProgID="Equation.DSMT4" ShapeID="_x0000_i1028" DrawAspect="Content" ObjectID="_1751703457" r:id="rId38"/>
              </w:object>
            </w:r>
          </w:p>
        </w:tc>
      </w:tr>
      <w:tr w:rsidR="0055259C" w:rsidRPr="00AA6788" w14:paraId="1E304A3E" w14:textId="77777777" w:rsidTr="00034FE6">
        <w:tc>
          <w:tcPr>
            <w:tcW w:w="3114" w:type="dxa"/>
            <w:vAlign w:val="center"/>
          </w:tcPr>
          <w:p w14:paraId="5D0B1337" w14:textId="77777777" w:rsidR="0055259C" w:rsidRPr="00AA6788" w:rsidRDefault="009A514F" w:rsidP="00034FE6">
            <w:pPr>
              <w:pStyle w:val="RowHeader"/>
              <w:rPr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740" w:dyaOrig="320" w14:anchorId="40C6EE96">
                <v:shape id="_x0000_i1027" type="#_x0000_t75" alt="" style="width:36.35pt;height:16.4pt;mso-width-percent:0;mso-height-percent:0;mso-width-percent:0;mso-height-percent:0" o:ole="">
                  <v:imagedata r:id="rId39" o:title=""/>
                </v:shape>
                <o:OLEObject Type="Embed" ProgID="Equation.DSMT4" ShapeID="_x0000_i1027" DrawAspect="Content" ObjectID="_1751703458" r:id="rId40"/>
              </w:object>
            </w:r>
          </w:p>
        </w:tc>
        <w:tc>
          <w:tcPr>
            <w:tcW w:w="3113" w:type="dxa"/>
            <w:vAlign w:val="center"/>
          </w:tcPr>
          <w:p w14:paraId="0CED1CA5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6"/>
                <w:lang w:val="es-ES_tradnl"/>
              </w:rPr>
              <w:object w:dxaOrig="820" w:dyaOrig="320" w14:anchorId="2ABBC443">
                <v:shape id="_x0000_i1026" type="#_x0000_t75" alt="" style="width:40.65pt;height:16.4pt;mso-width-percent:0;mso-height-percent:0;mso-width-percent:0;mso-height-percent:0" o:ole="">
                  <v:imagedata r:id="rId41" o:title=""/>
                </v:shape>
                <o:OLEObject Type="Embed" ProgID="Equation.DSMT4" ShapeID="_x0000_i1026" DrawAspect="Content" ObjectID="_1751703459" r:id="rId42"/>
              </w:object>
            </w:r>
          </w:p>
        </w:tc>
        <w:tc>
          <w:tcPr>
            <w:tcW w:w="3113" w:type="dxa"/>
            <w:vAlign w:val="center"/>
          </w:tcPr>
          <w:p w14:paraId="7F709C7C" w14:textId="77777777" w:rsidR="0055259C" w:rsidRPr="00AA6788" w:rsidRDefault="009A514F" w:rsidP="00034FE6">
            <w:pPr>
              <w:pStyle w:val="TableData"/>
              <w:rPr>
                <w:lang w:val="es-ES_tradnl"/>
              </w:rPr>
            </w:pPr>
            <w:r w:rsidRPr="00F03EF5">
              <w:rPr>
                <w:noProof/>
                <w:position w:val="-30"/>
                <w:lang w:val="es-ES_tradnl"/>
              </w:rPr>
              <w:object w:dxaOrig="859" w:dyaOrig="800" w14:anchorId="00651B08">
                <v:shape id="_x0000_i1025" type="#_x0000_t75" alt="" style="width:42.75pt;height:39.9pt;mso-width-percent:0;mso-height-percent:0;mso-width-percent:0;mso-height-percent:0" o:ole="">
                  <v:imagedata r:id="rId43" o:title=""/>
                </v:shape>
                <o:OLEObject Type="Embed" ProgID="Equation.DSMT4" ShapeID="_x0000_i1025" DrawAspect="Content" ObjectID="_1751703460" r:id="rId44"/>
              </w:object>
            </w:r>
          </w:p>
        </w:tc>
      </w:tr>
    </w:tbl>
    <w:p w14:paraId="3D9CF67A" w14:textId="4D28D494" w:rsidR="0055259C" w:rsidRPr="00AA6788" w:rsidRDefault="0055259C" w:rsidP="0055259C">
      <w:pPr>
        <w:pStyle w:val="BodyText"/>
        <w:rPr>
          <w:lang w:val="es-ES_tradnl"/>
        </w:rPr>
      </w:pPr>
    </w:p>
    <w:p w14:paraId="327000BE" w14:textId="4AF548F6" w:rsidR="0055259C" w:rsidRPr="00AA6788" w:rsidRDefault="000B0B91" w:rsidP="0055259C">
      <w:pPr>
        <w:pStyle w:val="BodyText"/>
        <w:rPr>
          <w:lang w:val="es-ES_tradnl"/>
        </w:rPr>
      </w:pPr>
      <w:r>
        <w:rPr>
          <w:lang w:val="es-ES_tradnl"/>
        </w:rPr>
        <w:t>¿Qué observas</w:t>
      </w:r>
      <w:r w:rsidR="0055259C" w:rsidRPr="00AA6788">
        <w:rPr>
          <w:lang w:val="es-ES_tradnl"/>
        </w:rPr>
        <w:t>?</w:t>
      </w:r>
    </w:p>
    <w:p w14:paraId="796EE2E6" w14:textId="2E03961B" w:rsidR="003B5B05" w:rsidRPr="00AA6788" w:rsidRDefault="003B5B05" w:rsidP="00652331">
      <w:pPr>
        <w:pStyle w:val="BodyText"/>
        <w:rPr>
          <w:lang w:val="es-ES_tradnl"/>
        </w:rPr>
      </w:pPr>
    </w:p>
    <w:sectPr w:rsidR="003B5B05" w:rsidRPr="00AA6788" w:rsidSect="0024195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1429" w14:textId="77777777" w:rsidR="009A514F" w:rsidRDefault="009A514F" w:rsidP="00293785">
      <w:pPr>
        <w:spacing w:after="0" w:line="240" w:lineRule="auto"/>
      </w:pPr>
      <w:r>
        <w:separator/>
      </w:r>
    </w:p>
  </w:endnote>
  <w:endnote w:type="continuationSeparator" w:id="0">
    <w:p w14:paraId="389B7774" w14:textId="77777777" w:rsidR="009A514F" w:rsidRDefault="009A51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33D" w14:textId="77777777" w:rsidR="00B33F30" w:rsidRDefault="00B3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E4D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CC2BB" wp14:editId="51D73F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72448" w14:textId="0A292D8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24D129B35C4EFF9AB03F6B2692BD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414D8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CC2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D972448" w14:textId="0A292D8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24D129B35C4EFF9AB03F6B2692BD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414D8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9C80A4" wp14:editId="13FFF6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2C7" w14:textId="3D45DA6A" w:rsidR="0024195F" w:rsidRPr="0024195F" w:rsidRDefault="0024195F" w:rsidP="0024195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2ABACB" wp14:editId="164CBE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C9DCE" w14:textId="7323BE3B" w:rsidR="0024195F" w:rsidRDefault="00000000" w:rsidP="0024195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946671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4195F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AB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019C9DCE" w14:textId="7323BE3B" w:rsidR="0024195F" w:rsidRDefault="00000000" w:rsidP="0024195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9466711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4195F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9261323" wp14:editId="64B8EC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5965" w14:textId="77777777" w:rsidR="009A514F" w:rsidRDefault="009A514F" w:rsidP="00293785">
      <w:pPr>
        <w:spacing w:after="0" w:line="240" w:lineRule="auto"/>
      </w:pPr>
      <w:r>
        <w:separator/>
      </w:r>
    </w:p>
  </w:footnote>
  <w:footnote w:type="continuationSeparator" w:id="0">
    <w:p w14:paraId="6BCE8C7A" w14:textId="77777777" w:rsidR="009A514F" w:rsidRDefault="009A51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3B7F" w14:textId="77777777" w:rsidR="00E248F8" w:rsidRDefault="00E24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F80C" w14:textId="77777777" w:rsidR="00E248F8" w:rsidRDefault="00E24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E76A" w14:textId="2B13CAD2" w:rsidR="0024195F" w:rsidRPr="0024195F" w:rsidRDefault="0024195F" w:rsidP="0024195F">
    <w:pPr>
      <w:pStyle w:val="Title"/>
    </w:pPr>
    <w:r w:rsidRPr="0024195F">
      <w:t>Explor</w:t>
    </w:r>
    <w:r w:rsidR="007D08EB">
      <w:t>ando</w:t>
    </w:r>
    <w:r w:rsidRPr="0024195F">
      <w:t xml:space="preserve"> Transforma</w:t>
    </w:r>
    <w:r w:rsidR="007D08EB">
      <w:t>c</w:t>
    </w:r>
    <w:r w:rsidRPr="0024195F">
      <w:t>ion</w:t>
    </w:r>
    <w:r w:rsidR="007D08EB">
      <w:t>e</w:t>
    </w:r>
    <w:r w:rsidRPr="0024195F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31550">
    <w:abstractNumId w:val="6"/>
  </w:num>
  <w:num w:numId="2" w16cid:durableId="999383187">
    <w:abstractNumId w:val="7"/>
  </w:num>
  <w:num w:numId="3" w16cid:durableId="1211307174">
    <w:abstractNumId w:val="0"/>
  </w:num>
  <w:num w:numId="4" w16cid:durableId="495459758">
    <w:abstractNumId w:val="2"/>
  </w:num>
  <w:num w:numId="5" w16cid:durableId="2115055920">
    <w:abstractNumId w:val="3"/>
  </w:num>
  <w:num w:numId="6" w16cid:durableId="1042948615">
    <w:abstractNumId w:val="5"/>
  </w:num>
  <w:num w:numId="7" w16cid:durableId="897477999">
    <w:abstractNumId w:val="4"/>
  </w:num>
  <w:num w:numId="8" w16cid:durableId="718939148">
    <w:abstractNumId w:val="8"/>
  </w:num>
  <w:num w:numId="9" w16cid:durableId="833494635">
    <w:abstractNumId w:val="9"/>
  </w:num>
  <w:num w:numId="10" w16cid:durableId="215287204">
    <w:abstractNumId w:val="10"/>
  </w:num>
  <w:num w:numId="11" w16cid:durableId="45090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31"/>
    <w:rsid w:val="0004006F"/>
    <w:rsid w:val="00053775"/>
    <w:rsid w:val="0005619A"/>
    <w:rsid w:val="0008589D"/>
    <w:rsid w:val="000B0B91"/>
    <w:rsid w:val="001057CE"/>
    <w:rsid w:val="0011259B"/>
    <w:rsid w:val="00116FDD"/>
    <w:rsid w:val="00125621"/>
    <w:rsid w:val="001B0FA6"/>
    <w:rsid w:val="001D0BBF"/>
    <w:rsid w:val="001E1F85"/>
    <w:rsid w:val="001F125D"/>
    <w:rsid w:val="0020544A"/>
    <w:rsid w:val="002244F0"/>
    <w:rsid w:val="002345CC"/>
    <w:rsid w:val="0024195F"/>
    <w:rsid w:val="00293785"/>
    <w:rsid w:val="002C0879"/>
    <w:rsid w:val="002C37B4"/>
    <w:rsid w:val="002D201D"/>
    <w:rsid w:val="002E0DE1"/>
    <w:rsid w:val="00314E28"/>
    <w:rsid w:val="0036040A"/>
    <w:rsid w:val="00397FA9"/>
    <w:rsid w:val="003B3F64"/>
    <w:rsid w:val="003B5B05"/>
    <w:rsid w:val="00446C13"/>
    <w:rsid w:val="0045360A"/>
    <w:rsid w:val="005078B4"/>
    <w:rsid w:val="0053328A"/>
    <w:rsid w:val="00540FC6"/>
    <w:rsid w:val="005414D8"/>
    <w:rsid w:val="005511B6"/>
    <w:rsid w:val="0055259C"/>
    <w:rsid w:val="00553C98"/>
    <w:rsid w:val="00575F00"/>
    <w:rsid w:val="005A7635"/>
    <w:rsid w:val="00645D7F"/>
    <w:rsid w:val="00652331"/>
    <w:rsid w:val="00656940"/>
    <w:rsid w:val="00665274"/>
    <w:rsid w:val="00666C03"/>
    <w:rsid w:val="00686AE4"/>
    <w:rsid w:val="00686DAB"/>
    <w:rsid w:val="006B3401"/>
    <w:rsid w:val="006B4CC2"/>
    <w:rsid w:val="006E1542"/>
    <w:rsid w:val="00721EA4"/>
    <w:rsid w:val="00797CB5"/>
    <w:rsid w:val="007A1C19"/>
    <w:rsid w:val="007B055F"/>
    <w:rsid w:val="007D08EB"/>
    <w:rsid w:val="007D34C5"/>
    <w:rsid w:val="007D70B0"/>
    <w:rsid w:val="007E6F1D"/>
    <w:rsid w:val="00880013"/>
    <w:rsid w:val="00887FE4"/>
    <w:rsid w:val="008920A4"/>
    <w:rsid w:val="008D384B"/>
    <w:rsid w:val="008F5386"/>
    <w:rsid w:val="0091258C"/>
    <w:rsid w:val="00913172"/>
    <w:rsid w:val="00927EDB"/>
    <w:rsid w:val="00975C42"/>
    <w:rsid w:val="00981E19"/>
    <w:rsid w:val="009A514F"/>
    <w:rsid w:val="009B52E4"/>
    <w:rsid w:val="009D6E8D"/>
    <w:rsid w:val="00A101E8"/>
    <w:rsid w:val="00A71CD0"/>
    <w:rsid w:val="00AA6788"/>
    <w:rsid w:val="00AB3B86"/>
    <w:rsid w:val="00AC349E"/>
    <w:rsid w:val="00B33F30"/>
    <w:rsid w:val="00B92DBF"/>
    <w:rsid w:val="00B954DD"/>
    <w:rsid w:val="00BD119F"/>
    <w:rsid w:val="00BE30D7"/>
    <w:rsid w:val="00BE65C9"/>
    <w:rsid w:val="00C73EA1"/>
    <w:rsid w:val="00C8524A"/>
    <w:rsid w:val="00CA20A3"/>
    <w:rsid w:val="00CC4F77"/>
    <w:rsid w:val="00CD3CF6"/>
    <w:rsid w:val="00CE336D"/>
    <w:rsid w:val="00D106FF"/>
    <w:rsid w:val="00D15A67"/>
    <w:rsid w:val="00D269D8"/>
    <w:rsid w:val="00D626EB"/>
    <w:rsid w:val="00DC7A6D"/>
    <w:rsid w:val="00E248F8"/>
    <w:rsid w:val="00EA74D2"/>
    <w:rsid w:val="00EC1909"/>
    <w:rsid w:val="00ED24C8"/>
    <w:rsid w:val="00F03EF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22C06"/>
  <w15:docId w15:val="{0AE76195-5523-4EB2-833E-F687BA2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14E28"/>
    <w:pPr>
      <w:spacing w:after="0" w:line="240" w:lineRule="auto"/>
      <w:jc w:val="center"/>
    </w:pPr>
    <w:rPr>
      <w:rFonts w:cstheme="minorHAnsi"/>
      <w:b/>
      <w:i/>
      <w:iCs/>
      <w:color w:val="FFFFFF" w:themeColor="background1"/>
      <w:lang w:val="es-ES_tradnl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14E28"/>
    <w:rPr>
      <w:rFonts w:cstheme="minorHAnsi"/>
      <w:b/>
      <w:i/>
      <w:iCs/>
      <w:color w:val="FFFFFF" w:themeColor="background1"/>
      <w:sz w:val="24"/>
      <w:lang w:val="es-ES_tradnl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08E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hyperlink" Target="http://www.geogebra.org/m/htq352cj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4D129B35C4EFF9AB03F6B269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BDF6-B684-4135-BDF8-687FEE02C5B2}"/>
      </w:docPartPr>
      <w:docPartBody>
        <w:p w:rsidR="008C7EDE" w:rsidRDefault="008C7EDE">
          <w:pPr>
            <w:pStyle w:val="DE24D129B35C4EFF9AB03F6B2692BD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DE"/>
    <w:rsid w:val="00096BAA"/>
    <w:rsid w:val="00325B13"/>
    <w:rsid w:val="00353372"/>
    <w:rsid w:val="008C7EDE"/>
    <w:rsid w:val="00B858ED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BAA"/>
    <w:rPr>
      <w:color w:val="808080"/>
    </w:rPr>
  </w:style>
  <w:style w:type="paragraph" w:customStyle="1" w:styleId="DE24D129B35C4EFF9AB03F6B2692BD1E">
    <w:name w:val="DE24D129B35C4EFF9AB03F6B2692B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82</TotalTime>
  <Pages>2</Pages>
  <Words>332</Words>
  <Characters>1462</Characters>
  <Application>Microsoft Office Word</Application>
  <DocSecurity>0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Lopez, Araceli</cp:lastModifiedBy>
  <cp:revision>24</cp:revision>
  <cp:lastPrinted>2016-07-14T14:08:00Z</cp:lastPrinted>
  <dcterms:created xsi:type="dcterms:W3CDTF">2023-06-15T18:47:00Z</dcterms:created>
  <dcterms:modified xsi:type="dcterms:W3CDTF">2023-07-24T16:06:00Z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