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F3696" w14:textId="0F17FC9C" w:rsidR="00135E90" w:rsidRPr="002E0FB1" w:rsidRDefault="002E0FB1" w:rsidP="00A75788">
      <w:pPr>
        <w:pStyle w:val="Title"/>
        <w:rPr>
          <w:lang w:val="es-ES_tradnl"/>
        </w:rPr>
      </w:pPr>
      <w:r w:rsidRPr="002E0FB1">
        <w:rPr>
          <w:lang w:val="es-ES_tradnl"/>
        </w:rPr>
        <w:t>composición boleto de salida</w:t>
      </w:r>
    </w:p>
    <w:p w14:paraId="509DFDB8" w14:textId="65FBB960" w:rsidR="00135E90" w:rsidRPr="00CB15CF" w:rsidRDefault="00135E90" w:rsidP="00CB15CF">
      <w:pPr>
        <w:spacing w:after="0" w:line="240" w:lineRule="auto"/>
        <w:ind w:right="-187"/>
        <w:rPr>
          <w:szCs w:val="24"/>
          <w:lang w:val="es-ES_tradnl"/>
        </w:rPr>
      </w:pPr>
      <w:r w:rsidRPr="00CB15CF">
        <w:rPr>
          <w:szCs w:val="24"/>
          <w:lang w:val="es-ES_tradnl"/>
        </w:rPr>
        <w:t>Us</w:t>
      </w:r>
      <w:r w:rsidR="002E0FB1" w:rsidRPr="00CB15CF">
        <w:rPr>
          <w:szCs w:val="24"/>
          <w:lang w:val="es-ES_tradnl"/>
        </w:rPr>
        <w:t>a la preimagen sin sombrear y la imagen sombreada para determinar la transformación desconocida</w:t>
      </w:r>
      <w:r w:rsidRPr="00CB15CF">
        <w:rPr>
          <w:szCs w:val="24"/>
          <w:lang w:val="es-ES_tradnl"/>
        </w:rPr>
        <w:t>.</w:t>
      </w:r>
    </w:p>
    <w:p w14:paraId="581B64E4" w14:textId="77777777" w:rsidR="00135E90" w:rsidRPr="002E0FB1" w:rsidRDefault="00135E90" w:rsidP="00135E90">
      <w:pPr>
        <w:pStyle w:val="BodyText"/>
        <w:rPr>
          <w:lang w:val="es-ES_tradnl"/>
        </w:rPr>
        <w:sectPr w:rsidR="00135E90" w:rsidRPr="002E0FB1" w:rsidSect="00321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FA71FF" w14:textId="0D93DFA2" w:rsidR="00135E90" w:rsidRPr="002E0FB1" w:rsidRDefault="00135E90" w:rsidP="00135E90">
      <w:pPr>
        <w:pStyle w:val="BodyText"/>
        <w:rPr>
          <w:lang w:val="es-ES_tradnl"/>
        </w:rPr>
      </w:pPr>
      <w:r w:rsidRPr="002E0FB1">
        <w:rPr>
          <w:lang w:val="es-ES_tradnl"/>
        </w:rPr>
        <w:drawing>
          <wp:inline distT="0" distB="0" distL="0" distR="0" wp14:anchorId="7BC25F94" wp14:editId="5A69DF78">
            <wp:extent cx="2739682" cy="2739682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2" cy="27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8764" w14:textId="4533A262" w:rsidR="00135E90" w:rsidRPr="002E0FB1" w:rsidRDefault="00CB15CF" w:rsidP="00135E90">
      <w:pPr>
        <w:pStyle w:val="BodyText"/>
        <w:rPr>
          <w:lang w:val="es-ES_tradnl"/>
        </w:rPr>
      </w:pPr>
      <w:r>
        <w:rPr>
          <w:b/>
          <w:bCs/>
          <w:lang w:val="es-ES_tradnl"/>
        </w:rPr>
        <w:t>Primera</w:t>
      </w:r>
      <w:r w:rsidR="00135E90" w:rsidRPr="002E0FB1">
        <w:rPr>
          <w:b/>
          <w:bCs/>
          <w:lang w:val="es-ES_tradnl"/>
        </w:rPr>
        <w:t xml:space="preserve"> Transforma</w:t>
      </w:r>
      <w:r>
        <w:rPr>
          <w:b/>
          <w:bCs/>
          <w:lang w:val="es-ES_tradnl"/>
        </w:rPr>
        <w:t>c</w:t>
      </w:r>
      <w:r w:rsidR="00135E90" w:rsidRPr="002E0FB1">
        <w:rPr>
          <w:b/>
          <w:bCs/>
          <w:lang w:val="es-ES_tradnl"/>
        </w:rPr>
        <w:t>i</w:t>
      </w:r>
      <w:r>
        <w:rPr>
          <w:b/>
          <w:bCs/>
          <w:lang w:val="es-ES_tradnl"/>
        </w:rPr>
        <w:t>ó</w:t>
      </w:r>
      <w:r w:rsidR="00135E90" w:rsidRPr="002E0FB1">
        <w:rPr>
          <w:b/>
          <w:bCs/>
          <w:lang w:val="es-ES_tradnl"/>
        </w:rPr>
        <w:t>n:</w:t>
      </w:r>
    </w:p>
    <w:p w14:paraId="7BF3FE14" w14:textId="35DEFD73" w:rsidR="00135E90" w:rsidRPr="002E0FB1" w:rsidRDefault="000F35F3" w:rsidP="00135E90">
      <w:pPr>
        <w:pStyle w:val="BodyText"/>
        <w:ind w:firstLine="720"/>
        <w:rPr>
          <w:lang w:val="es-ES_tradnl"/>
        </w:rPr>
      </w:pPr>
      <w:r w:rsidRPr="000F35F3">
        <w:rPr>
          <w:noProof/>
          <w:position w:val="-14"/>
          <w:lang w:val="es-ES_tradnl"/>
        </w:rPr>
        <w:object w:dxaOrig="960" w:dyaOrig="400" w14:anchorId="1875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7.75pt;height:19.9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751715560" r:id="rId16"/>
        </w:object>
      </w:r>
    </w:p>
    <w:p w14:paraId="25E6A4B7" w14:textId="491DDB98" w:rsidR="00135E90" w:rsidRPr="002E0FB1" w:rsidRDefault="00135E90" w:rsidP="00135E90">
      <w:pPr>
        <w:pStyle w:val="BodyText"/>
        <w:rPr>
          <w:lang w:val="es-ES_tradnl"/>
        </w:rPr>
      </w:pPr>
      <w:r w:rsidRPr="002E0FB1">
        <w:rPr>
          <w:b/>
          <w:bCs/>
          <w:lang w:val="es-ES_tradnl"/>
        </w:rPr>
        <w:t>Se</w:t>
      </w:r>
      <w:r w:rsidR="00CB15CF">
        <w:rPr>
          <w:b/>
          <w:bCs/>
          <w:lang w:val="es-ES_tradnl"/>
        </w:rPr>
        <w:t>gunda</w:t>
      </w:r>
      <w:r w:rsidRPr="002E0FB1">
        <w:rPr>
          <w:b/>
          <w:bCs/>
          <w:lang w:val="es-ES_tradnl"/>
        </w:rPr>
        <w:t xml:space="preserve"> Transforma</w:t>
      </w:r>
      <w:r w:rsidR="00CB15CF">
        <w:rPr>
          <w:b/>
          <w:bCs/>
          <w:lang w:val="es-ES_tradnl"/>
        </w:rPr>
        <w:t>c</w:t>
      </w:r>
      <w:r w:rsidRPr="002E0FB1">
        <w:rPr>
          <w:b/>
          <w:bCs/>
          <w:lang w:val="es-ES_tradnl"/>
        </w:rPr>
        <w:t>i</w:t>
      </w:r>
      <w:r w:rsidR="00CB15CF">
        <w:rPr>
          <w:b/>
          <w:bCs/>
          <w:lang w:val="es-ES_tradnl"/>
        </w:rPr>
        <w:t>ó</w:t>
      </w:r>
      <w:r w:rsidRPr="002E0FB1">
        <w:rPr>
          <w:b/>
          <w:bCs/>
          <w:lang w:val="es-ES_tradnl"/>
        </w:rPr>
        <w:t>n:</w:t>
      </w:r>
    </w:p>
    <w:p w14:paraId="4509738D" w14:textId="2DA0E877" w:rsidR="00135E90" w:rsidRPr="002E0FB1" w:rsidRDefault="00135E90" w:rsidP="00CB15CF">
      <w:pPr>
        <w:pStyle w:val="BodyText"/>
        <w:ind w:firstLine="720"/>
        <w:rPr>
          <w:lang w:val="es-ES_tradnl"/>
        </w:rPr>
        <w:sectPr w:rsidR="00135E90" w:rsidRPr="002E0FB1" w:rsidSect="00135E90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040" w:space="720"/>
            <w:col w:w="3600"/>
          </w:cols>
        </w:sectPr>
      </w:pPr>
      <w:r w:rsidRPr="002E0FB1">
        <w:rPr>
          <w:lang w:val="es-ES_tradnl"/>
        </w:rPr>
        <w:t xml:space="preserve">Rota 90° </w:t>
      </w:r>
      <w:r w:rsidR="00CB15CF">
        <w:rPr>
          <w:lang w:val="es-ES_tradnl"/>
        </w:rPr>
        <w:t>alrededor del origen</w:t>
      </w:r>
    </w:p>
    <w:p w14:paraId="481A96E6" w14:textId="7C983739" w:rsidR="00135E90" w:rsidRPr="002E0FB1" w:rsidRDefault="00135E90" w:rsidP="009D6E8D">
      <w:pPr>
        <w:pStyle w:val="BodyText"/>
        <w:rPr>
          <w:sz w:val="12"/>
          <w:szCs w:val="10"/>
          <w:lang w:val="es-ES_tradnl"/>
        </w:rPr>
      </w:pPr>
      <w:r w:rsidRPr="002E0FB1">
        <w:rPr>
          <w:lang w:val="es-ES_trad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768A10" wp14:editId="732EB90A">
                <wp:simplePos x="0" y="0"/>
                <wp:positionH relativeFrom="column">
                  <wp:posOffset>1030605</wp:posOffset>
                </wp:positionH>
                <wp:positionV relativeFrom="paragraph">
                  <wp:posOffset>151434</wp:posOffset>
                </wp:positionV>
                <wp:extent cx="4572000" cy="363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3855"/>
                          <a:chOff x="0" y="0"/>
                          <a:chExt cx="4572000" cy="3644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7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10997" y="0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AAC4" w14:textId="0D5A31BC" w:rsidR="00321C3A" w:rsidRDefault="00000000" w:rsidP="00321C3A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1226675391"/>
                                  <w:placeholder>
                                    <w:docPart w:val="80C5127AD8BA4CDABFF56397759A3F7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135E90">
                                    <w:t>Traditional Transformations, Part 5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68A10" id="Group 9" o:spid="_x0000_s1026" style="position:absolute;margin-left:81.15pt;margin-top:11.9pt;width:5in;height:28.65pt;z-index:251664384;mso-height-relative:margin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+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">
                <v:shape id="Picture 7" o:spid="_x0000_s1027" type="#_x0000_t75" style="position:absolute;top:475;width:45720;height:3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09;width:40005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178AAC4" w14:textId="0D5A31BC" w:rsidR="00321C3A" w:rsidRDefault="00000000" w:rsidP="00321C3A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1226675391"/>
                            <w:placeholder>
                              <w:docPart w:val="80C5127AD8BA4CDABFF56397759A3F7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135E90">
                              <w:t>Traditional Transformations, Part 5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7066F171" w14:textId="74A86E31" w:rsidR="00135E90" w:rsidRPr="002E0FB1" w:rsidRDefault="00135E90" w:rsidP="009D6E8D">
      <w:pPr>
        <w:pStyle w:val="BodyText"/>
        <w:rPr>
          <w:lang w:val="es-ES_tradnl"/>
        </w:rPr>
      </w:pPr>
    </w:p>
    <w:p w14:paraId="00293290" w14:textId="33C03967" w:rsidR="00321C3A" w:rsidRPr="002E0FB1" w:rsidRDefault="00321C3A" w:rsidP="009D6E8D">
      <w:pPr>
        <w:pStyle w:val="BodyText"/>
        <w:rPr>
          <w:lang w:val="es-ES_tradnl"/>
        </w:rPr>
      </w:pPr>
      <w:r w:rsidRPr="002E0FB1">
        <w:rPr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E564E" wp14:editId="0D41248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B45D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7D44243C" w14:textId="73574A43" w:rsidR="00321C3A" w:rsidRPr="002E0FB1" w:rsidRDefault="00135E90" w:rsidP="00A75788">
      <w:pPr>
        <w:pStyle w:val="Title"/>
        <w:rPr>
          <w:lang w:val="es-ES_tradnl"/>
        </w:rPr>
      </w:pPr>
      <w:r w:rsidRPr="002E0FB1">
        <w:rPr>
          <w:lang w:val="es-ES_tradnl"/>
        </w:rPr>
        <w:t>Composi</w:t>
      </w:r>
      <w:r w:rsidR="00CB15CF">
        <w:rPr>
          <w:lang w:val="es-ES_tradnl"/>
        </w:rPr>
        <w:t>c</w:t>
      </w:r>
      <w:r w:rsidRPr="002E0FB1">
        <w:rPr>
          <w:lang w:val="es-ES_tradnl"/>
        </w:rPr>
        <w:t>i</w:t>
      </w:r>
      <w:r w:rsidR="00CB15CF">
        <w:rPr>
          <w:lang w:val="es-ES_tradnl"/>
        </w:rPr>
        <w:t>ó</w:t>
      </w:r>
      <w:r w:rsidRPr="002E0FB1">
        <w:rPr>
          <w:lang w:val="es-ES_tradnl"/>
        </w:rPr>
        <w:t xml:space="preserve">n </w:t>
      </w:r>
      <w:r w:rsidR="00CB15CF">
        <w:rPr>
          <w:lang w:val="es-ES_tradnl"/>
        </w:rPr>
        <w:t>boleto de salida</w:t>
      </w:r>
    </w:p>
    <w:p w14:paraId="1C620A03" w14:textId="77777777" w:rsidR="00CB15CF" w:rsidRPr="00CB15CF" w:rsidRDefault="00CB15CF" w:rsidP="00CB15CF">
      <w:pPr>
        <w:spacing w:after="0" w:line="240" w:lineRule="auto"/>
        <w:ind w:right="-187"/>
        <w:rPr>
          <w:szCs w:val="24"/>
          <w:lang w:val="es-ES_tradnl"/>
        </w:rPr>
      </w:pPr>
      <w:r w:rsidRPr="00CB15CF">
        <w:rPr>
          <w:szCs w:val="24"/>
          <w:lang w:val="es-ES_tradnl"/>
        </w:rPr>
        <w:t>Usa la preimagen sin sombrear y la imagen sombreada para determinar la transformación desconocida.</w:t>
      </w:r>
    </w:p>
    <w:p w14:paraId="03EE3EF0" w14:textId="77777777" w:rsidR="00135E90" w:rsidRPr="002E0FB1" w:rsidRDefault="00135E90" w:rsidP="00135E90">
      <w:pPr>
        <w:pStyle w:val="BodyText"/>
        <w:rPr>
          <w:lang w:val="es-ES_tradnl"/>
        </w:rPr>
        <w:sectPr w:rsidR="00135E90" w:rsidRPr="002E0FB1" w:rsidSect="00321C3A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BB6A5C1" w14:textId="77777777" w:rsidR="00135E90" w:rsidRPr="002E0FB1" w:rsidRDefault="00135E90" w:rsidP="00135E90">
      <w:pPr>
        <w:pStyle w:val="BodyText"/>
        <w:rPr>
          <w:lang w:val="es-ES_tradnl"/>
        </w:rPr>
      </w:pPr>
      <w:r w:rsidRPr="002E0FB1">
        <w:rPr>
          <w:lang w:val="es-ES_tradnl"/>
        </w:rPr>
        <w:drawing>
          <wp:inline distT="0" distB="0" distL="0" distR="0" wp14:anchorId="3B40B590" wp14:editId="11D71ECF">
            <wp:extent cx="2739682" cy="273968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2" cy="27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4AAB" w14:textId="5177C7E5" w:rsidR="00135E90" w:rsidRPr="002E0FB1" w:rsidRDefault="00A75788" w:rsidP="00135E90">
      <w:pPr>
        <w:pStyle w:val="BodyText"/>
        <w:rPr>
          <w:lang w:val="es-ES_tradnl"/>
        </w:rPr>
      </w:pPr>
      <w:r>
        <w:rPr>
          <w:b/>
          <w:bCs/>
          <w:lang w:val="es-ES_tradnl"/>
        </w:rPr>
        <w:t>Primera</w:t>
      </w:r>
      <w:r w:rsidR="00135E90" w:rsidRPr="002E0FB1">
        <w:rPr>
          <w:b/>
          <w:bCs/>
          <w:lang w:val="es-ES_tradnl"/>
        </w:rPr>
        <w:t xml:space="preserve"> Transforma</w:t>
      </w:r>
      <w:r>
        <w:rPr>
          <w:b/>
          <w:bCs/>
          <w:lang w:val="es-ES_tradnl"/>
        </w:rPr>
        <w:t>c</w:t>
      </w:r>
      <w:r w:rsidR="00135E90" w:rsidRPr="002E0FB1">
        <w:rPr>
          <w:b/>
          <w:bCs/>
          <w:lang w:val="es-ES_tradnl"/>
        </w:rPr>
        <w:t>i</w:t>
      </w:r>
      <w:r>
        <w:rPr>
          <w:b/>
          <w:bCs/>
          <w:lang w:val="es-ES_tradnl"/>
        </w:rPr>
        <w:t>ó</w:t>
      </w:r>
      <w:r w:rsidR="00135E90" w:rsidRPr="002E0FB1">
        <w:rPr>
          <w:b/>
          <w:bCs/>
          <w:lang w:val="es-ES_tradnl"/>
        </w:rPr>
        <w:t>n:</w:t>
      </w:r>
    </w:p>
    <w:p w14:paraId="2901C677" w14:textId="48350A75" w:rsidR="00135E90" w:rsidRPr="002E0FB1" w:rsidRDefault="000F35F3" w:rsidP="00135E90">
      <w:pPr>
        <w:pStyle w:val="BodyText"/>
        <w:ind w:firstLine="720"/>
        <w:rPr>
          <w:lang w:val="es-ES_tradnl"/>
        </w:rPr>
      </w:pPr>
      <w:r w:rsidRPr="000F35F3">
        <w:rPr>
          <w:noProof/>
          <w:position w:val="-14"/>
          <w:lang w:val="es-ES_tradnl"/>
        </w:rPr>
        <w:object w:dxaOrig="960" w:dyaOrig="400" w14:anchorId="59DC7FA2">
          <v:shape id="_x0000_i1025" type="#_x0000_t75" alt="" style="width:47.75pt;height:19.9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751715561" r:id="rId20"/>
        </w:object>
      </w:r>
    </w:p>
    <w:p w14:paraId="39358910" w14:textId="239C35E3" w:rsidR="00135E90" w:rsidRPr="002E0FB1" w:rsidRDefault="00135E90" w:rsidP="00135E90">
      <w:pPr>
        <w:pStyle w:val="BodyText"/>
        <w:rPr>
          <w:lang w:val="es-ES_tradnl"/>
        </w:rPr>
      </w:pPr>
      <w:r w:rsidRPr="002E0FB1">
        <w:rPr>
          <w:b/>
          <w:bCs/>
          <w:lang w:val="es-ES_tradnl"/>
        </w:rPr>
        <w:t>Se</w:t>
      </w:r>
      <w:r w:rsidR="00A75788">
        <w:rPr>
          <w:b/>
          <w:bCs/>
          <w:lang w:val="es-ES_tradnl"/>
        </w:rPr>
        <w:t>gunda</w:t>
      </w:r>
      <w:r w:rsidRPr="002E0FB1">
        <w:rPr>
          <w:b/>
          <w:bCs/>
          <w:lang w:val="es-ES_tradnl"/>
        </w:rPr>
        <w:t xml:space="preserve"> Transforma</w:t>
      </w:r>
      <w:r w:rsidR="00A75788">
        <w:rPr>
          <w:b/>
          <w:bCs/>
          <w:lang w:val="es-ES_tradnl"/>
        </w:rPr>
        <w:t>c</w:t>
      </w:r>
      <w:r w:rsidRPr="002E0FB1">
        <w:rPr>
          <w:b/>
          <w:bCs/>
          <w:lang w:val="es-ES_tradnl"/>
        </w:rPr>
        <w:t>i</w:t>
      </w:r>
      <w:r w:rsidR="00A75788">
        <w:rPr>
          <w:b/>
          <w:bCs/>
          <w:lang w:val="es-ES_tradnl"/>
        </w:rPr>
        <w:t>ó</w:t>
      </w:r>
      <w:r w:rsidRPr="002E0FB1">
        <w:rPr>
          <w:b/>
          <w:bCs/>
          <w:lang w:val="es-ES_tradnl"/>
        </w:rPr>
        <w:t>n:</w:t>
      </w:r>
    </w:p>
    <w:p w14:paraId="442785B1" w14:textId="0B99D08C" w:rsidR="00135E90" w:rsidRPr="002E0FB1" w:rsidRDefault="00135E90" w:rsidP="00135E90">
      <w:pPr>
        <w:pStyle w:val="BodyText"/>
        <w:ind w:firstLine="720"/>
        <w:rPr>
          <w:lang w:val="es-ES_tradnl"/>
        </w:rPr>
      </w:pPr>
      <w:r w:rsidRPr="002E0FB1">
        <w:rPr>
          <w:lang w:val="es-ES_tradnl"/>
        </w:rPr>
        <w:t xml:space="preserve">Rota 90° </w:t>
      </w:r>
      <w:r w:rsidR="00A75788">
        <w:rPr>
          <w:lang w:val="es-ES_tradnl"/>
        </w:rPr>
        <w:t>alrededor del origen</w:t>
      </w:r>
    </w:p>
    <w:p w14:paraId="65F12379" w14:textId="77777777" w:rsidR="00135E90" w:rsidRPr="002E0FB1" w:rsidRDefault="00135E90" w:rsidP="00135E90">
      <w:pPr>
        <w:pStyle w:val="BodyText"/>
        <w:rPr>
          <w:lang w:val="es-ES_tradnl"/>
        </w:rPr>
        <w:sectPr w:rsidR="00135E90" w:rsidRPr="002E0FB1" w:rsidSect="00135E90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040" w:space="720"/>
            <w:col w:w="3600"/>
          </w:cols>
        </w:sectPr>
      </w:pPr>
    </w:p>
    <w:p w14:paraId="751E1A88" w14:textId="1EECC886" w:rsidR="00135E90" w:rsidRPr="002E0FB1" w:rsidRDefault="00135E90" w:rsidP="00135E90">
      <w:pPr>
        <w:pStyle w:val="BodyText"/>
        <w:rPr>
          <w:lang w:val="es-ES_tradnl"/>
        </w:rPr>
      </w:pPr>
    </w:p>
    <w:sectPr w:rsidR="00135E90" w:rsidRPr="002E0FB1" w:rsidSect="00321C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AFED" w14:textId="77777777" w:rsidR="000F35F3" w:rsidRDefault="000F35F3" w:rsidP="00293785">
      <w:pPr>
        <w:spacing w:after="0" w:line="240" w:lineRule="auto"/>
      </w:pPr>
      <w:r>
        <w:separator/>
      </w:r>
    </w:p>
  </w:endnote>
  <w:endnote w:type="continuationSeparator" w:id="0">
    <w:p w14:paraId="6E2311B0" w14:textId="77777777" w:rsidR="000F35F3" w:rsidRDefault="000F35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835" w14:textId="77777777" w:rsidR="00335AE1" w:rsidRDefault="0033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94DD" w14:textId="77777777" w:rsidR="00135E90" w:rsidRDefault="00135E9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CA2FC4" wp14:editId="439733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5C0E2" w14:textId="70FA3CE7" w:rsidR="00135E90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68315802"/>
                              <w:placeholder>
                                <w:docPart w:val="80C5127AD8BA4CDABFF56397759A3F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5E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A2FC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BE5C0E2" w14:textId="70FA3CE7" w:rsidR="00135E90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68315802"/>
                        <w:placeholder>
                          <w:docPart w:val="80C5127AD8BA4CDABFF56397759A3F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5E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A9E3E17" wp14:editId="43C0B46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55B" w14:textId="77777777" w:rsidR="00335AE1" w:rsidRDefault="00335A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C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916FF1" wp14:editId="328034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E953B" w14:textId="2C122E7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5E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6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575E953B" w14:textId="2C122E7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5E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76D53E" wp14:editId="18DFA8E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F7E5" w14:textId="77777777" w:rsidR="000F35F3" w:rsidRDefault="000F35F3" w:rsidP="00293785">
      <w:pPr>
        <w:spacing w:after="0" w:line="240" w:lineRule="auto"/>
      </w:pPr>
      <w:r>
        <w:separator/>
      </w:r>
    </w:p>
  </w:footnote>
  <w:footnote w:type="continuationSeparator" w:id="0">
    <w:p w14:paraId="7C558D97" w14:textId="77777777" w:rsidR="000F35F3" w:rsidRDefault="000F35F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8239" w14:textId="77777777" w:rsidR="00335AE1" w:rsidRDefault="0033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E5DB" w14:textId="77777777" w:rsidR="00335AE1" w:rsidRDefault="00335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2972" w14:textId="77777777" w:rsidR="00335AE1" w:rsidRDefault="00335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9705">
    <w:abstractNumId w:val="6"/>
  </w:num>
  <w:num w:numId="2" w16cid:durableId="696393920">
    <w:abstractNumId w:val="7"/>
  </w:num>
  <w:num w:numId="3" w16cid:durableId="1929725807">
    <w:abstractNumId w:val="0"/>
  </w:num>
  <w:num w:numId="4" w16cid:durableId="945309317">
    <w:abstractNumId w:val="2"/>
  </w:num>
  <w:num w:numId="5" w16cid:durableId="1488206494">
    <w:abstractNumId w:val="3"/>
  </w:num>
  <w:num w:numId="6" w16cid:durableId="1028990471">
    <w:abstractNumId w:val="5"/>
  </w:num>
  <w:num w:numId="7" w16cid:durableId="193424836">
    <w:abstractNumId w:val="4"/>
  </w:num>
  <w:num w:numId="8" w16cid:durableId="830874335">
    <w:abstractNumId w:val="8"/>
  </w:num>
  <w:num w:numId="9" w16cid:durableId="261492454">
    <w:abstractNumId w:val="9"/>
  </w:num>
  <w:num w:numId="10" w16cid:durableId="2085059508">
    <w:abstractNumId w:val="10"/>
  </w:num>
  <w:num w:numId="11" w16cid:durableId="8723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A"/>
    <w:rsid w:val="000149E6"/>
    <w:rsid w:val="0004006F"/>
    <w:rsid w:val="00053775"/>
    <w:rsid w:val="0005619A"/>
    <w:rsid w:val="0008589D"/>
    <w:rsid w:val="000C6D9F"/>
    <w:rsid w:val="000F35F3"/>
    <w:rsid w:val="0011259B"/>
    <w:rsid w:val="00116FDD"/>
    <w:rsid w:val="00125621"/>
    <w:rsid w:val="00135E90"/>
    <w:rsid w:val="001D0BBF"/>
    <w:rsid w:val="001E1F85"/>
    <w:rsid w:val="001F125D"/>
    <w:rsid w:val="002345CC"/>
    <w:rsid w:val="00293785"/>
    <w:rsid w:val="002C0879"/>
    <w:rsid w:val="002C37B4"/>
    <w:rsid w:val="002D56DF"/>
    <w:rsid w:val="002E0FB1"/>
    <w:rsid w:val="00321C3A"/>
    <w:rsid w:val="00335AE1"/>
    <w:rsid w:val="0036040A"/>
    <w:rsid w:val="00397FA9"/>
    <w:rsid w:val="00424586"/>
    <w:rsid w:val="00446C13"/>
    <w:rsid w:val="004B6452"/>
    <w:rsid w:val="005078B4"/>
    <w:rsid w:val="0053328A"/>
    <w:rsid w:val="00540FC6"/>
    <w:rsid w:val="005511B6"/>
    <w:rsid w:val="00553C98"/>
    <w:rsid w:val="005A7635"/>
    <w:rsid w:val="005D34D6"/>
    <w:rsid w:val="00645D7F"/>
    <w:rsid w:val="00656940"/>
    <w:rsid w:val="00665274"/>
    <w:rsid w:val="00666C03"/>
    <w:rsid w:val="00686DAB"/>
    <w:rsid w:val="006B4CC2"/>
    <w:rsid w:val="006E1542"/>
    <w:rsid w:val="006F6CD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75788"/>
    <w:rsid w:val="00AC349E"/>
    <w:rsid w:val="00B523EA"/>
    <w:rsid w:val="00B92DBF"/>
    <w:rsid w:val="00BD119F"/>
    <w:rsid w:val="00C73EA1"/>
    <w:rsid w:val="00C8524A"/>
    <w:rsid w:val="00CB15CF"/>
    <w:rsid w:val="00CC4F77"/>
    <w:rsid w:val="00CD3CF6"/>
    <w:rsid w:val="00CE336D"/>
    <w:rsid w:val="00D106FF"/>
    <w:rsid w:val="00D269D8"/>
    <w:rsid w:val="00D626EB"/>
    <w:rsid w:val="00DC7A6D"/>
    <w:rsid w:val="00E862D9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9711F"/>
  <w15:docId w15:val="{D05C14F0-1253-4075-AB97-D5925D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5788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578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5127AD8BA4CDABFF56397759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7B3-2F1B-49BC-9CC7-CB4B05F2F12E}"/>
      </w:docPartPr>
      <w:docPartBody>
        <w:p w:rsidR="00D64A00" w:rsidRDefault="005F2E4D" w:rsidP="005F2E4D">
          <w:pPr>
            <w:pStyle w:val="80C5127AD8BA4CDABFF56397759A3F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D"/>
    <w:rsid w:val="005F2E4D"/>
    <w:rsid w:val="007C117E"/>
    <w:rsid w:val="00D64A00"/>
    <w:rsid w:val="00E65CB6"/>
    <w:rsid w:val="00E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CB6"/>
    <w:rPr>
      <w:color w:val="808080"/>
    </w:rPr>
  </w:style>
  <w:style w:type="paragraph" w:customStyle="1" w:styleId="80C5127AD8BA4CDABFF56397759A3F7C">
    <w:name w:val="80C5127AD8BA4CDABFF56397759A3F7C"/>
    <w:rsid w:val="005F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80</TotalTime>
  <Pages>1</Pages>
  <Words>64</Words>
  <Characters>415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2023-03-27T19:04:00Z</dcterms:created>
  <dcterms:modified xsi:type="dcterms:W3CDTF">2023-07-24T19:20:00Z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