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F3696" w14:textId="0719ABAC" w:rsidR="00135E90" w:rsidRPr="002D56DF" w:rsidRDefault="00135E90" w:rsidP="00135E90">
      <w:pPr>
        <w:pStyle w:val="Title"/>
      </w:pPr>
      <w:r w:rsidRPr="002D56DF">
        <w:t>Composition Exit Ticket</w:t>
      </w:r>
    </w:p>
    <w:p w14:paraId="509DFDB8" w14:textId="77777777" w:rsidR="00135E90" w:rsidRPr="002D56DF" w:rsidRDefault="00135E90" w:rsidP="00135E90">
      <w:pPr>
        <w:ind w:right="-180"/>
      </w:pPr>
      <w:r w:rsidRPr="002D56DF">
        <w:t>Use the unshaded preimage and shaded image below to determine the unknown transformation.</w:t>
      </w:r>
    </w:p>
    <w:p w14:paraId="581B64E4" w14:textId="77777777" w:rsidR="00135E90" w:rsidRPr="002D56DF" w:rsidRDefault="00135E90" w:rsidP="00135E90">
      <w:pPr>
        <w:pStyle w:val="BodyText"/>
        <w:sectPr w:rsidR="00135E90" w:rsidRPr="002D56DF" w:rsidSect="00321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DFA71FF" w14:textId="0D93DFA2" w:rsidR="00135E90" w:rsidRPr="002D56DF" w:rsidRDefault="00135E90" w:rsidP="00135E90">
      <w:pPr>
        <w:pStyle w:val="BodyText"/>
        <w:rPr>
          <w:lang w:val="fr-FR"/>
        </w:rPr>
      </w:pPr>
      <w:r w:rsidRPr="002D56DF">
        <w:rPr>
          <w:noProof/>
        </w:rPr>
        <w:drawing>
          <wp:inline distT="0" distB="0" distL="0" distR="0" wp14:anchorId="7BC25F94" wp14:editId="5A69DF78">
            <wp:extent cx="2739682" cy="2739682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82" cy="27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8764" w14:textId="77777777" w:rsidR="00135E90" w:rsidRPr="002D56DF" w:rsidRDefault="00135E90" w:rsidP="00135E90">
      <w:pPr>
        <w:pStyle w:val="BodyText"/>
      </w:pPr>
      <w:r w:rsidRPr="002D56DF">
        <w:rPr>
          <w:b/>
          <w:bCs/>
        </w:rPr>
        <w:t>First Transformation:</w:t>
      </w:r>
    </w:p>
    <w:p w14:paraId="7BF3FE14" w14:textId="35DEFD73" w:rsidR="00135E90" w:rsidRPr="002D56DF" w:rsidRDefault="000C6D9F" w:rsidP="00135E90">
      <w:pPr>
        <w:pStyle w:val="BodyText"/>
        <w:ind w:firstLine="720"/>
      </w:pPr>
      <w:r w:rsidRPr="002D56DF">
        <w:rPr>
          <w:noProof/>
          <w:position w:val="-14"/>
          <w:lang w:val="fr-FR"/>
        </w:rPr>
        <w:object w:dxaOrig="960" w:dyaOrig="400" w14:anchorId="18758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8pt;height:19.65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749291249" r:id="rId16"/>
        </w:object>
      </w:r>
    </w:p>
    <w:p w14:paraId="25E6A4B7" w14:textId="77777777" w:rsidR="00135E90" w:rsidRPr="002D56DF" w:rsidRDefault="00135E90" w:rsidP="00135E90">
      <w:pPr>
        <w:pStyle w:val="BodyText"/>
      </w:pPr>
      <w:r w:rsidRPr="002D56DF">
        <w:rPr>
          <w:b/>
          <w:bCs/>
        </w:rPr>
        <w:t>Second Transformation:</w:t>
      </w:r>
    </w:p>
    <w:p w14:paraId="5A67392E" w14:textId="46437B86" w:rsidR="00135E90" w:rsidRPr="002D56DF" w:rsidRDefault="00135E90" w:rsidP="00135E90">
      <w:pPr>
        <w:pStyle w:val="BodyText"/>
        <w:ind w:firstLine="720"/>
      </w:pPr>
      <w:r w:rsidRPr="002D56DF">
        <w:t>Rotate 90° about the origin</w:t>
      </w:r>
    </w:p>
    <w:p w14:paraId="26916AF0" w14:textId="77777777" w:rsidR="00135E90" w:rsidRPr="002D56DF" w:rsidRDefault="00135E90" w:rsidP="00135E90">
      <w:pPr>
        <w:pStyle w:val="BodyText"/>
      </w:pPr>
    </w:p>
    <w:p w14:paraId="4509738D" w14:textId="74C4377B" w:rsidR="00135E90" w:rsidRPr="002D56DF" w:rsidRDefault="00135E90" w:rsidP="00135E90">
      <w:pPr>
        <w:pStyle w:val="BodyText"/>
        <w:sectPr w:rsidR="00135E90" w:rsidRPr="002D56DF" w:rsidSect="00135E90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040" w:space="720"/>
            <w:col w:w="3600"/>
          </w:cols>
        </w:sectPr>
      </w:pPr>
    </w:p>
    <w:p w14:paraId="481A96E6" w14:textId="7C983739" w:rsidR="00135E90" w:rsidRPr="002D56DF" w:rsidRDefault="00135E90" w:rsidP="009D6E8D">
      <w:pPr>
        <w:pStyle w:val="BodyText"/>
        <w:rPr>
          <w:sz w:val="12"/>
          <w:szCs w:val="10"/>
        </w:rPr>
      </w:pPr>
      <w:r w:rsidRPr="002D56D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768A10" wp14:editId="732EB90A">
                <wp:simplePos x="0" y="0"/>
                <wp:positionH relativeFrom="column">
                  <wp:posOffset>1030605</wp:posOffset>
                </wp:positionH>
                <wp:positionV relativeFrom="paragraph">
                  <wp:posOffset>151434</wp:posOffset>
                </wp:positionV>
                <wp:extent cx="4572000" cy="3638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3855"/>
                          <a:chOff x="0" y="0"/>
                          <a:chExt cx="4572000" cy="3644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7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10997" y="0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8AAC4" w14:textId="0D5A31BC" w:rsidR="00321C3A" w:rsidRDefault="00000000" w:rsidP="00321C3A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1226675391"/>
                                  <w:placeholder>
                                    <w:docPart w:val="80C5127AD8BA4CDABFF56397759A3F7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135E90">
                                    <w:t>Traditional Transformations, Part 5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68A10" id="Group 9" o:spid="_x0000_s1026" style="position:absolute;margin-left:81.15pt;margin-top:11.9pt;width:5in;height:28.65pt;z-index:251664384;mso-height-relative:margin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">
                <v:shape id="Picture 7" o:spid="_x0000_s1027" type="#_x0000_t75" style="position:absolute;top:475;width:45720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09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178AAC4" w14:textId="0D5A31BC" w:rsidR="00321C3A" w:rsidRDefault="00B523EA" w:rsidP="00321C3A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1226675391"/>
                            <w:placeholder>
                              <w:docPart w:val="80C5127AD8BA4CDABFF56397759A3F7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135E90">
                              <w:t>Traditional Transformations, Part 5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7066F171" w14:textId="74A86E31" w:rsidR="00135E90" w:rsidRPr="002D56DF" w:rsidRDefault="00135E90" w:rsidP="009D6E8D">
      <w:pPr>
        <w:pStyle w:val="BodyText"/>
      </w:pPr>
    </w:p>
    <w:p w14:paraId="00293290" w14:textId="33C03967" w:rsidR="00321C3A" w:rsidRPr="002D56DF" w:rsidRDefault="00321C3A" w:rsidP="009D6E8D">
      <w:pPr>
        <w:pStyle w:val="BodyText"/>
      </w:pPr>
      <w:r w:rsidRPr="002D56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E564E" wp14:editId="0D41248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EB45D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p w14:paraId="7D44243C" w14:textId="4776FED6" w:rsidR="00321C3A" w:rsidRPr="002D56DF" w:rsidRDefault="00135E90" w:rsidP="00321C3A">
      <w:pPr>
        <w:pStyle w:val="Title"/>
      </w:pPr>
      <w:r w:rsidRPr="002D56DF">
        <w:t xml:space="preserve">Composition </w:t>
      </w:r>
      <w:r w:rsidR="00321C3A" w:rsidRPr="002D56DF">
        <w:t>Exit Ticket</w:t>
      </w:r>
    </w:p>
    <w:p w14:paraId="15F88FF0" w14:textId="77777777" w:rsidR="00135E90" w:rsidRPr="002D56DF" w:rsidRDefault="00135E90" w:rsidP="00135E90">
      <w:pPr>
        <w:ind w:right="-180"/>
      </w:pPr>
      <w:r w:rsidRPr="002D56DF">
        <w:t>Use the unshaded preimage and shaded image below to determine the unknown transformation.</w:t>
      </w:r>
    </w:p>
    <w:p w14:paraId="03EE3EF0" w14:textId="77777777" w:rsidR="00135E90" w:rsidRPr="002D56DF" w:rsidRDefault="00135E90" w:rsidP="00135E90">
      <w:pPr>
        <w:pStyle w:val="BodyText"/>
        <w:sectPr w:rsidR="00135E90" w:rsidRPr="002D56DF" w:rsidSect="00321C3A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BB6A5C1" w14:textId="77777777" w:rsidR="00135E90" w:rsidRPr="002D56DF" w:rsidRDefault="00135E90" w:rsidP="00135E90">
      <w:pPr>
        <w:pStyle w:val="BodyText"/>
        <w:rPr>
          <w:lang w:val="fr-FR"/>
        </w:rPr>
      </w:pPr>
      <w:r w:rsidRPr="002D56DF">
        <w:rPr>
          <w:noProof/>
        </w:rPr>
        <w:drawing>
          <wp:inline distT="0" distB="0" distL="0" distR="0" wp14:anchorId="3B40B590" wp14:editId="11D71ECF">
            <wp:extent cx="2739682" cy="2739682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82" cy="27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4AAB" w14:textId="77777777" w:rsidR="00135E90" w:rsidRPr="002D56DF" w:rsidRDefault="00135E90" w:rsidP="00135E90">
      <w:pPr>
        <w:pStyle w:val="BodyText"/>
      </w:pPr>
      <w:r w:rsidRPr="002D56DF">
        <w:rPr>
          <w:b/>
          <w:bCs/>
        </w:rPr>
        <w:t>First Transformation:</w:t>
      </w:r>
    </w:p>
    <w:p w14:paraId="2901C677" w14:textId="48350A75" w:rsidR="00135E90" w:rsidRPr="002D56DF" w:rsidRDefault="000C6D9F" w:rsidP="00135E90">
      <w:pPr>
        <w:pStyle w:val="BodyText"/>
        <w:ind w:firstLine="720"/>
      </w:pPr>
      <w:r w:rsidRPr="002D56DF">
        <w:rPr>
          <w:noProof/>
          <w:position w:val="-14"/>
          <w:lang w:val="fr-FR"/>
        </w:rPr>
        <w:object w:dxaOrig="960" w:dyaOrig="400" w14:anchorId="59DC7FA2">
          <v:shape id="_x0000_i1025" type="#_x0000_t75" alt="" style="width:48pt;height:19.6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749291250" r:id="rId20"/>
        </w:object>
      </w:r>
    </w:p>
    <w:p w14:paraId="39358910" w14:textId="77777777" w:rsidR="00135E90" w:rsidRPr="002D56DF" w:rsidRDefault="00135E90" w:rsidP="00135E90">
      <w:pPr>
        <w:pStyle w:val="BodyText"/>
      </w:pPr>
      <w:r w:rsidRPr="002D56DF">
        <w:rPr>
          <w:b/>
          <w:bCs/>
        </w:rPr>
        <w:t>Second Transformation:</w:t>
      </w:r>
    </w:p>
    <w:p w14:paraId="442785B1" w14:textId="4B488C27" w:rsidR="00135E90" w:rsidRDefault="00135E90" w:rsidP="00135E90">
      <w:pPr>
        <w:pStyle w:val="BodyText"/>
        <w:ind w:firstLine="720"/>
      </w:pPr>
      <w:r w:rsidRPr="002D56DF">
        <w:t>Rotate 90° about the origin</w:t>
      </w:r>
    </w:p>
    <w:p w14:paraId="65F12379" w14:textId="77777777" w:rsidR="00135E90" w:rsidRDefault="00135E90" w:rsidP="00135E90">
      <w:pPr>
        <w:pStyle w:val="BodyText"/>
        <w:sectPr w:rsidR="00135E90" w:rsidSect="00135E90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040" w:space="720"/>
            <w:col w:w="3600"/>
          </w:cols>
        </w:sectPr>
      </w:pPr>
    </w:p>
    <w:p w14:paraId="751E1A88" w14:textId="1EECC886" w:rsidR="00135E90" w:rsidRDefault="00135E90" w:rsidP="00135E90">
      <w:pPr>
        <w:pStyle w:val="BodyText"/>
      </w:pPr>
    </w:p>
    <w:sectPr w:rsidR="00135E90" w:rsidSect="00321C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8A99" w14:textId="77777777" w:rsidR="000C6D9F" w:rsidRDefault="000C6D9F" w:rsidP="00293785">
      <w:pPr>
        <w:spacing w:after="0" w:line="240" w:lineRule="auto"/>
      </w:pPr>
      <w:r>
        <w:separator/>
      </w:r>
    </w:p>
  </w:endnote>
  <w:endnote w:type="continuationSeparator" w:id="0">
    <w:p w14:paraId="6F54B149" w14:textId="77777777" w:rsidR="000C6D9F" w:rsidRDefault="000C6D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6835" w14:textId="77777777" w:rsidR="00335AE1" w:rsidRDefault="00335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94DD" w14:textId="77777777" w:rsidR="00135E90" w:rsidRDefault="00135E9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CA2FC4" wp14:editId="439733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5C0E2" w14:textId="70FA3CE7" w:rsidR="00135E90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68315802"/>
                              <w:placeholder>
                                <w:docPart w:val="80C5127AD8BA4CDABFF56397759A3F7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5E90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A2FC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BE5C0E2" w14:textId="70FA3CE7" w:rsidR="00135E90" w:rsidRDefault="00B523E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68315802"/>
                        <w:placeholder>
                          <w:docPart w:val="80C5127AD8BA4CDABFF56397759A3F7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35E90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1A9E3E17" wp14:editId="43C0B46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955B" w14:textId="77777777" w:rsidR="00335AE1" w:rsidRDefault="00335A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BC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916FF1" wp14:editId="328034D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E953B" w14:textId="2C122E7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5E90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16F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575E953B" w14:textId="2C122E7B" w:rsidR="00293785" w:rsidRDefault="00B523E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35E90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76D53E" wp14:editId="18DFA8E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5DE8" w14:textId="77777777" w:rsidR="000C6D9F" w:rsidRDefault="000C6D9F" w:rsidP="00293785">
      <w:pPr>
        <w:spacing w:after="0" w:line="240" w:lineRule="auto"/>
      </w:pPr>
      <w:r>
        <w:separator/>
      </w:r>
    </w:p>
  </w:footnote>
  <w:footnote w:type="continuationSeparator" w:id="0">
    <w:p w14:paraId="2E567E63" w14:textId="77777777" w:rsidR="000C6D9F" w:rsidRDefault="000C6D9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8239" w14:textId="77777777" w:rsidR="00335AE1" w:rsidRDefault="00335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E5DB" w14:textId="77777777" w:rsidR="00335AE1" w:rsidRDefault="00335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2972" w14:textId="77777777" w:rsidR="00335AE1" w:rsidRDefault="00335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39705">
    <w:abstractNumId w:val="6"/>
  </w:num>
  <w:num w:numId="2" w16cid:durableId="696393920">
    <w:abstractNumId w:val="7"/>
  </w:num>
  <w:num w:numId="3" w16cid:durableId="1929725807">
    <w:abstractNumId w:val="0"/>
  </w:num>
  <w:num w:numId="4" w16cid:durableId="945309317">
    <w:abstractNumId w:val="2"/>
  </w:num>
  <w:num w:numId="5" w16cid:durableId="1488206494">
    <w:abstractNumId w:val="3"/>
  </w:num>
  <w:num w:numId="6" w16cid:durableId="1028990471">
    <w:abstractNumId w:val="5"/>
  </w:num>
  <w:num w:numId="7" w16cid:durableId="193424836">
    <w:abstractNumId w:val="4"/>
  </w:num>
  <w:num w:numId="8" w16cid:durableId="830874335">
    <w:abstractNumId w:val="8"/>
  </w:num>
  <w:num w:numId="9" w16cid:durableId="261492454">
    <w:abstractNumId w:val="9"/>
  </w:num>
  <w:num w:numId="10" w16cid:durableId="2085059508">
    <w:abstractNumId w:val="10"/>
  </w:num>
  <w:num w:numId="11" w16cid:durableId="8723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A"/>
    <w:rsid w:val="000149E6"/>
    <w:rsid w:val="0004006F"/>
    <w:rsid w:val="00053775"/>
    <w:rsid w:val="0005619A"/>
    <w:rsid w:val="0008589D"/>
    <w:rsid w:val="000C6D9F"/>
    <w:rsid w:val="0011259B"/>
    <w:rsid w:val="00116FDD"/>
    <w:rsid w:val="00125621"/>
    <w:rsid w:val="00135E90"/>
    <w:rsid w:val="001D0BBF"/>
    <w:rsid w:val="001E1F85"/>
    <w:rsid w:val="001F125D"/>
    <w:rsid w:val="002345CC"/>
    <w:rsid w:val="00293785"/>
    <w:rsid w:val="002C0879"/>
    <w:rsid w:val="002C37B4"/>
    <w:rsid w:val="002D56DF"/>
    <w:rsid w:val="00321C3A"/>
    <w:rsid w:val="00335AE1"/>
    <w:rsid w:val="0036040A"/>
    <w:rsid w:val="00397FA9"/>
    <w:rsid w:val="00446C13"/>
    <w:rsid w:val="004B6452"/>
    <w:rsid w:val="005078B4"/>
    <w:rsid w:val="0053328A"/>
    <w:rsid w:val="00540FC6"/>
    <w:rsid w:val="005511B6"/>
    <w:rsid w:val="00553C98"/>
    <w:rsid w:val="005A7635"/>
    <w:rsid w:val="005D34D6"/>
    <w:rsid w:val="00645D7F"/>
    <w:rsid w:val="00656940"/>
    <w:rsid w:val="00665274"/>
    <w:rsid w:val="00666C03"/>
    <w:rsid w:val="00686DAB"/>
    <w:rsid w:val="006B4CC2"/>
    <w:rsid w:val="006E1542"/>
    <w:rsid w:val="006F6CD3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23EA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9711F"/>
  <w15:docId w15:val="{D05C14F0-1253-4075-AB97-D5925D2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5127AD8BA4CDABFF56397759A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7B3-2F1B-49BC-9CC7-CB4B05F2F12E}"/>
      </w:docPartPr>
      <w:docPartBody>
        <w:p w:rsidR="00D64A00" w:rsidRDefault="005F2E4D" w:rsidP="005F2E4D">
          <w:pPr>
            <w:pStyle w:val="80C5127AD8BA4CDABFF56397759A3F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D"/>
    <w:rsid w:val="005F2E4D"/>
    <w:rsid w:val="00D64A00"/>
    <w:rsid w:val="00E65CB6"/>
    <w:rsid w:val="00E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CB6"/>
    <w:rPr>
      <w:color w:val="808080"/>
    </w:rPr>
  </w:style>
  <w:style w:type="paragraph" w:customStyle="1" w:styleId="80C5127AD8BA4CDABFF56397759A3F7C">
    <w:name w:val="80C5127AD8BA4CDABFF56397759A3F7C"/>
    <w:rsid w:val="005F2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73</TotalTime>
  <Pages>1</Pages>
  <Words>59</Words>
  <Characters>384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Walker, Helena M.</cp:lastModifiedBy>
  <cp:revision>6</cp:revision>
  <cp:lastPrinted>2016-07-14T14:08:00Z</cp:lastPrinted>
  <dcterms:created xsi:type="dcterms:W3CDTF">2023-03-27T19:04:00Z</dcterms:created>
  <dcterms:modified xsi:type="dcterms:W3CDTF">2023-06-26T18:27:00Z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