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70BD3" w14:textId="12B42B45" w:rsidR="00446C13" w:rsidRPr="006336D8" w:rsidRDefault="00E37D6A" w:rsidP="00DC7A6D">
      <w:pPr>
        <w:pStyle w:val="Title"/>
        <w:rPr>
          <w:lang w:val="es-ES_tradnl"/>
        </w:rPr>
      </w:pPr>
      <w:r w:rsidRPr="006336D8">
        <w:rPr>
          <w:lang w:val="es-ES_tradnl"/>
        </w:rPr>
        <w:t xml:space="preserve">gráfica de </w:t>
      </w:r>
      <w:r w:rsidR="00ED2B6E" w:rsidRPr="006336D8">
        <w:rPr>
          <w:lang w:val="es-ES_tradnl"/>
        </w:rPr>
        <w:t>Identi</w:t>
      </w:r>
      <w:r w:rsidRPr="006336D8">
        <w:rPr>
          <w:lang w:val="es-ES_tradnl"/>
        </w:rPr>
        <w:t>dad</w:t>
      </w:r>
    </w:p>
    <w:p w14:paraId="73AC1DA6" w14:textId="103A68BE" w:rsidR="0065086B" w:rsidRPr="006336D8" w:rsidRDefault="006336D8" w:rsidP="0065086B">
      <w:pPr>
        <w:spacing w:before="240" w:after="240" w:line="312" w:lineRule="auto"/>
        <w:rPr>
          <w:bCs/>
          <w:lang w:val="es-ES_tradnl"/>
        </w:rPr>
      </w:pPr>
      <w:r w:rsidRPr="006336D8">
        <w:rPr>
          <w:bCs/>
          <w:lang w:val="es-ES_tradnl"/>
        </w:rPr>
        <w:t xml:space="preserve">Al final de cada fleche, </w:t>
      </w:r>
      <w:r>
        <w:rPr>
          <w:bCs/>
          <w:lang w:val="es-ES_tradnl"/>
        </w:rPr>
        <w:t>e</w:t>
      </w:r>
      <w:r w:rsidRPr="006336D8">
        <w:rPr>
          <w:bCs/>
          <w:lang w:val="es-ES_tradnl"/>
        </w:rPr>
        <w:t>scribe palabras o frases que describan lo que has aprendido sobre las cultural indígenas, las obras de arte nativas y las transformaciones.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2B6E" w:rsidRPr="006336D8" w14:paraId="6F6543AC" w14:textId="77777777" w:rsidTr="0065086B">
        <w:trPr>
          <w:trHeight w:val="10512"/>
        </w:trPr>
        <w:tc>
          <w:tcPr>
            <w:tcW w:w="9350" w:type="dxa"/>
            <w:vAlign w:val="center"/>
          </w:tcPr>
          <w:p w14:paraId="74836276" w14:textId="269AEC96" w:rsidR="00ED2B6E" w:rsidRPr="006336D8" w:rsidRDefault="006336D8" w:rsidP="00ED2B6E">
            <w:pPr>
              <w:pStyle w:val="BodyText"/>
              <w:jc w:val="center"/>
              <w:rPr>
                <w:lang w:val="es-ES_tradnl"/>
              </w:rPr>
            </w:pPr>
            <w:r>
              <w:rPr>
                <w:noProof/>
                <w:lang w:val="es-ES_tradnl"/>
              </w:rPr>
              <w:drawing>
                <wp:inline distT="0" distB="0" distL="0" distR="0" wp14:anchorId="1A74777B" wp14:editId="59E699B5">
                  <wp:extent cx="5215482" cy="5350598"/>
                  <wp:effectExtent l="0" t="0" r="0" b="0"/>
                  <wp:docPr id="1472711215" name="Picture 1" descr="A circle with arrows pointing to the ce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711215" name="Picture 1" descr="A circle with arrows pointing to the cent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32" cy="536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96FBD" w14:textId="1028C7D5" w:rsidR="00ED2B6E" w:rsidRPr="006336D8" w:rsidRDefault="00ED2B6E" w:rsidP="00ED2B6E">
      <w:pPr>
        <w:spacing w:before="240" w:after="240" w:line="312" w:lineRule="auto"/>
        <w:rPr>
          <w:rFonts w:ascii="Open Sans" w:eastAsia="Open Sans" w:hAnsi="Open Sans" w:cs="Open Sans"/>
          <w:lang w:val="es-ES_tradnl"/>
        </w:rPr>
      </w:pPr>
      <w:r w:rsidRPr="006336D8">
        <w:rPr>
          <w:rFonts w:ascii="Open Sans" w:eastAsia="Open Sans" w:hAnsi="Open Sans" w:cs="Open Sans"/>
          <w:lang w:val="es-ES_tradnl"/>
        </w:rPr>
        <w:t xml:space="preserve"> </w:t>
      </w:r>
    </w:p>
    <w:sectPr w:rsidR="00ED2B6E" w:rsidRPr="00633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B777" w14:textId="77777777" w:rsidR="00A87171" w:rsidRDefault="00A87171" w:rsidP="00293785">
      <w:pPr>
        <w:spacing w:after="0" w:line="240" w:lineRule="auto"/>
      </w:pPr>
      <w:r>
        <w:separator/>
      </w:r>
    </w:p>
  </w:endnote>
  <w:endnote w:type="continuationSeparator" w:id="0">
    <w:p w14:paraId="45B78C59" w14:textId="77777777" w:rsidR="00A87171" w:rsidRDefault="00A871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068E" w14:textId="77777777" w:rsidR="00871CB9" w:rsidRDefault="008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D6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55728E" wp14:editId="2718A1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8D8D3" w14:textId="30585E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4C39E4721447BAA7F6C88E12FC3B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2B6E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5572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A8D8D3" w14:textId="30585E1B" w:rsidR="00293785" w:rsidRDefault="00393F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4C39E4721447BAA7F6C88E12FC3B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2B6E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FC7FFC" wp14:editId="4FC6EE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B0D" w14:textId="77777777" w:rsidR="00871CB9" w:rsidRDefault="008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AB65" w14:textId="77777777" w:rsidR="00A87171" w:rsidRDefault="00A87171" w:rsidP="00293785">
      <w:pPr>
        <w:spacing w:after="0" w:line="240" w:lineRule="auto"/>
      </w:pPr>
      <w:r>
        <w:separator/>
      </w:r>
    </w:p>
  </w:footnote>
  <w:footnote w:type="continuationSeparator" w:id="0">
    <w:p w14:paraId="17ED8AE0" w14:textId="77777777" w:rsidR="00A87171" w:rsidRDefault="00A8717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0051" w14:textId="77777777" w:rsidR="00871CB9" w:rsidRDefault="008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18E6" w14:textId="77777777" w:rsidR="00871CB9" w:rsidRDefault="008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5DE5" w14:textId="77777777" w:rsidR="00871CB9" w:rsidRDefault="008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916">
    <w:abstractNumId w:val="6"/>
  </w:num>
  <w:num w:numId="2" w16cid:durableId="1788281251">
    <w:abstractNumId w:val="7"/>
  </w:num>
  <w:num w:numId="3" w16cid:durableId="480389423">
    <w:abstractNumId w:val="0"/>
  </w:num>
  <w:num w:numId="4" w16cid:durableId="591596505">
    <w:abstractNumId w:val="2"/>
  </w:num>
  <w:num w:numId="5" w16cid:durableId="1330477454">
    <w:abstractNumId w:val="3"/>
  </w:num>
  <w:num w:numId="6" w16cid:durableId="1614750997">
    <w:abstractNumId w:val="5"/>
  </w:num>
  <w:num w:numId="7" w16cid:durableId="735204918">
    <w:abstractNumId w:val="4"/>
  </w:num>
  <w:num w:numId="8" w16cid:durableId="792944303">
    <w:abstractNumId w:val="8"/>
  </w:num>
  <w:num w:numId="9" w16cid:durableId="590773199">
    <w:abstractNumId w:val="9"/>
  </w:num>
  <w:num w:numId="10" w16cid:durableId="2107118191">
    <w:abstractNumId w:val="10"/>
  </w:num>
  <w:num w:numId="11" w16cid:durableId="131749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4354"/>
    <w:rsid w:val="002C0879"/>
    <w:rsid w:val="002C37B4"/>
    <w:rsid w:val="0035279A"/>
    <w:rsid w:val="0036040A"/>
    <w:rsid w:val="00393F2A"/>
    <w:rsid w:val="00397FA9"/>
    <w:rsid w:val="00446C13"/>
    <w:rsid w:val="005078B4"/>
    <w:rsid w:val="0053328A"/>
    <w:rsid w:val="00540FC6"/>
    <w:rsid w:val="005511B6"/>
    <w:rsid w:val="00553C98"/>
    <w:rsid w:val="005A7635"/>
    <w:rsid w:val="006336D8"/>
    <w:rsid w:val="00645D7F"/>
    <w:rsid w:val="0065086B"/>
    <w:rsid w:val="00656940"/>
    <w:rsid w:val="00665274"/>
    <w:rsid w:val="00666C03"/>
    <w:rsid w:val="00686DAB"/>
    <w:rsid w:val="006B4CC2"/>
    <w:rsid w:val="006E1542"/>
    <w:rsid w:val="00721EA4"/>
    <w:rsid w:val="00756A6D"/>
    <w:rsid w:val="00797CB5"/>
    <w:rsid w:val="007B055F"/>
    <w:rsid w:val="007E6F1D"/>
    <w:rsid w:val="00871CB9"/>
    <w:rsid w:val="00880013"/>
    <w:rsid w:val="008920A4"/>
    <w:rsid w:val="008F5386"/>
    <w:rsid w:val="00913172"/>
    <w:rsid w:val="00981E19"/>
    <w:rsid w:val="009B52E4"/>
    <w:rsid w:val="009D6E8D"/>
    <w:rsid w:val="00A101E8"/>
    <w:rsid w:val="00A87171"/>
    <w:rsid w:val="00AC349E"/>
    <w:rsid w:val="00B92DBF"/>
    <w:rsid w:val="00BD119F"/>
    <w:rsid w:val="00C31AB9"/>
    <w:rsid w:val="00C73EA1"/>
    <w:rsid w:val="00C8524A"/>
    <w:rsid w:val="00CA71E0"/>
    <w:rsid w:val="00CC4F77"/>
    <w:rsid w:val="00CD3CF6"/>
    <w:rsid w:val="00CE336D"/>
    <w:rsid w:val="00D106FF"/>
    <w:rsid w:val="00D269D8"/>
    <w:rsid w:val="00D626EB"/>
    <w:rsid w:val="00DC7A6D"/>
    <w:rsid w:val="00E07F38"/>
    <w:rsid w:val="00E37D6A"/>
    <w:rsid w:val="00EA74D2"/>
    <w:rsid w:val="00ED24C8"/>
    <w:rsid w:val="00ED2B6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E8D4"/>
  <w15:docId w15:val="{6B881F07-34C3-4739-B655-029C8694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C39E4721447BAA7F6C88E12FC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604A-105D-467C-A88C-3C822CEBAF5D}"/>
      </w:docPartPr>
      <w:docPartBody>
        <w:p w:rsidR="003D17CB" w:rsidRDefault="003D17CB">
          <w:pPr>
            <w:pStyle w:val="184C39E4721447BAA7F6C88E12FC3B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CB"/>
    <w:rsid w:val="002775B8"/>
    <w:rsid w:val="003D17CB"/>
    <w:rsid w:val="008D20EC"/>
    <w:rsid w:val="009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4C39E4721447BAA7F6C88E12FC3B81">
    <w:name w:val="184C39E4721447BAA7F6C88E12FC3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</TotalTime>
  <Pages>1</Pages>
  <Words>29</Words>
  <Characters>163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2023-06-28T19:44:00Z</dcterms:created>
  <dcterms:modified xsi:type="dcterms:W3CDTF">2023-07-24T18:53:00Z</dcterms:modified>
  <cp:category/>
</cp:coreProperties>
</file>