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5370BD3" w14:textId="5136B638" w:rsidR="00446C13" w:rsidRPr="00DC7A6D" w:rsidRDefault="00ED2B6E" w:rsidP="00DC7A6D">
      <w:pPr>
        <w:pStyle w:val="Title"/>
      </w:pPr>
      <w:r w:rsidRPr="004C3061">
        <w:t>Identity Chart</w:t>
      </w:r>
    </w:p>
    <w:p w14:paraId="73AC1DA6" w14:textId="37C6C1C3" w:rsidR="0065086B" w:rsidRPr="0065086B" w:rsidRDefault="0065086B" w:rsidP="0065086B">
      <w:pPr>
        <w:spacing w:before="240" w:after="240" w:line="312" w:lineRule="auto"/>
        <w:rPr>
          <w:bCs/>
        </w:rPr>
      </w:pPr>
      <w:r>
        <w:rPr>
          <w:bCs/>
        </w:rPr>
        <w:t xml:space="preserve">At the end of each arrow, </w:t>
      </w:r>
      <w:r w:rsidR="00ED2B6E">
        <w:rPr>
          <w:bCs/>
        </w:rPr>
        <w:t>writ</w:t>
      </w:r>
      <w:r>
        <w:rPr>
          <w:bCs/>
        </w:rPr>
        <w:t>e</w:t>
      </w:r>
      <w:r w:rsidR="00ED2B6E">
        <w:rPr>
          <w:bCs/>
        </w:rPr>
        <w:t xml:space="preserve"> </w:t>
      </w:r>
      <w:r w:rsidR="00ED2B6E">
        <w:t xml:space="preserve">words or phrases that describe what you have </w:t>
      </w:r>
      <w:r w:rsidR="00ED2B6E" w:rsidRPr="001F2362">
        <w:rPr>
          <w:bCs/>
        </w:rPr>
        <w:t>learned about indigenous cultures</w:t>
      </w:r>
      <w:r>
        <w:rPr>
          <w:bCs/>
        </w:rPr>
        <w:t>, native artwork, and transformations</w:t>
      </w:r>
      <w:r w:rsidR="0035279A">
        <w:rPr>
          <w:bCs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D2B6E" w14:paraId="6F6543AC" w14:textId="77777777" w:rsidTr="0065086B">
        <w:trPr>
          <w:trHeight w:val="10512"/>
        </w:trPr>
        <w:tc>
          <w:tcPr>
            <w:tcW w:w="9350" w:type="dxa"/>
            <w:vAlign w:val="center"/>
          </w:tcPr>
          <w:p w14:paraId="74836276" w14:textId="0786FCD1" w:rsidR="00ED2B6E" w:rsidRPr="00ED2B6E" w:rsidRDefault="00ED2B6E" w:rsidP="00ED2B6E">
            <w:pPr>
              <w:pStyle w:val="BodyText"/>
              <w:jc w:val="center"/>
            </w:pPr>
            <w:r>
              <w:rPr>
                <w:noProof/>
              </w:rPr>
              <w:drawing>
                <wp:inline distT="0" distB="0" distL="0" distR="0" wp14:anchorId="28634237" wp14:editId="02F00DA1">
                  <wp:extent cx="4533900" cy="4533900"/>
                  <wp:effectExtent l="0" t="0" r="0" b="0"/>
                  <wp:docPr id="1617762024" name="Picture 1" descr="A picture containing circle, screenshot, art, de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7762024" name="Picture 1" descr="A picture containing circle, screenshot, art, desig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3900" cy="453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396FBD" w14:textId="1028C7D5" w:rsidR="00ED2B6E" w:rsidRDefault="00ED2B6E" w:rsidP="00ED2B6E">
      <w:pPr>
        <w:spacing w:before="240" w:after="240" w:line="312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 </w:t>
      </w:r>
    </w:p>
    <w:sectPr w:rsidR="00ED2B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74F76" w14:textId="77777777" w:rsidR="00CA71E0" w:rsidRDefault="00CA71E0" w:rsidP="00293785">
      <w:pPr>
        <w:spacing w:after="0" w:line="240" w:lineRule="auto"/>
      </w:pPr>
      <w:r>
        <w:separator/>
      </w:r>
    </w:p>
  </w:endnote>
  <w:endnote w:type="continuationSeparator" w:id="0">
    <w:p w14:paraId="29BFC3C1" w14:textId="77777777" w:rsidR="00CA71E0" w:rsidRDefault="00CA71E0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9068E" w14:textId="77777777" w:rsidR="00871CB9" w:rsidRDefault="00871C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0FD6E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55728E" wp14:editId="2718A19B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A8D8D3" w14:textId="30585E1B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184C39E4721447BAA7F6C88E12FC3B8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ED2B6E">
                                <w:t>Traditional Transformations, Part 5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655728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1DA8D8D3" w14:textId="30585E1B" w:rsidR="00293785" w:rsidRDefault="00393F2A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184C39E4721447BAA7F6C88E12FC3B8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ED2B6E">
                          <w:t>Traditional Transformations, Part 5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76FC7FFC" wp14:editId="4FC6EE17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B2B0D" w14:textId="77777777" w:rsidR="00871CB9" w:rsidRDefault="00871C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2915F" w14:textId="77777777" w:rsidR="00CA71E0" w:rsidRDefault="00CA71E0" w:rsidP="00293785">
      <w:pPr>
        <w:spacing w:after="0" w:line="240" w:lineRule="auto"/>
      </w:pPr>
      <w:r>
        <w:separator/>
      </w:r>
    </w:p>
  </w:footnote>
  <w:footnote w:type="continuationSeparator" w:id="0">
    <w:p w14:paraId="171A84C8" w14:textId="77777777" w:rsidR="00CA71E0" w:rsidRDefault="00CA71E0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40051" w14:textId="77777777" w:rsidR="00871CB9" w:rsidRDefault="00871C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918E6" w14:textId="77777777" w:rsidR="00871CB9" w:rsidRDefault="00871C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C5DE5" w14:textId="77777777" w:rsidR="00871CB9" w:rsidRDefault="00871C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710916">
    <w:abstractNumId w:val="6"/>
  </w:num>
  <w:num w:numId="2" w16cid:durableId="1788281251">
    <w:abstractNumId w:val="7"/>
  </w:num>
  <w:num w:numId="3" w16cid:durableId="480389423">
    <w:abstractNumId w:val="0"/>
  </w:num>
  <w:num w:numId="4" w16cid:durableId="591596505">
    <w:abstractNumId w:val="2"/>
  </w:num>
  <w:num w:numId="5" w16cid:durableId="1330477454">
    <w:abstractNumId w:val="3"/>
  </w:num>
  <w:num w:numId="6" w16cid:durableId="1614750997">
    <w:abstractNumId w:val="5"/>
  </w:num>
  <w:num w:numId="7" w16cid:durableId="735204918">
    <w:abstractNumId w:val="4"/>
  </w:num>
  <w:num w:numId="8" w16cid:durableId="792944303">
    <w:abstractNumId w:val="8"/>
  </w:num>
  <w:num w:numId="9" w16cid:durableId="590773199">
    <w:abstractNumId w:val="9"/>
  </w:num>
  <w:num w:numId="10" w16cid:durableId="2107118191">
    <w:abstractNumId w:val="10"/>
  </w:num>
  <w:num w:numId="11" w16cid:durableId="13174920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B6E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A4354"/>
    <w:rsid w:val="002C0879"/>
    <w:rsid w:val="002C37B4"/>
    <w:rsid w:val="0035279A"/>
    <w:rsid w:val="0036040A"/>
    <w:rsid w:val="00393F2A"/>
    <w:rsid w:val="00397FA9"/>
    <w:rsid w:val="00446C13"/>
    <w:rsid w:val="005078B4"/>
    <w:rsid w:val="0053328A"/>
    <w:rsid w:val="00540FC6"/>
    <w:rsid w:val="005511B6"/>
    <w:rsid w:val="00553C98"/>
    <w:rsid w:val="005A7635"/>
    <w:rsid w:val="00645D7F"/>
    <w:rsid w:val="0065086B"/>
    <w:rsid w:val="00656940"/>
    <w:rsid w:val="00665274"/>
    <w:rsid w:val="00666C03"/>
    <w:rsid w:val="00686DAB"/>
    <w:rsid w:val="006B4CC2"/>
    <w:rsid w:val="006E1542"/>
    <w:rsid w:val="00721EA4"/>
    <w:rsid w:val="00756A6D"/>
    <w:rsid w:val="00797CB5"/>
    <w:rsid w:val="007B055F"/>
    <w:rsid w:val="007E6F1D"/>
    <w:rsid w:val="00871CB9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8524A"/>
    <w:rsid w:val="00CA71E0"/>
    <w:rsid w:val="00CC4F77"/>
    <w:rsid w:val="00CD3CF6"/>
    <w:rsid w:val="00CE336D"/>
    <w:rsid w:val="00D106FF"/>
    <w:rsid w:val="00D269D8"/>
    <w:rsid w:val="00D626EB"/>
    <w:rsid w:val="00DC7A6D"/>
    <w:rsid w:val="00EA74D2"/>
    <w:rsid w:val="00ED24C8"/>
    <w:rsid w:val="00ED2B6E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3DE8D4"/>
  <w15:docId w15:val="{6B881F07-34C3-4739-B655-029C86940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4C39E4721447BAA7F6C88E12FC3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F604A-105D-467C-A88C-3C822CEBAF5D}"/>
      </w:docPartPr>
      <w:docPartBody>
        <w:p w:rsidR="003D17CB" w:rsidRDefault="003D17CB">
          <w:pPr>
            <w:pStyle w:val="184C39E4721447BAA7F6C88E12FC3B8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7CB"/>
    <w:rsid w:val="002775B8"/>
    <w:rsid w:val="003D17CB"/>
    <w:rsid w:val="008D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84C39E4721447BAA7F6C88E12FC3B81">
    <w:name w:val="184C39E4721447BAA7F6C88E12FC3B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0</TotalTime>
  <Pages>1</Pages>
  <Words>25</Words>
  <Characters>139</Characters>
  <Application>Microsoft Office Word</Application>
  <DocSecurity>0</DocSecurity>
  <Lines>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Traditional Transformations, Part 5</vt:lpstr>
    </vt:vector>
  </TitlesOfParts>
  <Manager/>
  <Company/>
  <LinksUpToDate>false</LinksUpToDate>
  <CharactersWithSpaces>163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Traditional Transformations, Part 5</dc:title>
  <dc:subject/>
  <dc:creator>K20 Center</dc:creator>
  <cp:keywords/>
  <dc:description/>
  <cp:lastModifiedBy>Walker, Helena M.</cp:lastModifiedBy>
  <cp:revision>2</cp:revision>
  <cp:lastPrinted>2016-07-14T14:08:00Z</cp:lastPrinted>
  <dcterms:created xsi:type="dcterms:W3CDTF">2023-06-28T19:44:00Z</dcterms:created>
  <dcterms:modified xsi:type="dcterms:W3CDTF">2023-06-28T19:44:00Z</dcterms:modified>
  <cp:category/>
</cp:coreProperties>
</file>