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288AB8" w14:textId="0BE410C8" w:rsidR="00446C13" w:rsidRPr="00407917" w:rsidRDefault="00140436" w:rsidP="00DC7A6D">
      <w:pPr>
        <w:pStyle w:val="Title"/>
        <w:rPr>
          <w:lang w:val="es-ES_tradnl"/>
        </w:rPr>
      </w:pPr>
      <w:r w:rsidRPr="00407917">
        <w:rPr>
          <w:lang w:val="es-ES_tradnl"/>
        </w:rPr>
        <w:t xml:space="preserve">transformaciones </w:t>
      </w:r>
      <w:r w:rsidR="00712B13" w:rsidRPr="00407917">
        <w:rPr>
          <w:lang w:val="es-ES_tradnl"/>
        </w:rPr>
        <w:t>M</w:t>
      </w:r>
      <w:r w:rsidRPr="00407917">
        <w:rPr>
          <w:lang w:val="es-ES_tradnl"/>
        </w:rPr>
        <w:t>ú</w:t>
      </w:r>
      <w:r w:rsidR="00712B13" w:rsidRPr="00407917">
        <w:rPr>
          <w:lang w:val="es-ES_tradnl"/>
        </w:rPr>
        <w:t>ltiple</w:t>
      </w:r>
      <w:r w:rsidRPr="00407917">
        <w:rPr>
          <w:lang w:val="es-ES_tradnl"/>
        </w:rPr>
        <w:t>s</w:t>
      </w:r>
    </w:p>
    <w:p w14:paraId="6232F8C0" w14:textId="696D1B31" w:rsidR="007D37B2" w:rsidRPr="00407917" w:rsidRDefault="00407917" w:rsidP="007D37B2">
      <w:pPr>
        <w:rPr>
          <w:lang w:val="es-ES_tradnl"/>
        </w:rPr>
      </w:pPr>
      <w:r w:rsidRPr="00407917">
        <w:rPr>
          <w:lang w:val="es-ES_tradnl"/>
        </w:rPr>
        <w:t>En ciertos casos</w:t>
      </w:r>
      <w:r>
        <w:rPr>
          <w:lang w:val="es-ES_tradnl"/>
        </w:rPr>
        <w:t>, una composición de transformaciones puede representarse mediante una única transformación.</w:t>
      </w:r>
      <w:r w:rsidR="007D37B2" w:rsidRPr="00407917">
        <w:rPr>
          <w:lang w:val="es-ES_tradnl"/>
        </w:rPr>
        <w:t xml:space="preserve"> Describe</w:t>
      </w:r>
      <w:r>
        <w:rPr>
          <w:lang w:val="es-ES_tradnl"/>
        </w:rPr>
        <w:t xml:space="preserve"> dos formas diferentes de transformar la preimagen a la imagen</w:t>
      </w:r>
      <w:r w:rsidR="007D37B2" w:rsidRPr="00407917">
        <w:rPr>
          <w:lang w:val="es-ES_tradnl"/>
        </w:rPr>
        <w:t>.</w:t>
      </w:r>
    </w:p>
    <w:p w14:paraId="4D38D8A4" w14:textId="5E7604E9" w:rsidR="007D37B2" w:rsidRPr="00407917" w:rsidRDefault="007D37B2" w:rsidP="007D37B2">
      <w:pPr>
        <w:pStyle w:val="Heading1"/>
        <w:rPr>
          <w:lang w:val="es-ES_tradnl"/>
        </w:rPr>
      </w:pPr>
      <w:r w:rsidRPr="00407917">
        <w:rPr>
          <w:lang w:val="es-ES_tradnl"/>
        </w:rPr>
        <w:t>E</w:t>
      </w:r>
      <w:r w:rsidR="00407917">
        <w:rPr>
          <w:lang w:val="es-ES_tradnl"/>
        </w:rPr>
        <w:t xml:space="preserve">jemplo </w:t>
      </w:r>
      <w:r w:rsidRPr="00407917">
        <w:rPr>
          <w:lang w:val="es-ES_tradnl"/>
        </w:rPr>
        <w:t>1</w:t>
      </w:r>
    </w:p>
    <w:p w14:paraId="4BA2A8F5" w14:textId="05F3D9DF" w:rsidR="000A23E5" w:rsidRPr="00407917" w:rsidRDefault="003F7452" w:rsidP="007D37B2">
      <w:pPr>
        <w:pStyle w:val="BodyText"/>
        <w:rPr>
          <w:lang w:val="es-ES_tradnl"/>
        </w:rPr>
      </w:pPr>
      <w:r>
        <w:rPr>
          <w:noProof/>
          <w:lang w:val="es-ES_tradnl"/>
        </w:rPr>
        <w:drawing>
          <wp:inline distT="0" distB="0" distL="0" distR="0" wp14:anchorId="39B32800" wp14:editId="48DDF459">
            <wp:extent cx="5422265" cy="1677080"/>
            <wp:effectExtent l="0" t="0" r="635" b="0"/>
            <wp:docPr id="162418366" name="Picture 4" descr="A drawing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18366" name="Picture 4" descr="A drawing of a flow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565" cy="169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4406C" w14:textId="1029BE6C" w:rsidR="007D37B2" w:rsidRPr="00407917" w:rsidRDefault="007D37B2" w:rsidP="007D37B2">
      <w:pPr>
        <w:pStyle w:val="Heading1"/>
        <w:rPr>
          <w:lang w:val="es-ES_tradnl"/>
        </w:rPr>
      </w:pPr>
      <w:r w:rsidRPr="00407917">
        <w:rPr>
          <w:lang w:val="es-ES_tradnl"/>
        </w:rPr>
        <w:t>E</w:t>
      </w:r>
      <w:r w:rsidR="00407917">
        <w:rPr>
          <w:lang w:val="es-ES_tradnl"/>
        </w:rPr>
        <w:t>jemplo</w:t>
      </w:r>
      <w:r w:rsidRPr="00407917">
        <w:rPr>
          <w:lang w:val="es-ES_tradnl"/>
        </w:rPr>
        <w:t xml:space="preserve"> 2</w:t>
      </w:r>
    </w:p>
    <w:p w14:paraId="01552D80" w14:textId="42C4AF09" w:rsidR="00303C03" w:rsidRPr="00407917" w:rsidRDefault="007243DC" w:rsidP="000A23E5">
      <w:pPr>
        <w:pStyle w:val="Heading1"/>
        <w:rPr>
          <w:lang w:val="es-ES_tradnl"/>
        </w:rPr>
      </w:pPr>
      <w:r>
        <w:rPr>
          <w:noProof/>
          <w:lang w:val="es-ES_tradnl"/>
        </w:rPr>
        <w:drawing>
          <wp:inline distT="0" distB="0" distL="0" distR="0" wp14:anchorId="4C84EE52" wp14:editId="0B24C0FB">
            <wp:extent cx="5808766" cy="3892990"/>
            <wp:effectExtent l="0" t="0" r="0" b="6350"/>
            <wp:docPr id="450506265" name="Picture 5" descr="A black grid with orang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06265" name="Picture 5" descr="A black grid with orange line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960" cy="389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A66AA" w14:textId="77777777" w:rsidR="000A23E5" w:rsidRPr="00407917" w:rsidRDefault="000A23E5" w:rsidP="000A23E5">
      <w:pPr>
        <w:rPr>
          <w:lang w:val="es-ES_tradnl"/>
        </w:rPr>
      </w:pPr>
    </w:p>
    <w:sectPr w:rsidR="000A23E5" w:rsidRPr="00407917" w:rsidSect="00377A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008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7C5C" w14:textId="77777777" w:rsidR="0039273A" w:rsidRDefault="0039273A" w:rsidP="00293785">
      <w:pPr>
        <w:spacing w:after="0" w:line="240" w:lineRule="auto"/>
      </w:pPr>
      <w:r>
        <w:separator/>
      </w:r>
    </w:p>
  </w:endnote>
  <w:endnote w:type="continuationSeparator" w:id="0">
    <w:p w14:paraId="2C57998C" w14:textId="77777777" w:rsidR="0039273A" w:rsidRDefault="0039273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984E" w14:textId="77777777" w:rsidR="00B4023B" w:rsidRDefault="00B40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929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39809" wp14:editId="244C5E8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589115" w14:textId="4F36932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0C650CF2DB545EA9D519C8DABF3376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D37B2">
                                <w:t>Traditional Transformations, Part 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6E3980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D589115" w14:textId="4F369322" w:rsidR="00293785" w:rsidRDefault="00FA039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0C650CF2DB545EA9D519C8DABF3376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D37B2">
                          <w:t>Traditional Transformations, Part 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0D2F893" wp14:editId="5896D43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B36C" w14:textId="77777777" w:rsidR="00B4023B" w:rsidRDefault="00B40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FC82" w14:textId="77777777" w:rsidR="0039273A" w:rsidRDefault="0039273A" w:rsidP="00293785">
      <w:pPr>
        <w:spacing w:after="0" w:line="240" w:lineRule="auto"/>
      </w:pPr>
      <w:r>
        <w:separator/>
      </w:r>
    </w:p>
  </w:footnote>
  <w:footnote w:type="continuationSeparator" w:id="0">
    <w:p w14:paraId="60DDE2DD" w14:textId="77777777" w:rsidR="0039273A" w:rsidRDefault="0039273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5C5E" w14:textId="77777777" w:rsidR="00B4023B" w:rsidRDefault="00B40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D837" w14:textId="77777777" w:rsidR="00B4023B" w:rsidRDefault="00B402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5E0C" w14:textId="77777777" w:rsidR="00B4023B" w:rsidRDefault="00B40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046137">
    <w:abstractNumId w:val="6"/>
  </w:num>
  <w:num w:numId="2" w16cid:durableId="403377489">
    <w:abstractNumId w:val="7"/>
  </w:num>
  <w:num w:numId="3" w16cid:durableId="1853833306">
    <w:abstractNumId w:val="0"/>
  </w:num>
  <w:num w:numId="4" w16cid:durableId="1752700254">
    <w:abstractNumId w:val="2"/>
  </w:num>
  <w:num w:numId="5" w16cid:durableId="338197331">
    <w:abstractNumId w:val="3"/>
  </w:num>
  <w:num w:numId="6" w16cid:durableId="1430541730">
    <w:abstractNumId w:val="5"/>
  </w:num>
  <w:num w:numId="7" w16cid:durableId="48725771">
    <w:abstractNumId w:val="4"/>
  </w:num>
  <w:num w:numId="8" w16cid:durableId="1405224633">
    <w:abstractNumId w:val="8"/>
  </w:num>
  <w:num w:numId="9" w16cid:durableId="1800033498">
    <w:abstractNumId w:val="9"/>
  </w:num>
  <w:num w:numId="10" w16cid:durableId="1166289381">
    <w:abstractNumId w:val="10"/>
  </w:num>
  <w:num w:numId="11" w16cid:durableId="39060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B2"/>
    <w:rsid w:val="0004006F"/>
    <w:rsid w:val="00042AA2"/>
    <w:rsid w:val="00052D21"/>
    <w:rsid w:val="00053775"/>
    <w:rsid w:val="0005619A"/>
    <w:rsid w:val="0008589D"/>
    <w:rsid w:val="000A23E5"/>
    <w:rsid w:val="0011259B"/>
    <w:rsid w:val="00116FDD"/>
    <w:rsid w:val="00125621"/>
    <w:rsid w:val="00140436"/>
    <w:rsid w:val="001D0BBF"/>
    <w:rsid w:val="001E1F85"/>
    <w:rsid w:val="001F125D"/>
    <w:rsid w:val="002345CC"/>
    <w:rsid w:val="00293785"/>
    <w:rsid w:val="002C0879"/>
    <w:rsid w:val="002C37B4"/>
    <w:rsid w:val="00303C03"/>
    <w:rsid w:val="0036040A"/>
    <w:rsid w:val="00377A74"/>
    <w:rsid w:val="0039273A"/>
    <w:rsid w:val="00397FA9"/>
    <w:rsid w:val="003F7452"/>
    <w:rsid w:val="00407917"/>
    <w:rsid w:val="00446C13"/>
    <w:rsid w:val="00461508"/>
    <w:rsid w:val="005078B4"/>
    <w:rsid w:val="0053328A"/>
    <w:rsid w:val="00540FC6"/>
    <w:rsid w:val="005511B6"/>
    <w:rsid w:val="00553C98"/>
    <w:rsid w:val="00580365"/>
    <w:rsid w:val="005A7635"/>
    <w:rsid w:val="0063708E"/>
    <w:rsid w:val="00645D7F"/>
    <w:rsid w:val="00652C96"/>
    <w:rsid w:val="00656940"/>
    <w:rsid w:val="00665274"/>
    <w:rsid w:val="00666C03"/>
    <w:rsid w:val="00686DAB"/>
    <w:rsid w:val="006B4CC2"/>
    <w:rsid w:val="006E1542"/>
    <w:rsid w:val="00712B13"/>
    <w:rsid w:val="00721EA4"/>
    <w:rsid w:val="007243DC"/>
    <w:rsid w:val="00797CB5"/>
    <w:rsid w:val="007B055F"/>
    <w:rsid w:val="007D0E3E"/>
    <w:rsid w:val="007D37B2"/>
    <w:rsid w:val="007E6F1D"/>
    <w:rsid w:val="00880013"/>
    <w:rsid w:val="008920A4"/>
    <w:rsid w:val="008F5386"/>
    <w:rsid w:val="00913172"/>
    <w:rsid w:val="00981E19"/>
    <w:rsid w:val="009B52E4"/>
    <w:rsid w:val="009D6E8D"/>
    <w:rsid w:val="009F6C3E"/>
    <w:rsid w:val="00A101E8"/>
    <w:rsid w:val="00AC349E"/>
    <w:rsid w:val="00B4023B"/>
    <w:rsid w:val="00B85F7A"/>
    <w:rsid w:val="00B92DBF"/>
    <w:rsid w:val="00BD119F"/>
    <w:rsid w:val="00BF38BD"/>
    <w:rsid w:val="00C73EA1"/>
    <w:rsid w:val="00C8524A"/>
    <w:rsid w:val="00CC4F77"/>
    <w:rsid w:val="00CD3CF6"/>
    <w:rsid w:val="00CE336D"/>
    <w:rsid w:val="00D106FF"/>
    <w:rsid w:val="00D269D8"/>
    <w:rsid w:val="00D626EB"/>
    <w:rsid w:val="00D76EB2"/>
    <w:rsid w:val="00DC7A6D"/>
    <w:rsid w:val="00EA74D2"/>
    <w:rsid w:val="00ED24C8"/>
    <w:rsid w:val="00F377E2"/>
    <w:rsid w:val="00F50748"/>
    <w:rsid w:val="00F72D02"/>
    <w:rsid w:val="00FA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91FB3"/>
  <w15:docId w15:val="{F1A82674-3D5E-42DB-805F-95EBC880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C650CF2DB545EA9D519C8DABF33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EF1E0-EFAC-48C4-96B8-0F21948001E3}"/>
      </w:docPartPr>
      <w:docPartBody>
        <w:p w:rsidR="000E638D" w:rsidRDefault="000E638D">
          <w:pPr>
            <w:pStyle w:val="A0C650CF2DB545EA9D519C8DABF3376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8D"/>
    <w:rsid w:val="000E638D"/>
    <w:rsid w:val="001E562A"/>
    <w:rsid w:val="00757927"/>
    <w:rsid w:val="00810088"/>
    <w:rsid w:val="00D6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0C650CF2DB545EA9D519C8DABF33767">
    <w:name w:val="A0C650CF2DB545EA9D519C8DABF33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141</TotalTime>
  <Pages>1</Pages>
  <Words>33</Words>
  <Characters>200</Characters>
  <Application>Microsoft Office Word</Application>
  <DocSecurity>0</DocSecurity>
  <Lines>33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5</vt:lpstr>
    </vt:vector>
  </TitlesOfParts>
  <Manager/>
  <Company/>
  <LinksUpToDate>false</LinksUpToDate>
  <CharactersWithSpaces>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5</dc:title>
  <dc:subject/>
  <dc:creator>K20 Center</dc:creator>
  <cp:keywords/>
  <dc:description/>
  <cp:lastModifiedBy>Lopez, Araceli</cp:lastModifiedBy>
  <cp:revision>13</cp:revision>
  <cp:lastPrinted>2023-04-10T16:59:00Z</cp:lastPrinted>
  <dcterms:created xsi:type="dcterms:W3CDTF">2023-03-23T18:40:00Z</dcterms:created>
  <dcterms:modified xsi:type="dcterms:W3CDTF">2023-07-26T19:58:00Z</dcterms:modified>
  <cp:category/>
</cp:coreProperties>
</file>