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02294E" w14:textId="67CA5B8B" w:rsidR="00D93FA6" w:rsidRPr="0012440F" w:rsidRDefault="00D93FA6" w:rsidP="00D93FA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360D2" wp14:editId="5A5D134C">
            <wp:simplePos x="0" y="0"/>
            <wp:positionH relativeFrom="margin">
              <wp:posOffset>0</wp:posOffset>
            </wp:positionH>
            <wp:positionV relativeFrom="margin">
              <wp:posOffset>211015</wp:posOffset>
            </wp:positionV>
            <wp:extent cx="6400800" cy="8019184"/>
            <wp:effectExtent l="0" t="0" r="0" b="127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01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F1">
        <w:t>Transformation Puzzle</w:t>
      </w:r>
      <w:r>
        <w:t>: Graph</w:t>
      </w:r>
      <w:r w:rsidR="00621C8C">
        <w:t xml:space="preserve"> (Key)</w:t>
      </w:r>
    </w:p>
    <w:p w14:paraId="03E25647" w14:textId="6420675D" w:rsidR="00715C90" w:rsidRPr="00715C90" w:rsidRDefault="00715C90" w:rsidP="00715C90">
      <w:pPr>
        <w:pStyle w:val="BodyText"/>
      </w:pPr>
    </w:p>
    <w:sectPr w:rsidR="00715C90" w:rsidRPr="00715C90" w:rsidSect="00124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A464" w14:textId="77777777" w:rsidR="001D280D" w:rsidRDefault="001D280D" w:rsidP="00293785">
      <w:pPr>
        <w:spacing w:after="0" w:line="240" w:lineRule="auto"/>
      </w:pPr>
      <w:r>
        <w:separator/>
      </w:r>
    </w:p>
  </w:endnote>
  <w:endnote w:type="continuationSeparator" w:id="0">
    <w:p w14:paraId="2F997CA5" w14:textId="77777777" w:rsidR="001D280D" w:rsidRDefault="001D280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E665" w14:textId="77777777" w:rsidR="007A4382" w:rsidRDefault="007A4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FFC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716BAB" wp14:editId="733C3D2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7CD0C" w14:textId="2B2EA94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D78DF3C3B664BC3B63585C3B47C4FD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15C90">
                                <w:t>Traditional Transformations, Part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716B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F07CD0C" w14:textId="2B2EA949" w:rsidR="00293785" w:rsidRDefault="008E6CF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D78DF3C3B664BC3B63585C3B47C4FD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15C90">
                          <w:t>Traditional Transformations, Part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033704" wp14:editId="3B628EA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8AE1" w14:textId="77777777" w:rsidR="007A4382" w:rsidRDefault="007A4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D330" w14:textId="77777777" w:rsidR="001D280D" w:rsidRDefault="001D280D" w:rsidP="00293785">
      <w:pPr>
        <w:spacing w:after="0" w:line="240" w:lineRule="auto"/>
      </w:pPr>
      <w:r>
        <w:separator/>
      </w:r>
    </w:p>
  </w:footnote>
  <w:footnote w:type="continuationSeparator" w:id="0">
    <w:p w14:paraId="7B0E64D6" w14:textId="77777777" w:rsidR="001D280D" w:rsidRDefault="001D280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5BF1" w14:textId="77777777" w:rsidR="007A4382" w:rsidRDefault="007A4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B252" w14:textId="77777777" w:rsidR="007A4382" w:rsidRDefault="007A4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392" w14:textId="182C32DD" w:rsidR="00623106" w:rsidRDefault="0012440F" w:rsidP="0012440F">
    <w:pPr>
      <w:pStyle w:val="Title"/>
    </w:pPr>
    <w:r w:rsidRPr="00715C90">
      <w:rPr>
        <w:highlight w:val="yellow"/>
      </w:rPr>
      <w:t>Puzzling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46389">
    <w:abstractNumId w:val="6"/>
  </w:num>
  <w:num w:numId="2" w16cid:durableId="1095127871">
    <w:abstractNumId w:val="7"/>
  </w:num>
  <w:num w:numId="3" w16cid:durableId="267588243">
    <w:abstractNumId w:val="0"/>
  </w:num>
  <w:num w:numId="4" w16cid:durableId="1874033113">
    <w:abstractNumId w:val="2"/>
  </w:num>
  <w:num w:numId="5" w16cid:durableId="793257820">
    <w:abstractNumId w:val="3"/>
  </w:num>
  <w:num w:numId="6" w16cid:durableId="2007437270">
    <w:abstractNumId w:val="5"/>
  </w:num>
  <w:num w:numId="7" w16cid:durableId="1041979167">
    <w:abstractNumId w:val="4"/>
  </w:num>
  <w:num w:numId="8" w16cid:durableId="1568343630">
    <w:abstractNumId w:val="8"/>
  </w:num>
  <w:num w:numId="9" w16cid:durableId="1719235242">
    <w:abstractNumId w:val="9"/>
  </w:num>
  <w:num w:numId="10" w16cid:durableId="1954632682">
    <w:abstractNumId w:val="10"/>
  </w:num>
  <w:num w:numId="11" w16cid:durableId="129021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0"/>
    <w:rsid w:val="0004006F"/>
    <w:rsid w:val="00053775"/>
    <w:rsid w:val="0005619A"/>
    <w:rsid w:val="0008589D"/>
    <w:rsid w:val="000E18D2"/>
    <w:rsid w:val="0011259B"/>
    <w:rsid w:val="00116FDD"/>
    <w:rsid w:val="0012440F"/>
    <w:rsid w:val="00125621"/>
    <w:rsid w:val="001D0BBF"/>
    <w:rsid w:val="001D280D"/>
    <w:rsid w:val="001D3DEC"/>
    <w:rsid w:val="001E1F85"/>
    <w:rsid w:val="001F125D"/>
    <w:rsid w:val="002345CC"/>
    <w:rsid w:val="00293785"/>
    <w:rsid w:val="002C0879"/>
    <w:rsid w:val="002C37B4"/>
    <w:rsid w:val="0036040A"/>
    <w:rsid w:val="003636B7"/>
    <w:rsid w:val="00397FA9"/>
    <w:rsid w:val="00446C13"/>
    <w:rsid w:val="00466A2F"/>
    <w:rsid w:val="004757A4"/>
    <w:rsid w:val="005078B4"/>
    <w:rsid w:val="0053328A"/>
    <w:rsid w:val="00540FC6"/>
    <w:rsid w:val="005511B6"/>
    <w:rsid w:val="00553C98"/>
    <w:rsid w:val="005A7635"/>
    <w:rsid w:val="00621C8C"/>
    <w:rsid w:val="00623106"/>
    <w:rsid w:val="00632495"/>
    <w:rsid w:val="00645D7F"/>
    <w:rsid w:val="00656940"/>
    <w:rsid w:val="00665274"/>
    <w:rsid w:val="00666C03"/>
    <w:rsid w:val="00670DAA"/>
    <w:rsid w:val="00686DAB"/>
    <w:rsid w:val="00692F61"/>
    <w:rsid w:val="006B4CC2"/>
    <w:rsid w:val="006E1542"/>
    <w:rsid w:val="00715C90"/>
    <w:rsid w:val="00721EA4"/>
    <w:rsid w:val="00766EC7"/>
    <w:rsid w:val="00797CB5"/>
    <w:rsid w:val="007A4382"/>
    <w:rsid w:val="007B055F"/>
    <w:rsid w:val="007E6F1D"/>
    <w:rsid w:val="00880013"/>
    <w:rsid w:val="008920A4"/>
    <w:rsid w:val="008E148B"/>
    <w:rsid w:val="008E6CF1"/>
    <w:rsid w:val="008F5386"/>
    <w:rsid w:val="00913172"/>
    <w:rsid w:val="00963905"/>
    <w:rsid w:val="00981E19"/>
    <w:rsid w:val="009B52E4"/>
    <w:rsid w:val="009D6E8D"/>
    <w:rsid w:val="00A101E8"/>
    <w:rsid w:val="00AC349E"/>
    <w:rsid w:val="00AF2465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47A25"/>
    <w:rsid w:val="00D626EB"/>
    <w:rsid w:val="00D93FA6"/>
    <w:rsid w:val="00DC7A6D"/>
    <w:rsid w:val="00EA74D2"/>
    <w:rsid w:val="00ED24C8"/>
    <w:rsid w:val="00F17028"/>
    <w:rsid w:val="00F377E2"/>
    <w:rsid w:val="00F50748"/>
    <w:rsid w:val="00F72D02"/>
    <w:rsid w:val="00F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60C05"/>
  <w15:docId w15:val="{3D057BB7-8A9D-44BE-9769-B04B9F80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8DF3C3B664BC3B63585C3B47C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DA08-B471-47DE-969F-4E17E30502EB}"/>
      </w:docPartPr>
      <w:docPartBody>
        <w:p w:rsidR="0072653D" w:rsidRDefault="002446F2" w:rsidP="002446F2">
          <w:pPr>
            <w:pStyle w:val="7D78DF3C3B664BC3B63585C3B47C4FD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F2"/>
    <w:rsid w:val="002446F2"/>
    <w:rsid w:val="0072653D"/>
    <w:rsid w:val="00A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6F2"/>
    <w:rPr>
      <w:color w:val="808080"/>
    </w:rPr>
  </w:style>
  <w:style w:type="paragraph" w:customStyle="1" w:styleId="7D78DF3C3B664BC3B63585C3B47C4FD9">
    <w:name w:val="7D78DF3C3B664BC3B63585C3B47C4FD9"/>
    <w:rsid w:val="0024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8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5</vt:lpstr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5</dc:title>
  <dc:subject/>
  <dc:creator>K20 Center</dc:creator>
  <cp:keywords/>
  <dc:description/>
  <cp:lastModifiedBy>Walker, Helena M.</cp:lastModifiedBy>
  <cp:revision>6</cp:revision>
  <cp:lastPrinted>2016-07-14T14:08:00Z</cp:lastPrinted>
  <dcterms:created xsi:type="dcterms:W3CDTF">2023-04-11T19:05:00Z</dcterms:created>
  <dcterms:modified xsi:type="dcterms:W3CDTF">2023-06-26T17:11:00Z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