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A5B81D" w14:textId="31875172" w:rsidR="00D93FA6" w:rsidRPr="00001D29" w:rsidRDefault="006D59E9" w:rsidP="00D93FA6">
      <w:pPr>
        <w:pStyle w:val="Title"/>
        <w:rPr>
          <w:lang w:val="es-ES_tradnl"/>
        </w:rPr>
      </w:pPr>
      <w:r>
        <w:rPr>
          <w:lang w:val="es-ES_tradnl"/>
        </w:rPr>
        <w:t>rompecabezas de transformaciones</w:t>
      </w:r>
      <w:r w:rsidR="00D93FA6" w:rsidRPr="00001D29">
        <w:rPr>
          <w:lang w:val="es-ES_tradnl"/>
        </w:rPr>
        <w:t xml:space="preserve">: </w:t>
      </w:r>
      <w:r>
        <w:rPr>
          <w:lang w:val="es-ES_tradnl"/>
        </w:rPr>
        <w:t>e</w:t>
      </w:r>
      <w:r w:rsidR="00D93FA6" w:rsidRPr="00001D29">
        <w:rPr>
          <w:lang w:val="es-ES_tradnl"/>
        </w:rPr>
        <w:t>Stud</w:t>
      </w:r>
      <w:r>
        <w:rPr>
          <w:lang w:val="es-ES_tradnl"/>
        </w:rPr>
        <w:t>ia</w:t>
      </w:r>
      <w:r w:rsidR="00D93FA6" w:rsidRPr="00001D29">
        <w:rPr>
          <w:lang w:val="es-ES_tradnl"/>
        </w:rPr>
        <w:t>nt</w:t>
      </w:r>
      <w:r>
        <w:rPr>
          <w:lang w:val="es-ES_tradnl"/>
        </w:rPr>
        <w:t>e</w:t>
      </w:r>
      <w:r w:rsidR="00D93FA6" w:rsidRPr="00001D29">
        <w:rPr>
          <w:lang w:val="es-ES_tradnl"/>
        </w:rPr>
        <w:t xml:space="preserve"> A</w:t>
      </w:r>
    </w:p>
    <w:p w14:paraId="0B82EBDF" w14:textId="26ABAAB3" w:rsidR="009D6E8D" w:rsidRPr="00001D29" w:rsidRDefault="006D59E9" w:rsidP="009D6E8D">
      <w:pPr>
        <w:rPr>
          <w:lang w:val="es-ES_tradnl"/>
        </w:rPr>
      </w:pPr>
      <w:r>
        <w:rPr>
          <w:lang w:val="es-ES_tradnl"/>
        </w:rPr>
        <w:t>Realiza las siguientes transformaciones para cada preimagen dada</w:t>
      </w:r>
      <w:r w:rsidR="00623106" w:rsidRPr="00001D29">
        <w:rPr>
          <w:lang w:val="es-ES_tradnl"/>
        </w:rPr>
        <w:t>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1"/>
        <w:gridCol w:w="5389"/>
      </w:tblGrid>
      <w:tr w:rsidR="00466A2F" w:rsidRPr="00001D29" w14:paraId="391832AF" w14:textId="77777777" w:rsidTr="00F961C3">
        <w:trPr>
          <w:trHeight w:val="5184"/>
        </w:trPr>
        <w:tc>
          <w:tcPr>
            <w:tcW w:w="2115" w:type="pct"/>
            <w:tcBorders>
              <w:bottom w:val="single" w:sz="8" w:space="0" w:color="BED7D3" w:themeColor="accent3"/>
              <w:right w:val="nil"/>
            </w:tcBorders>
            <w:vAlign w:val="center"/>
          </w:tcPr>
          <w:p w14:paraId="1A2F839D" w14:textId="639C39A7" w:rsidR="00466A2F" w:rsidRPr="00001D29" w:rsidRDefault="00466A2F" w:rsidP="00F961C3">
            <w:pPr>
              <w:pStyle w:val="TableData"/>
              <w:jc w:val="center"/>
              <w:rPr>
                <w:lang w:val="es-ES_tradnl"/>
              </w:rPr>
            </w:pPr>
            <w:r w:rsidRPr="00001D29">
              <w:rPr>
                <w:lang w:val="es-ES_tradnl"/>
              </w:rPr>
              <w:drawing>
                <wp:inline distT="0" distB="0" distL="0" distR="0" wp14:anchorId="7B5C95BA" wp14:editId="29E90D83">
                  <wp:extent cx="914400" cy="916450"/>
                  <wp:effectExtent l="0" t="0" r="0" b="0"/>
                  <wp:docPr id="15" name="Picture 1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  <w:bottom w:val="single" w:sz="8" w:space="0" w:color="BED7D3" w:themeColor="accent3"/>
            </w:tcBorders>
            <w:vAlign w:val="center"/>
          </w:tcPr>
          <w:p w14:paraId="37EE49F2" w14:textId="18459284" w:rsidR="00D93FA6" w:rsidRPr="00001D29" w:rsidRDefault="00466A2F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1)</w:t>
            </w:r>
            <w:r w:rsidRPr="00001D29">
              <w:rPr>
                <w:lang w:val="es-ES_tradnl"/>
              </w:rPr>
              <w:t xml:space="preserve">   </w:t>
            </w:r>
            <w:r w:rsidR="00032AFB" w:rsidRPr="00032AFB">
              <w:rPr>
                <w:b/>
                <w:bCs/>
                <w:lang w:val="es-ES_tradnl"/>
              </w:rPr>
              <w:t>Homotecia</w:t>
            </w:r>
            <w:r w:rsidR="00D93FA6" w:rsidRPr="00001D29">
              <w:rPr>
                <w:b/>
                <w:bCs/>
                <w:lang w:val="es-ES_tradnl"/>
              </w:rPr>
              <w:t>:</w:t>
            </w:r>
            <w:r w:rsidR="00D93FA6" w:rsidRPr="00001D29">
              <w:rPr>
                <w:lang w:val="es-ES_tradnl"/>
              </w:rPr>
              <w:t xml:space="preserve"> </w:t>
            </w:r>
            <w:r w:rsidR="00D93FA6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k</w:t>
            </w:r>
            <w:r w:rsidR="00D93FA6" w:rsidRPr="00001D29">
              <w:rPr>
                <w:rFonts w:ascii="Times New Roman" w:hAnsi="Times New Roman" w:cs="Times New Roman"/>
                <w:lang w:val="es-ES_tradnl"/>
              </w:rPr>
              <w:t xml:space="preserve"> = 2</w:t>
            </w:r>
            <w:proofErr w:type="spellStart"/>
          </w:p>
          <w:p w14:paraId="5F8A35B8" w14:textId="441419B1" w:rsidR="00466A2F" w:rsidRPr="00001D29" w:rsidRDefault="00D93FA6" w:rsidP="00F961C3">
            <w:pPr>
              <w:pStyle w:val="BodyText"/>
              <w:rPr>
                <w:lang w:val="es-ES_tradnl"/>
              </w:rPr>
            </w:pPr>
            <w:proofErr w:type="spellEnd"/>
            <w:r w:rsidRPr="00001D29">
              <w:rPr>
                <w:lang w:val="es-ES_tradnl"/>
              </w:rPr>
              <w:t xml:space="preserve">      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032AFB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032AFB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1040" w:dyaOrig="400" w14:anchorId="21143C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" style="width:52.05pt;height:19.95pt;mso-width-percent:0;mso-height-percent:0;mso-width-percent:0;mso-height-percent:0" o:ole="">
                  <v:imagedata r:id="rId9" o:title=""/>
                </v:shape>
                <o:OLEObject Type="Embed" ProgID="Equation.DSMT4" ShapeID="_x0000_i1047" DrawAspect="Content" ObjectID="_1751714992" r:id="rId10"/>
              </w:object>
            </w:r>
          </w:p>
          <w:p w14:paraId="3881162E" w14:textId="77777777" w:rsidR="00F961C3" w:rsidRPr="00001D29" w:rsidRDefault="00F961C3" w:rsidP="00F961C3">
            <w:pPr>
              <w:pStyle w:val="BodyText"/>
              <w:rPr>
                <w:lang w:val="es-ES_tradnl"/>
              </w:rPr>
            </w:pPr>
          </w:p>
          <w:p w14:paraId="168DA7F8" w14:textId="0401E7BE" w:rsidR="00D93FA6" w:rsidRPr="00001D29" w:rsidRDefault="00466A2F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2)</w:t>
            </w:r>
            <w:r w:rsidRPr="00001D29">
              <w:rPr>
                <w:lang w:val="es-ES_tradnl"/>
              </w:rPr>
              <w:t xml:space="preserve">   </w:t>
            </w:r>
            <w:r w:rsidR="00032AFB">
              <w:rPr>
                <w:b/>
                <w:bCs/>
                <w:lang w:val="es-ES_tradnl"/>
              </w:rPr>
              <w:t>Homotecia</w:t>
            </w:r>
            <w:r w:rsidR="00D93FA6" w:rsidRPr="00001D29">
              <w:rPr>
                <w:b/>
                <w:bCs/>
                <w:lang w:val="es-ES_tradnl"/>
              </w:rPr>
              <w:t>:</w:t>
            </w:r>
            <w:r w:rsidR="00D93FA6" w:rsidRPr="00001D29">
              <w:rPr>
                <w:lang w:val="es-ES_tradnl"/>
              </w:rPr>
              <w:t xml:space="preserve"> </w:t>
            </w:r>
            <w:r w:rsidR="00D93FA6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k</w:t>
            </w:r>
            <w:r w:rsidR="00D93FA6" w:rsidRPr="00001D29">
              <w:rPr>
                <w:rFonts w:ascii="Times New Roman" w:hAnsi="Times New Roman" w:cs="Times New Roman"/>
                <w:lang w:val="es-ES_tradnl"/>
              </w:rPr>
              <w:t xml:space="preserve"> = 2</w:t>
            </w:r>
          </w:p>
          <w:p w14:paraId="543BC7D5" w14:textId="406CC4B2" w:rsidR="00466A2F" w:rsidRPr="00001D29" w:rsidRDefault="00D93FA6" w:rsidP="00F961C3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032AFB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032AFB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920" w:dyaOrig="400" w14:anchorId="20726EDF">
                <v:shape id="_x0000_i1046" type="#_x0000_t75" alt="" style="width:45.6pt;height:19.95pt;mso-width-percent:0;mso-height-percent:0;mso-width-percent:0;mso-height-percent:0" o:ole="">
                  <v:imagedata r:id="rId11" o:title=""/>
                </v:shape>
                <o:OLEObject Type="Embed" ProgID="Equation.DSMT4" ShapeID="_x0000_i1046" DrawAspect="Content" ObjectID="_1751714993" r:id="rId12"/>
              </w:object>
            </w:r>
          </w:p>
          <w:p w14:paraId="71A1DB58" w14:textId="77777777" w:rsidR="00F961C3" w:rsidRPr="00001D29" w:rsidRDefault="00F961C3" w:rsidP="00F961C3">
            <w:pPr>
              <w:pStyle w:val="BodyText"/>
              <w:rPr>
                <w:lang w:val="es-ES_tradnl"/>
              </w:rPr>
            </w:pPr>
          </w:p>
          <w:p w14:paraId="5867715A" w14:textId="340C7E7D" w:rsidR="00D93FA6" w:rsidRPr="00001D29" w:rsidRDefault="00466A2F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3)</w:t>
            </w:r>
            <w:r w:rsidRPr="00001D29">
              <w:rPr>
                <w:lang w:val="es-ES_tradnl"/>
              </w:rPr>
              <w:t xml:space="preserve">   </w:t>
            </w:r>
            <w:r w:rsidR="00032AFB">
              <w:rPr>
                <w:b/>
                <w:bCs/>
                <w:lang w:val="es-ES_tradnl"/>
              </w:rPr>
              <w:t>Homotecia</w:t>
            </w:r>
            <w:r w:rsidR="00D93FA6" w:rsidRPr="00001D29">
              <w:rPr>
                <w:b/>
                <w:bCs/>
                <w:lang w:val="es-ES_tradnl"/>
              </w:rPr>
              <w:t>:</w:t>
            </w:r>
            <w:r w:rsidR="00D93FA6" w:rsidRPr="00001D29">
              <w:rPr>
                <w:lang w:val="es-ES_tradnl"/>
              </w:rPr>
              <w:t xml:space="preserve"> </w:t>
            </w:r>
            <w:r w:rsidR="00D93FA6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k</w:t>
            </w:r>
            <w:r w:rsidR="00D93FA6" w:rsidRPr="00001D29">
              <w:rPr>
                <w:rFonts w:ascii="Times New Roman" w:hAnsi="Times New Roman" w:cs="Times New Roman"/>
                <w:lang w:val="es-ES_tradnl"/>
              </w:rPr>
              <w:t xml:space="preserve"> = 2</w:t>
            </w:r>
          </w:p>
          <w:p w14:paraId="146E171D" w14:textId="1511F9BD" w:rsidR="00466A2F" w:rsidRPr="00001D29" w:rsidRDefault="00D93FA6" w:rsidP="00F961C3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032AFB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032AFB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920" w:dyaOrig="400" w14:anchorId="611436E1">
                <v:shape id="_x0000_i1045" type="#_x0000_t75" alt="" style="width:45.6pt;height:19.95pt;mso-width-percent:0;mso-height-percent:0;mso-width-percent:0;mso-height-percent:0" o:ole="">
                  <v:imagedata r:id="rId13" o:title=""/>
                </v:shape>
                <o:OLEObject Type="Embed" ProgID="Equation.DSMT4" ShapeID="_x0000_i1045" DrawAspect="Content" ObjectID="_1751714994" r:id="rId14"/>
              </w:object>
            </w:r>
          </w:p>
          <w:p w14:paraId="2BD8D961" w14:textId="77777777" w:rsidR="00466A2F" w:rsidRPr="00001D29" w:rsidRDefault="00466A2F" w:rsidP="00F961C3">
            <w:pPr>
              <w:pStyle w:val="TableData"/>
              <w:rPr>
                <w:lang w:val="es-ES_tradnl"/>
              </w:rPr>
            </w:pPr>
          </w:p>
        </w:tc>
      </w:tr>
      <w:tr w:rsidR="00466A2F" w:rsidRPr="00001D29" w14:paraId="0AF07055" w14:textId="77777777" w:rsidTr="00F961C3">
        <w:trPr>
          <w:trHeight w:val="5184"/>
        </w:trPr>
        <w:tc>
          <w:tcPr>
            <w:tcW w:w="2115" w:type="pct"/>
            <w:tcBorders>
              <w:right w:val="nil"/>
            </w:tcBorders>
            <w:vAlign w:val="center"/>
          </w:tcPr>
          <w:p w14:paraId="425D9073" w14:textId="34B28EE8" w:rsidR="00466A2F" w:rsidRPr="00001D29" w:rsidRDefault="00466A2F" w:rsidP="00F961C3">
            <w:pPr>
              <w:pStyle w:val="TableData"/>
              <w:jc w:val="center"/>
              <w:rPr>
                <w:lang w:val="es-ES_tradnl"/>
              </w:rPr>
            </w:pPr>
            <w:r w:rsidRPr="00001D29">
              <w:rPr>
                <w:lang w:val="es-ES_tradnl"/>
              </w:rPr>
              <w:drawing>
                <wp:inline distT="0" distB="0" distL="0" distR="0" wp14:anchorId="41212031" wp14:editId="2EDCBD56">
                  <wp:extent cx="2221992" cy="2224128"/>
                  <wp:effectExtent l="0" t="0" r="6985" b="5080"/>
                  <wp:docPr id="18" name="Picture 18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992" cy="22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</w:tcBorders>
            <w:vAlign w:val="center"/>
          </w:tcPr>
          <w:p w14:paraId="08C36432" w14:textId="4D5D7358" w:rsidR="00466A2F" w:rsidRPr="00001D29" w:rsidRDefault="002112AF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4</w:t>
            </w:r>
            <w:r w:rsidR="00466A2F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466A2F" w:rsidRPr="00001D29">
              <w:rPr>
                <w:lang w:val="es-ES_tradnl"/>
              </w:rPr>
              <w:t xml:space="preserve">   </w:t>
            </w:r>
            <w:r w:rsidR="00D93FA6" w:rsidRPr="00001D29">
              <w:rPr>
                <w:b/>
                <w:bCs/>
                <w:lang w:val="es-ES_tradnl"/>
              </w:rPr>
              <w:t>Trasla</w:t>
            </w:r>
            <w:r w:rsidR="00D538F1">
              <w:rPr>
                <w:b/>
                <w:bCs/>
                <w:lang w:val="es-ES_tradnl"/>
              </w:rPr>
              <w:t>c</w:t>
            </w:r>
            <w:r w:rsidR="00D93FA6" w:rsidRPr="00001D29">
              <w:rPr>
                <w:b/>
                <w:bCs/>
                <w:lang w:val="es-ES_tradnl"/>
              </w:rPr>
              <w:t>i</w:t>
            </w:r>
            <w:r w:rsidR="00D538F1">
              <w:rPr>
                <w:b/>
                <w:bCs/>
                <w:lang w:val="es-ES_tradnl"/>
              </w:rPr>
              <w:t>ó</w:t>
            </w:r>
            <w:r w:rsidR="00D93FA6" w:rsidRPr="00001D29">
              <w:rPr>
                <w:b/>
                <w:bCs/>
                <w:lang w:val="es-ES_tradnl"/>
              </w:rPr>
              <w:t>n:</w:t>
            </w:r>
            <w:r w:rsidR="00D93FA6"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760" w:dyaOrig="400" w14:anchorId="54820433">
                <v:shape id="_x0000_i1044" type="#_x0000_t75" alt="" style="width:38.5pt;height:19.95pt;mso-width-percent:0;mso-height-percent:0;mso-width-percent:0;mso-height-percent:0" o:ole="">
                  <v:imagedata r:id="rId16" o:title=""/>
                </v:shape>
                <o:OLEObject Type="Embed" ProgID="Equation.DSMT4" ShapeID="_x0000_i1044" DrawAspect="Content" ObjectID="_1751714995" r:id="rId17"/>
              </w:object>
            </w:r>
          </w:p>
          <w:p w14:paraId="704D25D1" w14:textId="77777777" w:rsidR="00F961C3" w:rsidRPr="00001D29" w:rsidRDefault="00F961C3" w:rsidP="00F961C3">
            <w:pPr>
              <w:pStyle w:val="BodyText"/>
              <w:rPr>
                <w:lang w:val="es-ES_tradnl"/>
              </w:rPr>
            </w:pPr>
          </w:p>
          <w:p w14:paraId="4AE78989" w14:textId="19A2C751" w:rsidR="00466A2F" w:rsidRPr="00001D29" w:rsidRDefault="002112AF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5</w:t>
            </w:r>
            <w:r w:rsidR="00466A2F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466A2F" w:rsidRPr="00001D29">
              <w:rPr>
                <w:lang w:val="es-ES_tradnl"/>
              </w:rPr>
              <w:t xml:space="preserve">   </w:t>
            </w:r>
            <w:r w:rsidR="00D93FA6" w:rsidRPr="00001D29">
              <w:rPr>
                <w:b/>
                <w:bCs/>
                <w:lang w:val="es-ES_tradnl"/>
              </w:rPr>
              <w:t>Refle</w:t>
            </w:r>
            <w:r w:rsidR="00D538F1">
              <w:rPr>
                <w:b/>
                <w:bCs/>
                <w:lang w:val="es-ES_tradnl"/>
              </w:rPr>
              <w:t>x</w:t>
            </w:r>
            <w:r w:rsidR="00D93FA6" w:rsidRPr="00001D29">
              <w:rPr>
                <w:b/>
                <w:bCs/>
                <w:lang w:val="es-ES_tradnl"/>
              </w:rPr>
              <w:t>i</w:t>
            </w:r>
            <w:r w:rsidR="00D538F1">
              <w:rPr>
                <w:b/>
                <w:bCs/>
                <w:lang w:val="es-ES_tradnl"/>
              </w:rPr>
              <w:t>ó</w:t>
            </w:r>
            <w:r w:rsidR="00D93FA6" w:rsidRPr="00001D29">
              <w:rPr>
                <w:b/>
                <w:bCs/>
                <w:lang w:val="es-ES_tradnl"/>
              </w:rPr>
              <w:t>n:</w:t>
            </w:r>
            <w:r w:rsidR="00D93FA6" w:rsidRPr="00001D29">
              <w:rPr>
                <w:lang w:val="es-ES_tradnl"/>
              </w:rPr>
              <w:t xml:space="preserve"> </w:t>
            </w:r>
            <w:r w:rsidR="00D538F1">
              <w:rPr>
                <w:lang w:val="es-ES_tradnl"/>
              </w:rPr>
              <w:t>sobre el eje</w:t>
            </w:r>
            <w:r w:rsidR="00466A2F" w:rsidRPr="00001D29">
              <w:rPr>
                <w:lang w:val="es-ES_tradnl"/>
              </w:rPr>
              <w:t xml:space="preserve"> </w:t>
            </w:r>
            <w:r w:rsidR="00466A2F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y</w:t>
            </w:r>
          </w:p>
          <w:p w14:paraId="264A8FD1" w14:textId="0C02FCBD" w:rsidR="00D93FA6" w:rsidRPr="00001D29" w:rsidRDefault="00D93FA6" w:rsidP="00F961C3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D538F1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D538F1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600" w:dyaOrig="400" w14:anchorId="2F5CA346">
                <v:shape id="_x0000_i1043" type="#_x0000_t75" alt="" style="width:29.95pt;height:19.95pt;mso-width-percent:0;mso-height-percent:0;mso-width-percent:0;mso-height-percent:0" o:ole="">
                  <v:imagedata r:id="rId18" o:title=""/>
                </v:shape>
                <o:OLEObject Type="Embed" ProgID="Equation.DSMT4" ShapeID="_x0000_i1043" DrawAspect="Content" ObjectID="_1751714996" r:id="rId19"/>
              </w:object>
            </w:r>
          </w:p>
          <w:p w14:paraId="4A48FA03" w14:textId="77777777" w:rsidR="00F961C3" w:rsidRPr="00001D29" w:rsidRDefault="00F961C3" w:rsidP="00F961C3">
            <w:pPr>
              <w:pStyle w:val="BodyText"/>
              <w:rPr>
                <w:lang w:val="es-ES_tradnl"/>
              </w:rPr>
            </w:pPr>
          </w:p>
          <w:p w14:paraId="2F942F87" w14:textId="14D996EE" w:rsidR="00466A2F" w:rsidRPr="00001D29" w:rsidRDefault="002112AF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6</w:t>
            </w:r>
            <w:r w:rsidR="00466A2F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466A2F" w:rsidRPr="00001D29">
              <w:rPr>
                <w:lang w:val="es-ES_tradnl"/>
              </w:rPr>
              <w:t xml:space="preserve">   </w:t>
            </w:r>
            <w:r w:rsidR="00D93FA6" w:rsidRPr="00001D29">
              <w:rPr>
                <w:b/>
                <w:bCs/>
                <w:lang w:val="es-ES_tradnl"/>
              </w:rPr>
              <w:t>Refle</w:t>
            </w:r>
            <w:r w:rsidR="00D538F1">
              <w:rPr>
                <w:b/>
                <w:bCs/>
                <w:lang w:val="es-ES_tradnl"/>
              </w:rPr>
              <w:t>x</w:t>
            </w:r>
            <w:r w:rsidR="00D93FA6" w:rsidRPr="00001D29">
              <w:rPr>
                <w:b/>
                <w:bCs/>
                <w:lang w:val="es-ES_tradnl"/>
              </w:rPr>
              <w:t>i</w:t>
            </w:r>
            <w:r w:rsidR="00D538F1">
              <w:rPr>
                <w:b/>
                <w:bCs/>
                <w:lang w:val="es-ES_tradnl"/>
              </w:rPr>
              <w:t>ó</w:t>
            </w:r>
            <w:r w:rsidR="00D93FA6" w:rsidRPr="00001D29">
              <w:rPr>
                <w:b/>
                <w:bCs/>
                <w:lang w:val="es-ES_tradnl"/>
              </w:rPr>
              <w:t>n:</w:t>
            </w:r>
            <w:r w:rsidR="00D93FA6" w:rsidRPr="00001D29">
              <w:rPr>
                <w:lang w:val="es-ES_tradnl"/>
              </w:rPr>
              <w:t xml:space="preserve"> </w:t>
            </w:r>
            <w:r w:rsidR="00D538F1">
              <w:rPr>
                <w:lang w:val="es-ES_tradnl"/>
              </w:rPr>
              <w:t>sobre el eje</w:t>
            </w:r>
            <w:r w:rsidR="00D93FA6" w:rsidRPr="00001D29">
              <w:rPr>
                <w:lang w:val="es-ES_tradnl"/>
              </w:rPr>
              <w:t xml:space="preserve"> </w:t>
            </w:r>
            <w:r w:rsidR="00D93FA6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x</w:t>
            </w:r>
          </w:p>
          <w:p w14:paraId="33AC6990" w14:textId="60CEEFD6" w:rsidR="00D93FA6" w:rsidRPr="00001D29" w:rsidRDefault="00D93FA6" w:rsidP="00F961C3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D538F1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D538F1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760" w:dyaOrig="400" w14:anchorId="2B976736">
                <v:shape id="_x0000_i1042" type="#_x0000_t75" alt="" style="width:38.5pt;height:19.95pt;mso-width-percent:0;mso-height-percent:0;mso-width-percent:0;mso-height-percent:0" o:ole="">
                  <v:imagedata r:id="rId20" o:title=""/>
                </v:shape>
                <o:OLEObject Type="Embed" ProgID="Equation.DSMT4" ShapeID="_x0000_i1042" DrawAspect="Content" ObjectID="_1751714997" r:id="rId21"/>
              </w:object>
            </w:r>
          </w:p>
          <w:p w14:paraId="24C36443" w14:textId="77777777" w:rsidR="00F961C3" w:rsidRPr="00001D29" w:rsidRDefault="00F961C3" w:rsidP="00F961C3">
            <w:pPr>
              <w:pStyle w:val="BodyText"/>
              <w:rPr>
                <w:lang w:val="es-ES_tradnl"/>
              </w:rPr>
            </w:pPr>
          </w:p>
          <w:p w14:paraId="4AB44A16" w14:textId="56FBEFEB" w:rsidR="00D93FA6" w:rsidRPr="00001D29" w:rsidRDefault="002112AF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7</w:t>
            </w:r>
            <w:r w:rsidR="00466A2F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466A2F" w:rsidRPr="00001D29">
              <w:rPr>
                <w:lang w:val="es-ES_tradnl"/>
              </w:rPr>
              <w:t xml:space="preserve">   </w:t>
            </w:r>
            <w:r w:rsidR="00D93FA6" w:rsidRPr="00001D29">
              <w:rPr>
                <w:b/>
                <w:bCs/>
                <w:lang w:val="es-ES_tradnl"/>
              </w:rPr>
              <w:t>Trasla</w:t>
            </w:r>
            <w:r w:rsidR="00D538F1">
              <w:rPr>
                <w:b/>
                <w:bCs/>
                <w:lang w:val="es-ES_tradnl"/>
              </w:rPr>
              <w:t>c</w:t>
            </w:r>
            <w:r w:rsidR="00D93FA6" w:rsidRPr="00001D29">
              <w:rPr>
                <w:b/>
                <w:bCs/>
                <w:lang w:val="es-ES_tradnl"/>
              </w:rPr>
              <w:t>i</w:t>
            </w:r>
            <w:r w:rsidR="00D538F1">
              <w:rPr>
                <w:b/>
                <w:bCs/>
                <w:lang w:val="es-ES_tradnl"/>
              </w:rPr>
              <w:t>ó</w:t>
            </w:r>
            <w:r w:rsidR="00D93FA6" w:rsidRPr="00001D29">
              <w:rPr>
                <w:b/>
                <w:bCs/>
                <w:lang w:val="es-ES_tradnl"/>
              </w:rPr>
              <w:t>n:</w:t>
            </w:r>
            <w:r w:rsidR="00D93FA6"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1900" w:dyaOrig="400" w14:anchorId="1135BD59">
                <v:shape id="_x0000_i1041" type="#_x0000_t75" alt="" style="width:95.5pt;height:19.95pt;mso-width-percent:0;mso-height-percent:0;mso-width-percent:0;mso-height-percent:0" o:ole="">
                  <v:imagedata r:id="rId22" o:title=""/>
                </v:shape>
                <o:OLEObject Type="Embed" ProgID="Equation.DSMT4" ShapeID="_x0000_i1041" DrawAspect="Content" ObjectID="_1751714998" r:id="rId23"/>
              </w:object>
            </w:r>
          </w:p>
          <w:p w14:paraId="1A7B6578" w14:textId="3E6DF474" w:rsidR="00466A2F" w:rsidRPr="00001D29" w:rsidRDefault="00D93FA6" w:rsidP="00F961C3">
            <w:pPr>
              <w:pStyle w:val="TableData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</w:t>
            </w:r>
            <w:r w:rsidRPr="00001D29">
              <w:rPr>
                <w:b/>
                <w:bCs/>
                <w:lang w:val="es-ES_tradnl"/>
              </w:rPr>
              <w:t>Rota</w:t>
            </w:r>
            <w:r w:rsidR="00D538F1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D538F1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="00466A2F" w:rsidRPr="00001D29">
              <w:rPr>
                <w:lang w:val="es-ES_tradnl"/>
              </w:rPr>
              <w:t xml:space="preserve"> 180°</w:t>
            </w:r>
          </w:p>
        </w:tc>
      </w:tr>
    </w:tbl>
    <w:p w14:paraId="5C650FD4" w14:textId="77777777" w:rsidR="00466A2F" w:rsidRPr="00001D29" w:rsidRDefault="00466A2F" w:rsidP="00466A2F">
      <w:pPr>
        <w:pStyle w:val="BodyText"/>
        <w:rPr>
          <w:lang w:val="es-ES_tradnl"/>
        </w:rPr>
      </w:pPr>
    </w:p>
    <w:p w14:paraId="1EF520EC" w14:textId="77777777" w:rsidR="00D93FA6" w:rsidRPr="00001D29" w:rsidRDefault="00D93FA6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  <w:lang w:val="es-ES_tradnl"/>
        </w:rPr>
      </w:pPr>
      <w:r w:rsidRPr="00001D29">
        <w:rPr>
          <w:highlight w:val="yellow"/>
          <w:lang w:val="es-ES_tradnl"/>
        </w:rPr>
        <w:br w:type="page"/>
      </w:r>
    </w:p>
    <w:p w14:paraId="4F26F2A7" w14:textId="77777777" w:rsidR="00D538F1" w:rsidRPr="00001D29" w:rsidRDefault="00D538F1" w:rsidP="00D538F1">
      <w:pPr>
        <w:pStyle w:val="Title"/>
        <w:rPr>
          <w:lang w:val="es-ES_tradnl"/>
        </w:rPr>
      </w:pPr>
      <w:r>
        <w:rPr>
          <w:lang w:val="es-ES_tradnl"/>
        </w:rPr>
        <w:lastRenderedPageBreak/>
        <w:t>rompecabezas de transformaciones</w:t>
      </w:r>
      <w:r w:rsidRPr="00001D29">
        <w:rPr>
          <w:lang w:val="es-ES_tradnl"/>
        </w:rPr>
        <w:t xml:space="preserve">: </w:t>
      </w:r>
      <w:r>
        <w:rPr>
          <w:lang w:val="es-ES_tradnl"/>
        </w:rPr>
        <w:t>e</w:t>
      </w:r>
      <w:r w:rsidRPr="00001D29">
        <w:rPr>
          <w:lang w:val="es-ES_tradnl"/>
        </w:rPr>
        <w:t>Stud</w:t>
      </w:r>
      <w:r>
        <w:rPr>
          <w:lang w:val="es-ES_tradnl"/>
        </w:rPr>
        <w:t>ia</w:t>
      </w:r>
      <w:r w:rsidRPr="00001D29">
        <w:rPr>
          <w:lang w:val="es-ES_tradnl"/>
        </w:rPr>
        <w:t>nt</w:t>
      </w:r>
      <w:r>
        <w:rPr>
          <w:lang w:val="es-ES_tradnl"/>
        </w:rPr>
        <w:t>e</w:t>
      </w:r>
      <w:r w:rsidRPr="00001D29">
        <w:rPr>
          <w:lang w:val="es-ES_tradnl"/>
        </w:rPr>
        <w:t xml:space="preserve"> A</w:t>
      </w:r>
    </w:p>
    <w:p w14:paraId="13B3FE09" w14:textId="77777777" w:rsidR="00D538F1" w:rsidRPr="00001D29" w:rsidRDefault="00D538F1" w:rsidP="00D538F1">
      <w:pPr>
        <w:rPr>
          <w:lang w:val="es-ES_tradnl"/>
        </w:rPr>
      </w:pPr>
      <w:r>
        <w:rPr>
          <w:lang w:val="es-ES_tradnl"/>
        </w:rPr>
        <w:t>Realiza las siguientes transformaciones para cada preimagen dada</w:t>
      </w:r>
      <w:r w:rsidRPr="00001D29">
        <w:rPr>
          <w:lang w:val="es-ES_tradnl"/>
        </w:rPr>
        <w:t>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1"/>
        <w:gridCol w:w="5389"/>
      </w:tblGrid>
      <w:tr w:rsidR="00466A2F" w:rsidRPr="00001D29" w14:paraId="0246787F" w14:textId="77777777" w:rsidTr="00F961C3">
        <w:trPr>
          <w:trHeight w:val="3456"/>
        </w:trPr>
        <w:tc>
          <w:tcPr>
            <w:tcW w:w="2115" w:type="pct"/>
            <w:tcBorders>
              <w:bottom w:val="single" w:sz="8" w:space="0" w:color="BED7D3" w:themeColor="accent3"/>
              <w:right w:val="nil"/>
            </w:tcBorders>
            <w:vAlign w:val="center"/>
          </w:tcPr>
          <w:p w14:paraId="7C1F0996" w14:textId="7D01FE5A" w:rsidR="00466A2F" w:rsidRPr="00001D29" w:rsidRDefault="00466A2F" w:rsidP="00F961C3">
            <w:pPr>
              <w:pStyle w:val="TableData"/>
              <w:jc w:val="center"/>
              <w:rPr>
                <w:lang w:val="es-ES_tradnl"/>
              </w:rPr>
            </w:pPr>
            <w:r w:rsidRPr="00001D29">
              <w:rPr>
                <w:lang w:val="es-ES_tradnl"/>
              </w:rPr>
              <w:drawing>
                <wp:inline distT="0" distB="0" distL="0" distR="0" wp14:anchorId="5087B03D" wp14:editId="00810395">
                  <wp:extent cx="1143000" cy="1362075"/>
                  <wp:effectExtent l="0" t="0" r="0" b="9525"/>
                  <wp:docPr id="17" name="Picture 17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, line char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  <w:bottom w:val="single" w:sz="8" w:space="0" w:color="BED7D3" w:themeColor="accent3"/>
            </w:tcBorders>
            <w:vAlign w:val="center"/>
          </w:tcPr>
          <w:p w14:paraId="7B076E33" w14:textId="354DED4C" w:rsidR="00466A2F" w:rsidRPr="00001D29" w:rsidRDefault="002112AF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8</w:t>
            </w:r>
            <w:r w:rsidR="00466A2F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466A2F" w:rsidRPr="00001D29">
              <w:rPr>
                <w:lang w:val="es-ES_tradnl"/>
              </w:rPr>
              <w:t xml:space="preserve">   </w:t>
            </w:r>
            <w:r w:rsidR="00F961C3" w:rsidRPr="00001D29">
              <w:rPr>
                <w:b/>
                <w:bCs/>
                <w:lang w:val="es-ES_tradnl"/>
              </w:rPr>
              <w:t>Trasla</w:t>
            </w:r>
            <w:r w:rsidR="00D538F1">
              <w:rPr>
                <w:b/>
                <w:bCs/>
                <w:lang w:val="es-ES_tradnl"/>
              </w:rPr>
              <w:t>c</w:t>
            </w:r>
            <w:r w:rsidR="00F961C3" w:rsidRPr="00001D29">
              <w:rPr>
                <w:b/>
                <w:bCs/>
                <w:lang w:val="es-ES_tradnl"/>
              </w:rPr>
              <w:t>i</w:t>
            </w:r>
            <w:r w:rsidR="00D538F1">
              <w:rPr>
                <w:b/>
                <w:bCs/>
                <w:lang w:val="es-ES_tradnl"/>
              </w:rPr>
              <w:t>ó</w:t>
            </w:r>
            <w:r w:rsidR="00F961C3" w:rsidRPr="00001D29">
              <w:rPr>
                <w:b/>
                <w:bCs/>
                <w:lang w:val="es-ES_tradnl"/>
              </w:rPr>
              <w:t>n:</w:t>
            </w:r>
            <w:r w:rsidR="00F961C3" w:rsidRPr="00001D29">
              <w:rPr>
                <w:lang w:val="es-ES_tradnl"/>
              </w:rPr>
              <w:t xml:space="preserve"> </w:t>
            </w:r>
            <w:r w:rsidR="00D538F1">
              <w:rPr>
                <w:lang w:val="es-ES_tradnl"/>
              </w:rPr>
              <w:t>6 unidades a la izquierda y 8         unidades hacia abajo</w:t>
            </w:r>
          </w:p>
          <w:p w14:paraId="2AC20EEF" w14:textId="77777777" w:rsidR="00F961C3" w:rsidRPr="00001D29" w:rsidRDefault="00F961C3" w:rsidP="00F961C3">
            <w:pPr>
              <w:pStyle w:val="BodyText"/>
              <w:rPr>
                <w:lang w:val="es-ES_tradnl"/>
              </w:rPr>
            </w:pPr>
          </w:p>
          <w:p w14:paraId="37666E7D" w14:textId="2B58981E" w:rsidR="00F961C3" w:rsidRPr="00001D29" w:rsidRDefault="002112AF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9</w:t>
            </w:r>
            <w:r w:rsidR="00F961C3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F961C3" w:rsidRPr="00001D29">
              <w:rPr>
                <w:lang w:val="es-ES_tradnl"/>
              </w:rPr>
              <w:t xml:space="preserve">   </w:t>
            </w:r>
            <w:r w:rsidR="00F961C3" w:rsidRPr="00001D29">
              <w:rPr>
                <w:b/>
                <w:bCs/>
                <w:lang w:val="es-ES_tradnl"/>
              </w:rPr>
              <w:t>Refle</w:t>
            </w:r>
            <w:r w:rsidR="00D538F1">
              <w:rPr>
                <w:b/>
                <w:bCs/>
                <w:lang w:val="es-ES_tradnl"/>
              </w:rPr>
              <w:t>x</w:t>
            </w:r>
            <w:r w:rsidR="00F961C3" w:rsidRPr="00001D29">
              <w:rPr>
                <w:b/>
                <w:bCs/>
                <w:lang w:val="es-ES_tradnl"/>
              </w:rPr>
              <w:t>i</w:t>
            </w:r>
            <w:r w:rsidR="00D538F1">
              <w:rPr>
                <w:b/>
                <w:bCs/>
                <w:lang w:val="es-ES_tradnl"/>
              </w:rPr>
              <w:t>ó</w:t>
            </w:r>
            <w:r w:rsidR="00F961C3" w:rsidRPr="00001D29">
              <w:rPr>
                <w:b/>
                <w:bCs/>
                <w:lang w:val="es-ES_tradnl"/>
              </w:rPr>
              <w:t>n:</w:t>
            </w:r>
            <w:r w:rsidR="00F961C3" w:rsidRPr="00001D29">
              <w:rPr>
                <w:lang w:val="es-ES_tradnl"/>
              </w:rPr>
              <w:t xml:space="preserve"> </w:t>
            </w:r>
            <w:r w:rsidR="00D538F1">
              <w:rPr>
                <w:lang w:val="es-ES_tradnl"/>
              </w:rPr>
              <w:t>sobre el eje</w:t>
            </w:r>
            <w:r w:rsidR="00F961C3" w:rsidRPr="00001D29">
              <w:rPr>
                <w:lang w:val="es-ES_tradnl"/>
              </w:rPr>
              <w:t xml:space="preserve"> </w:t>
            </w:r>
            <w:r w:rsidR="00F961C3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y</w:t>
            </w:r>
          </w:p>
          <w:p w14:paraId="42D3A6E6" w14:textId="365477AF" w:rsidR="00466A2F" w:rsidRPr="00001D29" w:rsidRDefault="00F961C3" w:rsidP="00F961C3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D538F1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D538F1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800" w:dyaOrig="400" w14:anchorId="31A667FD">
                <v:shape id="_x0000_i1040" type="#_x0000_t75" alt="" style="width:39.9pt;height:19.95pt;mso-width-percent:0;mso-height-percent:0;mso-width-percent:0;mso-height-percent:0" o:ole="">
                  <v:imagedata r:id="rId25" o:title=""/>
                </v:shape>
                <o:OLEObject Type="Embed" ProgID="Equation.DSMT4" ShapeID="_x0000_i1040" DrawAspect="Content" ObjectID="_1751714999" r:id="rId26"/>
              </w:object>
            </w:r>
          </w:p>
          <w:p w14:paraId="24D7B4F9" w14:textId="28759B4D" w:rsidR="00F961C3" w:rsidRPr="00001D29" w:rsidRDefault="00F961C3" w:rsidP="00F961C3">
            <w:pPr>
              <w:pStyle w:val="BodyText"/>
              <w:rPr>
                <w:lang w:val="es-ES_tradnl"/>
              </w:rPr>
            </w:pPr>
          </w:p>
        </w:tc>
      </w:tr>
      <w:tr w:rsidR="00466A2F" w:rsidRPr="00001D29" w14:paraId="4530E744" w14:textId="77777777" w:rsidTr="00F961C3">
        <w:trPr>
          <w:trHeight w:val="3456"/>
        </w:trPr>
        <w:tc>
          <w:tcPr>
            <w:tcW w:w="2115" w:type="pct"/>
            <w:tcBorders>
              <w:bottom w:val="single" w:sz="8" w:space="0" w:color="BED7D3" w:themeColor="accent3"/>
              <w:right w:val="nil"/>
            </w:tcBorders>
            <w:vAlign w:val="center"/>
          </w:tcPr>
          <w:p w14:paraId="648950EA" w14:textId="59D5ECB3" w:rsidR="00466A2F" w:rsidRPr="00001D29" w:rsidRDefault="00466A2F" w:rsidP="00F961C3">
            <w:pPr>
              <w:pStyle w:val="TableData"/>
              <w:jc w:val="center"/>
              <w:rPr>
                <w:lang w:val="es-ES_tradnl"/>
              </w:rPr>
            </w:pPr>
            <w:r w:rsidRPr="00001D29">
              <w:rPr>
                <w:lang w:val="es-ES_tradnl"/>
              </w:rPr>
              <w:drawing>
                <wp:inline distT="0" distB="0" distL="0" distR="0" wp14:anchorId="7EE6760D" wp14:editId="6A4BC78F">
                  <wp:extent cx="1797682" cy="2238844"/>
                  <wp:effectExtent l="0" t="0" r="0" b="0"/>
                  <wp:docPr id="38" name="Picture 38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Background patter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030" cy="226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  <w:bottom w:val="single" w:sz="8" w:space="0" w:color="BED7D3" w:themeColor="accent3"/>
            </w:tcBorders>
            <w:vAlign w:val="center"/>
          </w:tcPr>
          <w:p w14:paraId="30F32380" w14:textId="5703A2E0" w:rsidR="00466A2F" w:rsidRPr="00001D29" w:rsidRDefault="002112AF" w:rsidP="00F961C3">
            <w:pPr>
              <w:pStyle w:val="TableData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1</w:t>
            </w:r>
            <w:r w:rsidR="00466A2F" w:rsidRPr="00001D29">
              <w:rPr>
                <w:b/>
                <w:bCs/>
                <w:color w:val="910D28" w:themeColor="accent1"/>
                <w:lang w:val="es-ES_tradnl"/>
              </w:rPr>
              <w:t>0</w:t>
            </w:r>
            <w:r w:rsidR="00F961C3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F961C3" w:rsidRPr="00001D29">
              <w:rPr>
                <w:lang w:val="es-ES_tradnl"/>
              </w:rPr>
              <w:t xml:space="preserve">   </w:t>
            </w:r>
            <w:r w:rsidR="00F961C3" w:rsidRPr="00001D29">
              <w:rPr>
                <w:b/>
                <w:bCs/>
                <w:lang w:val="es-ES_tradnl"/>
              </w:rPr>
              <w:t>Trasla</w:t>
            </w:r>
            <w:r w:rsidR="00D538F1">
              <w:rPr>
                <w:b/>
                <w:bCs/>
                <w:lang w:val="es-ES_tradnl"/>
              </w:rPr>
              <w:t>c</w:t>
            </w:r>
            <w:r w:rsidR="00F961C3" w:rsidRPr="00001D29">
              <w:rPr>
                <w:b/>
                <w:bCs/>
                <w:lang w:val="es-ES_tradnl"/>
              </w:rPr>
              <w:t>i</w:t>
            </w:r>
            <w:r w:rsidR="00D538F1">
              <w:rPr>
                <w:b/>
                <w:bCs/>
                <w:lang w:val="es-ES_tradnl"/>
              </w:rPr>
              <w:t>ó</w:t>
            </w:r>
            <w:r w:rsidR="00F961C3" w:rsidRPr="00001D29">
              <w:rPr>
                <w:b/>
                <w:bCs/>
                <w:lang w:val="es-ES_tradnl"/>
              </w:rPr>
              <w:t>n:</w:t>
            </w:r>
            <w:r w:rsidR="00F961C3"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880" w:dyaOrig="400" w14:anchorId="7F7E7248">
                <v:shape id="_x0000_i1039" type="#_x0000_t75" alt="" style="width:43.5pt;height:19.95pt;mso-width-percent:0;mso-height-percent:0;mso-width-percent:0;mso-height-percent:0" o:ole="">
                  <v:imagedata r:id="rId28" o:title=""/>
                </v:shape>
                <o:OLEObject Type="Embed" ProgID="Equation.DSMT4" ShapeID="_x0000_i1039" DrawAspect="Content" ObjectID="_1751715000" r:id="rId29"/>
              </w:object>
            </w:r>
          </w:p>
          <w:p w14:paraId="3F088707" w14:textId="24C8E9C0" w:rsidR="00466A2F" w:rsidRPr="00001D29" w:rsidRDefault="00466A2F" w:rsidP="00F961C3">
            <w:pPr>
              <w:pStyle w:val="TableData"/>
              <w:rPr>
                <w:lang w:val="es-ES_tradnl"/>
              </w:rPr>
            </w:pPr>
          </w:p>
        </w:tc>
      </w:tr>
      <w:tr w:rsidR="00466A2F" w:rsidRPr="00001D29" w14:paraId="3B3E3725" w14:textId="77777777" w:rsidTr="00F961C3">
        <w:trPr>
          <w:trHeight w:val="3456"/>
        </w:trPr>
        <w:tc>
          <w:tcPr>
            <w:tcW w:w="2115" w:type="pct"/>
            <w:tcBorders>
              <w:right w:val="nil"/>
            </w:tcBorders>
            <w:vAlign w:val="center"/>
          </w:tcPr>
          <w:p w14:paraId="0024FFBD" w14:textId="036CB2C0" w:rsidR="00466A2F" w:rsidRPr="00001D29" w:rsidRDefault="00466A2F" w:rsidP="00F961C3">
            <w:pPr>
              <w:pStyle w:val="TableData"/>
              <w:jc w:val="center"/>
              <w:rPr>
                <w:lang w:val="es-ES_tradnl"/>
              </w:rPr>
            </w:pPr>
            <w:r w:rsidRPr="00001D29">
              <w:rPr>
                <w:lang w:val="es-ES_tradnl"/>
              </w:rPr>
              <w:drawing>
                <wp:inline distT="0" distB="0" distL="0" distR="0" wp14:anchorId="7C1228C4" wp14:editId="5FB2F02C">
                  <wp:extent cx="2232694" cy="917647"/>
                  <wp:effectExtent l="0" t="0" r="0" b="0"/>
                  <wp:docPr id="41" name="Picture 41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background pattern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079" cy="934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</w:tcBorders>
            <w:vAlign w:val="center"/>
          </w:tcPr>
          <w:p w14:paraId="22F50664" w14:textId="6855060B" w:rsidR="00466A2F" w:rsidRPr="00001D29" w:rsidRDefault="002112AF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11</w:t>
            </w:r>
            <w:r w:rsidR="00F961C3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F961C3" w:rsidRPr="00001D29">
              <w:rPr>
                <w:lang w:val="es-ES_tradnl"/>
              </w:rPr>
              <w:t xml:space="preserve">   </w:t>
            </w:r>
            <w:r w:rsidR="00F961C3" w:rsidRPr="00001D29">
              <w:rPr>
                <w:b/>
                <w:bCs/>
                <w:lang w:val="es-ES_tradnl"/>
              </w:rPr>
              <w:t>Trasla</w:t>
            </w:r>
            <w:r w:rsidR="00D538F1">
              <w:rPr>
                <w:b/>
                <w:bCs/>
                <w:lang w:val="es-ES_tradnl"/>
              </w:rPr>
              <w:t>c</w:t>
            </w:r>
            <w:r w:rsidR="00F961C3" w:rsidRPr="00001D29">
              <w:rPr>
                <w:b/>
                <w:bCs/>
                <w:lang w:val="es-ES_tradnl"/>
              </w:rPr>
              <w:t>i</w:t>
            </w:r>
            <w:r w:rsidR="00D538F1">
              <w:rPr>
                <w:b/>
                <w:bCs/>
                <w:lang w:val="es-ES_tradnl"/>
              </w:rPr>
              <w:t>ó</w:t>
            </w:r>
            <w:r w:rsidR="00F961C3" w:rsidRPr="00001D29">
              <w:rPr>
                <w:b/>
                <w:bCs/>
                <w:lang w:val="es-ES_tradnl"/>
              </w:rPr>
              <w:t>n:</w:t>
            </w:r>
            <w:r w:rsidR="00F961C3"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620" w:dyaOrig="400" w14:anchorId="2071F7AE">
                <v:shape id="_x0000_i1038" type="#_x0000_t75" alt="" style="width:30.65pt;height:19.95pt;mso-width-percent:0;mso-height-percent:0;mso-width-percent:0;mso-height-percent:0" o:ole="">
                  <v:imagedata r:id="rId31" o:title=""/>
                </v:shape>
                <o:OLEObject Type="Embed" ProgID="Equation.DSMT4" ShapeID="_x0000_i1038" DrawAspect="Content" ObjectID="_1751715001" r:id="rId32"/>
              </w:object>
            </w:r>
          </w:p>
          <w:p w14:paraId="7A257512" w14:textId="77777777" w:rsidR="00F961C3" w:rsidRPr="00001D29" w:rsidRDefault="00F961C3" w:rsidP="00F961C3">
            <w:pPr>
              <w:pStyle w:val="BodyText"/>
              <w:rPr>
                <w:lang w:val="es-ES_tradnl"/>
              </w:rPr>
            </w:pPr>
          </w:p>
          <w:p w14:paraId="53A9F09E" w14:textId="1E3FACAE" w:rsidR="00F961C3" w:rsidRPr="00001D29" w:rsidRDefault="002112AF" w:rsidP="00F961C3">
            <w:pPr>
              <w:pStyle w:val="TableData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12</w:t>
            </w:r>
            <w:r w:rsidR="00F961C3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F961C3" w:rsidRPr="00001D29">
              <w:rPr>
                <w:lang w:val="es-ES_tradnl"/>
              </w:rPr>
              <w:t xml:space="preserve">   </w:t>
            </w:r>
            <w:r w:rsidR="00F961C3" w:rsidRPr="00001D29">
              <w:rPr>
                <w:b/>
                <w:bCs/>
                <w:lang w:val="es-ES_tradnl"/>
              </w:rPr>
              <w:t>Trasla</w:t>
            </w:r>
            <w:r w:rsidR="00186243">
              <w:rPr>
                <w:b/>
                <w:bCs/>
                <w:lang w:val="es-ES_tradnl"/>
              </w:rPr>
              <w:t>c</w:t>
            </w:r>
            <w:r w:rsidR="00F961C3" w:rsidRPr="00001D29">
              <w:rPr>
                <w:b/>
                <w:bCs/>
                <w:lang w:val="es-ES_tradnl"/>
              </w:rPr>
              <w:t>i</w:t>
            </w:r>
            <w:r w:rsidR="00186243">
              <w:rPr>
                <w:b/>
                <w:bCs/>
                <w:lang w:val="es-ES_tradnl"/>
              </w:rPr>
              <w:t>ó</w:t>
            </w:r>
            <w:r w:rsidR="00F961C3" w:rsidRPr="00001D29">
              <w:rPr>
                <w:b/>
                <w:bCs/>
                <w:lang w:val="es-ES_tradnl"/>
              </w:rPr>
              <w:t>n:</w:t>
            </w:r>
            <w:r w:rsidR="00F961C3"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620" w:dyaOrig="400" w14:anchorId="4F3798FD">
                <v:shape id="_x0000_i1037" type="#_x0000_t75" alt="" style="width:30.65pt;height:19.95pt;mso-width-percent:0;mso-height-percent:0;mso-width-percent:0;mso-height-percent:0" o:ole="">
                  <v:imagedata r:id="rId31" o:title=""/>
                </v:shape>
                <o:OLEObject Type="Embed" ProgID="Equation.DSMT4" ShapeID="_x0000_i1037" DrawAspect="Content" ObjectID="_1751715002" r:id="rId33"/>
              </w:object>
            </w:r>
          </w:p>
          <w:p w14:paraId="26739595" w14:textId="66555DD3" w:rsidR="00466A2F" w:rsidRPr="00001D29" w:rsidRDefault="00F961C3" w:rsidP="00F961C3">
            <w:pPr>
              <w:pStyle w:val="TableData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  </w:t>
            </w:r>
            <w:r w:rsidRPr="00001D29">
              <w:rPr>
                <w:b/>
                <w:bCs/>
                <w:lang w:val="es-ES_tradnl"/>
              </w:rPr>
              <w:t>Refle</w:t>
            </w:r>
            <w:r w:rsidR="00186243">
              <w:rPr>
                <w:b/>
                <w:bCs/>
                <w:lang w:val="es-ES_tradnl"/>
              </w:rPr>
              <w:t>x</w:t>
            </w:r>
            <w:r w:rsidRPr="00001D29">
              <w:rPr>
                <w:b/>
                <w:bCs/>
                <w:lang w:val="es-ES_tradnl"/>
              </w:rPr>
              <w:t>i</w:t>
            </w:r>
            <w:r w:rsidR="00186243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186243">
              <w:rPr>
                <w:lang w:val="es-ES_tradnl"/>
              </w:rPr>
              <w:t>sobre el eje</w:t>
            </w:r>
            <w:r w:rsidR="00466A2F" w:rsidRPr="00001D29">
              <w:rPr>
                <w:lang w:val="es-ES_tradnl"/>
              </w:rPr>
              <w:t xml:space="preserve"> </w:t>
            </w:r>
            <w:r w:rsidR="00466A2F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y</w:t>
            </w:r>
          </w:p>
        </w:tc>
      </w:tr>
    </w:tbl>
    <w:p w14:paraId="529DF2BF" w14:textId="77777777" w:rsidR="00466A2F" w:rsidRPr="00001D29" w:rsidRDefault="00466A2F" w:rsidP="00466A2F">
      <w:pPr>
        <w:pStyle w:val="BodyText"/>
        <w:rPr>
          <w:lang w:val="es-ES_tradnl"/>
        </w:rPr>
      </w:pPr>
    </w:p>
    <w:p w14:paraId="62BD8F09" w14:textId="6C6A1C07" w:rsidR="00D93FA6" w:rsidRPr="00001D29" w:rsidRDefault="00186243" w:rsidP="00D93FA6">
      <w:pPr>
        <w:pStyle w:val="Title"/>
        <w:rPr>
          <w:lang w:val="es-ES_tradnl"/>
        </w:rPr>
      </w:pPr>
      <w:r>
        <w:rPr>
          <w:lang w:val="es-ES_tradnl"/>
        </w:rPr>
        <w:lastRenderedPageBreak/>
        <w:t>rompecabezas de transformaciones</w:t>
      </w:r>
      <w:r w:rsidRPr="00001D29">
        <w:rPr>
          <w:lang w:val="es-ES_tradnl"/>
        </w:rPr>
        <w:t xml:space="preserve">: </w:t>
      </w:r>
      <w:r>
        <w:rPr>
          <w:lang w:val="es-ES_tradnl"/>
        </w:rPr>
        <w:t>e</w:t>
      </w:r>
      <w:r w:rsidRPr="00001D29">
        <w:rPr>
          <w:lang w:val="es-ES_tradnl"/>
        </w:rPr>
        <w:t>Stud</w:t>
      </w:r>
      <w:r>
        <w:rPr>
          <w:lang w:val="es-ES_tradnl"/>
        </w:rPr>
        <w:t>ia</w:t>
      </w:r>
      <w:r w:rsidRPr="00001D29">
        <w:rPr>
          <w:lang w:val="es-ES_tradnl"/>
        </w:rPr>
        <w:t>nt</w:t>
      </w:r>
      <w:r>
        <w:rPr>
          <w:lang w:val="es-ES_tradnl"/>
        </w:rPr>
        <w:t>e</w:t>
      </w:r>
      <w:r w:rsidRPr="00001D29">
        <w:rPr>
          <w:lang w:val="es-ES_tradnl"/>
        </w:rPr>
        <w:t xml:space="preserve"> </w:t>
      </w:r>
      <w:r w:rsidR="00D93FA6" w:rsidRPr="00001D29">
        <w:rPr>
          <w:lang w:val="es-ES_tradnl"/>
        </w:rPr>
        <w:t>B</w:t>
      </w:r>
    </w:p>
    <w:p w14:paraId="6B0E168E" w14:textId="77777777" w:rsidR="00186243" w:rsidRPr="00001D29" w:rsidRDefault="00186243" w:rsidP="00186243">
      <w:pPr>
        <w:rPr>
          <w:lang w:val="es-ES_tradnl"/>
        </w:rPr>
      </w:pPr>
      <w:r>
        <w:rPr>
          <w:lang w:val="es-ES_tradnl"/>
        </w:rPr>
        <w:t>Realiza las siguientes transformaciones para cada preimagen dada</w:t>
      </w:r>
      <w:r w:rsidRPr="00001D29">
        <w:rPr>
          <w:lang w:val="es-ES_tradnl"/>
        </w:rPr>
        <w:t>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1"/>
        <w:gridCol w:w="5389"/>
      </w:tblGrid>
      <w:tr w:rsidR="00466A2F" w:rsidRPr="00001D29" w14:paraId="1EF4DC7E" w14:textId="77777777" w:rsidTr="006654C9">
        <w:trPr>
          <w:trHeight w:val="3024"/>
        </w:trPr>
        <w:tc>
          <w:tcPr>
            <w:tcW w:w="2115" w:type="pct"/>
            <w:tcBorders>
              <w:bottom w:val="single" w:sz="8" w:space="0" w:color="BED7D3" w:themeColor="accent3"/>
              <w:right w:val="nil"/>
            </w:tcBorders>
            <w:vAlign w:val="center"/>
          </w:tcPr>
          <w:p w14:paraId="5953DEED" w14:textId="06C58642" w:rsidR="00466A2F" w:rsidRPr="00001D29" w:rsidRDefault="00466A2F" w:rsidP="00F961C3">
            <w:pPr>
              <w:pStyle w:val="TableData"/>
              <w:jc w:val="center"/>
              <w:rPr>
                <w:lang w:val="es-ES_tradnl"/>
              </w:rPr>
            </w:pPr>
            <w:r w:rsidRPr="00001D29">
              <w:rPr>
                <w:lang w:val="es-ES_tradnl"/>
              </w:rPr>
              <w:drawing>
                <wp:inline distT="0" distB="0" distL="0" distR="0" wp14:anchorId="62BC46E0" wp14:editId="6BF7EDDB">
                  <wp:extent cx="914400" cy="916450"/>
                  <wp:effectExtent l="0" t="0" r="0" b="0"/>
                  <wp:docPr id="20" name="Picture 2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  <w:bottom w:val="single" w:sz="8" w:space="0" w:color="BED7D3" w:themeColor="accent3"/>
            </w:tcBorders>
            <w:vAlign w:val="center"/>
          </w:tcPr>
          <w:p w14:paraId="52E496B5" w14:textId="181931B2" w:rsidR="00F961C3" w:rsidRPr="00001D29" w:rsidRDefault="00447BA1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1</w:t>
            </w:r>
            <w:r w:rsidR="00F961C3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F961C3" w:rsidRPr="00001D29">
              <w:rPr>
                <w:lang w:val="es-ES_tradnl"/>
              </w:rPr>
              <w:t xml:space="preserve">   </w:t>
            </w:r>
            <w:r w:rsidR="00186243">
              <w:rPr>
                <w:b/>
                <w:bCs/>
                <w:lang w:val="es-ES_tradnl"/>
              </w:rPr>
              <w:t>Homotecia</w:t>
            </w:r>
            <w:r w:rsidR="00F961C3" w:rsidRPr="00001D29">
              <w:rPr>
                <w:b/>
                <w:bCs/>
                <w:lang w:val="es-ES_tradnl"/>
              </w:rPr>
              <w:t>:</w:t>
            </w:r>
            <w:r w:rsidR="00F961C3" w:rsidRPr="00001D29">
              <w:rPr>
                <w:lang w:val="es-ES_tradnl"/>
              </w:rPr>
              <w:t xml:space="preserve"> </w:t>
            </w:r>
            <w:r w:rsidR="00F961C3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k</w:t>
            </w:r>
            <w:r w:rsidR="00F961C3" w:rsidRPr="00001D29">
              <w:rPr>
                <w:rFonts w:ascii="Times New Roman" w:hAnsi="Times New Roman" w:cs="Times New Roman"/>
                <w:lang w:val="es-ES_tradnl"/>
              </w:rPr>
              <w:t xml:space="preserve"> = 3</w:t>
            </w:r>
          </w:p>
          <w:p w14:paraId="1BB43696" w14:textId="3738A585" w:rsidR="00466A2F" w:rsidRPr="00001D29" w:rsidRDefault="00F961C3" w:rsidP="00F961C3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186243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186243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1040" w:dyaOrig="400" w14:anchorId="6FF20C67">
                <v:shape id="_x0000_i1036" type="#_x0000_t75" alt="" style="width:52.05pt;height:19.95pt;mso-width-percent:0;mso-height-percent:0;mso-width-percent:0;mso-height-percent:0" o:ole="">
                  <v:imagedata r:id="rId34" o:title=""/>
                </v:shape>
                <o:OLEObject Type="Embed" ProgID="Equation.DSMT4" ShapeID="_x0000_i1036" DrawAspect="Content" ObjectID="_1751715003" r:id="rId35"/>
              </w:object>
            </w:r>
          </w:p>
          <w:p w14:paraId="74756362" w14:textId="77777777" w:rsidR="00F961C3" w:rsidRPr="00001D29" w:rsidRDefault="00F961C3" w:rsidP="00F961C3">
            <w:pPr>
              <w:pStyle w:val="BodyText"/>
              <w:rPr>
                <w:lang w:val="es-ES_tradnl"/>
              </w:rPr>
            </w:pPr>
          </w:p>
          <w:p w14:paraId="56DC878B" w14:textId="2EEED157" w:rsidR="00F961C3" w:rsidRPr="00001D29" w:rsidRDefault="00447BA1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2</w:t>
            </w:r>
            <w:r w:rsidR="00F961C3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F961C3" w:rsidRPr="00001D29">
              <w:rPr>
                <w:lang w:val="es-ES_tradnl"/>
              </w:rPr>
              <w:t xml:space="preserve">   </w:t>
            </w:r>
            <w:r w:rsidR="00186243" w:rsidRPr="00186243">
              <w:rPr>
                <w:b/>
                <w:bCs/>
                <w:lang w:val="es-ES_tradnl"/>
              </w:rPr>
              <w:t>Homotecia</w:t>
            </w:r>
            <w:r w:rsidR="00F961C3" w:rsidRPr="00001D29">
              <w:rPr>
                <w:b/>
                <w:bCs/>
                <w:lang w:val="es-ES_tradnl"/>
              </w:rPr>
              <w:t>:</w:t>
            </w:r>
            <w:r w:rsidR="00F961C3" w:rsidRPr="00001D29">
              <w:rPr>
                <w:lang w:val="es-ES_tradnl"/>
              </w:rPr>
              <w:t xml:space="preserve"> </w:t>
            </w:r>
            <w:r w:rsidR="00F961C3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k</w:t>
            </w:r>
            <w:r w:rsidR="00F961C3" w:rsidRPr="00001D29">
              <w:rPr>
                <w:rFonts w:ascii="Times New Roman" w:hAnsi="Times New Roman" w:cs="Times New Roman"/>
                <w:lang w:val="es-ES_tradnl"/>
              </w:rPr>
              <w:t xml:space="preserve"> = 3</w:t>
            </w:r>
          </w:p>
          <w:p w14:paraId="6B9ECA9E" w14:textId="5B1F1909" w:rsidR="00466A2F" w:rsidRPr="00001D29" w:rsidRDefault="00F961C3" w:rsidP="00F961C3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186243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186243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900" w:dyaOrig="400" w14:anchorId="33D2C6D3">
                <v:shape id="_x0000_i1035" type="#_x0000_t75" alt="" style="width:44.2pt;height:19.95pt;mso-width-percent:0;mso-height-percent:0;mso-width-percent:0;mso-height-percent:0" o:ole="">
                  <v:imagedata r:id="rId36" o:title=""/>
                </v:shape>
                <o:OLEObject Type="Embed" ProgID="Equation.DSMT4" ShapeID="_x0000_i1035" DrawAspect="Content" ObjectID="_1751715004" r:id="rId37"/>
              </w:object>
            </w:r>
          </w:p>
          <w:p w14:paraId="07D7BA30" w14:textId="77777777" w:rsidR="00F961C3" w:rsidRPr="00001D29" w:rsidRDefault="00F961C3" w:rsidP="00F961C3">
            <w:pPr>
              <w:pStyle w:val="BodyText"/>
              <w:rPr>
                <w:lang w:val="es-ES_tradnl"/>
              </w:rPr>
            </w:pPr>
          </w:p>
          <w:p w14:paraId="3B0636F6" w14:textId="16E5CF56" w:rsidR="00F961C3" w:rsidRPr="00001D29" w:rsidRDefault="00447BA1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3</w:t>
            </w:r>
            <w:r w:rsidR="00F961C3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F961C3" w:rsidRPr="00001D29">
              <w:rPr>
                <w:lang w:val="es-ES_tradnl"/>
              </w:rPr>
              <w:t xml:space="preserve">   </w:t>
            </w:r>
            <w:r w:rsidR="00186243">
              <w:rPr>
                <w:b/>
                <w:bCs/>
                <w:lang w:val="es-ES_tradnl"/>
              </w:rPr>
              <w:t>Homotecia</w:t>
            </w:r>
            <w:r w:rsidR="00F961C3" w:rsidRPr="00001D29">
              <w:rPr>
                <w:b/>
                <w:bCs/>
                <w:lang w:val="es-ES_tradnl"/>
              </w:rPr>
              <w:t>:</w:t>
            </w:r>
            <w:r w:rsidR="00F961C3" w:rsidRPr="00001D29">
              <w:rPr>
                <w:lang w:val="es-ES_tradnl"/>
              </w:rPr>
              <w:t xml:space="preserve"> </w:t>
            </w:r>
            <w:r w:rsidR="00F961C3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k</w:t>
            </w:r>
            <w:r w:rsidR="00F961C3" w:rsidRPr="00001D29">
              <w:rPr>
                <w:rFonts w:ascii="Times New Roman" w:hAnsi="Times New Roman" w:cs="Times New Roman"/>
                <w:lang w:val="es-ES_tradnl"/>
              </w:rPr>
              <w:t xml:space="preserve"> = 3</w:t>
            </w:r>
          </w:p>
          <w:p w14:paraId="1AEE7E69" w14:textId="424D3BD4" w:rsidR="00466A2F" w:rsidRPr="00001D29" w:rsidRDefault="00F961C3" w:rsidP="00F961C3">
            <w:pPr>
              <w:pStyle w:val="TableData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186243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186243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900" w:dyaOrig="400" w14:anchorId="38226CC9">
                <v:shape id="_x0000_i1034" type="#_x0000_t75" alt="" style="width:44.2pt;height:19.95pt;mso-width-percent:0;mso-height-percent:0;mso-width-percent:0;mso-height-percent:0" o:ole="">
                  <v:imagedata r:id="rId38" o:title=""/>
                </v:shape>
                <o:OLEObject Type="Embed" ProgID="Equation.DSMT4" ShapeID="_x0000_i1034" DrawAspect="Content" ObjectID="_1751715005" r:id="rId39"/>
              </w:object>
            </w:r>
          </w:p>
          <w:p w14:paraId="2759112E" w14:textId="7A0E8AC4" w:rsidR="00F961C3" w:rsidRPr="00001D29" w:rsidRDefault="00F961C3" w:rsidP="00F961C3">
            <w:pPr>
              <w:pStyle w:val="TableData"/>
              <w:rPr>
                <w:lang w:val="es-ES_tradnl"/>
              </w:rPr>
            </w:pPr>
          </w:p>
        </w:tc>
      </w:tr>
      <w:tr w:rsidR="00466A2F" w:rsidRPr="00001D29" w14:paraId="4A1C79B6" w14:textId="77777777" w:rsidTr="00C77947">
        <w:trPr>
          <w:trHeight w:val="2880"/>
        </w:trPr>
        <w:tc>
          <w:tcPr>
            <w:tcW w:w="2115" w:type="pct"/>
            <w:tcBorders>
              <w:bottom w:val="single" w:sz="8" w:space="0" w:color="BED7D3" w:themeColor="accent3"/>
              <w:right w:val="nil"/>
            </w:tcBorders>
            <w:vAlign w:val="center"/>
          </w:tcPr>
          <w:p w14:paraId="32BB8BE4" w14:textId="1F40C06F" w:rsidR="00466A2F" w:rsidRPr="00001D29" w:rsidRDefault="00466A2F" w:rsidP="00F961C3">
            <w:pPr>
              <w:pStyle w:val="TableData"/>
              <w:jc w:val="center"/>
              <w:rPr>
                <w:lang w:val="es-ES_tradnl"/>
              </w:rPr>
            </w:pPr>
            <w:r w:rsidRPr="00001D29">
              <w:rPr>
                <w:lang w:val="es-ES_tradnl"/>
              </w:rPr>
              <w:drawing>
                <wp:inline distT="0" distB="0" distL="0" distR="0" wp14:anchorId="12231F78" wp14:editId="687AFA76">
                  <wp:extent cx="1806406" cy="1363682"/>
                  <wp:effectExtent l="0" t="0" r="3810" b="8255"/>
                  <wp:docPr id="37" name="Picture 37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Chart, line chart&#10;&#10;Description automatically generated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51" cy="137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  <w:bottom w:val="single" w:sz="8" w:space="0" w:color="BED7D3" w:themeColor="accent3"/>
            </w:tcBorders>
            <w:vAlign w:val="center"/>
          </w:tcPr>
          <w:p w14:paraId="71A10A7E" w14:textId="30964DA4" w:rsidR="00466A2F" w:rsidRPr="00001D29" w:rsidRDefault="00447BA1" w:rsidP="00F961C3">
            <w:pPr>
              <w:pStyle w:val="TableData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4</w:t>
            </w:r>
            <w:r w:rsidR="00F961C3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F961C3" w:rsidRPr="00001D29">
              <w:rPr>
                <w:lang w:val="es-ES_tradnl"/>
              </w:rPr>
              <w:t xml:space="preserve">   </w:t>
            </w:r>
            <w:r w:rsidR="00F961C3" w:rsidRPr="00001D29">
              <w:rPr>
                <w:b/>
                <w:bCs/>
                <w:lang w:val="es-ES_tradnl"/>
              </w:rPr>
              <w:t>Trasl</w:t>
            </w:r>
            <w:r w:rsidR="00C4459B">
              <w:rPr>
                <w:b/>
                <w:bCs/>
                <w:lang w:val="es-ES_tradnl"/>
              </w:rPr>
              <w:t>ac</w:t>
            </w:r>
            <w:r w:rsidR="00F961C3" w:rsidRPr="00001D29">
              <w:rPr>
                <w:b/>
                <w:bCs/>
                <w:lang w:val="es-ES_tradnl"/>
              </w:rPr>
              <w:t>i</w:t>
            </w:r>
            <w:r w:rsidR="00C4459B">
              <w:rPr>
                <w:b/>
                <w:bCs/>
                <w:lang w:val="es-ES_tradnl"/>
              </w:rPr>
              <w:t>ó</w:t>
            </w:r>
            <w:r w:rsidR="00F961C3" w:rsidRPr="00001D29">
              <w:rPr>
                <w:b/>
                <w:bCs/>
                <w:lang w:val="es-ES_tradnl"/>
              </w:rPr>
              <w:t>n:</w:t>
            </w:r>
            <w:r w:rsidR="00F961C3" w:rsidRPr="00001D29">
              <w:rPr>
                <w:lang w:val="es-ES_tradnl"/>
              </w:rPr>
              <w:t xml:space="preserve"> </w:t>
            </w:r>
            <w:r w:rsidR="00C4459B">
              <w:rPr>
                <w:lang w:val="es-ES_tradnl"/>
              </w:rPr>
              <w:t>4 unidades a la derecha y 19 unidades hacia arriba</w:t>
            </w:r>
          </w:p>
        </w:tc>
      </w:tr>
      <w:tr w:rsidR="00466A2F" w:rsidRPr="00001D29" w14:paraId="279B077D" w14:textId="77777777" w:rsidTr="006654C9">
        <w:trPr>
          <w:trHeight w:val="3024"/>
        </w:trPr>
        <w:tc>
          <w:tcPr>
            <w:tcW w:w="2115" w:type="pct"/>
            <w:tcBorders>
              <w:right w:val="nil"/>
            </w:tcBorders>
            <w:vAlign w:val="center"/>
          </w:tcPr>
          <w:p w14:paraId="4176115C" w14:textId="64D216C4" w:rsidR="00466A2F" w:rsidRPr="00001D29" w:rsidRDefault="00466A2F" w:rsidP="00F961C3">
            <w:pPr>
              <w:pStyle w:val="TableData"/>
              <w:jc w:val="center"/>
              <w:rPr>
                <w:lang w:val="es-ES_tradnl"/>
              </w:rPr>
            </w:pPr>
            <w:r w:rsidRPr="00001D29">
              <w:rPr>
                <w:lang w:val="es-ES_tradnl"/>
              </w:rPr>
              <w:drawing>
                <wp:inline distT="0" distB="0" distL="0" distR="0" wp14:anchorId="6AC04C8B" wp14:editId="6E456D8D">
                  <wp:extent cx="1844165" cy="2520950"/>
                  <wp:effectExtent l="0" t="0" r="3810" b="0"/>
                  <wp:docPr id="35" name="Picture 35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background pattern&#10;&#10;Description automatically generated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38" cy="2554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</w:tcBorders>
            <w:vAlign w:val="center"/>
          </w:tcPr>
          <w:p w14:paraId="710924C4" w14:textId="6FB1CC52" w:rsidR="00F961C3" w:rsidRPr="00001D29" w:rsidRDefault="00447BA1" w:rsidP="00F961C3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5</w:t>
            </w:r>
            <w:r w:rsidR="00F961C3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F961C3" w:rsidRPr="00001D29">
              <w:rPr>
                <w:lang w:val="es-ES_tradnl"/>
              </w:rPr>
              <w:t xml:space="preserve">   </w:t>
            </w:r>
            <w:r w:rsidR="00F961C3" w:rsidRPr="00001D29">
              <w:rPr>
                <w:b/>
                <w:bCs/>
                <w:lang w:val="es-ES_tradnl"/>
              </w:rPr>
              <w:t>Refle</w:t>
            </w:r>
            <w:r w:rsidR="00C4459B">
              <w:rPr>
                <w:b/>
                <w:bCs/>
                <w:lang w:val="es-ES_tradnl"/>
              </w:rPr>
              <w:t>x</w:t>
            </w:r>
            <w:r w:rsidR="00F961C3" w:rsidRPr="00001D29">
              <w:rPr>
                <w:b/>
                <w:bCs/>
                <w:lang w:val="es-ES_tradnl"/>
              </w:rPr>
              <w:t>i</w:t>
            </w:r>
            <w:r w:rsidR="00C4459B">
              <w:rPr>
                <w:b/>
                <w:bCs/>
                <w:lang w:val="es-ES_tradnl"/>
              </w:rPr>
              <w:t>ó</w:t>
            </w:r>
            <w:r w:rsidR="00F961C3" w:rsidRPr="00001D29">
              <w:rPr>
                <w:b/>
                <w:bCs/>
                <w:lang w:val="es-ES_tradnl"/>
              </w:rPr>
              <w:t>n:</w:t>
            </w:r>
            <w:r w:rsidR="00F961C3" w:rsidRPr="00001D29">
              <w:rPr>
                <w:lang w:val="es-ES_tradnl"/>
              </w:rPr>
              <w:t xml:space="preserve"> </w:t>
            </w:r>
            <w:r w:rsidR="00C4459B">
              <w:rPr>
                <w:lang w:val="es-ES_tradnl"/>
              </w:rPr>
              <w:t>sobre el eje</w:t>
            </w:r>
            <w:r w:rsidR="00F961C3" w:rsidRPr="00001D29">
              <w:rPr>
                <w:lang w:val="es-ES_tradnl"/>
              </w:rPr>
              <w:t xml:space="preserve"> </w:t>
            </w:r>
            <w:r w:rsidR="00F961C3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y</w:t>
            </w:r>
          </w:p>
          <w:p w14:paraId="20288701" w14:textId="7283E420" w:rsidR="00466A2F" w:rsidRPr="00001D29" w:rsidRDefault="00F961C3" w:rsidP="00F961C3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</w:t>
            </w:r>
            <w:r w:rsidR="006471DA" w:rsidRPr="00001D29">
              <w:rPr>
                <w:lang w:val="es-ES_tradnl"/>
              </w:rPr>
              <w:t xml:space="preserve">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C4459B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C4459B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920" w:dyaOrig="400" w14:anchorId="6A84F578">
                <v:shape id="_x0000_i1033" type="#_x0000_t75" alt="" style="width:45.6pt;height:19.95pt;mso-width-percent:0;mso-height-percent:0;mso-width-percent:0;mso-height-percent:0" o:ole="">
                  <v:imagedata r:id="rId42" o:title=""/>
                </v:shape>
                <o:OLEObject Type="Embed" ProgID="Equation.DSMT4" ShapeID="_x0000_i1033" DrawAspect="Content" ObjectID="_1751715006" r:id="rId43"/>
              </w:object>
            </w:r>
          </w:p>
          <w:p w14:paraId="5F939835" w14:textId="77777777" w:rsidR="00F961C3" w:rsidRPr="00001D29" w:rsidRDefault="00F961C3" w:rsidP="00F961C3">
            <w:pPr>
              <w:pStyle w:val="BodyText"/>
              <w:rPr>
                <w:lang w:val="es-ES_tradnl"/>
              </w:rPr>
            </w:pPr>
          </w:p>
          <w:p w14:paraId="6984D2E2" w14:textId="2D14A550" w:rsidR="00466A2F" w:rsidRPr="00001D29" w:rsidRDefault="00447BA1" w:rsidP="00F961C3">
            <w:pPr>
              <w:pStyle w:val="TableData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6</w:t>
            </w:r>
            <w:r w:rsidR="00F961C3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F961C3" w:rsidRPr="00001D29">
              <w:rPr>
                <w:lang w:val="es-ES_tradnl"/>
              </w:rPr>
              <w:t xml:space="preserve">   </w:t>
            </w:r>
            <w:r w:rsidR="00F961C3" w:rsidRPr="00001D29">
              <w:rPr>
                <w:b/>
                <w:bCs/>
                <w:lang w:val="es-ES_tradnl"/>
              </w:rPr>
              <w:t>Trasla</w:t>
            </w:r>
            <w:r w:rsidR="00C4459B">
              <w:rPr>
                <w:b/>
                <w:bCs/>
                <w:lang w:val="es-ES_tradnl"/>
              </w:rPr>
              <w:t>c</w:t>
            </w:r>
            <w:r w:rsidR="00F961C3" w:rsidRPr="00001D29">
              <w:rPr>
                <w:b/>
                <w:bCs/>
                <w:lang w:val="es-ES_tradnl"/>
              </w:rPr>
              <w:t>i</w:t>
            </w:r>
            <w:r w:rsidR="00C4459B">
              <w:rPr>
                <w:b/>
                <w:bCs/>
                <w:lang w:val="es-ES_tradnl"/>
              </w:rPr>
              <w:t>ó</w:t>
            </w:r>
            <w:r w:rsidR="00F961C3" w:rsidRPr="00001D29">
              <w:rPr>
                <w:b/>
                <w:bCs/>
                <w:lang w:val="es-ES_tradnl"/>
              </w:rPr>
              <w:t>n:</w:t>
            </w:r>
            <w:r w:rsidR="00F961C3"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2360" w:dyaOrig="400" w14:anchorId="73F294E6">
                <v:shape id="_x0000_i1032" type="#_x0000_t75" alt="" style="width:118.35pt;height:19.95pt;mso-width-percent:0;mso-height-percent:0;mso-width-percent:0;mso-height-percent:0" o:ole="">
                  <v:imagedata r:id="rId44" o:title=""/>
                </v:shape>
                <o:OLEObject Type="Embed" ProgID="Equation.DSMT4" ShapeID="_x0000_i1032" DrawAspect="Content" ObjectID="_1751715007" r:id="rId45"/>
              </w:object>
            </w:r>
          </w:p>
        </w:tc>
      </w:tr>
    </w:tbl>
    <w:p w14:paraId="2170947F" w14:textId="5D0AFFF3" w:rsidR="00D93FA6" w:rsidRPr="00001D29" w:rsidRDefault="00186243" w:rsidP="00D93FA6">
      <w:pPr>
        <w:pStyle w:val="Title"/>
        <w:rPr>
          <w:b w:val="0"/>
          <w:bCs/>
          <w:lang w:val="es-ES_tradnl"/>
        </w:rPr>
      </w:pPr>
      <w:r>
        <w:rPr>
          <w:lang w:val="es-ES_tradnl"/>
        </w:rPr>
        <w:lastRenderedPageBreak/>
        <w:t>rompecabezas de transformaciones</w:t>
      </w:r>
      <w:r w:rsidRPr="00001D29">
        <w:rPr>
          <w:lang w:val="es-ES_tradnl"/>
        </w:rPr>
        <w:t xml:space="preserve">: </w:t>
      </w:r>
      <w:r>
        <w:rPr>
          <w:lang w:val="es-ES_tradnl"/>
        </w:rPr>
        <w:t>e</w:t>
      </w:r>
      <w:r w:rsidRPr="00001D29">
        <w:rPr>
          <w:lang w:val="es-ES_tradnl"/>
        </w:rPr>
        <w:t>Stud</w:t>
      </w:r>
      <w:r>
        <w:rPr>
          <w:lang w:val="es-ES_tradnl"/>
        </w:rPr>
        <w:t>ia</w:t>
      </w:r>
      <w:r w:rsidRPr="00001D29">
        <w:rPr>
          <w:lang w:val="es-ES_tradnl"/>
        </w:rPr>
        <w:t>nt</w:t>
      </w:r>
      <w:r>
        <w:rPr>
          <w:lang w:val="es-ES_tradnl"/>
        </w:rPr>
        <w:t>e</w:t>
      </w:r>
      <w:r w:rsidRPr="00001D29">
        <w:rPr>
          <w:lang w:val="es-ES_tradnl"/>
        </w:rPr>
        <w:t xml:space="preserve"> </w:t>
      </w:r>
      <w:r w:rsidR="00D93FA6" w:rsidRPr="00001D29">
        <w:rPr>
          <w:bCs/>
          <w:lang w:val="es-ES_tradnl"/>
        </w:rPr>
        <w:t>B</w:t>
      </w:r>
    </w:p>
    <w:p w14:paraId="666E6211" w14:textId="77777777" w:rsidR="00186243" w:rsidRPr="00001D29" w:rsidRDefault="00186243" w:rsidP="00186243">
      <w:pPr>
        <w:rPr>
          <w:lang w:val="es-ES_tradnl"/>
        </w:rPr>
      </w:pPr>
      <w:r>
        <w:rPr>
          <w:lang w:val="es-ES_tradnl"/>
        </w:rPr>
        <w:t>Realiza las siguientes transformaciones para cada preimagen dada</w:t>
      </w:r>
      <w:r w:rsidRPr="00001D29">
        <w:rPr>
          <w:lang w:val="es-ES_tradnl"/>
        </w:rPr>
        <w:t>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1"/>
        <w:gridCol w:w="5389"/>
      </w:tblGrid>
      <w:tr w:rsidR="00466A2F" w:rsidRPr="00001D29" w14:paraId="0C209FF7" w14:textId="77777777" w:rsidTr="003636B7">
        <w:tc>
          <w:tcPr>
            <w:tcW w:w="2115" w:type="pct"/>
            <w:vAlign w:val="center"/>
          </w:tcPr>
          <w:p w14:paraId="78757672" w14:textId="31C89C50" w:rsidR="00466A2F" w:rsidRPr="00001D29" w:rsidRDefault="00466A2F" w:rsidP="003636B7">
            <w:pPr>
              <w:pStyle w:val="TableData"/>
              <w:jc w:val="center"/>
              <w:rPr>
                <w:lang w:val="es-ES_tradnl"/>
              </w:rPr>
            </w:pPr>
            <w:r w:rsidRPr="00001D29">
              <w:rPr>
                <w:lang w:val="es-ES_tradnl"/>
              </w:rPr>
              <w:drawing>
                <wp:inline distT="0" distB="0" distL="0" distR="0" wp14:anchorId="78218525" wp14:editId="38FDE5B6">
                  <wp:extent cx="2259874" cy="1596881"/>
                  <wp:effectExtent l="0" t="0" r="762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497" cy="161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vAlign w:val="center"/>
          </w:tcPr>
          <w:p w14:paraId="178B3095" w14:textId="2DDE791E" w:rsidR="00466A2F" w:rsidRPr="00001D29" w:rsidRDefault="00447BA1" w:rsidP="003636B7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7</w:t>
            </w:r>
            <w:r w:rsidR="003636B7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3636B7" w:rsidRPr="00001D29">
              <w:rPr>
                <w:lang w:val="es-ES_tradnl"/>
              </w:rPr>
              <w:t xml:space="preserve">   </w:t>
            </w:r>
            <w:r w:rsidR="003636B7" w:rsidRPr="00001D29">
              <w:rPr>
                <w:b/>
                <w:bCs/>
                <w:lang w:val="es-ES_tradnl"/>
              </w:rPr>
              <w:t>Trasla</w:t>
            </w:r>
            <w:r w:rsidR="00A67651">
              <w:rPr>
                <w:b/>
                <w:bCs/>
                <w:lang w:val="es-ES_tradnl"/>
              </w:rPr>
              <w:t>c</w:t>
            </w:r>
            <w:r w:rsidR="003636B7" w:rsidRPr="00001D29">
              <w:rPr>
                <w:b/>
                <w:bCs/>
                <w:lang w:val="es-ES_tradnl"/>
              </w:rPr>
              <w:t>i</w:t>
            </w:r>
            <w:r w:rsidR="00A67651">
              <w:rPr>
                <w:b/>
                <w:bCs/>
                <w:lang w:val="es-ES_tradnl"/>
              </w:rPr>
              <w:t>ó</w:t>
            </w:r>
            <w:r w:rsidR="003636B7" w:rsidRPr="00001D29">
              <w:rPr>
                <w:b/>
                <w:bCs/>
                <w:lang w:val="es-ES_tradnl"/>
              </w:rPr>
              <w:t>n:</w:t>
            </w:r>
            <w:r w:rsidR="003636B7"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620" w:dyaOrig="400" w14:anchorId="7320216E">
                <v:shape id="_x0000_i1031" type="#_x0000_t75" alt="" style="width:30.65pt;height:19.95pt;mso-width-percent:0;mso-height-percent:0;mso-width-percent:0;mso-height-percent:0" o:ole="">
                  <v:imagedata r:id="rId47" o:title=""/>
                </v:shape>
                <o:OLEObject Type="Embed" ProgID="Equation.DSMT4" ShapeID="_x0000_i1031" DrawAspect="Content" ObjectID="_1751715008" r:id="rId48"/>
              </w:object>
            </w:r>
          </w:p>
          <w:p w14:paraId="28AA442A" w14:textId="77777777" w:rsidR="003636B7" w:rsidRPr="00001D29" w:rsidRDefault="003636B7" w:rsidP="003636B7">
            <w:pPr>
              <w:pStyle w:val="BodyText"/>
              <w:rPr>
                <w:lang w:val="es-ES_tradnl"/>
              </w:rPr>
            </w:pPr>
          </w:p>
          <w:p w14:paraId="3331AF87" w14:textId="31645727" w:rsidR="003636B7" w:rsidRPr="00001D29" w:rsidRDefault="00447BA1" w:rsidP="003636B7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8</w:t>
            </w:r>
            <w:r w:rsidR="003636B7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3636B7" w:rsidRPr="00001D29">
              <w:rPr>
                <w:lang w:val="es-ES_tradnl"/>
              </w:rPr>
              <w:t xml:space="preserve">   </w:t>
            </w:r>
            <w:r w:rsidR="003636B7" w:rsidRPr="00001D29">
              <w:rPr>
                <w:b/>
                <w:bCs/>
                <w:lang w:val="es-ES_tradnl"/>
              </w:rPr>
              <w:t>Refle</w:t>
            </w:r>
            <w:r w:rsidR="00A67651">
              <w:rPr>
                <w:b/>
                <w:bCs/>
                <w:lang w:val="es-ES_tradnl"/>
              </w:rPr>
              <w:t>x</w:t>
            </w:r>
            <w:r w:rsidR="003636B7" w:rsidRPr="00001D29">
              <w:rPr>
                <w:b/>
                <w:bCs/>
                <w:lang w:val="es-ES_tradnl"/>
              </w:rPr>
              <w:t>i</w:t>
            </w:r>
            <w:r w:rsidR="00A67651">
              <w:rPr>
                <w:b/>
                <w:bCs/>
                <w:lang w:val="es-ES_tradnl"/>
              </w:rPr>
              <w:t>ó</w:t>
            </w:r>
            <w:r w:rsidR="003636B7" w:rsidRPr="00001D29">
              <w:rPr>
                <w:b/>
                <w:bCs/>
                <w:lang w:val="es-ES_tradnl"/>
              </w:rPr>
              <w:t>n:</w:t>
            </w:r>
            <w:r w:rsidR="003636B7" w:rsidRPr="00001D29">
              <w:rPr>
                <w:lang w:val="es-ES_tradnl"/>
              </w:rPr>
              <w:t xml:space="preserve"> </w:t>
            </w:r>
            <w:r w:rsidR="00A67651">
              <w:rPr>
                <w:lang w:val="es-ES_tradnl"/>
              </w:rPr>
              <w:t>sobre el eje</w:t>
            </w:r>
            <w:r w:rsidR="003636B7" w:rsidRPr="00001D29">
              <w:rPr>
                <w:lang w:val="es-ES_tradnl"/>
              </w:rPr>
              <w:t xml:space="preserve"> </w:t>
            </w:r>
            <w:r w:rsidR="003636B7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y</w:t>
            </w:r>
          </w:p>
          <w:p w14:paraId="51D3785A" w14:textId="5F614F61" w:rsidR="00466A2F" w:rsidRPr="00001D29" w:rsidRDefault="003636B7" w:rsidP="003636B7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A67651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A67651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760" w:dyaOrig="400" w14:anchorId="32AF7D49">
                <v:shape id="_x0000_i1030" type="#_x0000_t75" alt="" style="width:38.5pt;height:19.95pt;mso-width-percent:0;mso-height-percent:0;mso-width-percent:0;mso-height-percent:0" o:ole="">
                  <v:imagedata r:id="rId49" o:title=""/>
                </v:shape>
                <o:OLEObject Type="Embed" ProgID="Equation.DSMT4" ShapeID="_x0000_i1030" DrawAspect="Content" ObjectID="_1751715009" r:id="rId50"/>
              </w:object>
            </w:r>
          </w:p>
          <w:p w14:paraId="257D903B" w14:textId="77777777" w:rsidR="003636B7" w:rsidRPr="00001D29" w:rsidRDefault="003636B7" w:rsidP="003636B7">
            <w:pPr>
              <w:pStyle w:val="BodyText"/>
              <w:rPr>
                <w:lang w:val="es-ES_tradnl"/>
              </w:rPr>
            </w:pPr>
          </w:p>
          <w:p w14:paraId="726908A8" w14:textId="1272D3F7" w:rsidR="003636B7" w:rsidRPr="00001D29" w:rsidRDefault="00447BA1" w:rsidP="003636B7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9</w:t>
            </w:r>
            <w:r w:rsidR="003636B7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3636B7" w:rsidRPr="00001D29">
              <w:rPr>
                <w:lang w:val="es-ES_tradnl"/>
              </w:rPr>
              <w:t xml:space="preserve">   </w:t>
            </w:r>
            <w:r w:rsidR="00A67651">
              <w:rPr>
                <w:b/>
                <w:bCs/>
                <w:lang w:val="es-ES_tradnl"/>
              </w:rPr>
              <w:t>Homotecia</w:t>
            </w:r>
            <w:r w:rsidR="003636B7" w:rsidRPr="00001D29">
              <w:rPr>
                <w:b/>
                <w:bCs/>
                <w:lang w:val="es-ES_tradnl"/>
              </w:rPr>
              <w:t>:</w:t>
            </w:r>
            <w:r w:rsidR="003636B7" w:rsidRPr="00001D29">
              <w:rPr>
                <w:lang w:val="es-ES_tradnl"/>
              </w:rPr>
              <w:t xml:space="preserve"> </w:t>
            </w:r>
            <w:r w:rsidR="003636B7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k</w:t>
            </w:r>
            <w:r w:rsidR="003636B7" w:rsidRPr="00001D29">
              <w:rPr>
                <w:rFonts w:ascii="Times New Roman" w:hAnsi="Times New Roman" w:cs="Times New Roman"/>
                <w:lang w:val="es-ES_tradnl"/>
              </w:rPr>
              <w:t xml:space="preserve"> = 2</w:t>
            </w:r>
          </w:p>
          <w:p w14:paraId="588ED07A" w14:textId="06A3FA32" w:rsidR="003636B7" w:rsidRPr="00001D29" w:rsidRDefault="006471DA" w:rsidP="003636B7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</w:t>
            </w:r>
            <w:r w:rsidR="003636B7" w:rsidRPr="00001D29">
              <w:rPr>
                <w:b/>
                <w:bCs/>
                <w:lang w:val="es-ES_tradnl"/>
              </w:rPr>
              <w:t>Rota</w:t>
            </w:r>
            <w:r w:rsidR="00A67651">
              <w:rPr>
                <w:b/>
                <w:bCs/>
                <w:lang w:val="es-ES_tradnl"/>
              </w:rPr>
              <w:t>c</w:t>
            </w:r>
            <w:r w:rsidR="003636B7" w:rsidRPr="00001D29">
              <w:rPr>
                <w:b/>
                <w:bCs/>
                <w:lang w:val="es-ES_tradnl"/>
              </w:rPr>
              <w:t>i</w:t>
            </w:r>
            <w:r w:rsidR="00A67651">
              <w:rPr>
                <w:b/>
                <w:bCs/>
                <w:lang w:val="es-ES_tradnl"/>
              </w:rPr>
              <w:t>ó</w:t>
            </w:r>
            <w:r w:rsidR="003636B7" w:rsidRPr="00001D29">
              <w:rPr>
                <w:b/>
                <w:bCs/>
                <w:lang w:val="es-ES_tradnl"/>
              </w:rPr>
              <w:t xml:space="preserve">n: </w:t>
            </w:r>
            <w:r w:rsidR="00466A2F" w:rsidRPr="00001D29">
              <w:rPr>
                <w:lang w:val="es-ES_tradnl"/>
              </w:rPr>
              <w:t>180°</w:t>
            </w:r>
          </w:p>
          <w:p w14:paraId="38BD05B0" w14:textId="75E88E41" w:rsidR="00466A2F" w:rsidRPr="00001D29" w:rsidRDefault="006471DA" w:rsidP="003636B7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</w:t>
            </w:r>
            <w:r w:rsidR="003636B7" w:rsidRPr="00001D29">
              <w:rPr>
                <w:b/>
                <w:bCs/>
                <w:lang w:val="es-ES_tradnl"/>
              </w:rPr>
              <w:t>Trasla</w:t>
            </w:r>
            <w:r w:rsidR="00A67651">
              <w:rPr>
                <w:b/>
                <w:bCs/>
                <w:lang w:val="es-ES_tradnl"/>
              </w:rPr>
              <w:t>c</w:t>
            </w:r>
            <w:r w:rsidR="003636B7" w:rsidRPr="00001D29">
              <w:rPr>
                <w:b/>
                <w:bCs/>
                <w:lang w:val="es-ES_tradnl"/>
              </w:rPr>
              <w:t>i</w:t>
            </w:r>
            <w:r w:rsidR="00A67651">
              <w:rPr>
                <w:b/>
                <w:bCs/>
                <w:lang w:val="es-ES_tradnl"/>
              </w:rPr>
              <w:t>ó</w:t>
            </w:r>
            <w:r w:rsidR="003636B7" w:rsidRPr="00001D29">
              <w:rPr>
                <w:b/>
                <w:bCs/>
                <w:lang w:val="es-ES_tradnl"/>
              </w:rPr>
              <w:t>n:</w:t>
            </w:r>
            <w:r w:rsidR="003636B7"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840" w:dyaOrig="400" w14:anchorId="11662AF8">
                <v:shape id="_x0000_i1029" type="#_x0000_t75" alt="" style="width:42.05pt;height:19.95pt;mso-width-percent:0;mso-height-percent:0;mso-width-percent:0;mso-height-percent:0" o:ole="">
                  <v:imagedata r:id="rId51" o:title=""/>
                </v:shape>
                <o:OLEObject Type="Embed" ProgID="Equation.DSMT4" ShapeID="_x0000_i1029" DrawAspect="Content" ObjectID="_1751715010" r:id="rId52"/>
              </w:object>
            </w:r>
          </w:p>
          <w:p w14:paraId="3B5BA0AA" w14:textId="77777777" w:rsidR="003636B7" w:rsidRPr="00001D29" w:rsidRDefault="003636B7" w:rsidP="003636B7">
            <w:pPr>
              <w:pStyle w:val="BodyText"/>
              <w:rPr>
                <w:lang w:val="es-ES_tradnl"/>
              </w:rPr>
            </w:pPr>
          </w:p>
          <w:p w14:paraId="0D5B0F27" w14:textId="4D2EF7EB" w:rsidR="00560901" w:rsidRPr="00001D29" w:rsidRDefault="00466A2F" w:rsidP="00560901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1</w:t>
            </w:r>
            <w:r w:rsidR="00447BA1" w:rsidRPr="00001D29">
              <w:rPr>
                <w:b/>
                <w:bCs/>
                <w:color w:val="910D28" w:themeColor="accent1"/>
                <w:lang w:val="es-ES_tradnl"/>
              </w:rPr>
              <w:t>0</w:t>
            </w:r>
            <w:r w:rsidR="00560901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560901" w:rsidRPr="00001D29">
              <w:rPr>
                <w:lang w:val="es-ES_tradnl"/>
              </w:rPr>
              <w:t xml:space="preserve">   </w:t>
            </w:r>
            <w:r w:rsidR="00A67651">
              <w:rPr>
                <w:b/>
                <w:bCs/>
                <w:lang w:val="es-ES_tradnl"/>
              </w:rPr>
              <w:t>Homotecia</w:t>
            </w:r>
            <w:r w:rsidR="00560901" w:rsidRPr="00001D29">
              <w:rPr>
                <w:b/>
                <w:bCs/>
                <w:lang w:val="es-ES_tradnl"/>
              </w:rPr>
              <w:t>:</w:t>
            </w:r>
            <w:r w:rsidR="00560901" w:rsidRPr="00001D29">
              <w:rPr>
                <w:lang w:val="es-ES_tradnl"/>
              </w:rPr>
              <w:t xml:space="preserve"> </w:t>
            </w:r>
            <w:r w:rsidR="00560901"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k</w:t>
            </w:r>
            <w:r w:rsidR="00560901" w:rsidRPr="00001D29">
              <w:rPr>
                <w:rFonts w:ascii="Times New Roman" w:hAnsi="Times New Roman" w:cs="Times New Roman"/>
                <w:lang w:val="es-ES_tradnl"/>
              </w:rPr>
              <w:t xml:space="preserve"> = 2</w:t>
            </w:r>
          </w:p>
          <w:p w14:paraId="7960F559" w14:textId="41D587E3" w:rsidR="00560901" w:rsidRPr="00001D29" w:rsidRDefault="00560901" w:rsidP="00560901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  </w:t>
            </w:r>
            <w:r w:rsidRPr="00001D29">
              <w:rPr>
                <w:b/>
                <w:bCs/>
                <w:lang w:val="es-ES_tradnl"/>
              </w:rPr>
              <w:t>Rota</w:t>
            </w:r>
            <w:r w:rsidR="00A67651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A67651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 xml:space="preserve">n: </w:t>
            </w:r>
            <w:r w:rsidRPr="00001D29">
              <w:rPr>
                <w:lang w:val="es-ES_tradnl"/>
              </w:rPr>
              <w:t>180°</w:t>
            </w:r>
          </w:p>
          <w:p w14:paraId="17B161A7" w14:textId="66A4F8B9" w:rsidR="00560901" w:rsidRPr="00001D29" w:rsidRDefault="00560901" w:rsidP="00560901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 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A67651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A67651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840" w:dyaOrig="400" w14:anchorId="50D8199A">
                <v:shape id="_x0000_i1028" type="#_x0000_t75" alt="" style="width:42.05pt;height:19.95pt;mso-width-percent:0;mso-height-percent:0;mso-width-percent:0;mso-height-percent:0" o:ole="">
                  <v:imagedata r:id="rId51" o:title=""/>
                </v:shape>
                <o:OLEObject Type="Embed" ProgID="Equation.DSMT4" ShapeID="_x0000_i1028" DrawAspect="Content" ObjectID="_1751715011" r:id="rId53"/>
              </w:object>
            </w:r>
          </w:p>
          <w:p w14:paraId="5EC25121" w14:textId="2F944894" w:rsidR="00560901" w:rsidRPr="00001D29" w:rsidRDefault="00560901" w:rsidP="00560901">
            <w:pPr>
              <w:pStyle w:val="BodyText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  </w:t>
            </w:r>
            <w:r w:rsidRPr="00001D29">
              <w:rPr>
                <w:b/>
                <w:bCs/>
                <w:lang w:val="es-ES_tradnl"/>
              </w:rPr>
              <w:t>Refle</w:t>
            </w:r>
            <w:r w:rsidR="00A67651">
              <w:rPr>
                <w:b/>
                <w:bCs/>
                <w:lang w:val="es-ES_tradnl"/>
              </w:rPr>
              <w:t>x</w:t>
            </w:r>
            <w:r w:rsidRPr="00001D29">
              <w:rPr>
                <w:b/>
                <w:bCs/>
                <w:lang w:val="es-ES_tradnl"/>
              </w:rPr>
              <w:t>i</w:t>
            </w:r>
            <w:r w:rsidR="00A67651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A67651">
              <w:rPr>
                <w:lang w:val="es-ES_tradnl"/>
              </w:rPr>
              <w:t xml:space="preserve">sobre el eje </w:t>
            </w:r>
            <w:r w:rsidRPr="00001D29">
              <w:rPr>
                <w:rFonts w:ascii="Times New Roman" w:hAnsi="Times New Roman" w:cs="Times New Roman"/>
                <w:i/>
                <w:iCs/>
                <w:lang w:val="es-ES_tradnl"/>
              </w:rPr>
              <w:t>y</w:t>
            </w:r>
          </w:p>
          <w:p w14:paraId="674CE601" w14:textId="0AFC0323" w:rsidR="00466A2F" w:rsidRPr="00001D29" w:rsidRDefault="00466A2F" w:rsidP="003636B7">
            <w:pPr>
              <w:pStyle w:val="TableData"/>
              <w:rPr>
                <w:lang w:val="es-ES_tradnl"/>
              </w:rPr>
            </w:pPr>
          </w:p>
        </w:tc>
      </w:tr>
      <w:tr w:rsidR="00466A2F" w:rsidRPr="00001D29" w14:paraId="11C50FEF" w14:textId="77777777" w:rsidTr="003636B7">
        <w:tc>
          <w:tcPr>
            <w:tcW w:w="2115" w:type="pct"/>
            <w:vAlign w:val="center"/>
          </w:tcPr>
          <w:p w14:paraId="5AA573E9" w14:textId="1E77BF09" w:rsidR="00466A2F" w:rsidRPr="00001D29" w:rsidRDefault="00466A2F" w:rsidP="003636B7">
            <w:pPr>
              <w:pStyle w:val="TableData"/>
              <w:jc w:val="center"/>
              <w:rPr>
                <w:lang w:val="es-ES_tradnl"/>
              </w:rPr>
            </w:pPr>
            <w:r w:rsidRPr="00001D29">
              <w:rPr>
                <w:lang w:val="es-ES_tradnl"/>
              </w:rPr>
              <w:drawing>
                <wp:inline distT="0" distB="0" distL="0" distR="0" wp14:anchorId="72E87FDA" wp14:editId="5C7DC841">
                  <wp:extent cx="914400" cy="916455"/>
                  <wp:effectExtent l="0" t="0" r="0" b="0"/>
                  <wp:docPr id="39" name="Picture 3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Shape&#10;&#10;Description automatically generated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vAlign w:val="center"/>
          </w:tcPr>
          <w:p w14:paraId="74723EE2" w14:textId="33E855B0" w:rsidR="003636B7" w:rsidRPr="00001D29" w:rsidRDefault="00447BA1" w:rsidP="003636B7">
            <w:pPr>
              <w:pStyle w:val="TableData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1</w:t>
            </w:r>
            <w:r w:rsidR="00466A2F" w:rsidRPr="00001D29">
              <w:rPr>
                <w:b/>
                <w:bCs/>
                <w:color w:val="910D28" w:themeColor="accent1"/>
                <w:lang w:val="es-ES_tradnl"/>
              </w:rPr>
              <w:t>1)</w:t>
            </w:r>
            <w:r w:rsidR="00466A2F" w:rsidRPr="00001D29">
              <w:rPr>
                <w:lang w:val="es-ES_tradnl"/>
              </w:rPr>
              <w:t xml:space="preserve">   </w:t>
            </w:r>
            <w:r w:rsidR="003636B7" w:rsidRPr="00001D29">
              <w:rPr>
                <w:b/>
                <w:bCs/>
                <w:lang w:val="es-ES_tradnl"/>
              </w:rPr>
              <w:t>Rota</w:t>
            </w:r>
            <w:r w:rsidR="00A67651">
              <w:rPr>
                <w:b/>
                <w:bCs/>
                <w:lang w:val="es-ES_tradnl"/>
              </w:rPr>
              <w:t>c</w:t>
            </w:r>
            <w:r w:rsidR="003636B7" w:rsidRPr="00001D29">
              <w:rPr>
                <w:b/>
                <w:bCs/>
                <w:lang w:val="es-ES_tradnl"/>
              </w:rPr>
              <w:t>i</w:t>
            </w:r>
            <w:r w:rsidR="00A67651">
              <w:rPr>
                <w:b/>
                <w:bCs/>
                <w:lang w:val="es-ES_tradnl"/>
              </w:rPr>
              <w:t>ó</w:t>
            </w:r>
            <w:r w:rsidR="003636B7" w:rsidRPr="00001D29">
              <w:rPr>
                <w:b/>
                <w:bCs/>
                <w:lang w:val="es-ES_tradnl"/>
              </w:rPr>
              <w:t>n:</w:t>
            </w:r>
            <w:r w:rsidR="003636B7" w:rsidRPr="00001D29">
              <w:rPr>
                <w:lang w:val="es-ES_tradnl"/>
              </w:rPr>
              <w:t xml:space="preserve"> 270°</w:t>
            </w:r>
          </w:p>
          <w:p w14:paraId="61F1BBF8" w14:textId="6923C3AE" w:rsidR="00466A2F" w:rsidRPr="00001D29" w:rsidRDefault="003636B7" w:rsidP="003636B7">
            <w:pPr>
              <w:pStyle w:val="TableData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 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A67651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A67651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880" w:dyaOrig="400" w14:anchorId="669D3A58">
                <v:shape id="_x0000_i1027" type="#_x0000_t75" alt="" style="width:43.5pt;height:19.95pt;mso-width-percent:0;mso-height-percent:0;mso-width-percent:0;mso-height-percent:0" o:ole="">
                  <v:imagedata r:id="rId55" o:title=""/>
                </v:shape>
                <o:OLEObject Type="Embed" ProgID="Equation.DSMT4" ShapeID="_x0000_i1027" DrawAspect="Content" ObjectID="_1751715012" r:id="rId56"/>
              </w:object>
            </w:r>
          </w:p>
        </w:tc>
      </w:tr>
      <w:tr w:rsidR="00466A2F" w:rsidRPr="00001D29" w14:paraId="782AF0BC" w14:textId="77777777" w:rsidTr="003636B7">
        <w:tc>
          <w:tcPr>
            <w:tcW w:w="2115" w:type="pct"/>
            <w:vAlign w:val="center"/>
          </w:tcPr>
          <w:p w14:paraId="5000FA72" w14:textId="31E299C8" w:rsidR="00466A2F" w:rsidRPr="00001D29" w:rsidRDefault="00466A2F" w:rsidP="003636B7">
            <w:pPr>
              <w:pStyle w:val="TableData"/>
              <w:jc w:val="center"/>
              <w:rPr>
                <w:lang w:val="es-ES_tradnl"/>
              </w:rPr>
            </w:pPr>
            <w:r w:rsidRPr="00001D29">
              <w:rPr>
                <w:lang w:val="es-ES_tradnl"/>
              </w:rPr>
              <w:drawing>
                <wp:inline distT="0" distB="0" distL="0" distR="0" wp14:anchorId="5D326B51" wp14:editId="724BDE36">
                  <wp:extent cx="1377198" cy="1827142"/>
                  <wp:effectExtent l="0" t="0" r="0" b="1905"/>
                  <wp:docPr id="40" name="Picture 40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Chart, line chart&#10;&#10;Description automatically generated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979" cy="185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vAlign w:val="center"/>
          </w:tcPr>
          <w:p w14:paraId="5924A67E" w14:textId="34F6887A" w:rsidR="003636B7" w:rsidRPr="00001D29" w:rsidRDefault="00447BA1" w:rsidP="003636B7">
            <w:pPr>
              <w:pStyle w:val="BodyText"/>
              <w:rPr>
                <w:lang w:val="es-ES_tradnl"/>
              </w:rPr>
            </w:pPr>
            <w:r w:rsidRPr="00001D29">
              <w:rPr>
                <w:b/>
                <w:bCs/>
                <w:color w:val="910D28" w:themeColor="accent1"/>
                <w:lang w:val="es-ES_tradnl"/>
              </w:rPr>
              <w:t>1</w:t>
            </w:r>
            <w:r w:rsidR="00466A2F" w:rsidRPr="00001D29">
              <w:rPr>
                <w:b/>
                <w:bCs/>
                <w:color w:val="910D28" w:themeColor="accent1"/>
                <w:lang w:val="es-ES_tradnl"/>
              </w:rPr>
              <w:t>2</w:t>
            </w:r>
            <w:r w:rsidR="003636B7" w:rsidRPr="00001D29">
              <w:rPr>
                <w:b/>
                <w:bCs/>
                <w:color w:val="910D28" w:themeColor="accent1"/>
                <w:lang w:val="es-ES_tradnl"/>
              </w:rPr>
              <w:t>)</w:t>
            </w:r>
            <w:r w:rsidR="003636B7" w:rsidRPr="00001D29">
              <w:rPr>
                <w:lang w:val="es-ES_tradnl"/>
              </w:rPr>
              <w:t xml:space="preserve">   </w:t>
            </w:r>
            <w:r w:rsidR="007437A0" w:rsidRPr="007437A0">
              <w:rPr>
                <w:b/>
                <w:bCs/>
                <w:lang w:val="es-ES_tradnl"/>
              </w:rPr>
              <w:t>Homotecia</w:t>
            </w:r>
            <w:r w:rsidR="003636B7" w:rsidRPr="00001D29">
              <w:rPr>
                <w:b/>
                <w:bCs/>
                <w:lang w:val="es-ES_tradnl"/>
              </w:rPr>
              <w:t>:</w:t>
            </w:r>
            <w:r w:rsidR="003636B7"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rFonts w:ascii="Times New Roman" w:hAnsi="Times New Roman" w:cs="Times New Roman"/>
                <w:noProof/>
                <w:position w:val="-24"/>
                <w:lang w:val="es-ES_tradnl"/>
              </w:rPr>
              <w:object w:dxaOrig="600" w:dyaOrig="620" w14:anchorId="5398781F">
                <v:shape id="_x0000_i1026" type="#_x0000_t75" alt="" style="width:29.95pt;height:30.65pt;mso-width-percent:0;mso-height-percent:0;mso-width-percent:0;mso-height-percent:0" o:ole="">
                  <v:imagedata r:id="rId58" o:title=""/>
                </v:shape>
                <o:OLEObject Type="Embed" ProgID="Equation.DSMT4" ShapeID="_x0000_i1026" DrawAspect="Content" ObjectID="_1751715013" r:id="rId59"/>
              </w:object>
            </w:r>
          </w:p>
          <w:p w14:paraId="717ADEAD" w14:textId="3C0FEC19" w:rsidR="00466A2F" w:rsidRPr="00001D29" w:rsidRDefault="003636B7" w:rsidP="003636B7">
            <w:pPr>
              <w:pStyle w:val="TableData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</w:t>
            </w:r>
            <w:r w:rsidR="006654C9" w:rsidRPr="00001D29">
              <w:rPr>
                <w:lang w:val="es-ES_tradnl"/>
              </w:rPr>
              <w:t xml:space="preserve">  </w:t>
            </w:r>
            <w:r w:rsidRPr="00001D29">
              <w:rPr>
                <w:lang w:val="es-ES_tradnl"/>
              </w:rPr>
              <w:t xml:space="preserve">    </w:t>
            </w:r>
            <w:r w:rsidRPr="00001D29">
              <w:rPr>
                <w:b/>
                <w:bCs/>
                <w:lang w:val="es-ES_tradnl"/>
              </w:rPr>
              <w:t>Rota</w:t>
            </w:r>
            <w:r w:rsidR="007437A0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7437A0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="00466A2F" w:rsidRPr="00001D29">
              <w:rPr>
                <w:lang w:val="es-ES_tradnl"/>
              </w:rPr>
              <w:t xml:space="preserve"> 90°</w:t>
            </w:r>
          </w:p>
          <w:p w14:paraId="5094D136" w14:textId="79BCC49E" w:rsidR="00560901" w:rsidRPr="00001D29" w:rsidRDefault="00560901" w:rsidP="003636B7">
            <w:pPr>
              <w:pStyle w:val="TableData"/>
              <w:rPr>
                <w:lang w:val="es-ES_tradnl"/>
              </w:rPr>
            </w:pPr>
            <w:r w:rsidRPr="00001D29">
              <w:rPr>
                <w:lang w:val="es-ES_tradnl"/>
              </w:rPr>
              <w:t xml:space="preserve">         </w:t>
            </w:r>
            <w:r w:rsidRPr="00001D29">
              <w:rPr>
                <w:b/>
                <w:bCs/>
                <w:lang w:val="es-ES_tradnl"/>
              </w:rPr>
              <w:t>Trasla</w:t>
            </w:r>
            <w:r w:rsidR="007437A0">
              <w:rPr>
                <w:b/>
                <w:bCs/>
                <w:lang w:val="es-ES_tradnl"/>
              </w:rPr>
              <w:t>c</w:t>
            </w:r>
            <w:r w:rsidRPr="00001D29">
              <w:rPr>
                <w:b/>
                <w:bCs/>
                <w:lang w:val="es-ES_tradnl"/>
              </w:rPr>
              <w:t>i</w:t>
            </w:r>
            <w:r w:rsidR="007437A0">
              <w:rPr>
                <w:b/>
                <w:bCs/>
                <w:lang w:val="es-ES_tradnl"/>
              </w:rPr>
              <w:t>ó</w:t>
            </w:r>
            <w:r w:rsidRPr="00001D29">
              <w:rPr>
                <w:b/>
                <w:bCs/>
                <w:lang w:val="es-ES_tradnl"/>
              </w:rPr>
              <w:t>n:</w:t>
            </w:r>
            <w:r w:rsidRPr="00001D29">
              <w:rPr>
                <w:lang w:val="es-ES_tradnl"/>
              </w:rPr>
              <w:t xml:space="preserve"> </w:t>
            </w:r>
            <w:r w:rsidR="00840B49" w:rsidRPr="00840B49">
              <w:rPr>
                <w:noProof/>
                <w:position w:val="-14"/>
                <w:lang w:val="es-ES_tradnl"/>
              </w:rPr>
              <w:object w:dxaOrig="880" w:dyaOrig="400" w14:anchorId="11BD7827">
                <v:shape id="_x0000_i1025" type="#_x0000_t75" alt="" style="width:43.5pt;height:19.95pt;mso-width-percent:0;mso-height-percent:0;mso-width-percent:0;mso-height-percent:0" o:ole="">
                  <v:imagedata r:id="rId60" o:title=""/>
                </v:shape>
                <o:OLEObject Type="Embed" ProgID="Equation.DSMT4" ShapeID="_x0000_i1025" DrawAspect="Content" ObjectID="_1751715014" r:id="rId61"/>
              </w:object>
            </w:r>
          </w:p>
        </w:tc>
      </w:tr>
    </w:tbl>
    <w:p w14:paraId="5A02294E" w14:textId="74A7155B" w:rsidR="00D93FA6" w:rsidRPr="00001D29" w:rsidRDefault="00D93FA6" w:rsidP="00D93FA6">
      <w:pPr>
        <w:pStyle w:val="Title"/>
        <w:rPr>
          <w:lang w:val="es-ES_tradnl"/>
        </w:rPr>
      </w:pPr>
      <w:r w:rsidRPr="00001D29">
        <w:rPr>
          <w:lang w:val="es-ES_tradnl"/>
        </w:rPr>
        <w:lastRenderedPageBreak/>
        <w:drawing>
          <wp:anchor distT="0" distB="0" distL="114300" distR="114300" simplePos="0" relativeHeight="251658240" behindDoc="0" locked="0" layoutInCell="1" allowOverlap="1" wp14:anchorId="405360D2" wp14:editId="3EA1BC5C">
            <wp:simplePos x="0" y="0"/>
            <wp:positionH relativeFrom="margin">
              <wp:posOffset>0</wp:posOffset>
            </wp:positionH>
            <wp:positionV relativeFrom="margin">
              <wp:posOffset>210234</wp:posOffset>
            </wp:positionV>
            <wp:extent cx="6400800" cy="8019415"/>
            <wp:effectExtent l="0" t="0" r="0" b="63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01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1F" w:rsidRPr="009A621F">
        <w:rPr>
          <w:lang w:val="es-ES_tradnl"/>
        </w:rPr>
        <w:t xml:space="preserve"> </w:t>
      </w:r>
      <w:r w:rsidR="009A621F">
        <w:rPr>
          <w:lang w:val="es-ES_tradnl"/>
        </w:rPr>
        <w:t>rompecabezas de transformaciones</w:t>
      </w:r>
      <w:r w:rsidRPr="00001D29">
        <w:rPr>
          <w:lang w:val="es-ES_tradnl"/>
        </w:rPr>
        <w:t>: Gr</w:t>
      </w:r>
      <w:r w:rsidR="009A621F">
        <w:rPr>
          <w:lang w:val="es-ES_tradnl"/>
        </w:rPr>
        <w:t>áfica</w:t>
      </w:r>
    </w:p>
    <w:p w14:paraId="03E25647" w14:textId="6420675D" w:rsidR="00715C90" w:rsidRPr="00001D29" w:rsidRDefault="00715C90" w:rsidP="00715C90">
      <w:pPr>
        <w:pStyle w:val="BodyText"/>
        <w:rPr>
          <w:lang w:val="es-ES_tradnl"/>
        </w:rPr>
      </w:pPr>
    </w:p>
    <w:sectPr w:rsidR="00715C90" w:rsidRPr="00001D29" w:rsidSect="0012440F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CF37" w14:textId="77777777" w:rsidR="00840B49" w:rsidRDefault="00840B49" w:rsidP="00293785">
      <w:pPr>
        <w:spacing w:after="0" w:line="240" w:lineRule="auto"/>
      </w:pPr>
      <w:r>
        <w:separator/>
      </w:r>
    </w:p>
  </w:endnote>
  <w:endnote w:type="continuationSeparator" w:id="0">
    <w:p w14:paraId="150628BF" w14:textId="77777777" w:rsidR="00840B49" w:rsidRDefault="00840B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159D" w14:textId="77777777" w:rsidR="005A1DC1" w:rsidRDefault="005A1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FFC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716BAB" wp14:editId="733C3D2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7CD0C" w14:textId="2B2EA94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D78DF3C3B664BC3B63585C3B47C4FD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15C90">
                                <w:t>Traditional Transformations, Part 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716B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F07CD0C" w14:textId="2B2EA949" w:rsidR="00293785" w:rsidRDefault="00447BA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D78DF3C3B664BC3B63585C3B47C4FD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15C90">
                          <w:t>Traditional Transformations, Part 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033704" wp14:editId="3B628EA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8B1D" w14:textId="77777777" w:rsidR="005A1DC1" w:rsidRDefault="005A1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771C" w14:textId="77777777" w:rsidR="00840B49" w:rsidRDefault="00840B49" w:rsidP="00293785">
      <w:pPr>
        <w:spacing w:after="0" w:line="240" w:lineRule="auto"/>
      </w:pPr>
      <w:r>
        <w:separator/>
      </w:r>
    </w:p>
  </w:footnote>
  <w:footnote w:type="continuationSeparator" w:id="0">
    <w:p w14:paraId="08827EA3" w14:textId="77777777" w:rsidR="00840B49" w:rsidRDefault="00840B4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2752" w14:textId="77777777" w:rsidR="005A1DC1" w:rsidRDefault="005A1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11F" w14:textId="77777777" w:rsidR="005A1DC1" w:rsidRDefault="005A1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392" w14:textId="182C32DD" w:rsidR="00623106" w:rsidRDefault="0012440F" w:rsidP="0012440F">
    <w:pPr>
      <w:pStyle w:val="Title"/>
    </w:pPr>
    <w:r w:rsidRPr="00715C90">
      <w:rPr>
        <w:highlight w:val="yellow"/>
      </w:rPr>
      <w:t>Puzzling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46389">
    <w:abstractNumId w:val="6"/>
  </w:num>
  <w:num w:numId="2" w16cid:durableId="1095127871">
    <w:abstractNumId w:val="7"/>
  </w:num>
  <w:num w:numId="3" w16cid:durableId="267588243">
    <w:abstractNumId w:val="0"/>
  </w:num>
  <w:num w:numId="4" w16cid:durableId="1874033113">
    <w:abstractNumId w:val="2"/>
  </w:num>
  <w:num w:numId="5" w16cid:durableId="793257820">
    <w:abstractNumId w:val="3"/>
  </w:num>
  <w:num w:numId="6" w16cid:durableId="2007437270">
    <w:abstractNumId w:val="5"/>
  </w:num>
  <w:num w:numId="7" w16cid:durableId="1041979167">
    <w:abstractNumId w:val="4"/>
  </w:num>
  <w:num w:numId="8" w16cid:durableId="1568343630">
    <w:abstractNumId w:val="8"/>
  </w:num>
  <w:num w:numId="9" w16cid:durableId="1719235242">
    <w:abstractNumId w:val="9"/>
  </w:num>
  <w:num w:numId="10" w16cid:durableId="1954632682">
    <w:abstractNumId w:val="10"/>
  </w:num>
  <w:num w:numId="11" w16cid:durableId="129021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90"/>
    <w:rsid w:val="00001D29"/>
    <w:rsid w:val="00032AFB"/>
    <w:rsid w:val="0004006F"/>
    <w:rsid w:val="00053775"/>
    <w:rsid w:val="0005619A"/>
    <w:rsid w:val="0008589D"/>
    <w:rsid w:val="000E18D2"/>
    <w:rsid w:val="0011259B"/>
    <w:rsid w:val="00116FDD"/>
    <w:rsid w:val="0012440F"/>
    <w:rsid w:val="00125621"/>
    <w:rsid w:val="00186243"/>
    <w:rsid w:val="001D0BBF"/>
    <w:rsid w:val="001E1F85"/>
    <w:rsid w:val="001F125D"/>
    <w:rsid w:val="002112AF"/>
    <w:rsid w:val="002345CC"/>
    <w:rsid w:val="00293785"/>
    <w:rsid w:val="002C0879"/>
    <w:rsid w:val="002C37B4"/>
    <w:rsid w:val="0036040A"/>
    <w:rsid w:val="003636B7"/>
    <w:rsid w:val="00397FA9"/>
    <w:rsid w:val="00446C13"/>
    <w:rsid w:val="00447BA1"/>
    <w:rsid w:val="00466A2F"/>
    <w:rsid w:val="004757A4"/>
    <w:rsid w:val="005078B4"/>
    <w:rsid w:val="0053328A"/>
    <w:rsid w:val="00540FC6"/>
    <w:rsid w:val="005511B6"/>
    <w:rsid w:val="00553C98"/>
    <w:rsid w:val="00560901"/>
    <w:rsid w:val="005A1DC1"/>
    <w:rsid w:val="005A7635"/>
    <w:rsid w:val="00623106"/>
    <w:rsid w:val="00632495"/>
    <w:rsid w:val="00645D7F"/>
    <w:rsid w:val="006471DA"/>
    <w:rsid w:val="00656940"/>
    <w:rsid w:val="00665274"/>
    <w:rsid w:val="006654C9"/>
    <w:rsid w:val="00666C03"/>
    <w:rsid w:val="00670DAA"/>
    <w:rsid w:val="00686DAB"/>
    <w:rsid w:val="00692F61"/>
    <w:rsid w:val="006B4CC2"/>
    <w:rsid w:val="006D59E9"/>
    <w:rsid w:val="006E1542"/>
    <w:rsid w:val="00715C90"/>
    <w:rsid w:val="00721EA4"/>
    <w:rsid w:val="007437A0"/>
    <w:rsid w:val="00766EC7"/>
    <w:rsid w:val="00797CB5"/>
    <w:rsid w:val="007B055F"/>
    <w:rsid w:val="007E6F1D"/>
    <w:rsid w:val="00840B49"/>
    <w:rsid w:val="008467B8"/>
    <w:rsid w:val="00880013"/>
    <w:rsid w:val="008920A4"/>
    <w:rsid w:val="008F5386"/>
    <w:rsid w:val="00913172"/>
    <w:rsid w:val="00963905"/>
    <w:rsid w:val="00981E19"/>
    <w:rsid w:val="009A621F"/>
    <w:rsid w:val="009B52E4"/>
    <w:rsid w:val="009D6E8D"/>
    <w:rsid w:val="00A101E8"/>
    <w:rsid w:val="00A67651"/>
    <w:rsid w:val="00AC349E"/>
    <w:rsid w:val="00AF2465"/>
    <w:rsid w:val="00B92DBF"/>
    <w:rsid w:val="00BD119F"/>
    <w:rsid w:val="00C4459B"/>
    <w:rsid w:val="00C73EA1"/>
    <w:rsid w:val="00C77947"/>
    <w:rsid w:val="00C8524A"/>
    <w:rsid w:val="00CB14DD"/>
    <w:rsid w:val="00CC4F77"/>
    <w:rsid w:val="00CD3CF6"/>
    <w:rsid w:val="00CE336D"/>
    <w:rsid w:val="00D106FF"/>
    <w:rsid w:val="00D269D8"/>
    <w:rsid w:val="00D47A25"/>
    <w:rsid w:val="00D538F1"/>
    <w:rsid w:val="00D626EB"/>
    <w:rsid w:val="00D93FA6"/>
    <w:rsid w:val="00DC7A6D"/>
    <w:rsid w:val="00EA74D2"/>
    <w:rsid w:val="00ED24C8"/>
    <w:rsid w:val="00ED754F"/>
    <w:rsid w:val="00F17028"/>
    <w:rsid w:val="00F377E2"/>
    <w:rsid w:val="00F50748"/>
    <w:rsid w:val="00F72D02"/>
    <w:rsid w:val="00F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60C05"/>
  <w15:docId w15:val="{3D057BB7-8A9D-44BE-9769-B04B9F80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image" Target="media/image33.svg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0.w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image" Target="media/image26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3.png"/><Relationship Id="rId59" Type="http://schemas.openxmlformats.org/officeDocument/2006/relationships/oleObject" Target="embeddings/oleObject22.bin"/><Relationship Id="rId67" Type="http://schemas.openxmlformats.org/officeDocument/2006/relationships/footer" Target="footer2.xml"/><Relationship Id="rId20" Type="http://schemas.openxmlformats.org/officeDocument/2006/relationships/image" Target="media/image8.wmf"/><Relationship Id="rId41" Type="http://schemas.openxmlformats.org/officeDocument/2006/relationships/image" Target="media/image20.png"/><Relationship Id="rId54" Type="http://schemas.openxmlformats.org/officeDocument/2006/relationships/image" Target="media/image27.png"/><Relationship Id="rId62" Type="http://schemas.openxmlformats.org/officeDocument/2006/relationships/image" Target="media/image32.pn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5.wmf"/><Relationship Id="rId57" Type="http://schemas.openxmlformats.org/officeDocument/2006/relationships/image" Target="media/image29.png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oleObject" Target="embeddings/oleObject19.bin"/><Relationship Id="rId60" Type="http://schemas.openxmlformats.org/officeDocument/2006/relationships/image" Target="media/image31.wmf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6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8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8DF3C3B664BC3B63585C3B47C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DA08-B471-47DE-969F-4E17E30502EB}"/>
      </w:docPartPr>
      <w:docPartBody>
        <w:p w:rsidR="0072653D" w:rsidRDefault="002446F2" w:rsidP="002446F2">
          <w:pPr>
            <w:pStyle w:val="7D78DF3C3B664BC3B63585C3B47C4FD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F2"/>
    <w:rsid w:val="000D0EB0"/>
    <w:rsid w:val="002446F2"/>
    <w:rsid w:val="0072653D"/>
    <w:rsid w:val="00B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6F2"/>
    <w:rPr>
      <w:color w:val="808080"/>
    </w:rPr>
  </w:style>
  <w:style w:type="paragraph" w:customStyle="1" w:styleId="7D78DF3C3B664BC3B63585C3B47C4FD9">
    <w:name w:val="7D78DF3C3B664BC3B63585C3B47C4FD9"/>
    <w:rsid w:val="00244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11</TotalTime>
  <Pages>5</Pages>
  <Words>330</Words>
  <Characters>1929</Characters>
  <Application>Microsoft Office Word</Application>
  <DocSecurity>0</DocSecurity>
  <Lines>160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5</vt:lpstr>
    </vt:vector>
  </TitlesOfParts>
  <Manager/>
  <Company/>
  <LinksUpToDate>false</LinksUpToDate>
  <CharactersWithSpaces>2152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5</dc:title>
  <dc:subject/>
  <dc:creator>K20 Center</dc:creator>
  <cp:keywords/>
  <dc:description/>
  <cp:lastModifiedBy>Lopez, Araceli</cp:lastModifiedBy>
  <cp:revision>11</cp:revision>
  <cp:lastPrinted>2016-07-14T14:08:00Z</cp:lastPrinted>
  <dcterms:created xsi:type="dcterms:W3CDTF">2023-06-28T19:45:00Z</dcterms:created>
  <dcterms:modified xsi:type="dcterms:W3CDTF">2023-07-24T19:11:00Z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