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A5B81D" w14:textId="6A9270DF" w:rsidR="00D93FA6" w:rsidRPr="0012440F" w:rsidRDefault="008467B8" w:rsidP="00D93FA6">
      <w:pPr>
        <w:pStyle w:val="Title"/>
      </w:pPr>
      <w:r>
        <w:t>Transformation Puzzle</w:t>
      </w:r>
      <w:r w:rsidR="00D93FA6">
        <w:t>: Student A</w:t>
      </w:r>
    </w:p>
    <w:p w14:paraId="0B82EBDF" w14:textId="4416EAC5" w:rsidR="009D6E8D" w:rsidRDefault="00623106" w:rsidP="009D6E8D">
      <w:r>
        <w:t>Perform the following transformations for each given preimage.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1"/>
        <w:gridCol w:w="5389"/>
      </w:tblGrid>
      <w:tr w:rsidR="00466A2F" w14:paraId="391832AF" w14:textId="77777777" w:rsidTr="00F961C3">
        <w:trPr>
          <w:trHeight w:val="5184"/>
        </w:trPr>
        <w:tc>
          <w:tcPr>
            <w:tcW w:w="2115" w:type="pct"/>
            <w:tcBorders>
              <w:bottom w:val="single" w:sz="8" w:space="0" w:color="BED7D3" w:themeColor="accent3"/>
              <w:right w:val="nil"/>
            </w:tcBorders>
            <w:vAlign w:val="center"/>
          </w:tcPr>
          <w:p w14:paraId="1A2F839D" w14:textId="639C39A7" w:rsidR="00466A2F" w:rsidRDefault="00466A2F" w:rsidP="00F961C3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7B5C95BA" wp14:editId="29E90D83">
                  <wp:extent cx="914400" cy="916450"/>
                  <wp:effectExtent l="0" t="0" r="0" b="0"/>
                  <wp:docPr id="15" name="Picture 1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pct"/>
            <w:tcBorders>
              <w:left w:val="nil"/>
              <w:bottom w:val="single" w:sz="8" w:space="0" w:color="BED7D3" w:themeColor="accent3"/>
            </w:tcBorders>
            <w:vAlign w:val="center"/>
          </w:tcPr>
          <w:p w14:paraId="37EE49F2" w14:textId="17EE7E13" w:rsidR="00D93FA6" w:rsidRDefault="00466A2F" w:rsidP="00F961C3">
            <w:pPr>
              <w:pStyle w:val="BodyText"/>
            </w:pPr>
            <w:r w:rsidRPr="00623106">
              <w:rPr>
                <w:b/>
                <w:bCs/>
                <w:color w:val="910D28" w:themeColor="accent1"/>
              </w:rPr>
              <w:t>1)</w:t>
            </w:r>
            <w:r>
              <w:t xml:space="preserve">   </w:t>
            </w:r>
            <w:r w:rsidR="00D93FA6" w:rsidRPr="00D93FA6">
              <w:rPr>
                <w:b/>
                <w:bCs/>
              </w:rPr>
              <w:t>Dilation:</w:t>
            </w:r>
            <w:r w:rsidR="00D93FA6">
              <w:t xml:space="preserve"> </w:t>
            </w:r>
            <w:r w:rsidR="00D93FA6" w:rsidRPr="00963905">
              <w:rPr>
                <w:rFonts w:ascii="Times New Roman" w:hAnsi="Times New Roman" w:cs="Times New Roman"/>
                <w:i/>
                <w:iCs/>
              </w:rPr>
              <w:t>k</w:t>
            </w:r>
            <w:r w:rsidR="00D93FA6" w:rsidRPr="00963905">
              <w:rPr>
                <w:rFonts w:ascii="Times New Roman" w:hAnsi="Times New Roman" w:cs="Times New Roman"/>
              </w:rPr>
              <w:t xml:space="preserve"> = 2</w:t>
            </w:r>
          </w:p>
          <w:p w14:paraId="5F8A35B8" w14:textId="193E432E" w:rsidR="00466A2F" w:rsidRDefault="00D93FA6" w:rsidP="00F961C3">
            <w:pPr>
              <w:pStyle w:val="BodyText"/>
            </w:pPr>
            <w:r>
              <w:t xml:space="preserve">       </w:t>
            </w:r>
            <w:r w:rsidRPr="00D93FA6">
              <w:rPr>
                <w:b/>
                <w:bCs/>
              </w:rPr>
              <w:t>Translation:</w:t>
            </w:r>
            <w:r>
              <w:t xml:space="preserve"> </w:t>
            </w:r>
            <w:r w:rsidR="00CB14DD" w:rsidRPr="00963905">
              <w:rPr>
                <w:noProof/>
                <w:position w:val="-14"/>
              </w:rPr>
              <w:object w:dxaOrig="1040" w:dyaOrig="400" w14:anchorId="21143C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alt="" style="width:52.05pt;height:19.95pt;mso-width-percent:0;mso-height-percent:0;mso-width-percent:0;mso-height-percent:0" o:ole="">
                  <v:imagedata r:id="rId9" o:title=""/>
                </v:shape>
                <o:OLEObject Type="Embed" ProgID="Equation.DSMT4" ShapeID="_x0000_i1047" DrawAspect="Content" ObjectID="_1749468792" r:id="rId10"/>
              </w:object>
            </w:r>
          </w:p>
          <w:p w14:paraId="3881162E" w14:textId="77777777" w:rsidR="00F961C3" w:rsidRDefault="00F961C3" w:rsidP="00F961C3">
            <w:pPr>
              <w:pStyle w:val="BodyText"/>
            </w:pPr>
          </w:p>
          <w:p w14:paraId="168DA7F8" w14:textId="77777777" w:rsidR="00D93FA6" w:rsidRDefault="00466A2F" w:rsidP="00F961C3">
            <w:pPr>
              <w:pStyle w:val="BodyText"/>
            </w:pPr>
            <w:r>
              <w:rPr>
                <w:b/>
                <w:bCs/>
                <w:color w:val="910D28" w:themeColor="accent1"/>
              </w:rPr>
              <w:t>2</w:t>
            </w:r>
            <w:r w:rsidRPr="00623106">
              <w:rPr>
                <w:b/>
                <w:bCs/>
                <w:color w:val="910D28" w:themeColor="accent1"/>
              </w:rPr>
              <w:t>)</w:t>
            </w:r>
            <w:r>
              <w:t xml:space="preserve">   </w:t>
            </w:r>
            <w:r w:rsidR="00D93FA6" w:rsidRPr="00D93FA6">
              <w:rPr>
                <w:b/>
                <w:bCs/>
              </w:rPr>
              <w:t>Dilation:</w:t>
            </w:r>
            <w:r w:rsidR="00D93FA6">
              <w:t xml:space="preserve"> </w:t>
            </w:r>
            <w:r w:rsidR="00D93FA6" w:rsidRPr="00963905">
              <w:rPr>
                <w:rFonts w:ascii="Times New Roman" w:hAnsi="Times New Roman" w:cs="Times New Roman"/>
                <w:i/>
                <w:iCs/>
              </w:rPr>
              <w:t>k</w:t>
            </w:r>
            <w:r w:rsidR="00D93FA6" w:rsidRPr="00963905">
              <w:rPr>
                <w:rFonts w:ascii="Times New Roman" w:hAnsi="Times New Roman" w:cs="Times New Roman"/>
              </w:rPr>
              <w:t xml:space="preserve"> = 2</w:t>
            </w:r>
          </w:p>
          <w:p w14:paraId="543BC7D5" w14:textId="53718CFE" w:rsidR="00466A2F" w:rsidRDefault="00D93FA6" w:rsidP="00F961C3">
            <w:pPr>
              <w:pStyle w:val="BodyText"/>
            </w:pPr>
            <w:r>
              <w:t xml:space="preserve">       </w:t>
            </w:r>
            <w:r w:rsidRPr="00D93FA6">
              <w:rPr>
                <w:b/>
                <w:bCs/>
              </w:rPr>
              <w:t>Translation:</w:t>
            </w:r>
            <w:r w:rsidR="00CB14DD" w:rsidRPr="00963905">
              <w:rPr>
                <w:noProof/>
                <w:position w:val="-14"/>
              </w:rPr>
              <w:object w:dxaOrig="920" w:dyaOrig="400" w14:anchorId="20726EDF">
                <v:shape id="_x0000_i1046" type="#_x0000_t75" alt="" style="width:45.95pt;height:19.95pt;mso-width-percent:0;mso-height-percent:0;mso-width-percent:0;mso-height-percent:0" o:ole="">
                  <v:imagedata r:id="rId11" o:title=""/>
                </v:shape>
                <o:OLEObject Type="Embed" ProgID="Equation.DSMT4" ShapeID="_x0000_i1046" DrawAspect="Content" ObjectID="_1749468793" r:id="rId12"/>
              </w:object>
            </w:r>
          </w:p>
          <w:p w14:paraId="71A1DB58" w14:textId="77777777" w:rsidR="00F961C3" w:rsidRDefault="00F961C3" w:rsidP="00F961C3">
            <w:pPr>
              <w:pStyle w:val="BodyText"/>
            </w:pPr>
          </w:p>
          <w:p w14:paraId="5867715A" w14:textId="77777777" w:rsidR="00D93FA6" w:rsidRDefault="00466A2F" w:rsidP="00F961C3">
            <w:pPr>
              <w:pStyle w:val="BodyText"/>
            </w:pPr>
            <w:r>
              <w:rPr>
                <w:b/>
                <w:bCs/>
                <w:color w:val="910D28" w:themeColor="accent1"/>
              </w:rPr>
              <w:t>3</w:t>
            </w:r>
            <w:r w:rsidRPr="00623106">
              <w:rPr>
                <w:b/>
                <w:bCs/>
                <w:color w:val="910D28" w:themeColor="accent1"/>
              </w:rPr>
              <w:t>)</w:t>
            </w:r>
            <w:r>
              <w:t xml:space="preserve">   </w:t>
            </w:r>
            <w:r w:rsidR="00D93FA6" w:rsidRPr="00D93FA6">
              <w:rPr>
                <w:b/>
                <w:bCs/>
              </w:rPr>
              <w:t>Dilation:</w:t>
            </w:r>
            <w:r w:rsidR="00D93FA6">
              <w:t xml:space="preserve"> </w:t>
            </w:r>
            <w:r w:rsidR="00D93FA6" w:rsidRPr="00963905">
              <w:rPr>
                <w:rFonts w:ascii="Times New Roman" w:hAnsi="Times New Roman" w:cs="Times New Roman"/>
                <w:i/>
                <w:iCs/>
              </w:rPr>
              <w:t>k</w:t>
            </w:r>
            <w:r w:rsidR="00D93FA6" w:rsidRPr="00963905">
              <w:rPr>
                <w:rFonts w:ascii="Times New Roman" w:hAnsi="Times New Roman" w:cs="Times New Roman"/>
              </w:rPr>
              <w:t xml:space="preserve"> = 2</w:t>
            </w:r>
          </w:p>
          <w:p w14:paraId="146E171D" w14:textId="13746EDA" w:rsidR="00466A2F" w:rsidRDefault="00D93FA6" w:rsidP="00F961C3">
            <w:pPr>
              <w:pStyle w:val="BodyText"/>
            </w:pPr>
            <w:r>
              <w:t xml:space="preserve">       </w:t>
            </w:r>
            <w:r w:rsidRPr="00D93FA6">
              <w:rPr>
                <w:b/>
                <w:bCs/>
              </w:rPr>
              <w:t>Translation:</w:t>
            </w:r>
            <w:r w:rsidR="00CB14DD" w:rsidRPr="00963905">
              <w:rPr>
                <w:noProof/>
                <w:position w:val="-14"/>
              </w:rPr>
              <w:object w:dxaOrig="920" w:dyaOrig="400" w14:anchorId="611436E1">
                <v:shape id="_x0000_i1045" type="#_x0000_t75" alt="" style="width:45.95pt;height:19.95pt;mso-width-percent:0;mso-height-percent:0;mso-width-percent:0;mso-height-percent:0" o:ole="">
                  <v:imagedata r:id="rId13" o:title=""/>
                </v:shape>
                <o:OLEObject Type="Embed" ProgID="Equation.DSMT4" ShapeID="_x0000_i1045" DrawAspect="Content" ObjectID="_1749468794" r:id="rId14"/>
              </w:object>
            </w:r>
          </w:p>
          <w:p w14:paraId="2BD8D961" w14:textId="77777777" w:rsidR="00466A2F" w:rsidRDefault="00466A2F" w:rsidP="00F961C3">
            <w:pPr>
              <w:pStyle w:val="TableData"/>
            </w:pPr>
          </w:p>
        </w:tc>
      </w:tr>
      <w:tr w:rsidR="00466A2F" w14:paraId="0AF07055" w14:textId="77777777" w:rsidTr="00F961C3">
        <w:trPr>
          <w:trHeight w:val="5184"/>
        </w:trPr>
        <w:tc>
          <w:tcPr>
            <w:tcW w:w="2115" w:type="pct"/>
            <w:tcBorders>
              <w:right w:val="nil"/>
            </w:tcBorders>
            <w:vAlign w:val="center"/>
          </w:tcPr>
          <w:p w14:paraId="425D9073" w14:textId="34B28EE8" w:rsidR="00466A2F" w:rsidRDefault="00466A2F" w:rsidP="00F961C3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41212031" wp14:editId="2EDCBD56">
                  <wp:extent cx="2221992" cy="2224128"/>
                  <wp:effectExtent l="0" t="0" r="6985" b="5080"/>
                  <wp:docPr id="18" name="Picture 18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har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992" cy="22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pct"/>
            <w:tcBorders>
              <w:left w:val="nil"/>
            </w:tcBorders>
            <w:vAlign w:val="center"/>
          </w:tcPr>
          <w:p w14:paraId="08C36432" w14:textId="18114446" w:rsidR="00466A2F" w:rsidRDefault="002112AF" w:rsidP="00F961C3">
            <w:pPr>
              <w:pStyle w:val="BodyText"/>
            </w:pPr>
            <w:r>
              <w:rPr>
                <w:b/>
                <w:bCs/>
                <w:color w:val="910D28" w:themeColor="accent1"/>
              </w:rPr>
              <w:t>4</w:t>
            </w:r>
            <w:r w:rsidR="00466A2F" w:rsidRPr="00623106">
              <w:rPr>
                <w:b/>
                <w:bCs/>
                <w:color w:val="910D28" w:themeColor="accent1"/>
              </w:rPr>
              <w:t>)</w:t>
            </w:r>
            <w:r w:rsidR="00466A2F">
              <w:t xml:space="preserve">   </w:t>
            </w:r>
            <w:r w:rsidR="00D93FA6" w:rsidRPr="00D93FA6">
              <w:rPr>
                <w:b/>
                <w:bCs/>
              </w:rPr>
              <w:t>Translation:</w:t>
            </w:r>
            <w:r w:rsidR="00D93FA6">
              <w:t xml:space="preserve"> </w:t>
            </w:r>
            <w:r w:rsidR="00CB14DD" w:rsidRPr="00963905">
              <w:rPr>
                <w:noProof/>
                <w:position w:val="-14"/>
              </w:rPr>
              <w:object w:dxaOrig="760" w:dyaOrig="400" w14:anchorId="54820433">
                <v:shape id="_x0000_i1044" type="#_x0000_t75" alt="" style="width:38.75pt;height:19.95pt;mso-width-percent:0;mso-height-percent:0;mso-width-percent:0;mso-height-percent:0" o:ole="">
                  <v:imagedata r:id="rId16" o:title=""/>
                </v:shape>
                <o:OLEObject Type="Embed" ProgID="Equation.DSMT4" ShapeID="_x0000_i1044" DrawAspect="Content" ObjectID="_1749468795" r:id="rId17"/>
              </w:object>
            </w:r>
          </w:p>
          <w:p w14:paraId="704D25D1" w14:textId="77777777" w:rsidR="00F961C3" w:rsidRDefault="00F961C3" w:rsidP="00F961C3">
            <w:pPr>
              <w:pStyle w:val="BodyText"/>
            </w:pPr>
          </w:p>
          <w:p w14:paraId="4AE78989" w14:textId="4721EB90" w:rsidR="00466A2F" w:rsidRDefault="002112AF" w:rsidP="00F961C3">
            <w:pPr>
              <w:pStyle w:val="BodyText"/>
            </w:pPr>
            <w:r>
              <w:rPr>
                <w:b/>
                <w:bCs/>
                <w:color w:val="910D28" w:themeColor="accent1"/>
              </w:rPr>
              <w:t>5</w:t>
            </w:r>
            <w:r w:rsidR="00466A2F" w:rsidRPr="00623106">
              <w:rPr>
                <w:b/>
                <w:bCs/>
                <w:color w:val="910D28" w:themeColor="accent1"/>
              </w:rPr>
              <w:t>)</w:t>
            </w:r>
            <w:r w:rsidR="00466A2F">
              <w:t xml:space="preserve">   </w:t>
            </w:r>
            <w:r w:rsidR="00D93FA6" w:rsidRPr="00D93FA6">
              <w:rPr>
                <w:b/>
                <w:bCs/>
              </w:rPr>
              <w:t>Reflection:</w:t>
            </w:r>
            <w:r w:rsidR="00D93FA6">
              <w:t xml:space="preserve"> </w:t>
            </w:r>
            <w:r w:rsidR="00466A2F">
              <w:t xml:space="preserve">over the </w:t>
            </w:r>
            <w:r w:rsidR="00466A2F" w:rsidRPr="000E18D2">
              <w:rPr>
                <w:rFonts w:ascii="Times New Roman" w:hAnsi="Times New Roman" w:cs="Times New Roman"/>
                <w:i/>
                <w:iCs/>
              </w:rPr>
              <w:t>y</w:t>
            </w:r>
            <w:r w:rsidR="00466A2F">
              <w:t>-axis</w:t>
            </w:r>
          </w:p>
          <w:p w14:paraId="264A8FD1" w14:textId="3D96E510" w:rsidR="00D93FA6" w:rsidRDefault="00D93FA6" w:rsidP="00F961C3">
            <w:pPr>
              <w:pStyle w:val="BodyText"/>
            </w:pPr>
            <w:r>
              <w:t xml:space="preserve">       </w:t>
            </w:r>
            <w:r w:rsidRPr="00D93FA6">
              <w:rPr>
                <w:b/>
                <w:bCs/>
              </w:rPr>
              <w:t>Translation:</w:t>
            </w:r>
            <w:r>
              <w:t xml:space="preserve"> </w:t>
            </w:r>
            <w:r w:rsidR="00CB14DD" w:rsidRPr="00963905">
              <w:rPr>
                <w:noProof/>
                <w:position w:val="-14"/>
              </w:rPr>
              <w:object w:dxaOrig="600" w:dyaOrig="400" w14:anchorId="2F5CA346">
                <v:shape id="_x0000_i1043" type="#_x0000_t75" alt="" style="width:29.9pt;height:19.95pt;mso-width-percent:0;mso-height-percent:0;mso-width-percent:0;mso-height-percent:0" o:ole="">
                  <v:imagedata r:id="rId18" o:title=""/>
                </v:shape>
                <o:OLEObject Type="Embed" ProgID="Equation.DSMT4" ShapeID="_x0000_i1043" DrawAspect="Content" ObjectID="_1749468796" r:id="rId19"/>
              </w:object>
            </w:r>
          </w:p>
          <w:p w14:paraId="4A48FA03" w14:textId="77777777" w:rsidR="00F961C3" w:rsidRDefault="00F961C3" w:rsidP="00F961C3">
            <w:pPr>
              <w:pStyle w:val="BodyText"/>
            </w:pPr>
          </w:p>
          <w:p w14:paraId="2F942F87" w14:textId="4A9093C8" w:rsidR="00466A2F" w:rsidRDefault="002112AF" w:rsidP="00F961C3">
            <w:pPr>
              <w:pStyle w:val="BodyText"/>
            </w:pPr>
            <w:r>
              <w:rPr>
                <w:b/>
                <w:bCs/>
                <w:color w:val="910D28" w:themeColor="accent1"/>
              </w:rPr>
              <w:t>6</w:t>
            </w:r>
            <w:r w:rsidR="00466A2F" w:rsidRPr="00623106">
              <w:rPr>
                <w:b/>
                <w:bCs/>
                <w:color w:val="910D28" w:themeColor="accent1"/>
              </w:rPr>
              <w:t>)</w:t>
            </w:r>
            <w:r w:rsidR="00466A2F">
              <w:t xml:space="preserve">   </w:t>
            </w:r>
            <w:r w:rsidR="00D93FA6" w:rsidRPr="00D93FA6">
              <w:rPr>
                <w:b/>
                <w:bCs/>
              </w:rPr>
              <w:t>Reflection:</w:t>
            </w:r>
            <w:r w:rsidR="00D93FA6">
              <w:t xml:space="preserve"> over the </w:t>
            </w:r>
            <w:r w:rsidR="00D93FA6">
              <w:rPr>
                <w:rFonts w:ascii="Times New Roman" w:hAnsi="Times New Roman" w:cs="Times New Roman"/>
                <w:i/>
                <w:iCs/>
              </w:rPr>
              <w:t>x</w:t>
            </w:r>
            <w:r w:rsidR="00D93FA6">
              <w:t>-axis</w:t>
            </w:r>
          </w:p>
          <w:p w14:paraId="33AC6990" w14:textId="50412C17" w:rsidR="00D93FA6" w:rsidRDefault="00D93FA6" w:rsidP="00F961C3">
            <w:pPr>
              <w:pStyle w:val="BodyText"/>
            </w:pPr>
            <w:r>
              <w:t xml:space="preserve">       </w:t>
            </w:r>
            <w:r w:rsidRPr="00D93FA6">
              <w:rPr>
                <w:b/>
                <w:bCs/>
              </w:rPr>
              <w:t>Translation:</w:t>
            </w:r>
            <w:r>
              <w:t xml:space="preserve"> </w:t>
            </w:r>
            <w:r w:rsidR="00CB14DD" w:rsidRPr="00963905">
              <w:rPr>
                <w:noProof/>
                <w:position w:val="-14"/>
              </w:rPr>
              <w:object w:dxaOrig="760" w:dyaOrig="400" w14:anchorId="2B976736">
                <v:shape id="_x0000_i1042" type="#_x0000_t75" alt="" style="width:38.75pt;height:19.95pt;mso-width-percent:0;mso-height-percent:0;mso-width-percent:0;mso-height-percent:0" o:ole="">
                  <v:imagedata r:id="rId20" o:title=""/>
                </v:shape>
                <o:OLEObject Type="Embed" ProgID="Equation.DSMT4" ShapeID="_x0000_i1042" DrawAspect="Content" ObjectID="_1749468797" r:id="rId21"/>
              </w:object>
            </w:r>
          </w:p>
          <w:p w14:paraId="24C36443" w14:textId="77777777" w:rsidR="00F961C3" w:rsidRDefault="00F961C3" w:rsidP="00F961C3">
            <w:pPr>
              <w:pStyle w:val="BodyText"/>
            </w:pPr>
          </w:p>
          <w:p w14:paraId="4AB44A16" w14:textId="4A408AAB" w:rsidR="00D93FA6" w:rsidRDefault="002112AF" w:rsidP="00F961C3">
            <w:pPr>
              <w:pStyle w:val="BodyText"/>
            </w:pPr>
            <w:r>
              <w:rPr>
                <w:b/>
                <w:bCs/>
                <w:color w:val="910D28" w:themeColor="accent1"/>
              </w:rPr>
              <w:t>7</w:t>
            </w:r>
            <w:r w:rsidR="00466A2F" w:rsidRPr="00623106">
              <w:rPr>
                <w:b/>
                <w:bCs/>
                <w:color w:val="910D28" w:themeColor="accent1"/>
              </w:rPr>
              <w:t>)</w:t>
            </w:r>
            <w:r w:rsidR="00466A2F">
              <w:t xml:space="preserve">   </w:t>
            </w:r>
            <w:r w:rsidR="00D93FA6">
              <w:rPr>
                <w:b/>
                <w:bCs/>
              </w:rPr>
              <w:t>Translation</w:t>
            </w:r>
            <w:r w:rsidR="00D93FA6" w:rsidRPr="00D93FA6">
              <w:rPr>
                <w:b/>
                <w:bCs/>
              </w:rPr>
              <w:t>:</w:t>
            </w:r>
            <w:r w:rsidR="00D93FA6">
              <w:t xml:space="preserve"> </w:t>
            </w:r>
            <w:r w:rsidR="00CB14DD" w:rsidRPr="00963905">
              <w:rPr>
                <w:noProof/>
                <w:position w:val="-14"/>
              </w:rPr>
              <w:object w:dxaOrig="1900" w:dyaOrig="400" w14:anchorId="1135BD59">
                <v:shape id="_x0000_i1041" type="#_x0000_t75" alt="" style="width:95.25pt;height:19.95pt;mso-width-percent:0;mso-height-percent:0;mso-width-percent:0;mso-height-percent:0" o:ole="">
                  <v:imagedata r:id="rId22" o:title=""/>
                </v:shape>
                <o:OLEObject Type="Embed" ProgID="Equation.DSMT4" ShapeID="_x0000_i1041" DrawAspect="Content" ObjectID="_1749468798" r:id="rId23"/>
              </w:object>
            </w:r>
          </w:p>
          <w:p w14:paraId="1A7B6578" w14:textId="5087D0FB" w:rsidR="00466A2F" w:rsidRDefault="00D93FA6" w:rsidP="00F961C3">
            <w:pPr>
              <w:pStyle w:val="TableData"/>
            </w:pPr>
            <w:r>
              <w:t xml:space="preserve">       </w:t>
            </w:r>
            <w:r>
              <w:rPr>
                <w:b/>
                <w:bCs/>
              </w:rPr>
              <w:t>Rotation</w:t>
            </w:r>
            <w:r w:rsidRPr="00D93FA6">
              <w:rPr>
                <w:b/>
                <w:bCs/>
              </w:rPr>
              <w:t>:</w:t>
            </w:r>
            <w:r w:rsidR="00466A2F">
              <w:t xml:space="preserve"> 180°</w:t>
            </w:r>
          </w:p>
        </w:tc>
      </w:tr>
    </w:tbl>
    <w:p w14:paraId="5C650FD4" w14:textId="77777777" w:rsidR="00466A2F" w:rsidRDefault="00466A2F" w:rsidP="00466A2F">
      <w:pPr>
        <w:pStyle w:val="BodyText"/>
      </w:pPr>
    </w:p>
    <w:p w14:paraId="1EF520EC" w14:textId="77777777" w:rsidR="00D93FA6" w:rsidRDefault="00D93FA6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highlight w:val="yellow"/>
        </w:rPr>
      </w:pPr>
      <w:r>
        <w:rPr>
          <w:highlight w:val="yellow"/>
        </w:rPr>
        <w:br w:type="page"/>
      </w:r>
    </w:p>
    <w:p w14:paraId="3CEF3C45" w14:textId="05B04E5D" w:rsidR="00D93FA6" w:rsidRPr="0012440F" w:rsidRDefault="008467B8" w:rsidP="00D93FA6">
      <w:pPr>
        <w:pStyle w:val="Title"/>
      </w:pPr>
      <w:r>
        <w:lastRenderedPageBreak/>
        <w:t>Transformation Puzzle</w:t>
      </w:r>
      <w:r w:rsidR="00D93FA6">
        <w:t>: Student A</w:t>
      </w:r>
    </w:p>
    <w:p w14:paraId="731D4666" w14:textId="7465969F" w:rsidR="00466A2F" w:rsidRDefault="00466A2F" w:rsidP="00466A2F">
      <w:pPr>
        <w:pStyle w:val="BodyText"/>
      </w:pPr>
      <w:r>
        <w:t>Perform the following transformations for each given preimage.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1"/>
        <w:gridCol w:w="5389"/>
      </w:tblGrid>
      <w:tr w:rsidR="00466A2F" w14:paraId="0246787F" w14:textId="77777777" w:rsidTr="00F961C3">
        <w:trPr>
          <w:trHeight w:val="3456"/>
        </w:trPr>
        <w:tc>
          <w:tcPr>
            <w:tcW w:w="2115" w:type="pct"/>
            <w:tcBorders>
              <w:bottom w:val="single" w:sz="8" w:space="0" w:color="BED7D3" w:themeColor="accent3"/>
              <w:right w:val="nil"/>
            </w:tcBorders>
            <w:vAlign w:val="center"/>
          </w:tcPr>
          <w:p w14:paraId="7C1F0996" w14:textId="7D01FE5A" w:rsidR="00466A2F" w:rsidRDefault="00466A2F" w:rsidP="00F961C3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5087B03D" wp14:editId="00810395">
                  <wp:extent cx="1143000" cy="1362075"/>
                  <wp:effectExtent l="0" t="0" r="0" b="9525"/>
                  <wp:docPr id="17" name="Picture 17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hart, line chart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pct"/>
            <w:tcBorders>
              <w:left w:val="nil"/>
              <w:bottom w:val="single" w:sz="8" w:space="0" w:color="BED7D3" w:themeColor="accent3"/>
            </w:tcBorders>
            <w:vAlign w:val="center"/>
          </w:tcPr>
          <w:p w14:paraId="7B076E33" w14:textId="733ED095" w:rsidR="00466A2F" w:rsidRDefault="002112AF" w:rsidP="00F961C3">
            <w:pPr>
              <w:pStyle w:val="BodyText"/>
            </w:pPr>
            <w:r>
              <w:rPr>
                <w:b/>
                <w:bCs/>
                <w:color w:val="910D28" w:themeColor="accent1"/>
              </w:rPr>
              <w:t>8</w:t>
            </w:r>
            <w:r w:rsidR="00466A2F" w:rsidRPr="00623106">
              <w:rPr>
                <w:b/>
                <w:bCs/>
                <w:color w:val="910D28" w:themeColor="accent1"/>
              </w:rPr>
              <w:t>)</w:t>
            </w:r>
            <w:r w:rsidR="00466A2F">
              <w:t xml:space="preserve">   </w:t>
            </w:r>
            <w:r w:rsidR="00F961C3" w:rsidRPr="00D93FA6">
              <w:rPr>
                <w:b/>
                <w:bCs/>
              </w:rPr>
              <w:t>Translation:</w:t>
            </w:r>
            <w:r w:rsidR="00F961C3">
              <w:t xml:space="preserve"> left 6 units and down 8 units</w:t>
            </w:r>
          </w:p>
          <w:p w14:paraId="2AC20EEF" w14:textId="77777777" w:rsidR="00F961C3" w:rsidRDefault="00F961C3" w:rsidP="00F961C3">
            <w:pPr>
              <w:pStyle w:val="BodyText"/>
            </w:pPr>
          </w:p>
          <w:p w14:paraId="37666E7D" w14:textId="3FD8732E" w:rsidR="00F961C3" w:rsidRDefault="002112AF" w:rsidP="00F961C3">
            <w:pPr>
              <w:pStyle w:val="BodyText"/>
            </w:pPr>
            <w:r>
              <w:rPr>
                <w:b/>
                <w:bCs/>
                <w:color w:val="910D28" w:themeColor="accent1"/>
              </w:rPr>
              <w:t>9</w:t>
            </w:r>
            <w:r w:rsidR="00F961C3" w:rsidRPr="00623106">
              <w:rPr>
                <w:b/>
                <w:bCs/>
                <w:color w:val="910D28" w:themeColor="accent1"/>
              </w:rPr>
              <w:t>)</w:t>
            </w:r>
            <w:r w:rsidR="00F961C3">
              <w:t xml:space="preserve">   </w:t>
            </w:r>
            <w:r w:rsidR="00F961C3" w:rsidRPr="00D93FA6">
              <w:rPr>
                <w:b/>
                <w:bCs/>
              </w:rPr>
              <w:t>Reflection:</w:t>
            </w:r>
            <w:r w:rsidR="00F961C3">
              <w:t xml:space="preserve"> over the </w:t>
            </w:r>
            <w:r w:rsidR="00F961C3" w:rsidRPr="000E18D2">
              <w:rPr>
                <w:rFonts w:ascii="Times New Roman" w:hAnsi="Times New Roman" w:cs="Times New Roman"/>
                <w:i/>
                <w:iCs/>
              </w:rPr>
              <w:t>y</w:t>
            </w:r>
            <w:r w:rsidR="00F961C3">
              <w:t xml:space="preserve"> -axis</w:t>
            </w:r>
          </w:p>
          <w:p w14:paraId="42D3A6E6" w14:textId="7A078EE1" w:rsidR="00466A2F" w:rsidRDefault="00F961C3" w:rsidP="00F961C3">
            <w:pPr>
              <w:pStyle w:val="BodyText"/>
            </w:pPr>
            <w:r>
              <w:t xml:space="preserve">       </w:t>
            </w:r>
            <w:r w:rsidRPr="00D93FA6">
              <w:rPr>
                <w:b/>
                <w:bCs/>
              </w:rPr>
              <w:t>Translation:</w:t>
            </w:r>
            <w:r>
              <w:t xml:space="preserve"> </w:t>
            </w:r>
            <w:r w:rsidR="00CB14DD" w:rsidRPr="00963905">
              <w:rPr>
                <w:noProof/>
                <w:position w:val="-14"/>
              </w:rPr>
              <w:object w:dxaOrig="800" w:dyaOrig="400" w14:anchorId="31A667FD">
                <v:shape id="_x0000_i1040" type="#_x0000_t75" alt="" style="width:39.9pt;height:19.95pt;mso-width-percent:0;mso-height-percent:0;mso-width-percent:0;mso-height-percent:0" o:ole="">
                  <v:imagedata r:id="rId25" o:title=""/>
                </v:shape>
                <o:OLEObject Type="Embed" ProgID="Equation.DSMT4" ShapeID="_x0000_i1040" DrawAspect="Content" ObjectID="_1749468799" r:id="rId26"/>
              </w:object>
            </w:r>
          </w:p>
          <w:p w14:paraId="24D7B4F9" w14:textId="28759B4D" w:rsidR="00F961C3" w:rsidRDefault="00F961C3" w:rsidP="00F961C3">
            <w:pPr>
              <w:pStyle w:val="BodyText"/>
            </w:pPr>
          </w:p>
        </w:tc>
      </w:tr>
      <w:tr w:rsidR="00466A2F" w14:paraId="4530E744" w14:textId="77777777" w:rsidTr="00F961C3">
        <w:trPr>
          <w:trHeight w:val="3456"/>
        </w:trPr>
        <w:tc>
          <w:tcPr>
            <w:tcW w:w="2115" w:type="pct"/>
            <w:tcBorders>
              <w:bottom w:val="single" w:sz="8" w:space="0" w:color="BED7D3" w:themeColor="accent3"/>
              <w:right w:val="nil"/>
            </w:tcBorders>
            <w:vAlign w:val="center"/>
          </w:tcPr>
          <w:p w14:paraId="648950EA" w14:textId="59D5ECB3" w:rsidR="00466A2F" w:rsidRDefault="00466A2F" w:rsidP="00F961C3">
            <w:pPr>
              <w:pStyle w:val="TableData"/>
              <w:jc w:val="center"/>
            </w:pPr>
            <w:r w:rsidRPr="000E18D2">
              <w:rPr>
                <w:noProof/>
              </w:rPr>
              <w:drawing>
                <wp:inline distT="0" distB="0" distL="0" distR="0" wp14:anchorId="7EE6760D" wp14:editId="6A4BC78F">
                  <wp:extent cx="1797682" cy="2238844"/>
                  <wp:effectExtent l="0" t="0" r="0" b="0"/>
                  <wp:docPr id="38" name="Picture 38" descr="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Background pattern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030" cy="226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pct"/>
            <w:tcBorders>
              <w:left w:val="nil"/>
              <w:bottom w:val="single" w:sz="8" w:space="0" w:color="BED7D3" w:themeColor="accent3"/>
            </w:tcBorders>
            <w:vAlign w:val="center"/>
          </w:tcPr>
          <w:p w14:paraId="30F32380" w14:textId="19E56933" w:rsidR="00466A2F" w:rsidRPr="000E18D2" w:rsidRDefault="002112AF" w:rsidP="00F961C3">
            <w:pPr>
              <w:pStyle w:val="TableData"/>
            </w:pPr>
            <w:r>
              <w:rPr>
                <w:b/>
                <w:bCs/>
                <w:color w:val="910D28" w:themeColor="accent1"/>
              </w:rPr>
              <w:t>1</w:t>
            </w:r>
            <w:r w:rsidR="00466A2F" w:rsidRPr="000E18D2">
              <w:rPr>
                <w:b/>
                <w:bCs/>
                <w:color w:val="910D28" w:themeColor="accent1"/>
              </w:rPr>
              <w:t>0</w:t>
            </w:r>
            <w:r w:rsidR="00F961C3" w:rsidRPr="00623106">
              <w:rPr>
                <w:b/>
                <w:bCs/>
                <w:color w:val="910D28" w:themeColor="accent1"/>
              </w:rPr>
              <w:t>)</w:t>
            </w:r>
            <w:r w:rsidR="00F961C3">
              <w:t xml:space="preserve">   </w:t>
            </w:r>
            <w:r w:rsidR="00F961C3" w:rsidRPr="00D93FA6">
              <w:rPr>
                <w:b/>
                <w:bCs/>
              </w:rPr>
              <w:t>Translation:</w:t>
            </w:r>
            <w:r w:rsidR="00F961C3">
              <w:t xml:space="preserve"> </w:t>
            </w:r>
            <w:r w:rsidR="00CB14DD" w:rsidRPr="000E18D2">
              <w:rPr>
                <w:noProof/>
                <w:position w:val="-14"/>
              </w:rPr>
              <w:object w:dxaOrig="880" w:dyaOrig="400" w14:anchorId="7F7E7248">
                <v:shape id="_x0000_i1039" type="#_x0000_t75" alt="" style="width:43.75pt;height:19.95pt;mso-width-percent:0;mso-height-percent:0;mso-width-percent:0;mso-height-percent:0" o:ole="">
                  <v:imagedata r:id="rId28" o:title=""/>
                </v:shape>
                <o:OLEObject Type="Embed" ProgID="Equation.DSMT4" ShapeID="_x0000_i1039" DrawAspect="Content" ObjectID="_1749468800" r:id="rId29"/>
              </w:object>
            </w:r>
          </w:p>
          <w:p w14:paraId="3F088707" w14:textId="24C8E9C0" w:rsidR="00466A2F" w:rsidRDefault="00466A2F" w:rsidP="00F961C3">
            <w:pPr>
              <w:pStyle w:val="TableData"/>
            </w:pPr>
          </w:p>
        </w:tc>
      </w:tr>
      <w:tr w:rsidR="00466A2F" w14:paraId="3B3E3725" w14:textId="77777777" w:rsidTr="00F961C3">
        <w:trPr>
          <w:trHeight w:val="3456"/>
        </w:trPr>
        <w:tc>
          <w:tcPr>
            <w:tcW w:w="2115" w:type="pct"/>
            <w:tcBorders>
              <w:right w:val="nil"/>
            </w:tcBorders>
            <w:vAlign w:val="center"/>
          </w:tcPr>
          <w:p w14:paraId="0024FFBD" w14:textId="036CB2C0" w:rsidR="00466A2F" w:rsidRDefault="00466A2F" w:rsidP="00F961C3">
            <w:pPr>
              <w:pStyle w:val="TableData"/>
              <w:jc w:val="center"/>
            </w:pPr>
            <w:r w:rsidRPr="000E18D2">
              <w:rPr>
                <w:noProof/>
              </w:rPr>
              <w:drawing>
                <wp:inline distT="0" distB="0" distL="0" distR="0" wp14:anchorId="7C1228C4" wp14:editId="5FB2F02C">
                  <wp:extent cx="2232694" cy="917647"/>
                  <wp:effectExtent l="0" t="0" r="0" b="0"/>
                  <wp:docPr id="41" name="Picture 41" descr="A picture containing 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A picture containing background pattern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079" cy="934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pct"/>
            <w:tcBorders>
              <w:left w:val="nil"/>
            </w:tcBorders>
            <w:vAlign w:val="center"/>
          </w:tcPr>
          <w:p w14:paraId="22F50664" w14:textId="1597FD93" w:rsidR="00466A2F" w:rsidRDefault="002112AF" w:rsidP="00F961C3">
            <w:pPr>
              <w:pStyle w:val="BodyText"/>
            </w:pPr>
            <w:r>
              <w:rPr>
                <w:b/>
                <w:bCs/>
                <w:color w:val="910D28" w:themeColor="accent1"/>
              </w:rPr>
              <w:t>11</w:t>
            </w:r>
            <w:r w:rsidR="00F961C3" w:rsidRPr="00623106">
              <w:rPr>
                <w:b/>
                <w:bCs/>
                <w:color w:val="910D28" w:themeColor="accent1"/>
              </w:rPr>
              <w:t>)</w:t>
            </w:r>
            <w:r w:rsidR="00F961C3">
              <w:t xml:space="preserve">   </w:t>
            </w:r>
            <w:r w:rsidR="00F961C3" w:rsidRPr="00D93FA6">
              <w:rPr>
                <w:b/>
                <w:bCs/>
              </w:rPr>
              <w:t>Translation:</w:t>
            </w:r>
            <w:r w:rsidR="00F961C3">
              <w:t xml:space="preserve"> </w:t>
            </w:r>
            <w:r w:rsidR="00CB14DD" w:rsidRPr="000E18D2">
              <w:rPr>
                <w:noProof/>
                <w:position w:val="-14"/>
              </w:rPr>
              <w:object w:dxaOrig="620" w:dyaOrig="400" w14:anchorId="2071F7AE">
                <v:shape id="_x0000_i1038" type="#_x0000_t75" alt="" style="width:31pt;height:19.95pt;mso-width-percent:0;mso-height-percent:0;mso-width-percent:0;mso-height-percent:0" o:ole="">
                  <v:imagedata r:id="rId31" o:title=""/>
                </v:shape>
                <o:OLEObject Type="Embed" ProgID="Equation.DSMT4" ShapeID="_x0000_i1038" DrawAspect="Content" ObjectID="_1749468801" r:id="rId32"/>
              </w:object>
            </w:r>
          </w:p>
          <w:p w14:paraId="7A257512" w14:textId="77777777" w:rsidR="00F961C3" w:rsidRPr="000E18D2" w:rsidRDefault="00F961C3" w:rsidP="00F961C3">
            <w:pPr>
              <w:pStyle w:val="BodyText"/>
            </w:pPr>
          </w:p>
          <w:p w14:paraId="53A9F09E" w14:textId="0BE8360A" w:rsidR="00F961C3" w:rsidRDefault="002112AF" w:rsidP="00F961C3">
            <w:pPr>
              <w:pStyle w:val="TableData"/>
            </w:pPr>
            <w:r>
              <w:rPr>
                <w:b/>
                <w:bCs/>
                <w:color w:val="910D28" w:themeColor="accent1"/>
              </w:rPr>
              <w:t>12</w:t>
            </w:r>
            <w:r w:rsidR="00F961C3" w:rsidRPr="00623106">
              <w:rPr>
                <w:b/>
                <w:bCs/>
                <w:color w:val="910D28" w:themeColor="accent1"/>
              </w:rPr>
              <w:t>)</w:t>
            </w:r>
            <w:r w:rsidR="00F961C3">
              <w:t xml:space="preserve">   </w:t>
            </w:r>
            <w:r w:rsidR="00F961C3" w:rsidRPr="00D93FA6">
              <w:rPr>
                <w:b/>
                <w:bCs/>
              </w:rPr>
              <w:t>Translation:</w:t>
            </w:r>
            <w:r w:rsidR="00F961C3">
              <w:t xml:space="preserve"> </w:t>
            </w:r>
            <w:r w:rsidR="00CB14DD" w:rsidRPr="000E18D2">
              <w:rPr>
                <w:noProof/>
                <w:position w:val="-14"/>
              </w:rPr>
              <w:object w:dxaOrig="620" w:dyaOrig="400" w14:anchorId="4F3798FD">
                <v:shape id="_x0000_i1037" type="#_x0000_t75" alt="" style="width:31pt;height:19.95pt;mso-width-percent:0;mso-height-percent:0;mso-width-percent:0;mso-height-percent:0" o:ole="">
                  <v:imagedata r:id="rId31" o:title=""/>
                </v:shape>
                <o:OLEObject Type="Embed" ProgID="Equation.DSMT4" ShapeID="_x0000_i1037" DrawAspect="Content" ObjectID="_1749468802" r:id="rId33"/>
              </w:object>
            </w:r>
          </w:p>
          <w:p w14:paraId="26739595" w14:textId="0F6C95FC" w:rsidR="00466A2F" w:rsidRDefault="00F961C3" w:rsidP="00F961C3">
            <w:pPr>
              <w:pStyle w:val="TableData"/>
            </w:pPr>
            <w:r>
              <w:t xml:space="preserve">         </w:t>
            </w:r>
            <w:r>
              <w:rPr>
                <w:b/>
                <w:bCs/>
              </w:rPr>
              <w:t>Reflection</w:t>
            </w:r>
            <w:r w:rsidRPr="00D93FA6">
              <w:rPr>
                <w:b/>
                <w:bCs/>
              </w:rPr>
              <w:t>:</w:t>
            </w:r>
            <w:r>
              <w:t xml:space="preserve"> </w:t>
            </w:r>
            <w:r w:rsidR="00466A2F" w:rsidRPr="000E18D2">
              <w:t xml:space="preserve">over the </w:t>
            </w:r>
            <w:r w:rsidR="00466A2F" w:rsidRPr="000E18D2">
              <w:rPr>
                <w:rFonts w:ascii="Times New Roman" w:hAnsi="Times New Roman" w:cs="Times New Roman"/>
                <w:i/>
                <w:iCs/>
              </w:rPr>
              <w:t>y</w:t>
            </w:r>
            <w:r w:rsidR="00466A2F" w:rsidRPr="000E18D2">
              <w:t>-axis</w:t>
            </w:r>
          </w:p>
        </w:tc>
      </w:tr>
    </w:tbl>
    <w:p w14:paraId="529DF2BF" w14:textId="77777777" w:rsidR="00466A2F" w:rsidRDefault="00466A2F" w:rsidP="00466A2F">
      <w:pPr>
        <w:pStyle w:val="BodyText"/>
      </w:pPr>
    </w:p>
    <w:p w14:paraId="62BD8F09" w14:textId="3BDC66CC" w:rsidR="00D93FA6" w:rsidRPr="0012440F" w:rsidRDefault="008467B8" w:rsidP="00D93FA6">
      <w:pPr>
        <w:pStyle w:val="Title"/>
      </w:pPr>
      <w:r>
        <w:lastRenderedPageBreak/>
        <w:t>Transformation Puzzle</w:t>
      </w:r>
      <w:r w:rsidR="00D93FA6">
        <w:t>: Student B</w:t>
      </w:r>
    </w:p>
    <w:p w14:paraId="0BD3D9B6" w14:textId="77777777" w:rsidR="00466A2F" w:rsidRDefault="00466A2F" w:rsidP="00466A2F">
      <w:r>
        <w:t>Perform the following transformations for each given preimage.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1"/>
        <w:gridCol w:w="5389"/>
      </w:tblGrid>
      <w:tr w:rsidR="00466A2F" w14:paraId="1EF4DC7E" w14:textId="77777777" w:rsidTr="006654C9">
        <w:trPr>
          <w:trHeight w:val="3024"/>
        </w:trPr>
        <w:tc>
          <w:tcPr>
            <w:tcW w:w="2115" w:type="pct"/>
            <w:tcBorders>
              <w:bottom w:val="single" w:sz="8" w:space="0" w:color="BED7D3" w:themeColor="accent3"/>
              <w:right w:val="nil"/>
            </w:tcBorders>
            <w:vAlign w:val="center"/>
          </w:tcPr>
          <w:p w14:paraId="5953DEED" w14:textId="06C58642" w:rsidR="00466A2F" w:rsidRDefault="00466A2F" w:rsidP="00F961C3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62BC46E0" wp14:editId="6BF7EDDB">
                  <wp:extent cx="914400" cy="916450"/>
                  <wp:effectExtent l="0" t="0" r="0" b="0"/>
                  <wp:docPr id="20" name="Picture 20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pct"/>
            <w:tcBorders>
              <w:left w:val="nil"/>
              <w:bottom w:val="single" w:sz="8" w:space="0" w:color="BED7D3" w:themeColor="accent3"/>
            </w:tcBorders>
            <w:vAlign w:val="center"/>
          </w:tcPr>
          <w:p w14:paraId="52E496B5" w14:textId="6A08DEA2" w:rsidR="00F961C3" w:rsidRDefault="00447BA1" w:rsidP="00F961C3">
            <w:pPr>
              <w:pStyle w:val="BodyText"/>
            </w:pPr>
            <w:r>
              <w:rPr>
                <w:b/>
                <w:bCs/>
                <w:color w:val="910D28" w:themeColor="accent1"/>
              </w:rPr>
              <w:t>1</w:t>
            </w:r>
            <w:r w:rsidR="00F961C3" w:rsidRPr="00623106">
              <w:rPr>
                <w:b/>
                <w:bCs/>
                <w:color w:val="910D28" w:themeColor="accent1"/>
              </w:rPr>
              <w:t>)</w:t>
            </w:r>
            <w:r w:rsidR="00F961C3">
              <w:t xml:space="preserve">   </w:t>
            </w:r>
            <w:r w:rsidR="00F961C3" w:rsidRPr="00D93FA6">
              <w:rPr>
                <w:b/>
                <w:bCs/>
              </w:rPr>
              <w:t>Dilation:</w:t>
            </w:r>
            <w:r w:rsidR="00F961C3">
              <w:t xml:space="preserve"> </w:t>
            </w:r>
            <w:r w:rsidR="00F961C3" w:rsidRPr="00963905">
              <w:rPr>
                <w:rFonts w:ascii="Times New Roman" w:hAnsi="Times New Roman" w:cs="Times New Roman"/>
                <w:i/>
                <w:iCs/>
              </w:rPr>
              <w:t>k</w:t>
            </w:r>
            <w:r w:rsidR="00F961C3" w:rsidRPr="00963905">
              <w:rPr>
                <w:rFonts w:ascii="Times New Roman" w:hAnsi="Times New Roman" w:cs="Times New Roman"/>
              </w:rPr>
              <w:t xml:space="preserve"> = </w:t>
            </w:r>
            <w:r w:rsidR="00F961C3">
              <w:rPr>
                <w:rFonts w:ascii="Times New Roman" w:hAnsi="Times New Roman" w:cs="Times New Roman"/>
              </w:rPr>
              <w:t>3</w:t>
            </w:r>
          </w:p>
          <w:p w14:paraId="1BB43696" w14:textId="450C2DB4" w:rsidR="00466A2F" w:rsidRDefault="00F961C3" w:rsidP="00F961C3">
            <w:pPr>
              <w:pStyle w:val="BodyText"/>
            </w:pPr>
            <w:r>
              <w:t xml:space="preserve">       </w:t>
            </w:r>
            <w:r w:rsidRPr="00D93FA6">
              <w:rPr>
                <w:b/>
                <w:bCs/>
              </w:rPr>
              <w:t>Translation:</w:t>
            </w:r>
            <w:r>
              <w:t xml:space="preserve"> </w:t>
            </w:r>
            <w:r w:rsidR="00CB14DD" w:rsidRPr="00466A2F">
              <w:rPr>
                <w:noProof/>
                <w:position w:val="-14"/>
              </w:rPr>
              <w:object w:dxaOrig="1040" w:dyaOrig="400" w14:anchorId="6FF20C67">
                <v:shape id="_x0000_i1036" type="#_x0000_t75" alt="" style="width:52.05pt;height:19.95pt;mso-width-percent:0;mso-height-percent:0;mso-width-percent:0;mso-height-percent:0" o:ole="">
                  <v:imagedata r:id="rId34" o:title=""/>
                </v:shape>
                <o:OLEObject Type="Embed" ProgID="Equation.DSMT4" ShapeID="_x0000_i1036" DrawAspect="Content" ObjectID="_1749468803" r:id="rId35"/>
              </w:object>
            </w:r>
          </w:p>
          <w:p w14:paraId="74756362" w14:textId="77777777" w:rsidR="00F961C3" w:rsidRPr="00466A2F" w:rsidRDefault="00F961C3" w:rsidP="00F961C3">
            <w:pPr>
              <w:pStyle w:val="BodyText"/>
            </w:pPr>
          </w:p>
          <w:p w14:paraId="56DC878B" w14:textId="6D5F3682" w:rsidR="00F961C3" w:rsidRDefault="00447BA1" w:rsidP="00F961C3">
            <w:pPr>
              <w:pStyle w:val="BodyText"/>
            </w:pPr>
            <w:r>
              <w:rPr>
                <w:b/>
                <w:bCs/>
                <w:color w:val="910D28" w:themeColor="accent1"/>
              </w:rPr>
              <w:t>2</w:t>
            </w:r>
            <w:r w:rsidR="00F961C3" w:rsidRPr="00623106">
              <w:rPr>
                <w:b/>
                <w:bCs/>
                <w:color w:val="910D28" w:themeColor="accent1"/>
              </w:rPr>
              <w:t>)</w:t>
            </w:r>
            <w:r w:rsidR="00F961C3">
              <w:t xml:space="preserve">   </w:t>
            </w:r>
            <w:r w:rsidR="00F961C3" w:rsidRPr="00D93FA6">
              <w:rPr>
                <w:b/>
                <w:bCs/>
              </w:rPr>
              <w:t>Dilation:</w:t>
            </w:r>
            <w:r w:rsidR="00F961C3">
              <w:t xml:space="preserve"> </w:t>
            </w:r>
            <w:r w:rsidR="00F961C3" w:rsidRPr="00963905">
              <w:rPr>
                <w:rFonts w:ascii="Times New Roman" w:hAnsi="Times New Roman" w:cs="Times New Roman"/>
                <w:i/>
                <w:iCs/>
              </w:rPr>
              <w:t>k</w:t>
            </w:r>
            <w:r w:rsidR="00F961C3" w:rsidRPr="00963905">
              <w:rPr>
                <w:rFonts w:ascii="Times New Roman" w:hAnsi="Times New Roman" w:cs="Times New Roman"/>
              </w:rPr>
              <w:t xml:space="preserve"> = </w:t>
            </w:r>
            <w:r w:rsidR="00F961C3">
              <w:rPr>
                <w:rFonts w:ascii="Times New Roman" w:hAnsi="Times New Roman" w:cs="Times New Roman"/>
              </w:rPr>
              <w:t>3</w:t>
            </w:r>
          </w:p>
          <w:p w14:paraId="6B9ECA9E" w14:textId="6548B9A2" w:rsidR="00466A2F" w:rsidRDefault="00F961C3" w:rsidP="00F961C3">
            <w:pPr>
              <w:pStyle w:val="BodyText"/>
            </w:pPr>
            <w:r>
              <w:t xml:space="preserve">       </w:t>
            </w:r>
            <w:r w:rsidRPr="00D93FA6">
              <w:rPr>
                <w:b/>
                <w:bCs/>
              </w:rPr>
              <w:t>Translation:</w:t>
            </w:r>
            <w:r>
              <w:t xml:space="preserve"> </w:t>
            </w:r>
            <w:r w:rsidR="00CB14DD" w:rsidRPr="00466A2F">
              <w:rPr>
                <w:noProof/>
                <w:position w:val="-14"/>
              </w:rPr>
              <w:object w:dxaOrig="900" w:dyaOrig="400" w14:anchorId="33D2C6D3">
                <v:shape id="_x0000_i1035" type="#_x0000_t75" alt="" style="width:44.3pt;height:19.95pt;mso-width-percent:0;mso-height-percent:0;mso-width-percent:0;mso-height-percent:0" o:ole="">
                  <v:imagedata r:id="rId36" o:title=""/>
                </v:shape>
                <o:OLEObject Type="Embed" ProgID="Equation.DSMT4" ShapeID="_x0000_i1035" DrawAspect="Content" ObjectID="_1749468804" r:id="rId37"/>
              </w:object>
            </w:r>
          </w:p>
          <w:p w14:paraId="07D7BA30" w14:textId="77777777" w:rsidR="00F961C3" w:rsidRPr="00466A2F" w:rsidRDefault="00F961C3" w:rsidP="00F961C3">
            <w:pPr>
              <w:pStyle w:val="BodyText"/>
            </w:pPr>
          </w:p>
          <w:p w14:paraId="3B0636F6" w14:textId="3A4D3F6B" w:rsidR="00F961C3" w:rsidRDefault="00447BA1" w:rsidP="00F961C3">
            <w:pPr>
              <w:pStyle w:val="BodyText"/>
            </w:pPr>
            <w:r>
              <w:rPr>
                <w:b/>
                <w:bCs/>
                <w:color w:val="910D28" w:themeColor="accent1"/>
              </w:rPr>
              <w:t>3</w:t>
            </w:r>
            <w:r w:rsidR="00F961C3" w:rsidRPr="00623106">
              <w:rPr>
                <w:b/>
                <w:bCs/>
                <w:color w:val="910D28" w:themeColor="accent1"/>
              </w:rPr>
              <w:t>)</w:t>
            </w:r>
            <w:r w:rsidR="00F961C3">
              <w:t xml:space="preserve">   </w:t>
            </w:r>
            <w:r w:rsidR="00F961C3" w:rsidRPr="00D93FA6">
              <w:rPr>
                <w:b/>
                <w:bCs/>
              </w:rPr>
              <w:t>Dilation:</w:t>
            </w:r>
            <w:r w:rsidR="00F961C3">
              <w:t xml:space="preserve"> </w:t>
            </w:r>
            <w:r w:rsidR="00F961C3" w:rsidRPr="00963905">
              <w:rPr>
                <w:rFonts w:ascii="Times New Roman" w:hAnsi="Times New Roman" w:cs="Times New Roman"/>
                <w:i/>
                <w:iCs/>
              </w:rPr>
              <w:t>k</w:t>
            </w:r>
            <w:r w:rsidR="00F961C3" w:rsidRPr="00963905">
              <w:rPr>
                <w:rFonts w:ascii="Times New Roman" w:hAnsi="Times New Roman" w:cs="Times New Roman"/>
              </w:rPr>
              <w:t xml:space="preserve"> = </w:t>
            </w:r>
            <w:r w:rsidR="00F961C3">
              <w:rPr>
                <w:rFonts w:ascii="Times New Roman" w:hAnsi="Times New Roman" w:cs="Times New Roman"/>
              </w:rPr>
              <w:t>3</w:t>
            </w:r>
          </w:p>
          <w:p w14:paraId="1AEE7E69" w14:textId="78774B16" w:rsidR="00466A2F" w:rsidRDefault="00F961C3" w:rsidP="00F961C3">
            <w:pPr>
              <w:pStyle w:val="TableData"/>
            </w:pPr>
            <w:r>
              <w:t xml:space="preserve">       </w:t>
            </w:r>
            <w:r w:rsidRPr="00D93FA6">
              <w:rPr>
                <w:b/>
                <w:bCs/>
              </w:rPr>
              <w:t>Translation:</w:t>
            </w:r>
            <w:r>
              <w:t xml:space="preserve"> </w:t>
            </w:r>
            <w:r w:rsidR="00CB14DD" w:rsidRPr="00466A2F">
              <w:rPr>
                <w:noProof/>
                <w:position w:val="-14"/>
              </w:rPr>
              <w:object w:dxaOrig="900" w:dyaOrig="400" w14:anchorId="38226CC9">
                <v:shape id="_x0000_i1034" type="#_x0000_t75" alt="" style="width:44.3pt;height:19.95pt;mso-width-percent:0;mso-height-percent:0;mso-width-percent:0;mso-height-percent:0" o:ole="">
                  <v:imagedata r:id="rId38" o:title=""/>
                </v:shape>
                <o:OLEObject Type="Embed" ProgID="Equation.DSMT4" ShapeID="_x0000_i1034" DrawAspect="Content" ObjectID="_1749468805" r:id="rId39"/>
              </w:object>
            </w:r>
          </w:p>
          <w:p w14:paraId="2759112E" w14:textId="7A0E8AC4" w:rsidR="00F961C3" w:rsidRDefault="00F961C3" w:rsidP="00F961C3">
            <w:pPr>
              <w:pStyle w:val="TableData"/>
            </w:pPr>
          </w:p>
        </w:tc>
      </w:tr>
      <w:tr w:rsidR="00466A2F" w14:paraId="4A1C79B6" w14:textId="77777777" w:rsidTr="00C77947">
        <w:trPr>
          <w:trHeight w:val="2880"/>
        </w:trPr>
        <w:tc>
          <w:tcPr>
            <w:tcW w:w="2115" w:type="pct"/>
            <w:tcBorders>
              <w:bottom w:val="single" w:sz="8" w:space="0" w:color="BED7D3" w:themeColor="accent3"/>
              <w:right w:val="nil"/>
            </w:tcBorders>
            <w:vAlign w:val="center"/>
          </w:tcPr>
          <w:p w14:paraId="32BB8BE4" w14:textId="1F40C06F" w:rsidR="00466A2F" w:rsidRDefault="00466A2F" w:rsidP="00F961C3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12231F78" wp14:editId="687AFA76">
                  <wp:extent cx="1806406" cy="1363682"/>
                  <wp:effectExtent l="0" t="0" r="3810" b="8255"/>
                  <wp:docPr id="37" name="Picture 37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Chart, line chart&#10;&#10;Description automatically generated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51" cy="137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pct"/>
            <w:tcBorders>
              <w:left w:val="nil"/>
              <w:bottom w:val="single" w:sz="8" w:space="0" w:color="BED7D3" w:themeColor="accent3"/>
            </w:tcBorders>
            <w:vAlign w:val="center"/>
          </w:tcPr>
          <w:p w14:paraId="71A10A7E" w14:textId="0D786780" w:rsidR="00466A2F" w:rsidRDefault="00447BA1" w:rsidP="00F961C3">
            <w:pPr>
              <w:pStyle w:val="TableData"/>
            </w:pPr>
            <w:r>
              <w:rPr>
                <w:b/>
                <w:bCs/>
                <w:color w:val="910D28" w:themeColor="accent1"/>
              </w:rPr>
              <w:t>4</w:t>
            </w:r>
            <w:r w:rsidR="00F961C3" w:rsidRPr="00623106">
              <w:rPr>
                <w:b/>
                <w:bCs/>
                <w:color w:val="910D28" w:themeColor="accent1"/>
              </w:rPr>
              <w:t>)</w:t>
            </w:r>
            <w:r w:rsidR="00F961C3">
              <w:t xml:space="preserve">   </w:t>
            </w:r>
            <w:r w:rsidR="00F961C3" w:rsidRPr="00D93FA6">
              <w:rPr>
                <w:b/>
                <w:bCs/>
              </w:rPr>
              <w:t>Translation:</w:t>
            </w:r>
            <w:r w:rsidR="00F961C3">
              <w:t xml:space="preserve"> right 4 units and up 19 units</w:t>
            </w:r>
          </w:p>
        </w:tc>
      </w:tr>
      <w:tr w:rsidR="00466A2F" w14:paraId="279B077D" w14:textId="77777777" w:rsidTr="006654C9">
        <w:trPr>
          <w:trHeight w:val="3024"/>
        </w:trPr>
        <w:tc>
          <w:tcPr>
            <w:tcW w:w="2115" w:type="pct"/>
            <w:tcBorders>
              <w:right w:val="nil"/>
            </w:tcBorders>
            <w:vAlign w:val="center"/>
          </w:tcPr>
          <w:p w14:paraId="4176115C" w14:textId="64D216C4" w:rsidR="00466A2F" w:rsidRDefault="00466A2F" w:rsidP="00F961C3">
            <w:pPr>
              <w:pStyle w:val="TableData"/>
              <w:jc w:val="center"/>
            </w:pPr>
            <w:r w:rsidRPr="00466A2F">
              <w:rPr>
                <w:noProof/>
              </w:rPr>
              <w:drawing>
                <wp:inline distT="0" distB="0" distL="0" distR="0" wp14:anchorId="6AC04C8B" wp14:editId="6E456D8D">
                  <wp:extent cx="1844165" cy="2520950"/>
                  <wp:effectExtent l="0" t="0" r="3810" b="0"/>
                  <wp:docPr id="35" name="Picture 35" descr="A picture containing 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background pattern&#10;&#10;Description automatically generated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838" cy="2554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pct"/>
            <w:tcBorders>
              <w:left w:val="nil"/>
            </w:tcBorders>
            <w:vAlign w:val="center"/>
          </w:tcPr>
          <w:p w14:paraId="710924C4" w14:textId="01426A30" w:rsidR="00F961C3" w:rsidRDefault="00447BA1" w:rsidP="00F961C3">
            <w:pPr>
              <w:pStyle w:val="BodyText"/>
            </w:pPr>
            <w:r>
              <w:rPr>
                <w:b/>
                <w:bCs/>
                <w:color w:val="910D28" w:themeColor="accent1"/>
              </w:rPr>
              <w:t>5</w:t>
            </w:r>
            <w:r w:rsidR="00F961C3" w:rsidRPr="00623106">
              <w:rPr>
                <w:b/>
                <w:bCs/>
                <w:color w:val="910D28" w:themeColor="accent1"/>
              </w:rPr>
              <w:t>)</w:t>
            </w:r>
            <w:r w:rsidR="00F961C3">
              <w:t xml:space="preserve">   </w:t>
            </w:r>
            <w:r w:rsidR="00F961C3" w:rsidRPr="00D93FA6">
              <w:rPr>
                <w:b/>
                <w:bCs/>
              </w:rPr>
              <w:t>Reflection:</w:t>
            </w:r>
            <w:r w:rsidR="00F961C3">
              <w:t xml:space="preserve"> over the </w:t>
            </w:r>
            <w:r w:rsidR="00F961C3" w:rsidRPr="00466A2F">
              <w:rPr>
                <w:rFonts w:ascii="Times New Roman" w:hAnsi="Times New Roman" w:cs="Times New Roman"/>
                <w:i/>
                <w:iCs/>
              </w:rPr>
              <w:t>y</w:t>
            </w:r>
            <w:r w:rsidR="00F961C3">
              <w:t>-axis</w:t>
            </w:r>
          </w:p>
          <w:p w14:paraId="20288701" w14:textId="727D8C40" w:rsidR="00466A2F" w:rsidRDefault="00F961C3" w:rsidP="00F961C3">
            <w:pPr>
              <w:pStyle w:val="BodyText"/>
            </w:pPr>
            <w:r>
              <w:t xml:space="preserve">      </w:t>
            </w:r>
            <w:r w:rsidR="006471DA">
              <w:t xml:space="preserve"> </w:t>
            </w:r>
            <w:r w:rsidRPr="00D93FA6">
              <w:rPr>
                <w:b/>
                <w:bCs/>
              </w:rPr>
              <w:t>Translation:</w:t>
            </w:r>
            <w:r>
              <w:t xml:space="preserve"> </w:t>
            </w:r>
            <w:r w:rsidR="00CB14DD" w:rsidRPr="00466A2F">
              <w:rPr>
                <w:noProof/>
                <w:position w:val="-14"/>
              </w:rPr>
              <w:object w:dxaOrig="920" w:dyaOrig="400" w14:anchorId="6A84F578">
                <v:shape id="_x0000_i1033" type="#_x0000_t75" alt="" style="width:45.95pt;height:19.95pt;mso-width-percent:0;mso-height-percent:0;mso-width-percent:0;mso-height-percent:0" o:ole="">
                  <v:imagedata r:id="rId42" o:title=""/>
                </v:shape>
                <o:OLEObject Type="Embed" ProgID="Equation.DSMT4" ShapeID="_x0000_i1033" DrawAspect="Content" ObjectID="_1749468806" r:id="rId43"/>
              </w:object>
            </w:r>
          </w:p>
          <w:p w14:paraId="5F939835" w14:textId="77777777" w:rsidR="00F961C3" w:rsidRPr="00466A2F" w:rsidRDefault="00F961C3" w:rsidP="00F961C3">
            <w:pPr>
              <w:pStyle w:val="BodyText"/>
            </w:pPr>
          </w:p>
          <w:p w14:paraId="6984D2E2" w14:textId="7F05438F" w:rsidR="00466A2F" w:rsidRDefault="00447BA1" w:rsidP="00F961C3">
            <w:pPr>
              <w:pStyle w:val="TableData"/>
            </w:pPr>
            <w:r>
              <w:rPr>
                <w:b/>
                <w:bCs/>
                <w:color w:val="910D28" w:themeColor="accent1"/>
              </w:rPr>
              <w:t>6</w:t>
            </w:r>
            <w:r w:rsidR="00F961C3" w:rsidRPr="00623106">
              <w:rPr>
                <w:b/>
                <w:bCs/>
                <w:color w:val="910D28" w:themeColor="accent1"/>
              </w:rPr>
              <w:t>)</w:t>
            </w:r>
            <w:r w:rsidR="00F961C3">
              <w:t xml:space="preserve">   </w:t>
            </w:r>
            <w:r w:rsidR="00F961C3" w:rsidRPr="00D93FA6">
              <w:rPr>
                <w:b/>
                <w:bCs/>
              </w:rPr>
              <w:t>Translation:</w:t>
            </w:r>
            <w:r w:rsidR="00F961C3">
              <w:t xml:space="preserve"> </w:t>
            </w:r>
            <w:r w:rsidR="00CB14DD" w:rsidRPr="00963905">
              <w:rPr>
                <w:noProof/>
                <w:position w:val="-14"/>
              </w:rPr>
              <w:object w:dxaOrig="2360" w:dyaOrig="400" w14:anchorId="73F294E6">
                <v:shape id="_x0000_i1032" type="#_x0000_t75" alt="" style="width:118.5pt;height:19.95pt;mso-width-percent:0;mso-height-percent:0;mso-width-percent:0;mso-height-percent:0" o:ole="">
                  <v:imagedata r:id="rId44" o:title=""/>
                </v:shape>
                <o:OLEObject Type="Embed" ProgID="Equation.DSMT4" ShapeID="_x0000_i1032" DrawAspect="Content" ObjectID="_1749468807" r:id="rId45"/>
              </w:object>
            </w:r>
          </w:p>
        </w:tc>
      </w:tr>
    </w:tbl>
    <w:p w14:paraId="2170947F" w14:textId="3A5631EE" w:rsidR="00D93FA6" w:rsidRPr="00D93FA6" w:rsidRDefault="008467B8" w:rsidP="00D93FA6">
      <w:pPr>
        <w:pStyle w:val="Title"/>
        <w:rPr>
          <w:b w:val="0"/>
          <w:bCs/>
        </w:rPr>
      </w:pPr>
      <w:r>
        <w:lastRenderedPageBreak/>
        <w:t>Transformation Puzzle</w:t>
      </w:r>
      <w:r w:rsidR="00D93FA6">
        <w:t xml:space="preserve">: Student </w:t>
      </w:r>
      <w:r w:rsidR="00D93FA6">
        <w:rPr>
          <w:bCs/>
        </w:rPr>
        <w:t>B</w:t>
      </w:r>
    </w:p>
    <w:p w14:paraId="247A0744" w14:textId="77777777" w:rsidR="00466A2F" w:rsidRDefault="00466A2F" w:rsidP="00466A2F">
      <w:r>
        <w:t>Perform the following transformations for each given preimage.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1"/>
        <w:gridCol w:w="5389"/>
      </w:tblGrid>
      <w:tr w:rsidR="00466A2F" w14:paraId="0C209FF7" w14:textId="77777777" w:rsidTr="003636B7">
        <w:tc>
          <w:tcPr>
            <w:tcW w:w="2115" w:type="pct"/>
            <w:vAlign w:val="center"/>
          </w:tcPr>
          <w:p w14:paraId="78757672" w14:textId="31C89C50" w:rsidR="00466A2F" w:rsidRDefault="00466A2F" w:rsidP="003636B7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78218525" wp14:editId="38FDE5B6">
                  <wp:extent cx="2259874" cy="1596881"/>
                  <wp:effectExtent l="0" t="0" r="7620" b="381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497" cy="161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pct"/>
            <w:vAlign w:val="center"/>
          </w:tcPr>
          <w:p w14:paraId="178B3095" w14:textId="2D58FCBA" w:rsidR="00466A2F" w:rsidRDefault="00447BA1" w:rsidP="003636B7">
            <w:pPr>
              <w:pStyle w:val="BodyText"/>
            </w:pPr>
            <w:r>
              <w:rPr>
                <w:b/>
                <w:bCs/>
                <w:color w:val="910D28" w:themeColor="accent1"/>
              </w:rPr>
              <w:t>7</w:t>
            </w:r>
            <w:r w:rsidR="003636B7" w:rsidRPr="00623106">
              <w:rPr>
                <w:b/>
                <w:bCs/>
                <w:color w:val="910D28" w:themeColor="accent1"/>
              </w:rPr>
              <w:t>)</w:t>
            </w:r>
            <w:r w:rsidR="003636B7">
              <w:t xml:space="preserve">   </w:t>
            </w:r>
            <w:r w:rsidR="003636B7" w:rsidRPr="00D93FA6">
              <w:rPr>
                <w:b/>
                <w:bCs/>
              </w:rPr>
              <w:t>Translation:</w:t>
            </w:r>
            <w:r w:rsidR="003636B7">
              <w:t xml:space="preserve"> </w:t>
            </w:r>
            <w:r w:rsidR="00CB14DD" w:rsidRPr="00466A2F">
              <w:rPr>
                <w:noProof/>
                <w:position w:val="-14"/>
              </w:rPr>
              <w:object w:dxaOrig="620" w:dyaOrig="400" w14:anchorId="7320216E">
                <v:shape id="_x0000_i1031" type="#_x0000_t75" alt="" style="width:31pt;height:19.95pt;mso-width-percent:0;mso-height-percent:0;mso-width-percent:0;mso-height-percent:0" o:ole="">
                  <v:imagedata r:id="rId47" o:title=""/>
                </v:shape>
                <o:OLEObject Type="Embed" ProgID="Equation.DSMT4" ShapeID="_x0000_i1031" DrawAspect="Content" ObjectID="_1749468808" r:id="rId48"/>
              </w:object>
            </w:r>
          </w:p>
          <w:p w14:paraId="28AA442A" w14:textId="77777777" w:rsidR="003636B7" w:rsidRDefault="003636B7" w:rsidP="003636B7">
            <w:pPr>
              <w:pStyle w:val="BodyText"/>
            </w:pPr>
          </w:p>
          <w:p w14:paraId="3331AF87" w14:textId="5367946A" w:rsidR="003636B7" w:rsidRDefault="00447BA1" w:rsidP="003636B7">
            <w:pPr>
              <w:pStyle w:val="BodyText"/>
            </w:pPr>
            <w:r>
              <w:rPr>
                <w:b/>
                <w:bCs/>
                <w:color w:val="910D28" w:themeColor="accent1"/>
              </w:rPr>
              <w:t>8</w:t>
            </w:r>
            <w:r w:rsidR="003636B7" w:rsidRPr="00623106">
              <w:rPr>
                <w:b/>
                <w:bCs/>
                <w:color w:val="910D28" w:themeColor="accent1"/>
              </w:rPr>
              <w:t>)</w:t>
            </w:r>
            <w:r w:rsidR="003636B7">
              <w:t xml:space="preserve">   </w:t>
            </w:r>
            <w:r w:rsidR="003636B7" w:rsidRPr="00D93FA6">
              <w:rPr>
                <w:b/>
                <w:bCs/>
              </w:rPr>
              <w:t>Reflection:</w:t>
            </w:r>
            <w:r w:rsidR="003636B7">
              <w:t xml:space="preserve"> over the </w:t>
            </w:r>
            <w:r w:rsidR="003636B7" w:rsidRPr="00466A2F">
              <w:rPr>
                <w:rFonts w:ascii="Times New Roman" w:hAnsi="Times New Roman" w:cs="Times New Roman"/>
                <w:i/>
                <w:iCs/>
              </w:rPr>
              <w:t>y</w:t>
            </w:r>
            <w:r w:rsidR="003636B7">
              <w:t>-axis</w:t>
            </w:r>
          </w:p>
          <w:p w14:paraId="51D3785A" w14:textId="52EE9A71" w:rsidR="00466A2F" w:rsidRDefault="003636B7" w:rsidP="003636B7">
            <w:pPr>
              <w:pStyle w:val="BodyText"/>
            </w:pPr>
            <w:r>
              <w:t xml:space="preserve">       </w:t>
            </w:r>
            <w:r w:rsidRPr="00D93FA6">
              <w:rPr>
                <w:b/>
                <w:bCs/>
              </w:rPr>
              <w:t>Translation:</w:t>
            </w:r>
            <w:r>
              <w:t xml:space="preserve"> </w:t>
            </w:r>
            <w:r w:rsidR="00CB14DD" w:rsidRPr="00466A2F">
              <w:rPr>
                <w:noProof/>
                <w:position w:val="-14"/>
              </w:rPr>
              <w:object w:dxaOrig="760" w:dyaOrig="400" w14:anchorId="32AF7D49">
                <v:shape id="_x0000_i1030" type="#_x0000_t75" alt="" style="width:38.75pt;height:19.95pt;mso-width-percent:0;mso-height-percent:0;mso-width-percent:0;mso-height-percent:0" o:ole="">
                  <v:imagedata r:id="rId49" o:title=""/>
                </v:shape>
                <o:OLEObject Type="Embed" ProgID="Equation.DSMT4" ShapeID="_x0000_i1030" DrawAspect="Content" ObjectID="_1749468809" r:id="rId50"/>
              </w:object>
            </w:r>
          </w:p>
          <w:p w14:paraId="257D903B" w14:textId="77777777" w:rsidR="003636B7" w:rsidRPr="00466A2F" w:rsidRDefault="003636B7" w:rsidP="003636B7">
            <w:pPr>
              <w:pStyle w:val="BodyText"/>
            </w:pPr>
          </w:p>
          <w:p w14:paraId="726908A8" w14:textId="189F4CCB" w:rsidR="003636B7" w:rsidRDefault="00447BA1" w:rsidP="003636B7">
            <w:pPr>
              <w:pStyle w:val="BodyText"/>
            </w:pPr>
            <w:r>
              <w:rPr>
                <w:b/>
                <w:bCs/>
                <w:color w:val="910D28" w:themeColor="accent1"/>
              </w:rPr>
              <w:t>9</w:t>
            </w:r>
            <w:r w:rsidR="003636B7" w:rsidRPr="00623106">
              <w:rPr>
                <w:b/>
                <w:bCs/>
                <w:color w:val="910D28" w:themeColor="accent1"/>
              </w:rPr>
              <w:t>)</w:t>
            </w:r>
            <w:r w:rsidR="003636B7">
              <w:t xml:space="preserve">   </w:t>
            </w:r>
            <w:r w:rsidR="003636B7" w:rsidRPr="00D93FA6">
              <w:rPr>
                <w:b/>
                <w:bCs/>
              </w:rPr>
              <w:t>Dilation:</w:t>
            </w:r>
            <w:r w:rsidR="003636B7">
              <w:t xml:space="preserve"> </w:t>
            </w:r>
            <w:r w:rsidR="003636B7" w:rsidRPr="00963905">
              <w:rPr>
                <w:rFonts w:ascii="Times New Roman" w:hAnsi="Times New Roman" w:cs="Times New Roman"/>
                <w:i/>
                <w:iCs/>
              </w:rPr>
              <w:t>k</w:t>
            </w:r>
            <w:r w:rsidR="003636B7" w:rsidRPr="00963905">
              <w:rPr>
                <w:rFonts w:ascii="Times New Roman" w:hAnsi="Times New Roman" w:cs="Times New Roman"/>
              </w:rPr>
              <w:t xml:space="preserve"> = 2</w:t>
            </w:r>
          </w:p>
          <w:p w14:paraId="588ED07A" w14:textId="70C4071A" w:rsidR="003636B7" w:rsidRDefault="006471DA" w:rsidP="003636B7">
            <w:pPr>
              <w:pStyle w:val="BodyText"/>
            </w:pPr>
            <w:r>
              <w:t xml:space="preserve">       </w:t>
            </w:r>
            <w:r w:rsidR="003636B7">
              <w:rPr>
                <w:b/>
                <w:bCs/>
              </w:rPr>
              <w:t>Rotat</w:t>
            </w:r>
            <w:r w:rsidR="003636B7" w:rsidRPr="00D93FA6">
              <w:rPr>
                <w:b/>
                <w:bCs/>
              </w:rPr>
              <w:t>ion:</w:t>
            </w:r>
            <w:r w:rsidR="003636B7">
              <w:rPr>
                <w:b/>
                <w:bCs/>
              </w:rPr>
              <w:t xml:space="preserve"> </w:t>
            </w:r>
            <w:r w:rsidR="00466A2F">
              <w:t>180°</w:t>
            </w:r>
          </w:p>
          <w:p w14:paraId="38BD05B0" w14:textId="69B83789" w:rsidR="00466A2F" w:rsidRDefault="006471DA" w:rsidP="003636B7">
            <w:pPr>
              <w:pStyle w:val="BodyText"/>
            </w:pPr>
            <w:r>
              <w:t xml:space="preserve">       </w:t>
            </w:r>
            <w:r w:rsidR="003636B7" w:rsidRPr="00D93FA6">
              <w:rPr>
                <w:b/>
                <w:bCs/>
              </w:rPr>
              <w:t>Translation:</w:t>
            </w:r>
            <w:r w:rsidR="003636B7">
              <w:t xml:space="preserve"> </w:t>
            </w:r>
            <w:r w:rsidR="00CB14DD" w:rsidRPr="00466A2F">
              <w:rPr>
                <w:noProof/>
                <w:position w:val="-14"/>
              </w:rPr>
              <w:object w:dxaOrig="840" w:dyaOrig="400" w14:anchorId="11662AF8">
                <v:shape id="_x0000_i1029" type="#_x0000_t75" alt="" style="width:42.1pt;height:19.95pt;mso-width-percent:0;mso-height-percent:0;mso-width-percent:0;mso-height-percent:0" o:ole="">
                  <v:imagedata r:id="rId51" o:title=""/>
                </v:shape>
                <o:OLEObject Type="Embed" ProgID="Equation.DSMT4" ShapeID="_x0000_i1029" DrawAspect="Content" ObjectID="_1749468810" r:id="rId52"/>
              </w:object>
            </w:r>
          </w:p>
          <w:p w14:paraId="3B5BA0AA" w14:textId="77777777" w:rsidR="003636B7" w:rsidRDefault="003636B7" w:rsidP="003636B7">
            <w:pPr>
              <w:pStyle w:val="BodyText"/>
            </w:pPr>
          </w:p>
          <w:p w14:paraId="0D5B0F27" w14:textId="0451ADD7" w:rsidR="00560901" w:rsidRDefault="00466A2F" w:rsidP="00560901">
            <w:pPr>
              <w:pStyle w:val="BodyText"/>
            </w:pPr>
            <w:r>
              <w:rPr>
                <w:b/>
                <w:bCs/>
                <w:color w:val="910D28" w:themeColor="accent1"/>
              </w:rPr>
              <w:t>1</w:t>
            </w:r>
            <w:r w:rsidR="00447BA1">
              <w:rPr>
                <w:b/>
                <w:bCs/>
                <w:color w:val="910D28" w:themeColor="accent1"/>
              </w:rPr>
              <w:t>0</w:t>
            </w:r>
            <w:r w:rsidR="00560901" w:rsidRPr="00623106">
              <w:rPr>
                <w:b/>
                <w:bCs/>
                <w:color w:val="910D28" w:themeColor="accent1"/>
              </w:rPr>
              <w:t>)</w:t>
            </w:r>
            <w:r w:rsidR="00560901">
              <w:t xml:space="preserve">   </w:t>
            </w:r>
            <w:r w:rsidR="00560901" w:rsidRPr="00D93FA6">
              <w:rPr>
                <w:b/>
                <w:bCs/>
              </w:rPr>
              <w:t>Dilation:</w:t>
            </w:r>
            <w:r w:rsidR="00560901">
              <w:t xml:space="preserve"> </w:t>
            </w:r>
            <w:r w:rsidR="00560901" w:rsidRPr="00963905">
              <w:rPr>
                <w:rFonts w:ascii="Times New Roman" w:hAnsi="Times New Roman" w:cs="Times New Roman"/>
                <w:i/>
                <w:iCs/>
              </w:rPr>
              <w:t>k</w:t>
            </w:r>
            <w:r w:rsidR="00560901" w:rsidRPr="00963905">
              <w:rPr>
                <w:rFonts w:ascii="Times New Roman" w:hAnsi="Times New Roman" w:cs="Times New Roman"/>
              </w:rPr>
              <w:t xml:space="preserve"> = 2</w:t>
            </w:r>
          </w:p>
          <w:p w14:paraId="7960F559" w14:textId="77777777" w:rsidR="00560901" w:rsidRDefault="00560901" w:rsidP="00560901">
            <w:pPr>
              <w:pStyle w:val="BodyText"/>
            </w:pPr>
            <w:r>
              <w:t xml:space="preserve">         </w:t>
            </w:r>
            <w:r>
              <w:rPr>
                <w:b/>
                <w:bCs/>
              </w:rPr>
              <w:t>Rotat</w:t>
            </w:r>
            <w:r w:rsidRPr="00D93FA6">
              <w:rPr>
                <w:b/>
                <w:bCs/>
              </w:rPr>
              <w:t>ion:</w:t>
            </w:r>
            <w:r>
              <w:rPr>
                <w:b/>
                <w:bCs/>
              </w:rPr>
              <w:t xml:space="preserve"> </w:t>
            </w:r>
            <w:r>
              <w:t>180°</w:t>
            </w:r>
          </w:p>
          <w:p w14:paraId="17B161A7" w14:textId="772F7D9B" w:rsidR="00560901" w:rsidRDefault="00560901" w:rsidP="00560901">
            <w:pPr>
              <w:pStyle w:val="BodyText"/>
            </w:pPr>
            <w:r>
              <w:t xml:space="preserve">         </w:t>
            </w:r>
            <w:r w:rsidRPr="00D93FA6">
              <w:rPr>
                <w:b/>
                <w:bCs/>
              </w:rPr>
              <w:t>Translation:</w:t>
            </w:r>
            <w:r>
              <w:t xml:space="preserve"> </w:t>
            </w:r>
            <w:r w:rsidR="00CB14DD" w:rsidRPr="00466A2F">
              <w:rPr>
                <w:noProof/>
                <w:position w:val="-14"/>
              </w:rPr>
              <w:object w:dxaOrig="840" w:dyaOrig="400" w14:anchorId="50D8199A">
                <v:shape id="_x0000_i1028" type="#_x0000_t75" alt="" style="width:42.1pt;height:19.95pt;mso-width-percent:0;mso-height-percent:0;mso-width-percent:0;mso-height-percent:0" o:ole="">
                  <v:imagedata r:id="rId51" o:title=""/>
                </v:shape>
                <o:OLEObject Type="Embed" ProgID="Equation.DSMT4" ShapeID="_x0000_i1028" DrawAspect="Content" ObjectID="_1749468811" r:id="rId53"/>
              </w:object>
            </w:r>
          </w:p>
          <w:p w14:paraId="5EC25121" w14:textId="2D9AD277" w:rsidR="00560901" w:rsidRDefault="00560901" w:rsidP="00560901">
            <w:pPr>
              <w:pStyle w:val="BodyText"/>
            </w:pPr>
            <w:r>
              <w:t xml:space="preserve">         </w:t>
            </w:r>
            <w:r>
              <w:rPr>
                <w:b/>
                <w:bCs/>
              </w:rPr>
              <w:t>Reflection</w:t>
            </w:r>
            <w:r w:rsidRPr="00D93FA6">
              <w:rPr>
                <w:b/>
                <w:bCs/>
              </w:rPr>
              <w:t>:</w:t>
            </w:r>
            <w:r>
              <w:t xml:space="preserve"> over the </w:t>
            </w:r>
            <w:r w:rsidRPr="00466A2F">
              <w:rPr>
                <w:rFonts w:ascii="Times New Roman" w:hAnsi="Times New Roman" w:cs="Times New Roman"/>
                <w:i/>
                <w:iCs/>
              </w:rPr>
              <w:t>y</w:t>
            </w:r>
            <w:r>
              <w:t xml:space="preserve"> -axis</w:t>
            </w:r>
          </w:p>
          <w:p w14:paraId="674CE601" w14:textId="0AFC0323" w:rsidR="00466A2F" w:rsidRDefault="00466A2F" w:rsidP="003636B7">
            <w:pPr>
              <w:pStyle w:val="TableData"/>
            </w:pPr>
          </w:p>
        </w:tc>
      </w:tr>
      <w:tr w:rsidR="00466A2F" w14:paraId="11C50FEF" w14:textId="77777777" w:rsidTr="003636B7">
        <w:tc>
          <w:tcPr>
            <w:tcW w:w="2115" w:type="pct"/>
            <w:vAlign w:val="center"/>
          </w:tcPr>
          <w:p w14:paraId="5AA573E9" w14:textId="1E77BF09" w:rsidR="00466A2F" w:rsidRDefault="00466A2F" w:rsidP="003636B7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72E87FDA" wp14:editId="5C7DC841">
                  <wp:extent cx="914400" cy="916455"/>
                  <wp:effectExtent l="0" t="0" r="0" b="0"/>
                  <wp:docPr id="39" name="Picture 39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Shape&#10;&#10;Description automatically generated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pct"/>
            <w:vAlign w:val="center"/>
          </w:tcPr>
          <w:p w14:paraId="74723EE2" w14:textId="695B77DC" w:rsidR="003636B7" w:rsidRDefault="00447BA1" w:rsidP="003636B7">
            <w:pPr>
              <w:pStyle w:val="TableData"/>
            </w:pPr>
            <w:r>
              <w:rPr>
                <w:b/>
                <w:bCs/>
                <w:color w:val="910D28" w:themeColor="accent1"/>
              </w:rPr>
              <w:t>1</w:t>
            </w:r>
            <w:r w:rsidR="00466A2F" w:rsidRPr="00466A2F">
              <w:rPr>
                <w:b/>
                <w:bCs/>
                <w:color w:val="910D28" w:themeColor="accent1"/>
              </w:rPr>
              <w:t>1)</w:t>
            </w:r>
            <w:r w:rsidR="00466A2F" w:rsidRPr="00466A2F">
              <w:t xml:space="preserve">   </w:t>
            </w:r>
            <w:r w:rsidR="003636B7">
              <w:rPr>
                <w:b/>
                <w:bCs/>
              </w:rPr>
              <w:t>Rotation</w:t>
            </w:r>
            <w:r w:rsidR="003636B7" w:rsidRPr="00D93FA6">
              <w:rPr>
                <w:b/>
                <w:bCs/>
              </w:rPr>
              <w:t>:</w:t>
            </w:r>
            <w:r w:rsidR="003636B7">
              <w:t xml:space="preserve"> 270°</w:t>
            </w:r>
          </w:p>
          <w:p w14:paraId="61F1BBF8" w14:textId="185F17CC" w:rsidR="00466A2F" w:rsidRDefault="003636B7" w:rsidP="003636B7">
            <w:pPr>
              <w:pStyle w:val="TableData"/>
            </w:pPr>
            <w:r>
              <w:t xml:space="preserve">         </w:t>
            </w:r>
            <w:r w:rsidRPr="00D93FA6">
              <w:rPr>
                <w:b/>
                <w:bCs/>
              </w:rPr>
              <w:t>Translation:</w:t>
            </w:r>
            <w:r>
              <w:t xml:space="preserve"> </w:t>
            </w:r>
            <w:r w:rsidR="00CB14DD" w:rsidRPr="00466A2F">
              <w:rPr>
                <w:noProof/>
                <w:position w:val="-14"/>
              </w:rPr>
              <w:object w:dxaOrig="880" w:dyaOrig="400" w14:anchorId="669D3A58">
                <v:shape id="_x0000_i1027" type="#_x0000_t75" alt="" style="width:43.75pt;height:19.95pt;mso-width-percent:0;mso-height-percent:0;mso-width-percent:0;mso-height-percent:0" o:ole="">
                  <v:imagedata r:id="rId55" o:title=""/>
                </v:shape>
                <o:OLEObject Type="Embed" ProgID="Equation.DSMT4" ShapeID="_x0000_i1027" DrawAspect="Content" ObjectID="_1749468812" r:id="rId56"/>
              </w:object>
            </w:r>
          </w:p>
        </w:tc>
      </w:tr>
      <w:tr w:rsidR="00466A2F" w14:paraId="782AF0BC" w14:textId="77777777" w:rsidTr="003636B7">
        <w:tc>
          <w:tcPr>
            <w:tcW w:w="2115" w:type="pct"/>
            <w:vAlign w:val="center"/>
          </w:tcPr>
          <w:p w14:paraId="5000FA72" w14:textId="31E299C8" w:rsidR="00466A2F" w:rsidRDefault="00466A2F" w:rsidP="003636B7">
            <w:pPr>
              <w:pStyle w:val="TableData"/>
              <w:jc w:val="center"/>
            </w:pPr>
            <w:r>
              <w:rPr>
                <w:noProof/>
              </w:rPr>
              <w:drawing>
                <wp:inline distT="0" distB="0" distL="0" distR="0" wp14:anchorId="5D326B51" wp14:editId="724BDE36">
                  <wp:extent cx="1377198" cy="1827142"/>
                  <wp:effectExtent l="0" t="0" r="0" b="1905"/>
                  <wp:docPr id="40" name="Picture 40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Chart, line chart&#10;&#10;Description automatically generated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979" cy="1850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pct"/>
            <w:vAlign w:val="center"/>
          </w:tcPr>
          <w:p w14:paraId="5924A67E" w14:textId="52AB2D8D" w:rsidR="003636B7" w:rsidRDefault="00447BA1" w:rsidP="003636B7">
            <w:pPr>
              <w:pStyle w:val="BodyText"/>
            </w:pPr>
            <w:r>
              <w:rPr>
                <w:b/>
                <w:bCs/>
                <w:color w:val="910D28" w:themeColor="accent1"/>
              </w:rPr>
              <w:t>1</w:t>
            </w:r>
            <w:r w:rsidR="00466A2F" w:rsidRPr="00466A2F">
              <w:rPr>
                <w:b/>
                <w:bCs/>
                <w:color w:val="910D28" w:themeColor="accent1"/>
              </w:rPr>
              <w:t>2</w:t>
            </w:r>
            <w:r w:rsidR="003636B7" w:rsidRPr="00623106">
              <w:rPr>
                <w:b/>
                <w:bCs/>
                <w:color w:val="910D28" w:themeColor="accent1"/>
              </w:rPr>
              <w:t>)</w:t>
            </w:r>
            <w:r w:rsidR="003636B7">
              <w:t xml:space="preserve">   </w:t>
            </w:r>
            <w:r w:rsidR="003636B7" w:rsidRPr="00D93FA6">
              <w:rPr>
                <w:b/>
                <w:bCs/>
              </w:rPr>
              <w:t>Dilation:</w:t>
            </w:r>
            <w:r w:rsidR="003636B7">
              <w:t xml:space="preserve"> </w:t>
            </w:r>
            <w:r w:rsidR="00CB14DD" w:rsidRPr="00466A2F">
              <w:rPr>
                <w:rFonts w:ascii="Times New Roman" w:hAnsi="Times New Roman" w:cs="Times New Roman"/>
                <w:noProof/>
                <w:position w:val="-24"/>
              </w:rPr>
              <w:object w:dxaOrig="600" w:dyaOrig="620" w14:anchorId="5398781F">
                <v:shape id="_x0000_i1026" type="#_x0000_t75" alt="" style="width:29.9pt;height:31pt;mso-width-percent:0;mso-height-percent:0;mso-width-percent:0;mso-height-percent:0" o:ole="">
                  <v:imagedata r:id="rId58" o:title=""/>
                </v:shape>
                <o:OLEObject Type="Embed" ProgID="Equation.DSMT4" ShapeID="_x0000_i1026" DrawAspect="Content" ObjectID="_1749468813" r:id="rId59"/>
              </w:object>
            </w:r>
          </w:p>
          <w:p w14:paraId="717ADEAD" w14:textId="75564A4F" w:rsidR="00466A2F" w:rsidRDefault="003636B7" w:rsidP="003636B7">
            <w:pPr>
              <w:pStyle w:val="TableData"/>
            </w:pPr>
            <w:r>
              <w:t xml:space="preserve">   </w:t>
            </w:r>
            <w:r w:rsidR="006654C9">
              <w:t xml:space="preserve">  </w:t>
            </w:r>
            <w:r>
              <w:t xml:space="preserve">    </w:t>
            </w:r>
            <w:r>
              <w:rPr>
                <w:b/>
                <w:bCs/>
              </w:rPr>
              <w:t>Rotat</w:t>
            </w:r>
            <w:r w:rsidRPr="00D93FA6">
              <w:rPr>
                <w:b/>
                <w:bCs/>
              </w:rPr>
              <w:t>ion:</w:t>
            </w:r>
            <w:r w:rsidR="00466A2F" w:rsidRPr="00466A2F">
              <w:t xml:space="preserve"> 90°</w:t>
            </w:r>
          </w:p>
          <w:p w14:paraId="5094D136" w14:textId="16787D11" w:rsidR="00560901" w:rsidRDefault="00560901" w:rsidP="003636B7">
            <w:pPr>
              <w:pStyle w:val="TableData"/>
            </w:pPr>
            <w:r>
              <w:t xml:space="preserve">         </w:t>
            </w:r>
            <w:r w:rsidRPr="00D93FA6">
              <w:rPr>
                <w:b/>
                <w:bCs/>
              </w:rPr>
              <w:t>Translation:</w:t>
            </w:r>
            <w:r>
              <w:t xml:space="preserve"> </w:t>
            </w:r>
            <w:r w:rsidR="00CB14DD" w:rsidRPr="00466A2F">
              <w:rPr>
                <w:noProof/>
                <w:position w:val="-14"/>
              </w:rPr>
              <w:object w:dxaOrig="880" w:dyaOrig="400" w14:anchorId="11BD7827">
                <v:shape id="_x0000_i1025" type="#_x0000_t75" alt="" style="width:43.75pt;height:19.95pt;mso-width-percent:0;mso-height-percent:0;mso-width-percent:0;mso-height-percent:0" o:ole="">
                  <v:imagedata r:id="rId60" o:title=""/>
                </v:shape>
                <o:OLEObject Type="Embed" ProgID="Equation.DSMT4" ShapeID="_x0000_i1025" DrawAspect="Content" ObjectID="_1749468814" r:id="rId61"/>
              </w:object>
            </w:r>
          </w:p>
        </w:tc>
      </w:tr>
    </w:tbl>
    <w:p w14:paraId="5A02294E" w14:textId="06D21BFF" w:rsidR="00D93FA6" w:rsidRPr="0012440F" w:rsidRDefault="00D93FA6" w:rsidP="00D93FA6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05360D2" wp14:editId="3EA1BC5C">
            <wp:simplePos x="0" y="0"/>
            <wp:positionH relativeFrom="margin">
              <wp:posOffset>0</wp:posOffset>
            </wp:positionH>
            <wp:positionV relativeFrom="margin">
              <wp:posOffset>210234</wp:posOffset>
            </wp:positionV>
            <wp:extent cx="6400800" cy="8019415"/>
            <wp:effectExtent l="0" t="0" r="0" b="63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01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7B8" w:rsidRPr="008467B8">
        <w:t xml:space="preserve"> </w:t>
      </w:r>
      <w:r w:rsidR="008467B8">
        <w:t>Transformation Puzzle</w:t>
      </w:r>
      <w:r>
        <w:t>: Graph</w:t>
      </w:r>
    </w:p>
    <w:p w14:paraId="03E25647" w14:textId="6420675D" w:rsidR="00715C90" w:rsidRPr="00715C90" w:rsidRDefault="00715C90" w:rsidP="00715C90">
      <w:pPr>
        <w:pStyle w:val="BodyText"/>
      </w:pPr>
    </w:p>
    <w:sectPr w:rsidR="00715C90" w:rsidRPr="00715C90" w:rsidSect="0012440F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D3BF" w14:textId="77777777" w:rsidR="00CB14DD" w:rsidRDefault="00CB14DD" w:rsidP="00293785">
      <w:pPr>
        <w:spacing w:after="0" w:line="240" w:lineRule="auto"/>
      </w:pPr>
      <w:r>
        <w:separator/>
      </w:r>
    </w:p>
  </w:endnote>
  <w:endnote w:type="continuationSeparator" w:id="0">
    <w:p w14:paraId="3EC58C54" w14:textId="77777777" w:rsidR="00CB14DD" w:rsidRDefault="00CB14D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159D" w14:textId="77777777" w:rsidR="005A1DC1" w:rsidRDefault="005A1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FFC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716BAB" wp14:editId="733C3D2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7CD0C" w14:textId="2B2EA94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D78DF3C3B664BC3B63585C3B47C4FD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15C90">
                                <w:t>Traditional Transformations, Part 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716BA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F07CD0C" w14:textId="2B2EA949" w:rsidR="00293785" w:rsidRDefault="00447BA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D78DF3C3B664BC3B63585C3B47C4FD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15C90">
                          <w:t>Traditional Transformations, Part 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9033704" wp14:editId="3B628EA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8B1D" w14:textId="77777777" w:rsidR="005A1DC1" w:rsidRDefault="005A1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C668" w14:textId="77777777" w:rsidR="00CB14DD" w:rsidRDefault="00CB14DD" w:rsidP="00293785">
      <w:pPr>
        <w:spacing w:after="0" w:line="240" w:lineRule="auto"/>
      </w:pPr>
      <w:r>
        <w:separator/>
      </w:r>
    </w:p>
  </w:footnote>
  <w:footnote w:type="continuationSeparator" w:id="0">
    <w:p w14:paraId="138A4E32" w14:textId="77777777" w:rsidR="00CB14DD" w:rsidRDefault="00CB14D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2752" w14:textId="77777777" w:rsidR="005A1DC1" w:rsidRDefault="005A1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11F" w14:textId="77777777" w:rsidR="005A1DC1" w:rsidRDefault="005A1D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D392" w14:textId="182C32DD" w:rsidR="00623106" w:rsidRDefault="0012440F" w:rsidP="0012440F">
    <w:pPr>
      <w:pStyle w:val="Title"/>
    </w:pPr>
    <w:r w:rsidRPr="00715C90">
      <w:rPr>
        <w:highlight w:val="yellow"/>
      </w:rPr>
      <w:t>Puzzling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146389">
    <w:abstractNumId w:val="6"/>
  </w:num>
  <w:num w:numId="2" w16cid:durableId="1095127871">
    <w:abstractNumId w:val="7"/>
  </w:num>
  <w:num w:numId="3" w16cid:durableId="267588243">
    <w:abstractNumId w:val="0"/>
  </w:num>
  <w:num w:numId="4" w16cid:durableId="1874033113">
    <w:abstractNumId w:val="2"/>
  </w:num>
  <w:num w:numId="5" w16cid:durableId="793257820">
    <w:abstractNumId w:val="3"/>
  </w:num>
  <w:num w:numId="6" w16cid:durableId="2007437270">
    <w:abstractNumId w:val="5"/>
  </w:num>
  <w:num w:numId="7" w16cid:durableId="1041979167">
    <w:abstractNumId w:val="4"/>
  </w:num>
  <w:num w:numId="8" w16cid:durableId="1568343630">
    <w:abstractNumId w:val="8"/>
  </w:num>
  <w:num w:numId="9" w16cid:durableId="1719235242">
    <w:abstractNumId w:val="9"/>
  </w:num>
  <w:num w:numId="10" w16cid:durableId="1954632682">
    <w:abstractNumId w:val="10"/>
  </w:num>
  <w:num w:numId="11" w16cid:durableId="1290210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90"/>
    <w:rsid w:val="0004006F"/>
    <w:rsid w:val="00053775"/>
    <w:rsid w:val="0005619A"/>
    <w:rsid w:val="0008589D"/>
    <w:rsid w:val="000E18D2"/>
    <w:rsid w:val="0011259B"/>
    <w:rsid w:val="00116FDD"/>
    <w:rsid w:val="0012440F"/>
    <w:rsid w:val="00125621"/>
    <w:rsid w:val="001D0BBF"/>
    <w:rsid w:val="001E1F85"/>
    <w:rsid w:val="001F125D"/>
    <w:rsid w:val="002112AF"/>
    <w:rsid w:val="002345CC"/>
    <w:rsid w:val="00293785"/>
    <w:rsid w:val="002C0879"/>
    <w:rsid w:val="002C37B4"/>
    <w:rsid w:val="0036040A"/>
    <w:rsid w:val="003636B7"/>
    <w:rsid w:val="00397FA9"/>
    <w:rsid w:val="00446C13"/>
    <w:rsid w:val="00447BA1"/>
    <w:rsid w:val="00466A2F"/>
    <w:rsid w:val="004757A4"/>
    <w:rsid w:val="005078B4"/>
    <w:rsid w:val="0053328A"/>
    <w:rsid w:val="00540FC6"/>
    <w:rsid w:val="005511B6"/>
    <w:rsid w:val="00553C98"/>
    <w:rsid w:val="00560901"/>
    <w:rsid w:val="005A1DC1"/>
    <w:rsid w:val="005A7635"/>
    <w:rsid w:val="00623106"/>
    <w:rsid w:val="00632495"/>
    <w:rsid w:val="00645D7F"/>
    <w:rsid w:val="006471DA"/>
    <w:rsid w:val="00656940"/>
    <w:rsid w:val="00665274"/>
    <w:rsid w:val="006654C9"/>
    <w:rsid w:val="00666C03"/>
    <w:rsid w:val="00670DAA"/>
    <w:rsid w:val="00686DAB"/>
    <w:rsid w:val="00692F61"/>
    <w:rsid w:val="006B4CC2"/>
    <w:rsid w:val="006E1542"/>
    <w:rsid w:val="00715C90"/>
    <w:rsid w:val="00721EA4"/>
    <w:rsid w:val="00766EC7"/>
    <w:rsid w:val="00797CB5"/>
    <w:rsid w:val="007B055F"/>
    <w:rsid w:val="007E6F1D"/>
    <w:rsid w:val="008467B8"/>
    <w:rsid w:val="00880013"/>
    <w:rsid w:val="008920A4"/>
    <w:rsid w:val="008F5386"/>
    <w:rsid w:val="00913172"/>
    <w:rsid w:val="00963905"/>
    <w:rsid w:val="00981E19"/>
    <w:rsid w:val="009B52E4"/>
    <w:rsid w:val="009D6E8D"/>
    <w:rsid w:val="00A101E8"/>
    <w:rsid w:val="00AC349E"/>
    <w:rsid w:val="00AF2465"/>
    <w:rsid w:val="00B92DBF"/>
    <w:rsid w:val="00BD119F"/>
    <w:rsid w:val="00C73EA1"/>
    <w:rsid w:val="00C77947"/>
    <w:rsid w:val="00C8524A"/>
    <w:rsid w:val="00CB14DD"/>
    <w:rsid w:val="00CC4F77"/>
    <w:rsid w:val="00CD3CF6"/>
    <w:rsid w:val="00CE336D"/>
    <w:rsid w:val="00D106FF"/>
    <w:rsid w:val="00D269D8"/>
    <w:rsid w:val="00D47A25"/>
    <w:rsid w:val="00D626EB"/>
    <w:rsid w:val="00D93FA6"/>
    <w:rsid w:val="00DC7A6D"/>
    <w:rsid w:val="00EA74D2"/>
    <w:rsid w:val="00ED24C8"/>
    <w:rsid w:val="00ED754F"/>
    <w:rsid w:val="00F17028"/>
    <w:rsid w:val="00F377E2"/>
    <w:rsid w:val="00F50748"/>
    <w:rsid w:val="00F72D02"/>
    <w:rsid w:val="00F9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60C05"/>
  <w15:docId w15:val="{3D057BB7-8A9D-44BE-9769-B04B9F80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63" Type="http://schemas.openxmlformats.org/officeDocument/2006/relationships/image" Target="media/image33.svg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9.bin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9.png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30.wmf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image" Target="media/image26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3.png"/><Relationship Id="rId59" Type="http://schemas.openxmlformats.org/officeDocument/2006/relationships/oleObject" Target="embeddings/oleObject22.bin"/><Relationship Id="rId67" Type="http://schemas.openxmlformats.org/officeDocument/2006/relationships/footer" Target="footer2.xml"/><Relationship Id="rId20" Type="http://schemas.openxmlformats.org/officeDocument/2006/relationships/image" Target="media/image8.wmf"/><Relationship Id="rId41" Type="http://schemas.openxmlformats.org/officeDocument/2006/relationships/image" Target="media/image20.png"/><Relationship Id="rId54" Type="http://schemas.openxmlformats.org/officeDocument/2006/relationships/image" Target="media/image27.png"/><Relationship Id="rId62" Type="http://schemas.openxmlformats.org/officeDocument/2006/relationships/image" Target="media/image32.png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5.wmf"/><Relationship Id="rId57" Type="http://schemas.openxmlformats.org/officeDocument/2006/relationships/image" Target="media/image29.png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oleObject" Target="embeddings/oleObject19.bin"/><Relationship Id="rId60" Type="http://schemas.openxmlformats.org/officeDocument/2006/relationships/image" Target="media/image31.wmf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4.bin"/><Relationship Id="rId34" Type="http://schemas.openxmlformats.org/officeDocument/2006/relationships/image" Target="media/image16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8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78DF3C3B664BC3B63585C3B47C4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8DA08-B471-47DE-969F-4E17E30502EB}"/>
      </w:docPartPr>
      <w:docPartBody>
        <w:p w:rsidR="0072653D" w:rsidRDefault="002446F2" w:rsidP="002446F2">
          <w:pPr>
            <w:pStyle w:val="7D78DF3C3B664BC3B63585C3B47C4FD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F2"/>
    <w:rsid w:val="000D0EB0"/>
    <w:rsid w:val="002446F2"/>
    <w:rsid w:val="0072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6F2"/>
    <w:rPr>
      <w:color w:val="808080"/>
    </w:rPr>
  </w:style>
  <w:style w:type="paragraph" w:customStyle="1" w:styleId="7D78DF3C3B664BC3B63585C3B47C4FD9">
    <w:name w:val="7D78DF3C3B664BC3B63585C3B47C4FD9"/>
    <w:rsid w:val="00244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5</Pages>
  <Words>315</Words>
  <Characters>1844</Characters>
  <Application>Microsoft Office Word</Application>
  <DocSecurity>0</DocSecurity>
  <Lines>153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5</vt:lpstr>
    </vt:vector>
  </TitlesOfParts>
  <Manager/>
  <Company/>
  <LinksUpToDate>false</LinksUpToDate>
  <CharactersWithSpaces>2057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5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2023-06-28T19:45:00Z</dcterms:created>
  <dcterms:modified xsi:type="dcterms:W3CDTF">2023-06-28T19:45:00Z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