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73FBF3" w14:textId="648C5BBB" w:rsidR="00F244A3" w:rsidRDefault="00F244A3" w:rsidP="00570A49">
      <w:pPr>
        <w:pStyle w:val="Title"/>
      </w:pPr>
      <w:r>
        <w:t>Reverse Photosynthesis Uses Sunlight to Convert Plant Biomass Into Fuel</w:t>
      </w:r>
    </w:p>
    <w:p w14:paraId="61EC91E1" w14:textId="7537E513" w:rsidR="00F244A3" w:rsidRPr="00F244A3" w:rsidRDefault="005F527B" w:rsidP="005F527B">
      <w:pPr>
        <w:pStyle w:val="Heading2"/>
      </w:pPr>
      <w:r>
        <w:t>By Alyssa Navarro</w:t>
      </w:r>
    </w:p>
    <w:p w14:paraId="12E4DE6B" w14:textId="77777777" w:rsidR="005F527B" w:rsidRDefault="005F527B" w:rsidP="00F244A3">
      <w:pPr>
        <w:spacing w:after="240"/>
      </w:pPr>
    </w:p>
    <w:p w14:paraId="3C74D9B2" w14:textId="4483E494" w:rsidR="00F244A3" w:rsidRDefault="00F244A3" w:rsidP="00F244A3">
      <w:pPr>
        <w:spacing w:after="240"/>
      </w:pPr>
      <w:r>
        <w:t xml:space="preserve">A vast majority of the planet's industrial system is fueled by petroleum, a naturally occurring liquid found in formations beneath the surface of the Earth. This makes the petrochemical industry completely indispensable in society. </w:t>
      </w:r>
    </w:p>
    <w:p w14:paraId="69D05103" w14:textId="02F2D851" w:rsidR="00F244A3" w:rsidRDefault="00F244A3" w:rsidP="00F244A3">
      <w:pPr>
        <w:spacing w:after="240"/>
      </w:pPr>
      <w:r>
        <w:t xml:space="preserve">However, petrochemicals have a huge impact on both the environment and climate. </w:t>
      </w:r>
    </w:p>
    <w:p w14:paraId="78CFBF9D" w14:textId="397D6B1D" w:rsidR="009D6E8D" w:rsidRDefault="00F244A3" w:rsidP="00F244A3">
      <w:pPr>
        <w:spacing w:after="0"/>
      </w:pPr>
      <w:r>
        <w:t>Now, a team of scientists from Denmark has discovered a new method called reverse photosynthesis, which could potentially revolutionize industrial production of chemicals and fuels</w:t>
      </w:r>
      <w:r w:rsidR="009D6E8D">
        <w:t xml:space="preserve">. </w:t>
      </w:r>
    </w:p>
    <w:p w14:paraId="1B82F7FA" w14:textId="39615DBD" w:rsidR="00F244A3" w:rsidRDefault="00F244A3" w:rsidP="00F244A3">
      <w:pPr>
        <w:pStyle w:val="BodyText"/>
      </w:pPr>
    </w:p>
    <w:p w14:paraId="6755EBFC" w14:textId="62B47C88" w:rsidR="00F244A3" w:rsidRPr="00F244A3" w:rsidRDefault="00F244A3" w:rsidP="00AF59A3">
      <w:pPr>
        <w:pStyle w:val="Heading1"/>
      </w:pPr>
      <w:r>
        <w:t>How Reverse Photosynthesis Works</w:t>
      </w:r>
    </w:p>
    <w:p w14:paraId="3B8856DB" w14:textId="5AEB34F3" w:rsidR="00F244A3" w:rsidRDefault="00F244A3" w:rsidP="00F244A3">
      <w:pPr>
        <w:pStyle w:val="BodyText"/>
        <w:spacing w:after="240"/>
      </w:pPr>
      <w:r>
        <w:t xml:space="preserve">Photosynthesis is a process used by most plants to convert light energy from the Sun into chemical energy, often resulting </w:t>
      </w:r>
      <w:r w:rsidR="00C93A02">
        <w:t>in</w:t>
      </w:r>
      <w:r>
        <w:t xml:space="preserve"> vital products such as oxygen. </w:t>
      </w:r>
    </w:p>
    <w:p w14:paraId="518D8080" w14:textId="28325130" w:rsidR="00F244A3" w:rsidRDefault="00F244A3" w:rsidP="00F244A3">
      <w:pPr>
        <w:pStyle w:val="BodyText"/>
        <w:spacing w:after="240"/>
      </w:pPr>
      <w:r>
        <w:t xml:space="preserve">Just like photosynthesis, the reverse process collects sunlight through </w:t>
      </w:r>
      <w:r w:rsidR="00FF2D5C">
        <w:t>using</w:t>
      </w:r>
      <w:r>
        <w:t xml:space="preserve"> chlorophyll, a green pigment found in leaves. </w:t>
      </w:r>
    </w:p>
    <w:p w14:paraId="3C87A09E" w14:textId="1291AE95" w:rsidR="00F244A3" w:rsidRDefault="00F244A3" w:rsidP="00F244A3">
      <w:pPr>
        <w:pStyle w:val="BodyText"/>
        <w:spacing w:after="240"/>
      </w:pPr>
      <w:r>
        <w:t xml:space="preserve">But instead of building plant material, the process allows energy in solar rays to break down with the help of a specific enzyme that combines with light energy. </w:t>
      </w:r>
    </w:p>
    <w:p w14:paraId="3A299960" w14:textId="12E70870" w:rsidR="00F244A3" w:rsidRDefault="00F244A3" w:rsidP="00F244A3">
      <w:pPr>
        <w:pStyle w:val="BodyText"/>
        <w:spacing w:after="240"/>
      </w:pPr>
      <w:r>
        <w:t xml:space="preserve">Here is how it works: </w:t>
      </w:r>
      <w:r w:rsidR="00465752">
        <w:t>R</w:t>
      </w:r>
      <w:r>
        <w:t xml:space="preserve">esearchers collect a large sugar molecule broken down from biomass, and then mix it with the special enzyme from bacteria and fungi. </w:t>
      </w:r>
    </w:p>
    <w:p w14:paraId="07A15F00" w14:textId="56BEC2B4" w:rsidR="00F244A3" w:rsidRDefault="00F244A3" w:rsidP="00F244A3">
      <w:pPr>
        <w:pStyle w:val="BodyText"/>
        <w:spacing w:after="240"/>
      </w:pPr>
      <w:r>
        <w:t xml:space="preserve">The special enzymes used in reverse photosynthesis are called monooxygenases, natural enzymes applied in the production of industrial fuel. When exposed to sunlight, the plant biomass is completely broken down. </w:t>
      </w:r>
    </w:p>
    <w:p w14:paraId="5283BF3C" w14:textId="3F205738" w:rsidR="00F244A3" w:rsidRDefault="00F244A3" w:rsidP="00F244A3">
      <w:pPr>
        <w:pStyle w:val="BodyText"/>
        <w:spacing w:after="240"/>
      </w:pPr>
      <w:r>
        <w:t xml:space="preserve">Klaus </w:t>
      </w:r>
      <w:proofErr w:type="spellStart"/>
      <w:r>
        <w:t>Benedikt</w:t>
      </w:r>
      <w:proofErr w:type="spellEnd"/>
      <w:r>
        <w:t xml:space="preserve"> </w:t>
      </w:r>
      <w:proofErr w:type="spellStart"/>
      <w:r>
        <w:t>Møllers</w:t>
      </w:r>
      <w:proofErr w:type="spellEnd"/>
      <w:r>
        <w:t xml:space="preserve">, one of the study's researchers, said with reverse photosynthesis, the breaking down of sunlight transforms carbon bonds, instead of building plants and producing oxygen. </w:t>
      </w:r>
    </w:p>
    <w:p w14:paraId="3E7810A1" w14:textId="47E8A39F" w:rsidR="00F244A3" w:rsidRDefault="00F244A3" w:rsidP="00F244A3">
      <w:pPr>
        <w:pStyle w:val="BodyText"/>
        <w:spacing w:after="240"/>
      </w:pPr>
      <w:r>
        <w:t xml:space="preserve">The revolutionary process takes place within five minutes with sunlight, but without sunlight, it would take hours to achieve the energy transformation. </w:t>
      </w:r>
    </w:p>
    <w:p w14:paraId="54F6D688" w14:textId="05A0BF6D" w:rsidR="009D6E8D" w:rsidRDefault="00F244A3" w:rsidP="00F244A3">
      <w:pPr>
        <w:pStyle w:val="BodyText"/>
        <w:spacing w:after="0"/>
      </w:pPr>
      <w:r>
        <w:lastRenderedPageBreak/>
        <w:t xml:space="preserve">Although researchers have yet to determine whether reverse photosynthesis is a natural process that occurs in the environment, there are many indications that bacteria and fungi </w:t>
      </w:r>
      <w:proofErr w:type="gramStart"/>
      <w:r>
        <w:t>actually use</w:t>
      </w:r>
      <w:proofErr w:type="gramEnd"/>
      <w:r>
        <w:t xml:space="preserve"> reverse photosynthesis to access nutrients and sugar in plants. </w:t>
      </w:r>
    </w:p>
    <w:p w14:paraId="2EF87449" w14:textId="77777777" w:rsidR="00F244A3" w:rsidRDefault="00F244A3" w:rsidP="00F244A3">
      <w:pPr>
        <w:pStyle w:val="BodyText"/>
      </w:pPr>
    </w:p>
    <w:p w14:paraId="5CFA74CE" w14:textId="115D19F3" w:rsidR="00F244A3" w:rsidRDefault="00F244A3" w:rsidP="00AF59A3">
      <w:pPr>
        <w:pStyle w:val="Heading1"/>
      </w:pPr>
      <w:r>
        <w:t>The Impact of Reverse Photosynthesis</w:t>
      </w:r>
    </w:p>
    <w:p w14:paraId="4ADDE173" w14:textId="72F3FA21" w:rsidR="00F244A3" w:rsidRDefault="00F244A3" w:rsidP="00F244A3">
      <w:pPr>
        <w:pStyle w:val="BodyText"/>
        <w:spacing w:after="240"/>
      </w:pPr>
      <w:r>
        <w:t xml:space="preserve">David Cannella, one of the researchers of the study, said their discovery means that the production of biofuels and biochemicals for things like plastic could be faster and more efficient. </w:t>
      </w:r>
    </w:p>
    <w:p w14:paraId="65852669" w14:textId="0FB02123" w:rsidR="00F244A3" w:rsidRDefault="00F244A3" w:rsidP="00F244A3">
      <w:pPr>
        <w:pStyle w:val="BodyText"/>
        <w:spacing w:after="240"/>
      </w:pPr>
      <w:r>
        <w:t xml:space="preserve">"Some of the reactions, which currently take 24 hours, can be achieved in just 10 minutes by using the Sun," said Cannella. </w:t>
      </w:r>
    </w:p>
    <w:p w14:paraId="1070BF08" w14:textId="1580F7D3" w:rsidR="00F244A3" w:rsidRDefault="00F244A3" w:rsidP="00F244A3">
      <w:pPr>
        <w:pStyle w:val="BodyText"/>
        <w:spacing w:after="240"/>
      </w:pPr>
      <w:r>
        <w:t xml:space="preserve">The new method's ability to split chemical bonds between hydrogen and carbon may be developed to turn biogas-planted source methane into liquid fuel methanol, an "attractive" raw material that can be processed into fuels. </w:t>
      </w:r>
    </w:p>
    <w:p w14:paraId="26030435" w14:textId="4F373F37" w:rsidR="00F244A3" w:rsidRDefault="00F244A3" w:rsidP="00F244A3">
      <w:pPr>
        <w:pStyle w:val="BodyText"/>
        <w:spacing w:after="240"/>
      </w:pPr>
      <w:r>
        <w:t xml:space="preserve">Claus </w:t>
      </w:r>
      <w:proofErr w:type="spellStart"/>
      <w:r>
        <w:t>Felby</w:t>
      </w:r>
      <w:proofErr w:type="spellEnd"/>
      <w:r>
        <w:t xml:space="preserve">, a professor from University of Copenhagen and lead researcher of the study, believes that the discovery is a "game-changer" that could change how the industry produces chemicals and fuels, "thus serving to reduce pollution significantly." </w:t>
      </w:r>
    </w:p>
    <w:p w14:paraId="5CC52311" w14:textId="14CFA998" w:rsidR="00F244A3" w:rsidRDefault="00F244A3" w:rsidP="00F244A3">
      <w:pPr>
        <w:pStyle w:val="BodyText"/>
        <w:spacing w:after="240"/>
      </w:pPr>
      <w:r>
        <w:t xml:space="preserve">In the meantime, further investigations must be done before their discovery could directly benefit society, but the potential is "one of the greatest we have seen in years," added </w:t>
      </w:r>
      <w:proofErr w:type="spellStart"/>
      <w:r>
        <w:t>Felby</w:t>
      </w:r>
      <w:proofErr w:type="spellEnd"/>
      <w:r>
        <w:t xml:space="preserve">. </w:t>
      </w:r>
    </w:p>
    <w:p w14:paraId="45528FB3" w14:textId="0B5FB1DA" w:rsidR="00F244A3" w:rsidRDefault="00F244A3" w:rsidP="009D6E8D">
      <w:pPr>
        <w:pStyle w:val="BodyText"/>
      </w:pPr>
    </w:p>
    <w:p w14:paraId="7136BA48" w14:textId="5B953DF0" w:rsidR="00F244A3" w:rsidRDefault="00F244A3" w:rsidP="009D6E8D">
      <w:pPr>
        <w:pStyle w:val="BodyText"/>
      </w:pPr>
    </w:p>
    <w:p w14:paraId="0775FBAE" w14:textId="77777777" w:rsidR="00F244A3" w:rsidRDefault="00F244A3" w:rsidP="009D6E8D">
      <w:pPr>
        <w:pStyle w:val="BodyText"/>
      </w:pPr>
    </w:p>
    <w:p w14:paraId="6DA4335E" w14:textId="4F539422" w:rsidR="00F244A3" w:rsidRDefault="00F244A3" w:rsidP="009D6E8D">
      <w:pPr>
        <w:pStyle w:val="BodyText"/>
      </w:pPr>
    </w:p>
    <w:p w14:paraId="17E59C3A" w14:textId="769775FD" w:rsidR="00F244A3" w:rsidRDefault="00F244A3" w:rsidP="00F244A3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</w:p>
    <w:p w14:paraId="2B966126" w14:textId="4319BA8F" w:rsidR="00F244A3" w:rsidRDefault="00F244A3" w:rsidP="00F244A3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</w:p>
    <w:p w14:paraId="4D16CBED" w14:textId="4C201004" w:rsidR="00F244A3" w:rsidRDefault="00F244A3" w:rsidP="007E6B92">
      <w:pPr>
        <w:pStyle w:val="Citation"/>
        <w:rPr>
          <w:shd w:val="clear" w:color="auto" w:fill="FFFFFF"/>
        </w:rPr>
      </w:pPr>
    </w:p>
    <w:p w14:paraId="0513368F" w14:textId="48701921" w:rsidR="006860B5" w:rsidRDefault="006860B5" w:rsidP="007E6B92">
      <w:pPr>
        <w:pStyle w:val="Citation"/>
        <w:rPr>
          <w:shd w:val="clear" w:color="auto" w:fill="FFFFFF"/>
        </w:rPr>
      </w:pPr>
    </w:p>
    <w:p w14:paraId="0F80E39A" w14:textId="77777777" w:rsidR="007E6B92" w:rsidRPr="007E6B92" w:rsidRDefault="007E6B92" w:rsidP="00491C5E">
      <w:pPr>
        <w:pStyle w:val="Citation"/>
      </w:pPr>
    </w:p>
    <w:p w14:paraId="42B58446" w14:textId="355DE045" w:rsidR="00CF38FD" w:rsidRPr="00CF38FD" w:rsidRDefault="00CF38FD" w:rsidP="00F47034">
      <w:pPr>
        <w:pStyle w:val="Citation"/>
        <w:ind w:left="0" w:firstLine="0"/>
        <w:rPr>
          <w:b/>
          <w:bCs/>
        </w:rPr>
      </w:pPr>
      <w:r w:rsidRPr="00CF38FD">
        <w:rPr>
          <w:b/>
          <w:bCs/>
        </w:rPr>
        <w:t xml:space="preserve">Source </w:t>
      </w:r>
    </w:p>
    <w:p w14:paraId="3E2CC4D3" w14:textId="6C958612" w:rsidR="00CF38FD" w:rsidRPr="00CF38FD" w:rsidRDefault="00355BCB" w:rsidP="003861C5">
      <w:pPr>
        <w:pStyle w:val="Citation"/>
      </w:pPr>
      <w:r w:rsidRPr="00355BCB">
        <w:t>Navarro, A. (2016</w:t>
      </w:r>
      <w:r w:rsidR="00E14378">
        <w:t>, April 5</w:t>
      </w:r>
      <w:r w:rsidRPr="00355BCB">
        <w:t>). Reverse photosynthesis uses sunlight to convert plant biomass into fuel. Tech Times.</w:t>
      </w:r>
      <w:r>
        <w:t xml:space="preserve"> </w:t>
      </w:r>
      <w:r w:rsidR="003861C5" w:rsidRPr="003861C5">
        <w:t>https://www.techtimes.com/articles/147122/20160405/reverse-photosynthesis-uses-sunlight-to-convert-plant-biomass-into-fuel.htm</w:t>
      </w:r>
    </w:p>
    <w:sectPr w:rsidR="00CF38FD" w:rsidRPr="00CF38F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3E24" w14:textId="77777777" w:rsidR="001F2832" w:rsidRDefault="001F2832" w:rsidP="00293785">
      <w:pPr>
        <w:spacing w:after="0" w:line="240" w:lineRule="auto"/>
      </w:pPr>
      <w:r>
        <w:separator/>
      </w:r>
    </w:p>
  </w:endnote>
  <w:endnote w:type="continuationSeparator" w:id="0">
    <w:p w14:paraId="275D2523" w14:textId="77777777" w:rsidR="001F2832" w:rsidRDefault="001F28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AB6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1ADCC6" wp14:editId="2A946A2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C67C4" w14:textId="5F5FB675" w:rsidR="00293785" w:rsidRDefault="001F283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B53D24FC47343BF8931EC971D2C95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F0CAE">
                                <w:t>You Are My Sunshine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ADC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4EC67C4" w14:textId="5F5FB675" w:rsidR="00293785" w:rsidRDefault="001F283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B53D24FC47343BF8931EC971D2C95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F0CAE">
                          <w:t>You Are My Sunshine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AB8316F" wp14:editId="274D20B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464F" w14:textId="77777777" w:rsidR="001F2832" w:rsidRDefault="001F2832" w:rsidP="00293785">
      <w:pPr>
        <w:spacing w:after="0" w:line="240" w:lineRule="auto"/>
      </w:pPr>
      <w:r>
        <w:separator/>
      </w:r>
    </w:p>
  </w:footnote>
  <w:footnote w:type="continuationSeparator" w:id="0">
    <w:p w14:paraId="39FFD28D" w14:textId="77777777" w:rsidR="001F2832" w:rsidRDefault="001F283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A3"/>
    <w:rsid w:val="0004006F"/>
    <w:rsid w:val="00053775"/>
    <w:rsid w:val="0005619A"/>
    <w:rsid w:val="0008589D"/>
    <w:rsid w:val="0011259B"/>
    <w:rsid w:val="00116FDD"/>
    <w:rsid w:val="00125621"/>
    <w:rsid w:val="00164755"/>
    <w:rsid w:val="001D0BBF"/>
    <w:rsid w:val="001E1F85"/>
    <w:rsid w:val="001F125D"/>
    <w:rsid w:val="001F2832"/>
    <w:rsid w:val="002315DE"/>
    <w:rsid w:val="002345CC"/>
    <w:rsid w:val="00293785"/>
    <w:rsid w:val="00294A69"/>
    <w:rsid w:val="002C0879"/>
    <w:rsid w:val="002C37B4"/>
    <w:rsid w:val="002F0CAE"/>
    <w:rsid w:val="00355BCB"/>
    <w:rsid w:val="0036040A"/>
    <w:rsid w:val="003861C5"/>
    <w:rsid w:val="00397FA9"/>
    <w:rsid w:val="00446C13"/>
    <w:rsid w:val="004550AE"/>
    <w:rsid w:val="00465752"/>
    <w:rsid w:val="00491C5E"/>
    <w:rsid w:val="005078B4"/>
    <w:rsid w:val="0053328A"/>
    <w:rsid w:val="00540FC6"/>
    <w:rsid w:val="005511B6"/>
    <w:rsid w:val="00553C98"/>
    <w:rsid w:val="00570A49"/>
    <w:rsid w:val="005A7635"/>
    <w:rsid w:val="005F527B"/>
    <w:rsid w:val="00645D7F"/>
    <w:rsid w:val="00656940"/>
    <w:rsid w:val="00665274"/>
    <w:rsid w:val="00666C03"/>
    <w:rsid w:val="006860B5"/>
    <w:rsid w:val="00686DAB"/>
    <w:rsid w:val="006B4CC2"/>
    <w:rsid w:val="006E1542"/>
    <w:rsid w:val="00721EA4"/>
    <w:rsid w:val="00797CB5"/>
    <w:rsid w:val="007B055F"/>
    <w:rsid w:val="007E6B92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F59A3"/>
    <w:rsid w:val="00B3475F"/>
    <w:rsid w:val="00B92DBF"/>
    <w:rsid w:val="00BD119F"/>
    <w:rsid w:val="00C73EA1"/>
    <w:rsid w:val="00C8524A"/>
    <w:rsid w:val="00C93A02"/>
    <w:rsid w:val="00CC4F77"/>
    <w:rsid w:val="00CD3CF6"/>
    <w:rsid w:val="00CE336D"/>
    <w:rsid w:val="00CF38FD"/>
    <w:rsid w:val="00D106FF"/>
    <w:rsid w:val="00D56612"/>
    <w:rsid w:val="00D626EB"/>
    <w:rsid w:val="00DC7A6D"/>
    <w:rsid w:val="00E14378"/>
    <w:rsid w:val="00ED24C8"/>
    <w:rsid w:val="00F244A3"/>
    <w:rsid w:val="00F377E2"/>
    <w:rsid w:val="00F47034"/>
    <w:rsid w:val="00F50748"/>
    <w:rsid w:val="00F72D02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A6769"/>
  <w15:docId w15:val="{8A725636-537E-41E8-8BE9-12A22AD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59A3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59A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3D24FC47343BF8931EC971D2C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D85C-5D49-40AF-93B8-5CEBBBCC8802}"/>
      </w:docPartPr>
      <w:docPartBody>
        <w:p w:rsidR="00FA75D2" w:rsidRDefault="006F6828">
          <w:pPr>
            <w:pStyle w:val="4B53D24FC47343BF8931EC971D2C95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28"/>
    <w:rsid w:val="00317FF5"/>
    <w:rsid w:val="006F6828"/>
    <w:rsid w:val="00A047B7"/>
    <w:rsid w:val="00F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53D24FC47343BF8931EC971D2C95B5">
    <w:name w:val="4B53D24FC47343BF8931EC971D2C9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My Sunshine</dc:title>
  <dc:creator>k20center@ou.edu</dc:creator>
  <cp:lastModifiedBy>Daniella Peters</cp:lastModifiedBy>
  <cp:revision>18</cp:revision>
  <cp:lastPrinted>2016-07-14T14:08:00Z</cp:lastPrinted>
  <dcterms:created xsi:type="dcterms:W3CDTF">2021-09-27T21:23:00Z</dcterms:created>
  <dcterms:modified xsi:type="dcterms:W3CDTF">2021-09-30T14:20:00Z</dcterms:modified>
</cp:coreProperties>
</file>