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7D923AC9" w:rsidR="007C36E9" w:rsidRPr="002F7926" w:rsidRDefault="008C6E31" w:rsidP="00B362CC">
      <w:pPr>
        <w:pStyle w:val="Title"/>
        <w:rPr>
          <w:lang w:val="es-ES_tradnl"/>
        </w:rPr>
      </w:pPr>
      <w:r>
        <w:rPr>
          <w:lang w:val="es-ES_tradnl"/>
        </w:rPr>
        <w:t>lista de control para la redacción informativa</w:t>
      </w:r>
    </w:p>
    <w:tbl>
      <w:tblPr>
        <w:tblStyle w:val="TableGrid"/>
        <w:tblW w:w="9890" w:type="dxa"/>
        <w:tblInd w:w="-27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2400"/>
        <w:gridCol w:w="2400"/>
        <w:gridCol w:w="2400"/>
      </w:tblGrid>
      <w:tr w:rsidR="00276AA3" w:rsidRPr="002F7926" w14:paraId="5EA1C281" w14:textId="7A813DD5" w:rsidTr="0038252A">
        <w:trPr>
          <w:cantSplit/>
          <w:tblHeader/>
        </w:trPr>
        <w:tc>
          <w:tcPr>
            <w:tcW w:w="2690" w:type="dxa"/>
            <w:shd w:val="clear" w:color="auto" w:fill="3E5C61" w:themeFill="accent2"/>
          </w:tcPr>
          <w:p w14:paraId="0F7775E6" w14:textId="684B351B" w:rsidR="00276AA3" w:rsidRPr="002F7926" w:rsidRDefault="00276AA3" w:rsidP="0038252A">
            <w:pPr>
              <w:pStyle w:val="TableColumnHeaders"/>
              <w:rPr>
                <w:lang w:val="es-ES_tradnl"/>
              </w:rPr>
            </w:pPr>
          </w:p>
        </w:tc>
        <w:tc>
          <w:tcPr>
            <w:tcW w:w="2400" w:type="dxa"/>
            <w:shd w:val="clear" w:color="auto" w:fill="3E5C61" w:themeFill="accent2"/>
          </w:tcPr>
          <w:p w14:paraId="74F2C115" w14:textId="367CC18E" w:rsidR="00276AA3" w:rsidRPr="002F7926" w:rsidRDefault="00276AA3" w:rsidP="0038252A">
            <w:pPr>
              <w:pStyle w:val="TableColumnHeaders"/>
              <w:rPr>
                <w:lang w:val="es-ES_tradnl"/>
              </w:rPr>
            </w:pPr>
            <w:r w:rsidRPr="002F7926">
              <w:rPr>
                <w:lang w:val="es-ES_tradnl"/>
              </w:rPr>
              <w:t>Avan</w:t>
            </w:r>
            <w:r w:rsidR="00B13A51">
              <w:rPr>
                <w:lang w:val="es-ES_tradnl"/>
              </w:rPr>
              <w:t>zado</w:t>
            </w:r>
            <w:r w:rsidRPr="002F7926">
              <w:rPr>
                <w:lang w:val="es-ES_tradnl"/>
              </w:rPr>
              <w:t xml:space="preserve"> (</w:t>
            </w:r>
            <w:r w:rsidR="00D4114F" w:rsidRPr="002F7926">
              <w:rPr>
                <w:lang w:val="es-ES_tradnl"/>
              </w:rPr>
              <w:t>20–14)</w:t>
            </w:r>
          </w:p>
        </w:tc>
        <w:tc>
          <w:tcPr>
            <w:tcW w:w="2400" w:type="dxa"/>
            <w:shd w:val="clear" w:color="auto" w:fill="3E5C61" w:themeFill="accent2"/>
          </w:tcPr>
          <w:p w14:paraId="1FE63C3D" w14:textId="2636CF7E" w:rsidR="00276AA3" w:rsidRPr="002F7926" w:rsidRDefault="00D4114F" w:rsidP="0038252A">
            <w:pPr>
              <w:pStyle w:val="TableColumnHeaders"/>
              <w:rPr>
                <w:lang w:val="es-ES_tradnl"/>
              </w:rPr>
            </w:pPr>
            <w:r w:rsidRPr="002F7926">
              <w:rPr>
                <w:lang w:val="es-ES_tradnl"/>
              </w:rPr>
              <w:t>Intermedi</w:t>
            </w:r>
            <w:r w:rsidR="00B13A51">
              <w:rPr>
                <w:lang w:val="es-ES_tradnl"/>
              </w:rPr>
              <w:t>o</w:t>
            </w:r>
            <w:r w:rsidRPr="002F7926">
              <w:rPr>
                <w:lang w:val="es-ES_tradnl"/>
              </w:rPr>
              <w:t xml:space="preserve"> (13</w:t>
            </w:r>
            <w:r w:rsidR="00CC7403" w:rsidRPr="002F7926">
              <w:rPr>
                <w:lang w:val="es-ES_tradnl"/>
              </w:rPr>
              <w:t>–7)</w:t>
            </w:r>
          </w:p>
        </w:tc>
        <w:tc>
          <w:tcPr>
            <w:tcW w:w="2400" w:type="dxa"/>
            <w:shd w:val="clear" w:color="auto" w:fill="3E5C61" w:themeFill="accent2"/>
          </w:tcPr>
          <w:p w14:paraId="4B2E20DE" w14:textId="76D606B4" w:rsidR="00276AA3" w:rsidRPr="002F7926" w:rsidRDefault="00202089" w:rsidP="0038252A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Principiante </w:t>
            </w:r>
            <w:r w:rsidR="00CC7403" w:rsidRPr="002F7926">
              <w:rPr>
                <w:lang w:val="es-ES_tradnl"/>
              </w:rPr>
              <w:t>(6–0)</w:t>
            </w:r>
          </w:p>
        </w:tc>
      </w:tr>
      <w:tr w:rsidR="00276AA3" w:rsidRPr="002F7926" w14:paraId="23DEF7AC" w14:textId="4C20D5A7" w:rsidTr="0038252A">
        <w:trPr>
          <w:trHeight w:val="2020"/>
        </w:trPr>
        <w:tc>
          <w:tcPr>
            <w:tcW w:w="2690" w:type="dxa"/>
          </w:tcPr>
          <w:p w14:paraId="59A4B178" w14:textId="4926E937" w:rsidR="00F17558" w:rsidRPr="002F7926" w:rsidRDefault="00202089" w:rsidP="00F17558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="00F17558" w:rsidRPr="002F7926">
              <w:rPr>
                <w:lang w:val="es-ES_tradnl"/>
              </w:rPr>
              <w:t>ntroduc</w:t>
            </w:r>
            <w:r w:rsidR="002F7926" w:rsidRPr="002F7926">
              <w:rPr>
                <w:lang w:val="es-ES_tradnl"/>
              </w:rPr>
              <w:t>c</w:t>
            </w:r>
            <w:r w:rsidR="00F17558" w:rsidRPr="002F7926">
              <w:rPr>
                <w:lang w:val="es-ES_tradnl"/>
              </w:rPr>
              <w:t>i</w:t>
            </w:r>
            <w:r w:rsidR="002F7926" w:rsidRPr="002F7926">
              <w:rPr>
                <w:lang w:val="es-ES_tradnl"/>
              </w:rPr>
              <w:t>ó</w:t>
            </w:r>
            <w:r w:rsidR="00F17558" w:rsidRPr="002F7926">
              <w:rPr>
                <w:lang w:val="es-ES_tradnl"/>
              </w:rPr>
              <w:t xml:space="preserve">n </w:t>
            </w:r>
            <w:r w:rsidR="002F7926" w:rsidRPr="002F7926">
              <w:rPr>
                <w:lang w:val="es-ES_tradnl"/>
              </w:rPr>
              <w:t xml:space="preserve">y </w:t>
            </w:r>
            <w:r w:rsidR="00F17558" w:rsidRPr="002F7926">
              <w:rPr>
                <w:lang w:val="es-ES_tradnl"/>
              </w:rPr>
              <w:t>Tesis:  </w:t>
            </w:r>
          </w:p>
          <w:p w14:paraId="7EAFC09A" w14:textId="1D97152E" w:rsidR="00701C15" w:rsidRPr="002F7926" w:rsidRDefault="00202089" w:rsidP="00F17558">
            <w:pPr>
              <w:pStyle w:val="TableData"/>
              <w:rPr>
                <w:lang w:val="es-ES_tradnl"/>
              </w:rPr>
            </w:pPr>
            <w:r w:rsidRPr="00202089">
              <w:rPr>
                <w:lang w:val="es-ES_tradnl"/>
              </w:rPr>
              <w:t>El autor introduce y desarrolla los temas de forma objetiva. La última frase de la introducción es un</w:t>
            </w:r>
            <w:r>
              <w:rPr>
                <w:lang w:val="es-ES_tradnl"/>
              </w:rPr>
              <w:t>a tesis clara</w:t>
            </w:r>
            <w:r w:rsidR="00F17558" w:rsidRPr="002F7926">
              <w:rPr>
                <w:lang w:val="es-ES_tradnl"/>
              </w:rPr>
              <w:t>.</w:t>
            </w:r>
          </w:p>
        </w:tc>
        <w:tc>
          <w:tcPr>
            <w:tcW w:w="2400" w:type="dxa"/>
          </w:tcPr>
          <w:p w14:paraId="377CC9CF" w14:textId="027841E6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4956D966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22B15810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</w:tr>
      <w:tr w:rsidR="00276AA3" w:rsidRPr="002F7926" w14:paraId="72574D8C" w14:textId="75B1602B" w:rsidTr="0038252A">
        <w:trPr>
          <w:trHeight w:val="2020"/>
        </w:trPr>
        <w:tc>
          <w:tcPr>
            <w:tcW w:w="2690" w:type="dxa"/>
          </w:tcPr>
          <w:p w14:paraId="70373E7A" w14:textId="0555BC08" w:rsidR="00276AA3" w:rsidRPr="002F7926" w:rsidRDefault="00CC7403" w:rsidP="006B4CC2">
            <w:pPr>
              <w:pStyle w:val="RowHeader"/>
              <w:rPr>
                <w:lang w:val="es-ES_tradnl"/>
              </w:rPr>
            </w:pPr>
            <w:r w:rsidRPr="002F7926">
              <w:rPr>
                <w:lang w:val="es-ES_tradnl"/>
              </w:rPr>
              <w:t>Evidenc</w:t>
            </w:r>
            <w:r w:rsidR="00D12857">
              <w:rPr>
                <w:lang w:val="es-ES_tradnl"/>
              </w:rPr>
              <w:t>ia</w:t>
            </w:r>
            <w:r w:rsidR="00701C15" w:rsidRPr="002F7926">
              <w:rPr>
                <w:lang w:val="es-ES_tradnl"/>
              </w:rPr>
              <w:t>:</w:t>
            </w:r>
          </w:p>
          <w:p w14:paraId="3BD03E40" w14:textId="40936BA7" w:rsidR="00EA1791" w:rsidRPr="002F7926" w:rsidRDefault="00D12857" w:rsidP="00EA1791">
            <w:pPr>
              <w:pStyle w:val="TableData"/>
              <w:rPr>
                <w:lang w:val="es-ES_tradnl"/>
              </w:rPr>
            </w:pPr>
            <w:r w:rsidRPr="00D12857">
              <w:rPr>
                <w:lang w:val="es-ES_tradnl"/>
              </w:rPr>
              <w:t>El autor reúne e integra fuentes creíbles y u</w:t>
            </w:r>
            <w:r>
              <w:rPr>
                <w:lang w:val="es-ES_tradnl"/>
              </w:rPr>
              <w:t>s</w:t>
            </w:r>
            <w:r w:rsidRPr="00D12857">
              <w:rPr>
                <w:lang w:val="es-ES_tradnl"/>
              </w:rPr>
              <w:t>a el formato de citación apropiado</w:t>
            </w:r>
            <w:r>
              <w:rPr>
                <w:lang w:val="es-ES_tradnl"/>
              </w:rPr>
              <w:t>.</w:t>
            </w:r>
          </w:p>
        </w:tc>
        <w:tc>
          <w:tcPr>
            <w:tcW w:w="2400" w:type="dxa"/>
          </w:tcPr>
          <w:p w14:paraId="3EF10301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3F0D0A77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30C351E7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</w:tr>
      <w:tr w:rsidR="00276AA3" w:rsidRPr="002F7926" w14:paraId="1CC2EFF6" w14:textId="66D7633F" w:rsidTr="0038252A">
        <w:trPr>
          <w:trHeight w:val="2020"/>
        </w:trPr>
        <w:tc>
          <w:tcPr>
            <w:tcW w:w="2690" w:type="dxa"/>
          </w:tcPr>
          <w:p w14:paraId="3BB65181" w14:textId="77040011" w:rsidR="00276AA3" w:rsidRPr="002F7926" w:rsidRDefault="00CC7403" w:rsidP="006B4CC2">
            <w:pPr>
              <w:pStyle w:val="RowHeader"/>
              <w:rPr>
                <w:lang w:val="es-ES_tradnl"/>
              </w:rPr>
            </w:pPr>
            <w:r w:rsidRPr="002F7926">
              <w:rPr>
                <w:lang w:val="es-ES_tradnl"/>
              </w:rPr>
              <w:t>Organiza</w:t>
            </w:r>
            <w:r w:rsidR="00D12857">
              <w:rPr>
                <w:lang w:val="es-ES_tradnl"/>
              </w:rPr>
              <w:t>c</w:t>
            </w:r>
            <w:r w:rsidRPr="002F7926">
              <w:rPr>
                <w:lang w:val="es-ES_tradnl"/>
              </w:rPr>
              <w:t>i</w:t>
            </w:r>
            <w:r w:rsidR="00D12857">
              <w:rPr>
                <w:lang w:val="es-ES_tradnl"/>
              </w:rPr>
              <w:t>ó</w:t>
            </w:r>
            <w:r w:rsidRPr="002F7926">
              <w:rPr>
                <w:lang w:val="es-ES_tradnl"/>
              </w:rPr>
              <w:t>n</w:t>
            </w:r>
            <w:r w:rsidR="00701C15" w:rsidRPr="002F7926">
              <w:rPr>
                <w:lang w:val="es-ES_tradnl"/>
              </w:rPr>
              <w:t>:</w:t>
            </w:r>
          </w:p>
          <w:p w14:paraId="7184B63A" w14:textId="418A9193" w:rsidR="00EA1791" w:rsidRPr="002F7926" w:rsidRDefault="00D12857" w:rsidP="00EA1791">
            <w:pPr>
              <w:pStyle w:val="TableData"/>
              <w:rPr>
                <w:lang w:val="es-ES_tradnl"/>
              </w:rPr>
            </w:pPr>
            <w:r w:rsidRPr="00D12857">
              <w:rPr>
                <w:lang w:val="es-ES_tradnl"/>
              </w:rPr>
              <w:t>El autor presenta la información de manera unificada y coherente</w:t>
            </w:r>
            <w:r>
              <w:rPr>
                <w:lang w:val="es-ES_tradnl"/>
              </w:rPr>
              <w:t>.</w:t>
            </w:r>
          </w:p>
        </w:tc>
        <w:tc>
          <w:tcPr>
            <w:tcW w:w="2400" w:type="dxa"/>
          </w:tcPr>
          <w:p w14:paraId="0B4FD545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10B577D5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700756DA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</w:tr>
      <w:tr w:rsidR="00276AA3" w:rsidRPr="002F7926" w14:paraId="56B6E5AF" w14:textId="38092D6A" w:rsidTr="0038252A">
        <w:trPr>
          <w:trHeight w:val="2020"/>
        </w:trPr>
        <w:tc>
          <w:tcPr>
            <w:tcW w:w="2690" w:type="dxa"/>
          </w:tcPr>
          <w:p w14:paraId="286B30E2" w14:textId="47701575" w:rsidR="00276AA3" w:rsidRPr="002F7926" w:rsidRDefault="00CC7403" w:rsidP="006B4CC2">
            <w:pPr>
              <w:pStyle w:val="RowHeader"/>
              <w:rPr>
                <w:lang w:val="es-ES_tradnl"/>
              </w:rPr>
            </w:pPr>
            <w:r w:rsidRPr="002F7926">
              <w:rPr>
                <w:lang w:val="es-ES_tradnl"/>
              </w:rPr>
              <w:t>Conten</w:t>
            </w:r>
            <w:r w:rsidR="003653C9">
              <w:rPr>
                <w:lang w:val="es-ES_tradnl"/>
              </w:rPr>
              <w:t>ido</w:t>
            </w:r>
            <w:r w:rsidR="00701C15" w:rsidRPr="002F7926">
              <w:rPr>
                <w:lang w:val="es-ES_tradnl"/>
              </w:rPr>
              <w:t>:</w:t>
            </w:r>
          </w:p>
          <w:p w14:paraId="55477558" w14:textId="7E403630" w:rsidR="00EA1791" w:rsidRPr="002F7926" w:rsidRDefault="00880223" w:rsidP="00FE3890">
            <w:pPr>
              <w:pStyle w:val="TableData"/>
              <w:rPr>
                <w:lang w:val="es-ES_tradnl"/>
              </w:rPr>
            </w:pPr>
            <w:r w:rsidRPr="00880223">
              <w:rPr>
                <w:lang w:val="es-ES_tradnl"/>
              </w:rPr>
              <w:t>El autor escribe con variedad de oraciones y elección de palabras.</w:t>
            </w:r>
          </w:p>
        </w:tc>
        <w:tc>
          <w:tcPr>
            <w:tcW w:w="2400" w:type="dxa"/>
          </w:tcPr>
          <w:p w14:paraId="316D9227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538CAC32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53200B9B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</w:tr>
      <w:tr w:rsidR="00276AA3" w:rsidRPr="002F7926" w14:paraId="3E4F4A58" w14:textId="1E1573FB" w:rsidTr="0038252A">
        <w:trPr>
          <w:trHeight w:val="1908"/>
        </w:trPr>
        <w:tc>
          <w:tcPr>
            <w:tcW w:w="2690" w:type="dxa"/>
          </w:tcPr>
          <w:p w14:paraId="6F26B660" w14:textId="5D38CE31" w:rsidR="00276AA3" w:rsidRPr="002F7926" w:rsidRDefault="00880223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Estilo</w:t>
            </w:r>
            <w:r w:rsidR="00701C15" w:rsidRPr="002F7926">
              <w:rPr>
                <w:lang w:val="es-ES_tradnl"/>
              </w:rPr>
              <w:t>:</w:t>
            </w:r>
          </w:p>
          <w:p w14:paraId="2FCA5599" w14:textId="773190CC" w:rsidR="00FE3890" w:rsidRPr="002F7926" w:rsidRDefault="00880223" w:rsidP="00FE3890">
            <w:pPr>
              <w:pStyle w:val="TableData"/>
              <w:rPr>
                <w:lang w:val="es-ES_tradnl"/>
              </w:rPr>
            </w:pPr>
            <w:r w:rsidRPr="00880223">
              <w:rPr>
                <w:lang w:val="es-ES_tradnl"/>
              </w:rPr>
              <w:t>El autor escribe en un estilo formal, emulando textos de ejemplo cuando es apropiado.</w:t>
            </w:r>
          </w:p>
        </w:tc>
        <w:tc>
          <w:tcPr>
            <w:tcW w:w="2400" w:type="dxa"/>
          </w:tcPr>
          <w:p w14:paraId="0042A3DB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1794B0CC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2400" w:type="dxa"/>
          </w:tcPr>
          <w:p w14:paraId="380F2D8A" w14:textId="77777777" w:rsidR="00276AA3" w:rsidRPr="002F7926" w:rsidRDefault="00276AA3" w:rsidP="006B4CC2">
            <w:pPr>
              <w:pStyle w:val="TableData"/>
              <w:rPr>
                <w:lang w:val="es-ES_tradnl"/>
              </w:rPr>
            </w:pPr>
          </w:p>
        </w:tc>
      </w:tr>
    </w:tbl>
    <w:p w14:paraId="0B072FBB" w14:textId="62280F81" w:rsidR="00FC4E2C" w:rsidRPr="002F7926" w:rsidRDefault="00FC4E2C" w:rsidP="00B362CC">
      <w:pPr>
        <w:pStyle w:val="Citation"/>
        <w:ind w:left="0" w:firstLine="0"/>
        <w:rPr>
          <w:lang w:val="es-ES_tradnl"/>
        </w:rPr>
      </w:pPr>
    </w:p>
    <w:sectPr w:rsidR="00FC4E2C" w:rsidRPr="002F792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5918" w14:textId="77777777" w:rsidR="00391D2D" w:rsidRDefault="00391D2D" w:rsidP="00293785">
      <w:pPr>
        <w:spacing w:after="0" w:line="240" w:lineRule="auto"/>
      </w:pPr>
      <w:r>
        <w:separator/>
      </w:r>
    </w:p>
  </w:endnote>
  <w:endnote w:type="continuationSeparator" w:id="0">
    <w:p w14:paraId="1326CBF9" w14:textId="77777777" w:rsidR="00391D2D" w:rsidRDefault="00391D2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41E4A17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0110E">
                                <w:t>The Nessie Details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566C1F95" w14:textId="41E4A179" w:rsidR="00293785" w:rsidRDefault="00F0110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Nessie Details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AE40" w14:textId="77777777" w:rsidR="00391D2D" w:rsidRDefault="00391D2D" w:rsidP="00293785">
      <w:pPr>
        <w:spacing w:after="0" w:line="240" w:lineRule="auto"/>
      </w:pPr>
      <w:r>
        <w:separator/>
      </w:r>
    </w:p>
  </w:footnote>
  <w:footnote w:type="continuationSeparator" w:id="0">
    <w:p w14:paraId="15A2C385" w14:textId="77777777" w:rsidR="00391D2D" w:rsidRDefault="00391D2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2D72" w14:textId="77777777" w:rsidR="00336AEF" w:rsidRDefault="0033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F2057" w14:paraId="3CF020EF" w14:textId="77777777" w:rsidTr="78DF2057">
      <w:trPr>
        <w:trHeight w:val="300"/>
      </w:trPr>
      <w:tc>
        <w:tcPr>
          <w:tcW w:w="3120" w:type="dxa"/>
        </w:tcPr>
        <w:p w14:paraId="610E4244" w14:textId="2EE32A42" w:rsidR="78DF2057" w:rsidRDefault="78DF2057" w:rsidP="78DF2057">
          <w:pPr>
            <w:pStyle w:val="Header"/>
            <w:ind w:left="-115"/>
          </w:pPr>
        </w:p>
      </w:tc>
      <w:tc>
        <w:tcPr>
          <w:tcW w:w="3120" w:type="dxa"/>
        </w:tcPr>
        <w:p w14:paraId="5F67799D" w14:textId="39E40FFE" w:rsidR="78DF2057" w:rsidRDefault="78DF2057" w:rsidP="78DF2057">
          <w:pPr>
            <w:pStyle w:val="Header"/>
            <w:jc w:val="center"/>
          </w:pPr>
        </w:p>
      </w:tc>
      <w:tc>
        <w:tcPr>
          <w:tcW w:w="3120" w:type="dxa"/>
        </w:tcPr>
        <w:p w14:paraId="7057634C" w14:textId="5A89A87E" w:rsidR="78DF2057" w:rsidRDefault="78DF2057" w:rsidP="78DF2057">
          <w:pPr>
            <w:pStyle w:val="Header"/>
            <w:ind w:right="-115"/>
            <w:jc w:val="right"/>
          </w:pPr>
        </w:p>
      </w:tc>
    </w:tr>
  </w:tbl>
  <w:p w14:paraId="75B56173" w14:textId="6427B146" w:rsidR="78DF2057" w:rsidRDefault="78DF2057" w:rsidP="78DF2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3DDE" w14:textId="77777777" w:rsidR="00336AEF" w:rsidRDefault="0033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31E3B"/>
    <w:rsid w:val="001A3324"/>
    <w:rsid w:val="001A7919"/>
    <w:rsid w:val="001D0BBF"/>
    <w:rsid w:val="001E1F85"/>
    <w:rsid w:val="001F125D"/>
    <w:rsid w:val="002010A3"/>
    <w:rsid w:val="00202089"/>
    <w:rsid w:val="002315DE"/>
    <w:rsid w:val="002345CC"/>
    <w:rsid w:val="00276AA3"/>
    <w:rsid w:val="00293785"/>
    <w:rsid w:val="002C0879"/>
    <w:rsid w:val="002C37B4"/>
    <w:rsid w:val="002F7926"/>
    <w:rsid w:val="00336AEF"/>
    <w:rsid w:val="00351898"/>
    <w:rsid w:val="00351DAA"/>
    <w:rsid w:val="0036040A"/>
    <w:rsid w:val="003653C9"/>
    <w:rsid w:val="0038252A"/>
    <w:rsid w:val="00391D2D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01C15"/>
    <w:rsid w:val="00721EA4"/>
    <w:rsid w:val="007236BB"/>
    <w:rsid w:val="0074574F"/>
    <w:rsid w:val="007778B4"/>
    <w:rsid w:val="00797CB5"/>
    <w:rsid w:val="007B055F"/>
    <w:rsid w:val="007C36E9"/>
    <w:rsid w:val="007E6F1D"/>
    <w:rsid w:val="008539BE"/>
    <w:rsid w:val="00880013"/>
    <w:rsid w:val="00880223"/>
    <w:rsid w:val="008856F2"/>
    <w:rsid w:val="008920A4"/>
    <w:rsid w:val="00893D8A"/>
    <w:rsid w:val="008C6E31"/>
    <w:rsid w:val="008F5386"/>
    <w:rsid w:val="00913172"/>
    <w:rsid w:val="00981E19"/>
    <w:rsid w:val="009B52E4"/>
    <w:rsid w:val="009D6E8D"/>
    <w:rsid w:val="00A042E4"/>
    <w:rsid w:val="00A101E8"/>
    <w:rsid w:val="00A75C85"/>
    <w:rsid w:val="00AC349E"/>
    <w:rsid w:val="00B13A51"/>
    <w:rsid w:val="00B22EC0"/>
    <w:rsid w:val="00B3475F"/>
    <w:rsid w:val="00B362CC"/>
    <w:rsid w:val="00B92DBF"/>
    <w:rsid w:val="00BD119F"/>
    <w:rsid w:val="00C60185"/>
    <w:rsid w:val="00C73EA1"/>
    <w:rsid w:val="00C8524A"/>
    <w:rsid w:val="00CB4974"/>
    <w:rsid w:val="00CC4F77"/>
    <w:rsid w:val="00CC7403"/>
    <w:rsid w:val="00CD3CF6"/>
    <w:rsid w:val="00CD602A"/>
    <w:rsid w:val="00CE336D"/>
    <w:rsid w:val="00CF192F"/>
    <w:rsid w:val="00D106FF"/>
    <w:rsid w:val="00D12857"/>
    <w:rsid w:val="00D4114F"/>
    <w:rsid w:val="00D626EB"/>
    <w:rsid w:val="00DB648A"/>
    <w:rsid w:val="00DC1267"/>
    <w:rsid w:val="00DC7A6D"/>
    <w:rsid w:val="00DE0203"/>
    <w:rsid w:val="00E43680"/>
    <w:rsid w:val="00E61E47"/>
    <w:rsid w:val="00E632BF"/>
    <w:rsid w:val="00E845F9"/>
    <w:rsid w:val="00EA1791"/>
    <w:rsid w:val="00ED24C8"/>
    <w:rsid w:val="00ED6CFB"/>
    <w:rsid w:val="00EE2561"/>
    <w:rsid w:val="00F0110E"/>
    <w:rsid w:val="00F17558"/>
    <w:rsid w:val="00F377E2"/>
    <w:rsid w:val="00F50748"/>
    <w:rsid w:val="00F65749"/>
    <w:rsid w:val="00F72D02"/>
    <w:rsid w:val="00F77736"/>
    <w:rsid w:val="00F81F80"/>
    <w:rsid w:val="00FC4E2C"/>
    <w:rsid w:val="00FE3890"/>
    <w:rsid w:val="78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8252A"/>
    <w:pPr>
      <w:spacing w:after="0" w:line="240" w:lineRule="auto"/>
      <w:ind w:left="-295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8252A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notion-enable-hover">
    <w:name w:val="notion-enable-hover"/>
    <w:basedOn w:val="DefaultParagraphFont"/>
    <w:rsid w:val="0070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Thurston\Download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E845F9" w:rsidRDefault="00E845F9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341798"/>
    <w:rsid w:val="00570760"/>
    <w:rsid w:val="00771344"/>
    <w:rsid w:val="00C9128A"/>
    <w:rsid w:val="00E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5E9B34D4B540A5782920032EE300" ma:contentTypeVersion="15" ma:contentTypeDescription="Create a new document." ma:contentTypeScope="" ma:versionID="89ba485b53a24c1bfa829f5a13371e1f">
  <xsd:schema xmlns:xsd="http://www.w3.org/2001/XMLSchema" xmlns:xs="http://www.w3.org/2001/XMLSchema" xmlns:p="http://schemas.microsoft.com/office/2006/metadata/properties" xmlns:ns3="84414299-4190-4ce0-817c-498f52f0e748" xmlns:ns4="a93bf28d-c3e5-4b25-b576-f1cfe2078d75" targetNamespace="http://schemas.microsoft.com/office/2006/metadata/properties" ma:root="true" ma:fieldsID="7e718b0df3e4e4e4ae00a0c028e8f286" ns3:_="" ns4:_="">
    <xsd:import namespace="84414299-4190-4ce0-817c-498f52f0e748"/>
    <xsd:import namespace="a93bf28d-c3e5-4b25-b576-f1cfe2078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299-4190-4ce0-817c-498f52f0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f28d-c3e5-4b25-b576-f1cfe207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414299-4190-4ce0-817c-498f52f0e748" xsi:nil="true"/>
  </documentManagement>
</p:properties>
</file>

<file path=customXml/itemProps1.xml><?xml version="1.0" encoding="utf-8"?>
<ds:datastoreItem xmlns:ds="http://schemas.openxmlformats.org/officeDocument/2006/customXml" ds:itemID="{50DA49AA-D1A8-46C2-872C-0E491DEE5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B3709-FF96-45A7-A7C6-A87C7B6B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4299-4190-4ce0-817c-498f52f0e748"/>
    <ds:schemaRef ds:uri="a93bf28d-c3e5-4b25-b576-f1cfe207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B8534-2D9E-465E-BFD7-895AECE43EF4}">
  <ds:schemaRefs>
    <ds:schemaRef ds:uri="http://schemas.microsoft.com/office/2006/metadata/properties"/>
    <ds:schemaRef ds:uri="http://schemas.microsoft.com/office/infopath/2007/PartnerControls"/>
    <ds:schemaRef ds:uri="84414299-4190-4ce0-817c-498f52f0e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C:\Users\Taylor Thurston\Downloads\LEARN Vertical Document Attachment (Save As Template).dotx</Template>
  <TotalTime>50</TotalTime>
  <Pages>1</Pages>
  <Words>88</Words>
  <Characters>521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Nessie Details</vt:lpstr>
    </vt:vector>
  </TitlesOfParts>
  <Manager/>
  <Company/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Nessie Details</dc:title>
  <dc:subject/>
  <dc:creator>K20 Center</dc:creator>
  <cp:keywords/>
  <dc:description/>
  <cp:lastModifiedBy>Lopez, Araceli</cp:lastModifiedBy>
  <cp:revision>12</cp:revision>
  <cp:lastPrinted>2016-07-14T14:08:00Z</cp:lastPrinted>
  <dcterms:created xsi:type="dcterms:W3CDTF">2023-08-07T18:49:00Z</dcterms:created>
  <dcterms:modified xsi:type="dcterms:W3CDTF">2023-09-22T18:18:00Z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0x01010029B35E9B34D4B540A5782920032EE300</vt:lpwstr>
  </property>
</Properties>
</file>