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F27B78" w14:textId="3DBACE40" w:rsidR="007C36E9" w:rsidRPr="00895E9E" w:rsidRDefault="00B362CC" w:rsidP="00B362CC">
      <w:pPr>
        <w:pStyle w:val="Title"/>
      </w:pPr>
      <w:r>
        <w:t>INFORMATIVE WRITING CHECKLIST</w:t>
      </w:r>
    </w:p>
    <w:tbl>
      <w:tblPr>
        <w:tblStyle w:val="TableGrid"/>
        <w:tblW w:w="9890" w:type="dxa"/>
        <w:tblInd w:w="-276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0"/>
        <w:gridCol w:w="2400"/>
        <w:gridCol w:w="2400"/>
        <w:gridCol w:w="2400"/>
      </w:tblGrid>
      <w:tr w:rsidR="00276AA3" w14:paraId="5EA1C281" w14:textId="7A813DD5" w:rsidTr="0038252A">
        <w:trPr>
          <w:cantSplit/>
          <w:tblHeader/>
        </w:trPr>
        <w:tc>
          <w:tcPr>
            <w:tcW w:w="2690" w:type="dxa"/>
            <w:shd w:val="clear" w:color="auto" w:fill="3E5C61" w:themeFill="accent2"/>
          </w:tcPr>
          <w:p w14:paraId="0F7775E6" w14:textId="684B351B" w:rsidR="00276AA3" w:rsidRPr="0053328A" w:rsidRDefault="00276AA3" w:rsidP="0038252A">
            <w:pPr>
              <w:pStyle w:val="TableColumnHeaders"/>
            </w:pPr>
          </w:p>
        </w:tc>
        <w:tc>
          <w:tcPr>
            <w:tcW w:w="2400" w:type="dxa"/>
            <w:shd w:val="clear" w:color="auto" w:fill="3E5C61" w:themeFill="accent2"/>
          </w:tcPr>
          <w:p w14:paraId="74F2C115" w14:textId="1C05B74B" w:rsidR="00276AA3" w:rsidRPr="0053328A" w:rsidRDefault="00276AA3" w:rsidP="0038252A">
            <w:pPr>
              <w:pStyle w:val="TableColumnHeaders"/>
            </w:pPr>
            <w:r>
              <w:t>Advanced (</w:t>
            </w:r>
            <w:r w:rsidR="00D4114F">
              <w:t>20–14)</w:t>
            </w:r>
          </w:p>
        </w:tc>
        <w:tc>
          <w:tcPr>
            <w:tcW w:w="2400" w:type="dxa"/>
            <w:shd w:val="clear" w:color="auto" w:fill="3E5C61" w:themeFill="accent2"/>
          </w:tcPr>
          <w:p w14:paraId="1FE63C3D" w14:textId="3DDAA53F" w:rsidR="00276AA3" w:rsidRPr="0053328A" w:rsidRDefault="00D4114F" w:rsidP="0038252A">
            <w:pPr>
              <w:pStyle w:val="TableColumnHeaders"/>
            </w:pPr>
            <w:r>
              <w:t>Intermediate (13</w:t>
            </w:r>
            <w:r w:rsidR="00CC7403">
              <w:t>–7)</w:t>
            </w:r>
          </w:p>
        </w:tc>
        <w:tc>
          <w:tcPr>
            <w:tcW w:w="2400" w:type="dxa"/>
            <w:shd w:val="clear" w:color="auto" w:fill="3E5C61" w:themeFill="accent2"/>
          </w:tcPr>
          <w:p w14:paraId="4B2E20DE" w14:textId="6DCE2334" w:rsidR="00276AA3" w:rsidRPr="0053328A" w:rsidRDefault="00CC7403" w:rsidP="0038252A">
            <w:pPr>
              <w:pStyle w:val="TableColumnHeaders"/>
            </w:pPr>
            <w:r>
              <w:t>Beginning (6–0)</w:t>
            </w:r>
          </w:p>
        </w:tc>
      </w:tr>
      <w:tr w:rsidR="00276AA3" w14:paraId="23DEF7AC" w14:textId="4C20D5A7" w:rsidTr="0038252A">
        <w:trPr>
          <w:trHeight w:val="2020"/>
        </w:trPr>
        <w:tc>
          <w:tcPr>
            <w:tcW w:w="2690" w:type="dxa"/>
          </w:tcPr>
          <w:p w14:paraId="59A4B178" w14:textId="77777777" w:rsidR="00F17558" w:rsidRDefault="00F17558" w:rsidP="00F17558">
            <w:pPr>
              <w:pStyle w:val="RowHeader"/>
            </w:pPr>
            <w:r>
              <w:t>Introduction and Thesis:  </w:t>
            </w:r>
          </w:p>
          <w:p w14:paraId="7EAFC09A" w14:textId="1E39353E" w:rsidR="00701C15" w:rsidRDefault="00F17558" w:rsidP="00F17558">
            <w:pPr>
              <w:pStyle w:val="TableData"/>
            </w:pPr>
            <w:r>
              <w:t>The author objectively introduces and develops topics. The last sentence of the introduction is a clear thesis statement.</w:t>
            </w:r>
          </w:p>
        </w:tc>
        <w:tc>
          <w:tcPr>
            <w:tcW w:w="2400" w:type="dxa"/>
          </w:tcPr>
          <w:p w14:paraId="377CC9CF" w14:textId="027841E6" w:rsidR="00276AA3" w:rsidRDefault="00276AA3" w:rsidP="006B4CC2">
            <w:pPr>
              <w:pStyle w:val="TableData"/>
            </w:pPr>
          </w:p>
        </w:tc>
        <w:tc>
          <w:tcPr>
            <w:tcW w:w="2400" w:type="dxa"/>
          </w:tcPr>
          <w:p w14:paraId="4956D966" w14:textId="77777777" w:rsidR="00276AA3" w:rsidRDefault="00276AA3" w:rsidP="006B4CC2">
            <w:pPr>
              <w:pStyle w:val="TableData"/>
            </w:pPr>
          </w:p>
        </w:tc>
        <w:tc>
          <w:tcPr>
            <w:tcW w:w="2400" w:type="dxa"/>
          </w:tcPr>
          <w:p w14:paraId="22B15810" w14:textId="77777777" w:rsidR="00276AA3" w:rsidRDefault="00276AA3" w:rsidP="006B4CC2">
            <w:pPr>
              <w:pStyle w:val="TableData"/>
            </w:pPr>
          </w:p>
        </w:tc>
      </w:tr>
      <w:tr w:rsidR="00276AA3" w14:paraId="72574D8C" w14:textId="75B1602B" w:rsidTr="0038252A">
        <w:trPr>
          <w:trHeight w:val="2020"/>
        </w:trPr>
        <w:tc>
          <w:tcPr>
            <w:tcW w:w="2690" w:type="dxa"/>
          </w:tcPr>
          <w:p w14:paraId="70373E7A" w14:textId="77777777" w:rsidR="00276AA3" w:rsidRDefault="00CC7403" w:rsidP="006B4CC2">
            <w:pPr>
              <w:pStyle w:val="RowHeader"/>
            </w:pPr>
            <w:r>
              <w:t>Evidence</w:t>
            </w:r>
            <w:r w:rsidR="00701C15">
              <w:t>:</w:t>
            </w:r>
          </w:p>
          <w:p w14:paraId="3BD03E40" w14:textId="3DBAF4E6" w:rsidR="00EA1791" w:rsidRPr="006B4CC2" w:rsidRDefault="00ED6CFB" w:rsidP="00EA1791">
            <w:pPr>
              <w:pStyle w:val="TableData"/>
            </w:pPr>
            <w:r w:rsidRPr="00ED6CFB">
              <w:t>The author gathers and integrates credible sources and uses the appropriate citation format.</w:t>
            </w:r>
          </w:p>
        </w:tc>
        <w:tc>
          <w:tcPr>
            <w:tcW w:w="2400" w:type="dxa"/>
          </w:tcPr>
          <w:p w14:paraId="3EF10301" w14:textId="77777777" w:rsidR="00276AA3" w:rsidRDefault="00276AA3" w:rsidP="006B4CC2">
            <w:pPr>
              <w:pStyle w:val="TableData"/>
            </w:pPr>
          </w:p>
        </w:tc>
        <w:tc>
          <w:tcPr>
            <w:tcW w:w="2400" w:type="dxa"/>
          </w:tcPr>
          <w:p w14:paraId="3F0D0A77" w14:textId="77777777" w:rsidR="00276AA3" w:rsidRDefault="00276AA3" w:rsidP="006B4CC2">
            <w:pPr>
              <w:pStyle w:val="TableData"/>
            </w:pPr>
          </w:p>
        </w:tc>
        <w:tc>
          <w:tcPr>
            <w:tcW w:w="2400" w:type="dxa"/>
          </w:tcPr>
          <w:p w14:paraId="30C351E7" w14:textId="77777777" w:rsidR="00276AA3" w:rsidRDefault="00276AA3" w:rsidP="006B4CC2">
            <w:pPr>
              <w:pStyle w:val="TableData"/>
            </w:pPr>
          </w:p>
        </w:tc>
      </w:tr>
      <w:tr w:rsidR="00276AA3" w14:paraId="1CC2EFF6" w14:textId="66D7633F" w:rsidTr="0038252A">
        <w:trPr>
          <w:trHeight w:val="2020"/>
        </w:trPr>
        <w:tc>
          <w:tcPr>
            <w:tcW w:w="2690" w:type="dxa"/>
          </w:tcPr>
          <w:p w14:paraId="3BB65181" w14:textId="77777777" w:rsidR="00276AA3" w:rsidRDefault="00CC7403" w:rsidP="006B4CC2">
            <w:pPr>
              <w:pStyle w:val="RowHeader"/>
            </w:pPr>
            <w:r>
              <w:t>Organization</w:t>
            </w:r>
            <w:r w:rsidR="00701C15">
              <w:t>:</w:t>
            </w:r>
          </w:p>
          <w:p w14:paraId="7184B63A" w14:textId="5CE121FA" w:rsidR="00EA1791" w:rsidRPr="006B4CC2" w:rsidRDefault="00EA1791" w:rsidP="00EA1791">
            <w:pPr>
              <w:pStyle w:val="TableData"/>
            </w:pPr>
            <w:r w:rsidRPr="00EA1791">
              <w:t>The author presents information in a unified and coherent manner.</w:t>
            </w:r>
          </w:p>
        </w:tc>
        <w:tc>
          <w:tcPr>
            <w:tcW w:w="2400" w:type="dxa"/>
          </w:tcPr>
          <w:p w14:paraId="0B4FD545" w14:textId="77777777" w:rsidR="00276AA3" w:rsidRDefault="00276AA3" w:rsidP="006B4CC2">
            <w:pPr>
              <w:pStyle w:val="TableData"/>
            </w:pPr>
          </w:p>
        </w:tc>
        <w:tc>
          <w:tcPr>
            <w:tcW w:w="2400" w:type="dxa"/>
          </w:tcPr>
          <w:p w14:paraId="10B577D5" w14:textId="77777777" w:rsidR="00276AA3" w:rsidRDefault="00276AA3" w:rsidP="006B4CC2">
            <w:pPr>
              <w:pStyle w:val="TableData"/>
            </w:pPr>
          </w:p>
        </w:tc>
        <w:tc>
          <w:tcPr>
            <w:tcW w:w="2400" w:type="dxa"/>
          </w:tcPr>
          <w:p w14:paraId="700756DA" w14:textId="77777777" w:rsidR="00276AA3" w:rsidRDefault="00276AA3" w:rsidP="006B4CC2">
            <w:pPr>
              <w:pStyle w:val="TableData"/>
            </w:pPr>
          </w:p>
        </w:tc>
      </w:tr>
      <w:tr w:rsidR="00276AA3" w14:paraId="56B6E5AF" w14:textId="38092D6A" w:rsidTr="0038252A">
        <w:trPr>
          <w:trHeight w:val="2020"/>
        </w:trPr>
        <w:tc>
          <w:tcPr>
            <w:tcW w:w="2690" w:type="dxa"/>
          </w:tcPr>
          <w:p w14:paraId="286B30E2" w14:textId="77777777" w:rsidR="00276AA3" w:rsidRDefault="00CC7403" w:rsidP="006B4CC2">
            <w:pPr>
              <w:pStyle w:val="RowHeader"/>
            </w:pPr>
            <w:r>
              <w:t>Content</w:t>
            </w:r>
            <w:r w:rsidR="00701C15">
              <w:t>:</w:t>
            </w:r>
          </w:p>
          <w:p w14:paraId="55477558" w14:textId="606AD87F" w:rsidR="00EA1791" w:rsidRPr="006B4CC2" w:rsidRDefault="00FE3890" w:rsidP="00FE3890">
            <w:pPr>
              <w:pStyle w:val="TableData"/>
            </w:pPr>
            <w:r w:rsidRPr="00FE3890">
              <w:t>The author writes with a variety of sentences and word choices.</w:t>
            </w:r>
          </w:p>
        </w:tc>
        <w:tc>
          <w:tcPr>
            <w:tcW w:w="2400" w:type="dxa"/>
          </w:tcPr>
          <w:p w14:paraId="316D9227" w14:textId="77777777" w:rsidR="00276AA3" w:rsidRDefault="00276AA3" w:rsidP="006B4CC2">
            <w:pPr>
              <w:pStyle w:val="TableData"/>
            </w:pPr>
          </w:p>
        </w:tc>
        <w:tc>
          <w:tcPr>
            <w:tcW w:w="2400" w:type="dxa"/>
          </w:tcPr>
          <w:p w14:paraId="538CAC32" w14:textId="77777777" w:rsidR="00276AA3" w:rsidRDefault="00276AA3" w:rsidP="006B4CC2">
            <w:pPr>
              <w:pStyle w:val="TableData"/>
            </w:pPr>
          </w:p>
        </w:tc>
        <w:tc>
          <w:tcPr>
            <w:tcW w:w="2400" w:type="dxa"/>
          </w:tcPr>
          <w:p w14:paraId="53200B9B" w14:textId="77777777" w:rsidR="00276AA3" w:rsidRDefault="00276AA3" w:rsidP="006B4CC2">
            <w:pPr>
              <w:pStyle w:val="TableData"/>
            </w:pPr>
          </w:p>
        </w:tc>
      </w:tr>
      <w:tr w:rsidR="00276AA3" w14:paraId="3E4F4A58" w14:textId="1E1573FB" w:rsidTr="0038252A">
        <w:trPr>
          <w:trHeight w:val="1908"/>
        </w:trPr>
        <w:tc>
          <w:tcPr>
            <w:tcW w:w="2690" w:type="dxa"/>
          </w:tcPr>
          <w:p w14:paraId="6F26B660" w14:textId="77777777" w:rsidR="00276AA3" w:rsidRDefault="00CC7403" w:rsidP="006B4CC2">
            <w:pPr>
              <w:pStyle w:val="RowHeader"/>
            </w:pPr>
            <w:r>
              <w:t>Style</w:t>
            </w:r>
            <w:r w:rsidR="00701C15">
              <w:t>:</w:t>
            </w:r>
          </w:p>
          <w:p w14:paraId="2FCA5599" w14:textId="7E838754" w:rsidR="00FE3890" w:rsidRPr="006B4CC2" w:rsidRDefault="00FE3890" w:rsidP="00FE3890">
            <w:pPr>
              <w:pStyle w:val="TableData"/>
            </w:pPr>
            <w:r w:rsidRPr="00FE3890">
              <w:t>The author writes in a formal style, emulating example texts when appropriate.</w:t>
            </w:r>
          </w:p>
        </w:tc>
        <w:tc>
          <w:tcPr>
            <w:tcW w:w="2400" w:type="dxa"/>
          </w:tcPr>
          <w:p w14:paraId="0042A3DB" w14:textId="77777777" w:rsidR="00276AA3" w:rsidRDefault="00276AA3" w:rsidP="006B4CC2">
            <w:pPr>
              <w:pStyle w:val="TableData"/>
            </w:pPr>
          </w:p>
        </w:tc>
        <w:tc>
          <w:tcPr>
            <w:tcW w:w="2400" w:type="dxa"/>
          </w:tcPr>
          <w:p w14:paraId="1794B0CC" w14:textId="77777777" w:rsidR="00276AA3" w:rsidRDefault="00276AA3" w:rsidP="006B4CC2">
            <w:pPr>
              <w:pStyle w:val="TableData"/>
            </w:pPr>
          </w:p>
        </w:tc>
        <w:tc>
          <w:tcPr>
            <w:tcW w:w="2400" w:type="dxa"/>
          </w:tcPr>
          <w:p w14:paraId="380F2D8A" w14:textId="77777777" w:rsidR="00276AA3" w:rsidRDefault="00276AA3" w:rsidP="006B4CC2">
            <w:pPr>
              <w:pStyle w:val="TableData"/>
            </w:pPr>
          </w:p>
        </w:tc>
      </w:tr>
    </w:tbl>
    <w:p w14:paraId="0B072FBB" w14:textId="62280F81" w:rsidR="00FC4E2C" w:rsidRPr="00FC4E2C" w:rsidRDefault="00FC4E2C" w:rsidP="00B362CC">
      <w:pPr>
        <w:pStyle w:val="Citation"/>
        <w:ind w:left="0" w:firstLine="0"/>
      </w:pPr>
    </w:p>
    <w:sectPr w:rsidR="00FC4E2C" w:rsidRPr="00FC4E2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26F32" w14:textId="77777777" w:rsidR="00F81F80" w:rsidRDefault="00F81F80" w:rsidP="00293785">
      <w:pPr>
        <w:spacing w:after="0" w:line="240" w:lineRule="auto"/>
      </w:pPr>
      <w:r>
        <w:separator/>
      </w:r>
    </w:p>
  </w:endnote>
  <w:endnote w:type="continuationSeparator" w:id="0">
    <w:p w14:paraId="50C6C61C" w14:textId="77777777" w:rsidR="00F81F80" w:rsidRDefault="00F81F8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C6D2" w14:textId="77777777" w:rsidR="00293785" w:rsidRDefault="00F65749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C9EAD92" wp14:editId="0E756DAB">
          <wp:simplePos x="0" y="0"/>
          <wp:positionH relativeFrom="column">
            <wp:posOffset>1371600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FCF25E" wp14:editId="07EAD14D">
              <wp:simplePos x="0" y="0"/>
              <wp:positionH relativeFrom="column">
                <wp:posOffset>1485900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6C1F95" w14:textId="41E4A179" w:rsidR="00293785" w:rsidRDefault="00ED6CF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DBE28EA527D49DBB091168BAF35D5E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0110E">
                                <w:t>The Nessie Details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FCF25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D6tfrbeAAAACQEAAA8AAAAAAAAAAAAAAAAAugQAAGRycy9k&#10;b3ducmV2LnhtbFBLBQYAAAAABAAEAPMAAADFBQAAAAA=&#10;" filled="f" stroked="f">
              <v:textbox>
                <w:txbxContent>
                  <w:p w14:paraId="566C1F95" w14:textId="41E4A179" w:rsidR="00293785" w:rsidRDefault="00F0110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DBE28EA527D49DBB091168BAF35D5E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The Nessie Details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EBE6D" w14:textId="77777777" w:rsidR="00F81F80" w:rsidRDefault="00F81F80" w:rsidP="00293785">
      <w:pPr>
        <w:spacing w:after="0" w:line="240" w:lineRule="auto"/>
      </w:pPr>
      <w:r>
        <w:separator/>
      </w:r>
    </w:p>
  </w:footnote>
  <w:footnote w:type="continuationSeparator" w:id="0">
    <w:p w14:paraId="34E1133B" w14:textId="77777777" w:rsidR="00F81F80" w:rsidRDefault="00F81F8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8DF2057" w14:paraId="3CF020EF" w14:textId="77777777" w:rsidTr="78DF2057">
      <w:trPr>
        <w:trHeight w:val="300"/>
      </w:trPr>
      <w:tc>
        <w:tcPr>
          <w:tcW w:w="3120" w:type="dxa"/>
        </w:tcPr>
        <w:p w14:paraId="610E4244" w14:textId="2EE32A42" w:rsidR="78DF2057" w:rsidRDefault="78DF2057" w:rsidP="78DF2057">
          <w:pPr>
            <w:pStyle w:val="Header"/>
            <w:ind w:left="-115"/>
          </w:pPr>
        </w:p>
      </w:tc>
      <w:tc>
        <w:tcPr>
          <w:tcW w:w="3120" w:type="dxa"/>
        </w:tcPr>
        <w:p w14:paraId="5F67799D" w14:textId="39E40FFE" w:rsidR="78DF2057" w:rsidRDefault="78DF2057" w:rsidP="78DF2057">
          <w:pPr>
            <w:pStyle w:val="Header"/>
            <w:jc w:val="center"/>
          </w:pPr>
        </w:p>
      </w:tc>
      <w:tc>
        <w:tcPr>
          <w:tcW w:w="3120" w:type="dxa"/>
        </w:tcPr>
        <w:p w14:paraId="7057634C" w14:textId="5A89A87E" w:rsidR="78DF2057" w:rsidRDefault="78DF2057" w:rsidP="78DF2057">
          <w:pPr>
            <w:pStyle w:val="Header"/>
            <w:ind w:right="-115"/>
            <w:jc w:val="right"/>
          </w:pPr>
        </w:p>
      </w:tc>
    </w:tr>
  </w:tbl>
  <w:p w14:paraId="75B56173" w14:textId="6427B146" w:rsidR="78DF2057" w:rsidRDefault="78DF2057" w:rsidP="78DF2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85"/>
    <w:rsid w:val="0004006F"/>
    <w:rsid w:val="00053775"/>
    <w:rsid w:val="0005619A"/>
    <w:rsid w:val="00084B2E"/>
    <w:rsid w:val="0008589D"/>
    <w:rsid w:val="000F0703"/>
    <w:rsid w:val="0011259B"/>
    <w:rsid w:val="00116FDD"/>
    <w:rsid w:val="00125621"/>
    <w:rsid w:val="00131E3B"/>
    <w:rsid w:val="001A3324"/>
    <w:rsid w:val="001A7919"/>
    <w:rsid w:val="001D0BBF"/>
    <w:rsid w:val="001E1F85"/>
    <w:rsid w:val="001F125D"/>
    <w:rsid w:val="002010A3"/>
    <w:rsid w:val="002315DE"/>
    <w:rsid w:val="002345CC"/>
    <w:rsid w:val="00276AA3"/>
    <w:rsid w:val="00293785"/>
    <w:rsid w:val="002C0879"/>
    <w:rsid w:val="002C37B4"/>
    <w:rsid w:val="00351898"/>
    <w:rsid w:val="00351DAA"/>
    <w:rsid w:val="0036040A"/>
    <w:rsid w:val="0038252A"/>
    <w:rsid w:val="00397FA9"/>
    <w:rsid w:val="003E3516"/>
    <w:rsid w:val="0044624D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67FBB"/>
    <w:rsid w:val="00686DAB"/>
    <w:rsid w:val="006B4CC2"/>
    <w:rsid w:val="006E0EA0"/>
    <w:rsid w:val="006E1542"/>
    <w:rsid w:val="00701C15"/>
    <w:rsid w:val="00721EA4"/>
    <w:rsid w:val="007236BB"/>
    <w:rsid w:val="0074574F"/>
    <w:rsid w:val="007778B4"/>
    <w:rsid w:val="00797CB5"/>
    <w:rsid w:val="007B055F"/>
    <w:rsid w:val="007C36E9"/>
    <w:rsid w:val="007E6F1D"/>
    <w:rsid w:val="008539BE"/>
    <w:rsid w:val="00880013"/>
    <w:rsid w:val="008856F2"/>
    <w:rsid w:val="008920A4"/>
    <w:rsid w:val="00893D8A"/>
    <w:rsid w:val="008F5386"/>
    <w:rsid w:val="00913172"/>
    <w:rsid w:val="00981E19"/>
    <w:rsid w:val="009B52E4"/>
    <w:rsid w:val="009D6E8D"/>
    <w:rsid w:val="00A042E4"/>
    <w:rsid w:val="00A101E8"/>
    <w:rsid w:val="00A75C85"/>
    <w:rsid w:val="00AC349E"/>
    <w:rsid w:val="00B3475F"/>
    <w:rsid w:val="00B362CC"/>
    <w:rsid w:val="00B92DBF"/>
    <w:rsid w:val="00BD119F"/>
    <w:rsid w:val="00C60185"/>
    <w:rsid w:val="00C73EA1"/>
    <w:rsid w:val="00C8524A"/>
    <w:rsid w:val="00CB4974"/>
    <w:rsid w:val="00CC4F77"/>
    <w:rsid w:val="00CC7403"/>
    <w:rsid w:val="00CD3CF6"/>
    <w:rsid w:val="00CD602A"/>
    <w:rsid w:val="00CE336D"/>
    <w:rsid w:val="00CF192F"/>
    <w:rsid w:val="00D106FF"/>
    <w:rsid w:val="00D4114F"/>
    <w:rsid w:val="00D626EB"/>
    <w:rsid w:val="00DB648A"/>
    <w:rsid w:val="00DC1267"/>
    <w:rsid w:val="00DC7A6D"/>
    <w:rsid w:val="00DE0203"/>
    <w:rsid w:val="00E43680"/>
    <w:rsid w:val="00E61E47"/>
    <w:rsid w:val="00E632BF"/>
    <w:rsid w:val="00E845F9"/>
    <w:rsid w:val="00EA1791"/>
    <w:rsid w:val="00ED24C8"/>
    <w:rsid w:val="00ED6CFB"/>
    <w:rsid w:val="00EE2561"/>
    <w:rsid w:val="00F0110E"/>
    <w:rsid w:val="00F17558"/>
    <w:rsid w:val="00F377E2"/>
    <w:rsid w:val="00F50748"/>
    <w:rsid w:val="00F65749"/>
    <w:rsid w:val="00F72D02"/>
    <w:rsid w:val="00F77736"/>
    <w:rsid w:val="00F81F80"/>
    <w:rsid w:val="00FC4E2C"/>
    <w:rsid w:val="00FE3890"/>
    <w:rsid w:val="78D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D3F15"/>
  <w15:docId w15:val="{6DD701A6-D3CF-46E1-9943-5E40B650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38252A"/>
    <w:pPr>
      <w:spacing w:after="0" w:line="240" w:lineRule="auto"/>
      <w:ind w:left="-295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38252A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customStyle="1" w:styleId="notion-enable-hover">
    <w:name w:val="notion-enable-hover"/>
    <w:basedOn w:val="DefaultParagraphFont"/>
    <w:rsid w:val="00701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%20Thurston\Downloads\LEARN%20Vertical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BE28EA527D49DBB091168BAF35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B60A-8E78-4106-8BDA-B26DD3ADE459}"/>
      </w:docPartPr>
      <w:docPartBody>
        <w:p w:rsidR="00E845F9" w:rsidRDefault="00E845F9">
          <w:pPr>
            <w:pStyle w:val="5DBE28EA527D49DBB091168BAF35D5E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98"/>
    <w:rsid w:val="00341798"/>
    <w:rsid w:val="00C9128A"/>
    <w:rsid w:val="00E8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DBE28EA527D49DBB091168BAF35D5E1">
    <w:name w:val="5DBE28EA527D49DBB091168BAF35D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4414299-4190-4ce0-817c-498f52f0e74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B35E9B34D4B540A5782920032EE300" ma:contentTypeVersion="15" ma:contentTypeDescription="Create a new document." ma:contentTypeScope="" ma:versionID="89ba485b53a24c1bfa829f5a13371e1f">
  <xsd:schema xmlns:xsd="http://www.w3.org/2001/XMLSchema" xmlns:xs="http://www.w3.org/2001/XMLSchema" xmlns:p="http://schemas.microsoft.com/office/2006/metadata/properties" xmlns:ns3="84414299-4190-4ce0-817c-498f52f0e748" xmlns:ns4="a93bf28d-c3e5-4b25-b576-f1cfe2078d75" targetNamespace="http://schemas.microsoft.com/office/2006/metadata/properties" ma:root="true" ma:fieldsID="7e718b0df3e4e4e4ae00a0c028e8f286" ns3:_="" ns4:_="">
    <xsd:import namespace="84414299-4190-4ce0-817c-498f52f0e748"/>
    <xsd:import namespace="a93bf28d-c3e5-4b25-b576-f1cfe2078d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14299-4190-4ce0-817c-498f52f0e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bf28d-c3e5-4b25-b576-f1cfe2078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9B8534-2D9E-465E-BFD7-895AECE43EF4}">
  <ds:schemaRefs>
    <ds:schemaRef ds:uri="a93bf28d-c3e5-4b25-b576-f1cfe2078d75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84414299-4190-4ce0-817c-498f52f0e74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0DA49AA-D1A8-46C2-872C-0E491DEE5E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FB3709-FF96-45A7-A7C6-A87C7B6B4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414299-4190-4ce0-817c-498f52f0e748"/>
    <ds:schemaRef ds:uri="a93bf28d-c3e5-4b25-b576-f1cfe2078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 Vertical Document Attachment (Save As Template)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Nessie Details</dc:title>
  <dc:creator>K20 Center</dc:creator>
  <cp:lastModifiedBy>K20 Center</cp:lastModifiedBy>
  <cp:revision>6</cp:revision>
  <cp:lastPrinted>2016-07-14T14:08:00Z</cp:lastPrinted>
  <dcterms:created xsi:type="dcterms:W3CDTF">2023-08-07T18:49:00Z</dcterms:created>
  <dcterms:modified xsi:type="dcterms:W3CDTF">2023-08-30T19:51:00Z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0x01010029B35E9B34D4B540A5782920032EE300</vt:lpwstr>
  </property>
</Properties>
</file>