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07A6EE" w14:textId="67A21468" w:rsidR="000A3191" w:rsidRPr="009E56A0" w:rsidRDefault="000674A0" w:rsidP="000A3191">
      <w:pPr>
        <w:pStyle w:val="Title"/>
        <w:rPr>
          <w:lang w:val="es-ES_tradnl"/>
        </w:rPr>
      </w:pPr>
      <w:r>
        <w:rPr>
          <w:lang w:val="es-ES_tradnl"/>
        </w:rPr>
        <w:t xml:space="preserve">muestra de </w:t>
      </w:r>
      <w:r w:rsidR="00FD602E">
        <w:rPr>
          <w:lang w:val="es-ES_tradnl"/>
        </w:rPr>
        <w:t xml:space="preserve">redacción informativa de </w:t>
      </w:r>
      <w:r w:rsidR="000A3191" w:rsidRPr="009E56A0">
        <w:rPr>
          <w:lang w:val="es-ES_tradnl"/>
        </w:rPr>
        <w:t>NESSIE</w:t>
      </w:r>
    </w:p>
    <w:p w14:paraId="034434AD" w14:textId="306BB53C" w:rsidR="00830EC5" w:rsidRPr="009E56A0" w:rsidRDefault="00830EC5" w:rsidP="00830EC5">
      <w:pPr>
        <w:pStyle w:val="Heading1"/>
        <w:rPr>
          <w:lang w:val="es-ES_tradnl"/>
        </w:rPr>
      </w:pPr>
      <w:r w:rsidRPr="009E56A0">
        <w:rPr>
          <w:lang w:val="es-ES_tradnl"/>
        </w:rPr>
        <w:t>Introduc</w:t>
      </w:r>
      <w:r w:rsidR="009E56A0">
        <w:rPr>
          <w:lang w:val="es-ES_tradnl"/>
        </w:rPr>
        <w:t>c</w:t>
      </w:r>
      <w:r w:rsidRPr="009E56A0">
        <w:rPr>
          <w:lang w:val="es-ES_tradnl"/>
        </w:rPr>
        <w:t>i</w:t>
      </w:r>
      <w:r w:rsidR="009E56A0">
        <w:rPr>
          <w:lang w:val="es-ES_tradnl"/>
        </w:rPr>
        <w:t>ó</w:t>
      </w:r>
      <w:r w:rsidRPr="009E56A0">
        <w:rPr>
          <w:lang w:val="es-ES_tradnl"/>
        </w:rPr>
        <w:t>n</w:t>
      </w:r>
    </w:p>
    <w:p w14:paraId="363DB7C3" w14:textId="6A5BB65A" w:rsidR="00BC30CC" w:rsidRPr="009E56A0" w:rsidRDefault="00561D09" w:rsidP="00BC30CC">
      <w:pPr>
        <w:rPr>
          <w:lang w:val="es-ES_tradnl"/>
        </w:rPr>
      </w:pPr>
      <w:r w:rsidRPr="00561D09">
        <w:rPr>
          <w:lang w:val="es-ES_tradnl"/>
        </w:rPr>
        <w:t xml:space="preserve">Los criptozoólogos llevan años intentando determinar la validez de animales y monstruos </w:t>
      </w:r>
      <w:r w:rsidR="00D21B40">
        <w:rPr>
          <w:lang w:val="es-ES_tradnl"/>
        </w:rPr>
        <w:t>alrededor d</w:t>
      </w:r>
      <w:r w:rsidRPr="00561D09">
        <w:rPr>
          <w:lang w:val="es-ES_tradnl"/>
        </w:rPr>
        <w:t xml:space="preserve">el mundo cuya existencia o supervivencia se discute o no se ha demostrado. Algunos ejemplos de estos </w:t>
      </w:r>
      <w:proofErr w:type="spellStart"/>
      <w:r w:rsidRPr="00561D09">
        <w:rPr>
          <w:lang w:val="es-ES_tradnl"/>
        </w:rPr>
        <w:t>críptidos</w:t>
      </w:r>
      <w:proofErr w:type="spellEnd"/>
      <w:r w:rsidRPr="00561D09">
        <w:rPr>
          <w:lang w:val="es-ES_tradnl"/>
        </w:rPr>
        <w:t xml:space="preserve"> son el yeti, los vampiros, los hombres lobo y el famoso monstruo del Lago Ness. Cuenta la leyenda que </w:t>
      </w:r>
      <w:proofErr w:type="spellStart"/>
      <w:r w:rsidRPr="00561D09">
        <w:rPr>
          <w:lang w:val="es-ES_tradnl"/>
        </w:rPr>
        <w:t>Nessie</w:t>
      </w:r>
      <w:proofErr w:type="spellEnd"/>
      <w:r w:rsidRPr="00561D09">
        <w:rPr>
          <w:lang w:val="es-ES_tradnl"/>
        </w:rPr>
        <w:t xml:space="preserve">, el apodo dado a este </w:t>
      </w:r>
      <w:proofErr w:type="spellStart"/>
      <w:proofErr w:type="gramStart"/>
      <w:r w:rsidRPr="00561D09">
        <w:rPr>
          <w:lang w:val="es-ES_tradnl"/>
        </w:rPr>
        <w:t>críptido</w:t>
      </w:r>
      <w:proofErr w:type="spellEnd"/>
      <w:r w:rsidRPr="00561D09">
        <w:rPr>
          <w:lang w:val="es-ES_tradnl"/>
        </w:rPr>
        <w:t>,</w:t>
      </w:r>
      <w:proofErr w:type="gramEnd"/>
      <w:r w:rsidRPr="00561D09">
        <w:rPr>
          <w:lang w:val="es-ES_tradnl"/>
        </w:rPr>
        <w:t xml:space="preserve"> puede verse en la gran masa de agua de las Tierras Altas escocesas conocida como </w:t>
      </w:r>
      <w:proofErr w:type="spellStart"/>
      <w:r w:rsidRPr="00EF1079">
        <w:rPr>
          <w:i/>
          <w:iCs/>
          <w:lang w:val="es-ES_tradnl"/>
        </w:rPr>
        <w:t>L</w:t>
      </w:r>
      <w:r w:rsidR="00EF1079" w:rsidRPr="00EF1079">
        <w:rPr>
          <w:i/>
          <w:iCs/>
          <w:lang w:val="es-ES_tradnl"/>
        </w:rPr>
        <w:t>och</w:t>
      </w:r>
      <w:proofErr w:type="spellEnd"/>
      <w:r w:rsidRPr="00EF1079">
        <w:rPr>
          <w:i/>
          <w:iCs/>
          <w:lang w:val="es-ES_tradnl"/>
        </w:rPr>
        <w:t xml:space="preserve"> Ness</w:t>
      </w:r>
      <w:r w:rsidRPr="00561D09">
        <w:rPr>
          <w:lang w:val="es-ES_tradnl"/>
        </w:rPr>
        <w:t xml:space="preserve">. </w:t>
      </w:r>
      <w:proofErr w:type="spellStart"/>
      <w:r w:rsidRPr="00561D09">
        <w:rPr>
          <w:lang w:val="es-ES_tradnl"/>
        </w:rPr>
        <w:t>Nessie</w:t>
      </w:r>
      <w:proofErr w:type="spellEnd"/>
      <w:r w:rsidRPr="00561D09">
        <w:rPr>
          <w:lang w:val="es-ES_tradnl"/>
        </w:rPr>
        <w:t xml:space="preserve"> es una criatura mitológica con una descripción única, un pasado lleno de historias y un sinfín de búsquedas y avistamientos modernos.</w:t>
      </w:r>
      <w:r>
        <w:rPr>
          <w:lang w:val="es-ES_tradnl"/>
        </w:rPr>
        <w:t xml:space="preserve"> </w:t>
      </w:r>
    </w:p>
    <w:p w14:paraId="4EA65A7E" w14:textId="2A2C8AD9" w:rsidR="00830EC5" w:rsidRPr="009E56A0" w:rsidRDefault="000802AA" w:rsidP="00830EC5">
      <w:pPr>
        <w:pStyle w:val="Heading1"/>
        <w:rPr>
          <w:lang w:val="es-ES_tradnl"/>
        </w:rPr>
      </w:pPr>
      <w:r>
        <w:rPr>
          <w:lang w:val="es-ES_tradnl"/>
        </w:rPr>
        <w:t>Descripción Ú</w:t>
      </w:r>
      <w:r w:rsidR="00BC30CC" w:rsidRPr="009E56A0">
        <w:rPr>
          <w:lang w:val="es-ES_tradnl"/>
        </w:rPr>
        <w:t>ni</w:t>
      </w:r>
      <w:r>
        <w:rPr>
          <w:lang w:val="es-ES_tradnl"/>
        </w:rPr>
        <w:t>ca</w:t>
      </w:r>
    </w:p>
    <w:p w14:paraId="21FEFFC1" w14:textId="2E6BD7AC" w:rsidR="00830EC5" w:rsidRPr="009E56A0" w:rsidRDefault="000802AA" w:rsidP="00830EC5">
      <w:pPr>
        <w:rPr>
          <w:lang w:val="es-ES_tradnl"/>
        </w:rPr>
      </w:pPr>
      <w:r w:rsidRPr="000802AA">
        <w:rPr>
          <w:lang w:val="es-ES_tradnl"/>
        </w:rPr>
        <w:t xml:space="preserve">El 2 de mayo de 1933, el Inverness Courier, un periódico local, publicó una historia sobre un "monstruo" del lago. Una pareja había visto "un enorme animal rodando y zambulléndose en la superficie" cuando pasó por delante de su coche a finales de abril (History.com). Incluso lo compararon con un "dragón o monstruo prehistórico" (Britannica.com). Más tarde, en 1934, un físico inglés llamado Robert Kenneth Wilson fotografió a la criatura. Esta famosa foto se conoció como la "Fotografía del Cirujano" (Britannica.com). Después de que la fotografía diera la vuelta al mundo, mucha gente especuló con que el monstruo del Lago Ness era en realidad un plesiosaurio, </w:t>
      </w:r>
      <w:r w:rsidR="003E65EC">
        <w:rPr>
          <w:lang w:val="es-ES_tradnl"/>
        </w:rPr>
        <w:t>¡</w:t>
      </w:r>
      <w:r w:rsidRPr="000802AA">
        <w:rPr>
          <w:lang w:val="es-ES_tradnl"/>
        </w:rPr>
        <w:t>un dinosaurio acuático que se extinguió hace 65</w:t>
      </w:r>
      <w:r w:rsidR="003E65EC">
        <w:rPr>
          <w:lang w:val="es-ES_tradnl"/>
        </w:rPr>
        <w:t>.</w:t>
      </w:r>
      <w:r w:rsidRPr="000802AA">
        <w:rPr>
          <w:lang w:val="es-ES_tradnl"/>
        </w:rPr>
        <w:t>5 millones de años</w:t>
      </w:r>
      <w:r w:rsidR="003E65EC">
        <w:rPr>
          <w:lang w:val="es-ES_tradnl"/>
        </w:rPr>
        <w:t>!</w:t>
      </w:r>
      <w:r>
        <w:rPr>
          <w:lang w:val="es-ES_tradnl"/>
        </w:rPr>
        <w:t xml:space="preserve"> </w:t>
      </w:r>
    </w:p>
    <w:p w14:paraId="5B056FCF" w14:textId="6DB6BCAA" w:rsidR="006E1542" w:rsidRPr="009E56A0" w:rsidRDefault="00B70AB7" w:rsidP="006E1542">
      <w:pPr>
        <w:pStyle w:val="Image"/>
        <w:rPr>
          <w:lang w:val="es-ES_tradnl"/>
        </w:rPr>
      </w:pPr>
      <w:r w:rsidRPr="009E56A0">
        <w:rPr>
          <w:lang w:val="es-ES_tradnl"/>
        </w:rPr>
        <w:drawing>
          <wp:inline distT="114300" distB="114300" distL="114300" distR="114300" wp14:anchorId="657CF635" wp14:editId="45DDEC15">
            <wp:extent cx="3529013" cy="1985070"/>
            <wp:effectExtent l="0" t="0" r="0" b="0"/>
            <wp:docPr id="1526715351" name="Picture 1526715351" descr="A long shot of the Loch Ness Monster"/>
            <wp:cNvGraphicFramePr/>
            <a:graphic xmlns:a="http://schemas.openxmlformats.org/drawingml/2006/main">
              <a:graphicData uri="http://schemas.openxmlformats.org/drawingml/2006/picture">
                <pic:pic xmlns:pic="http://schemas.openxmlformats.org/drawingml/2006/picture">
                  <pic:nvPicPr>
                    <pic:cNvPr id="1526715351" name="Picture 1526715351" descr="A long shot of the Loch Ness Monster"/>
                    <pic:cNvPicPr preferRelativeResize="0"/>
                  </pic:nvPicPr>
                  <pic:blipFill>
                    <a:blip r:embed="rId11"/>
                    <a:srcRect/>
                    <a:stretch>
                      <a:fillRect/>
                    </a:stretch>
                  </pic:blipFill>
                  <pic:spPr>
                    <a:xfrm>
                      <a:off x="0" y="0"/>
                      <a:ext cx="3529013" cy="1985070"/>
                    </a:xfrm>
                    <a:prstGeom prst="rect">
                      <a:avLst/>
                    </a:prstGeom>
                    <a:ln/>
                  </pic:spPr>
                </pic:pic>
              </a:graphicData>
            </a:graphic>
          </wp:inline>
        </w:drawing>
      </w:r>
    </w:p>
    <w:p w14:paraId="7A9F4418" w14:textId="7739D6E5" w:rsidR="006E1542" w:rsidRPr="009E56A0" w:rsidRDefault="004605C3" w:rsidP="006E1542">
      <w:pPr>
        <w:pStyle w:val="CaptionCutline"/>
        <w:rPr>
          <w:lang w:val="es-ES_tradnl"/>
        </w:rPr>
      </w:pPr>
      <w:r>
        <w:rPr>
          <w:lang w:val="es-ES_tradnl"/>
        </w:rPr>
        <w:t>La Fotografía del Cirujano</w:t>
      </w:r>
      <w:r w:rsidR="00E410C0" w:rsidRPr="009E56A0">
        <w:rPr>
          <w:lang w:val="es-ES_tradnl"/>
        </w:rPr>
        <w:t xml:space="preserve"> (</w:t>
      </w:r>
      <w:r w:rsidR="0065561F" w:rsidRPr="009E56A0">
        <w:rPr>
          <w:lang w:val="es-ES_tradnl"/>
        </w:rPr>
        <w:t>Britannica.com</w:t>
      </w:r>
      <w:r w:rsidR="00E410C0" w:rsidRPr="009E56A0">
        <w:rPr>
          <w:lang w:val="es-ES_tradnl"/>
        </w:rPr>
        <w:t>)</w:t>
      </w:r>
    </w:p>
    <w:p w14:paraId="4489F123" w14:textId="491A6753" w:rsidR="00E50638" w:rsidRPr="009E56A0" w:rsidRDefault="003B23AF" w:rsidP="00830EC5">
      <w:pPr>
        <w:pStyle w:val="Heading1"/>
        <w:rPr>
          <w:lang w:val="es-ES_tradnl"/>
        </w:rPr>
      </w:pPr>
      <w:r>
        <w:rPr>
          <w:lang w:val="es-ES_tradnl"/>
        </w:rPr>
        <w:t>Pasado Lleno de Historia</w:t>
      </w:r>
    </w:p>
    <w:p w14:paraId="640E4BAA" w14:textId="67BBC517" w:rsidR="006B0FAD" w:rsidRPr="009E56A0" w:rsidRDefault="00584DF4" w:rsidP="006B0FAD">
      <w:pPr>
        <w:rPr>
          <w:lang w:val="es-ES_tradnl"/>
        </w:rPr>
      </w:pPr>
      <w:r w:rsidRPr="00584DF4">
        <w:rPr>
          <w:lang w:val="es-ES_tradnl"/>
        </w:rPr>
        <w:t xml:space="preserve">Cuando </w:t>
      </w:r>
      <w:proofErr w:type="spellStart"/>
      <w:r w:rsidRPr="00584DF4">
        <w:rPr>
          <w:lang w:val="es-ES_tradnl"/>
        </w:rPr>
        <w:t>Nessie</w:t>
      </w:r>
      <w:proofErr w:type="spellEnd"/>
      <w:r w:rsidRPr="00584DF4">
        <w:rPr>
          <w:lang w:val="es-ES_tradnl"/>
        </w:rPr>
        <w:t xml:space="preserve"> se convirtió en una sensación mediática, Escocia ofreció una recompensa de </w:t>
      </w:r>
      <w:r w:rsidR="002148DF" w:rsidRPr="009E56A0">
        <w:rPr>
          <w:lang w:val="es-ES_tradnl"/>
        </w:rPr>
        <w:t>£</w:t>
      </w:r>
      <w:r w:rsidRPr="00584DF4">
        <w:rPr>
          <w:lang w:val="es-ES_tradnl"/>
        </w:rPr>
        <w:t>20</w:t>
      </w:r>
      <w:r w:rsidR="002148DF">
        <w:rPr>
          <w:lang w:val="es-ES_tradnl"/>
        </w:rPr>
        <w:t>,</w:t>
      </w:r>
      <w:r w:rsidRPr="00584DF4">
        <w:rPr>
          <w:lang w:val="es-ES_tradnl"/>
        </w:rPr>
        <w:t xml:space="preserve">000 a quien pudiera capturar al </w:t>
      </w:r>
      <w:proofErr w:type="spellStart"/>
      <w:r w:rsidRPr="00584DF4">
        <w:rPr>
          <w:lang w:val="es-ES_tradnl"/>
        </w:rPr>
        <w:t>críptido</w:t>
      </w:r>
      <w:proofErr w:type="spellEnd"/>
      <w:r w:rsidRPr="00584DF4">
        <w:rPr>
          <w:lang w:val="es-ES_tradnl"/>
        </w:rPr>
        <w:t xml:space="preserve">. En diciembre de 1933, un cazador de caza mayor llamado Marmaduke </w:t>
      </w:r>
      <w:proofErr w:type="spellStart"/>
      <w:r w:rsidRPr="00584DF4">
        <w:rPr>
          <w:lang w:val="es-ES_tradnl"/>
        </w:rPr>
        <w:t>Wetherell</w:t>
      </w:r>
      <w:proofErr w:type="spellEnd"/>
      <w:r w:rsidRPr="00584DF4">
        <w:rPr>
          <w:lang w:val="es-ES_tradnl"/>
        </w:rPr>
        <w:t xml:space="preserve"> encontró grandes huellas en las orillas del lago. Sin embargo, pronto se descubrió que las huellas estaban hechas con un paragüero que tenía una pata de hipopótamo como base (Britannica.com). Los informes sobre un monstruo habitando el lago no aparecieron hasta 1933. De hecho, los grabados en piedra de los </w:t>
      </w:r>
      <w:proofErr w:type="spellStart"/>
      <w:r w:rsidRPr="00584DF4">
        <w:rPr>
          <w:lang w:val="es-ES_tradnl"/>
        </w:rPr>
        <w:t>pictos</w:t>
      </w:r>
      <w:proofErr w:type="spellEnd"/>
      <w:r w:rsidRPr="00584DF4">
        <w:rPr>
          <w:lang w:val="es-ES_tradnl"/>
        </w:rPr>
        <w:t xml:space="preserve">, nativos de la zona que </w:t>
      </w:r>
      <w:r w:rsidRPr="00584DF4">
        <w:rPr>
          <w:lang w:val="es-ES_tradnl"/>
        </w:rPr>
        <w:lastRenderedPageBreak/>
        <w:t xml:space="preserve">datan del año 300 </w:t>
      </w:r>
      <w:r w:rsidR="00616380">
        <w:rPr>
          <w:lang w:val="es-ES_tradnl"/>
        </w:rPr>
        <w:t>e</w:t>
      </w:r>
      <w:r w:rsidRPr="00584DF4">
        <w:rPr>
          <w:lang w:val="es-ES_tradnl"/>
        </w:rPr>
        <w:t>.</w:t>
      </w:r>
      <w:r w:rsidR="00616380">
        <w:rPr>
          <w:lang w:val="es-ES_tradnl"/>
        </w:rPr>
        <w:t>c</w:t>
      </w:r>
      <w:r w:rsidRPr="00584DF4">
        <w:rPr>
          <w:lang w:val="es-ES_tradnl"/>
        </w:rPr>
        <w:t>., muestran una bestia con aletas. El primer relato escrito aparece más tarde, en una biografía del siglo VII de un monje, San Columba. Columba intervino después de que la criatura mordiera a un nadador y ordenó a la bestia que "retrocediera". La bestia obedeció, por lo que muchos creen que sólo aparece de vez en cuando (Britannica.com).</w:t>
      </w:r>
      <w:r w:rsidR="0070742C">
        <w:rPr>
          <w:lang w:val="es-ES_tradnl"/>
        </w:rPr>
        <w:t xml:space="preserve"> </w:t>
      </w:r>
    </w:p>
    <w:p w14:paraId="08BB958F" w14:textId="7FDF8054" w:rsidR="00E50638" w:rsidRPr="009E56A0" w:rsidRDefault="00D649AD" w:rsidP="00830EC5">
      <w:pPr>
        <w:pStyle w:val="Heading1"/>
        <w:rPr>
          <w:lang w:val="es-ES_tradnl"/>
        </w:rPr>
      </w:pPr>
      <w:r>
        <w:rPr>
          <w:lang w:val="es-ES_tradnl"/>
        </w:rPr>
        <w:t>Búsquedas y Avistamientos Modernos</w:t>
      </w:r>
    </w:p>
    <w:p w14:paraId="1768FA50" w14:textId="4FF2D82A" w:rsidR="00A841DD" w:rsidRPr="009E56A0" w:rsidRDefault="00EF5E8C" w:rsidP="00A841DD">
      <w:pPr>
        <w:rPr>
          <w:lang w:val="es-ES_tradnl"/>
        </w:rPr>
      </w:pPr>
      <w:r w:rsidRPr="00EF5E8C">
        <w:rPr>
          <w:lang w:val="es-ES_tradnl"/>
        </w:rPr>
        <w:t xml:space="preserve">A lo largo del último siglo se han hecho muchos intentos de encontrar al monstruo. En la década de 1960, universidades británicas lanzaron operaciones de sonar, que no dieron ningún resultado. Más tarde, en 1975, se lanzó otra expedición, esta vez combinando el sonar y la fotografía submarina. El resultado fue una foto, que parece mostrar lo que vagamente parece la aleta gigante de un animal acuático (History.com). </w:t>
      </w:r>
      <w:r w:rsidR="002B40B8">
        <w:rPr>
          <w:lang w:val="es-ES_tradnl"/>
        </w:rPr>
        <w:t>Finalmente</w:t>
      </w:r>
      <w:r w:rsidRPr="00EF5E8C">
        <w:rPr>
          <w:lang w:val="es-ES_tradnl"/>
        </w:rPr>
        <w:t>,</w:t>
      </w:r>
      <w:r w:rsidR="002B40B8">
        <w:rPr>
          <w:lang w:val="es-ES_tradnl"/>
        </w:rPr>
        <w:t xml:space="preserve"> </w:t>
      </w:r>
      <w:r w:rsidRPr="00EF5E8C">
        <w:rPr>
          <w:lang w:val="es-ES_tradnl"/>
        </w:rPr>
        <w:t xml:space="preserve">en 1987, los investigadores enviaron 20 cruceros equipados con equipos de sonar, una vez más, para barrer el </w:t>
      </w:r>
      <w:proofErr w:type="spellStart"/>
      <w:r w:rsidRPr="002B40B8">
        <w:rPr>
          <w:i/>
          <w:iCs/>
          <w:lang w:val="es-ES_tradnl"/>
        </w:rPr>
        <w:t>Loch</w:t>
      </w:r>
      <w:proofErr w:type="spellEnd"/>
      <w:r w:rsidRPr="00EF5E8C">
        <w:rPr>
          <w:lang w:val="es-ES_tradnl"/>
        </w:rPr>
        <w:t xml:space="preserve"> (</w:t>
      </w:r>
      <w:proofErr w:type="spellStart"/>
      <w:r w:rsidRPr="00EF5E8C">
        <w:rPr>
          <w:lang w:val="es-ES_tradnl"/>
        </w:rPr>
        <w:t>Smithsonian</w:t>
      </w:r>
      <w:proofErr w:type="spellEnd"/>
      <w:r w:rsidRPr="00EF5E8C">
        <w:rPr>
          <w:lang w:val="es-ES_tradnl"/>
        </w:rPr>
        <w:t xml:space="preserve">). En 1994, sin embargo, se reveló que la fotografía tomada por Wilson era, de hecho, un engaño. Este engaño fue encabezado por </w:t>
      </w:r>
      <w:proofErr w:type="spellStart"/>
      <w:r w:rsidRPr="00EF5E8C">
        <w:rPr>
          <w:lang w:val="es-ES_tradnl"/>
        </w:rPr>
        <w:t>Wetherell</w:t>
      </w:r>
      <w:proofErr w:type="spellEnd"/>
      <w:r w:rsidRPr="00EF5E8C">
        <w:rPr>
          <w:lang w:val="es-ES_tradnl"/>
        </w:rPr>
        <w:t xml:space="preserve"> y se trataba en realidad de una cabeza de plástico y madera unida a un submarino de juguete (Britannica.com). Aun así, criptozoólogos y entusiastas por igual no se dejaron amilanar por esta información y continuaron su búsqueda (History.com). En 2018, los investigadores llegaron incluso a realizar un estudio del ADN del lago para saber qué organismos vivían en el agua. No hubo señales de que un plesiosaurio habitara el agua; sin embargo, dejó abierta la posibilidad de que </w:t>
      </w:r>
      <w:proofErr w:type="spellStart"/>
      <w:r w:rsidRPr="00EF5E8C">
        <w:rPr>
          <w:lang w:val="es-ES_tradnl"/>
        </w:rPr>
        <w:t>Nessie</w:t>
      </w:r>
      <w:proofErr w:type="spellEnd"/>
      <w:r w:rsidRPr="00EF5E8C">
        <w:rPr>
          <w:lang w:val="es-ES_tradnl"/>
        </w:rPr>
        <w:t xml:space="preserve"> fuera una anguila de gran tamaño (Britannica.com).</w:t>
      </w:r>
      <w:r>
        <w:rPr>
          <w:lang w:val="es-ES_tradnl"/>
        </w:rPr>
        <w:t xml:space="preserve"> </w:t>
      </w:r>
    </w:p>
    <w:p w14:paraId="633EC7FE" w14:textId="3CA9F064" w:rsidR="00830EC5" w:rsidRPr="009E56A0" w:rsidRDefault="00A841DD" w:rsidP="00830EC5">
      <w:pPr>
        <w:pStyle w:val="Heading1"/>
        <w:rPr>
          <w:lang w:val="es-ES_tradnl"/>
        </w:rPr>
      </w:pPr>
      <w:r w:rsidRPr="009E56A0">
        <w:rPr>
          <w:lang w:val="es-ES_tradnl"/>
        </w:rPr>
        <w:t>Conclusi</w:t>
      </w:r>
      <w:r w:rsidR="00394FDE">
        <w:rPr>
          <w:lang w:val="es-ES_tradnl"/>
        </w:rPr>
        <w:t>ó</w:t>
      </w:r>
      <w:r w:rsidRPr="009E56A0">
        <w:rPr>
          <w:lang w:val="es-ES_tradnl"/>
        </w:rPr>
        <w:t>n</w:t>
      </w:r>
    </w:p>
    <w:p w14:paraId="05F2FEDC" w14:textId="389743ED" w:rsidR="00B52BA3" w:rsidRPr="009E56A0" w:rsidRDefault="002510E5" w:rsidP="00D667A8">
      <w:pPr>
        <w:rPr>
          <w:lang w:val="es-ES_tradnl"/>
        </w:rPr>
      </w:pPr>
      <w:r w:rsidRPr="002510E5">
        <w:rPr>
          <w:lang w:val="es-ES_tradnl"/>
        </w:rPr>
        <w:t xml:space="preserve">La leyenda moderna del monstruo del lago Ness nació en 1933, pero no era la primera vez que se veía a </w:t>
      </w:r>
      <w:proofErr w:type="spellStart"/>
      <w:r w:rsidRPr="002510E5">
        <w:rPr>
          <w:lang w:val="es-ES_tradnl"/>
        </w:rPr>
        <w:t>Nessie</w:t>
      </w:r>
      <w:proofErr w:type="spellEnd"/>
      <w:r w:rsidRPr="002510E5">
        <w:rPr>
          <w:lang w:val="es-ES_tradnl"/>
        </w:rPr>
        <w:t xml:space="preserve">, ni será la última. Una rápida búsqueda en Internet revela que Escocia alberga un sitio web en el que se detallan interesantes atracciones turísticas que visitar, entre ellas el lago </w:t>
      </w:r>
      <w:proofErr w:type="spellStart"/>
      <w:r w:rsidRPr="00B45A7B">
        <w:rPr>
          <w:i/>
          <w:iCs/>
          <w:lang w:val="es-ES_tradnl"/>
        </w:rPr>
        <w:t>Loch</w:t>
      </w:r>
      <w:proofErr w:type="spellEnd"/>
      <w:r w:rsidRPr="002510E5">
        <w:rPr>
          <w:lang w:val="es-ES_tradnl"/>
        </w:rPr>
        <w:t xml:space="preserve"> </w:t>
      </w:r>
      <w:r w:rsidRPr="00B45A7B">
        <w:rPr>
          <w:i/>
          <w:iCs/>
          <w:lang w:val="es-ES_tradnl"/>
        </w:rPr>
        <w:t>Ness</w:t>
      </w:r>
      <w:r w:rsidRPr="002510E5">
        <w:rPr>
          <w:lang w:val="es-ES_tradnl"/>
        </w:rPr>
        <w:t xml:space="preserve"> (</w:t>
      </w:r>
      <w:proofErr w:type="spellStart"/>
      <w:r w:rsidRPr="002510E5">
        <w:rPr>
          <w:lang w:val="es-ES_tradnl"/>
        </w:rPr>
        <w:t>Visit</w:t>
      </w:r>
      <w:proofErr w:type="spellEnd"/>
      <w:r w:rsidRPr="002510E5">
        <w:rPr>
          <w:lang w:val="es-ES_tradnl"/>
        </w:rPr>
        <w:t xml:space="preserve"> Scotland). Este sitio describe el aspecto de </w:t>
      </w:r>
      <w:proofErr w:type="spellStart"/>
      <w:r w:rsidRPr="002510E5">
        <w:rPr>
          <w:lang w:val="es-ES_tradnl"/>
        </w:rPr>
        <w:t>Nessie</w:t>
      </w:r>
      <w:proofErr w:type="spellEnd"/>
      <w:r w:rsidRPr="002510E5">
        <w:rPr>
          <w:lang w:val="es-ES_tradnl"/>
        </w:rPr>
        <w:t>, los lugares con más probabilidades de avistarl</w:t>
      </w:r>
      <w:r w:rsidR="00D82DC8">
        <w:rPr>
          <w:lang w:val="es-ES_tradnl"/>
        </w:rPr>
        <w:t>a</w:t>
      </w:r>
      <w:r w:rsidRPr="002510E5">
        <w:rPr>
          <w:lang w:val="es-ES_tradnl"/>
        </w:rPr>
        <w:t xml:space="preserve"> e información adicional sobre la zona. El Reino Unido cuenta incluso con un sitio web patrocinado por el gobierno y dedicado a la leyenda del monstruo del lago Ness. Sea real o no, está claro que la leyenda de </w:t>
      </w:r>
      <w:proofErr w:type="spellStart"/>
      <w:r w:rsidRPr="002510E5">
        <w:rPr>
          <w:lang w:val="es-ES_tradnl"/>
        </w:rPr>
        <w:t>Nessie</w:t>
      </w:r>
      <w:proofErr w:type="spellEnd"/>
      <w:r w:rsidRPr="002510E5">
        <w:rPr>
          <w:lang w:val="es-ES_tradnl"/>
        </w:rPr>
        <w:t xml:space="preserve"> sigue viva.</w:t>
      </w:r>
    </w:p>
    <w:p w14:paraId="72C00702" w14:textId="36DF87BA" w:rsidR="00FC7B7F" w:rsidRPr="009E56A0" w:rsidRDefault="00B15EE5" w:rsidP="00B52BA3">
      <w:pPr>
        <w:pStyle w:val="Heading1"/>
        <w:rPr>
          <w:i/>
          <w:szCs w:val="26"/>
          <w:lang w:val="es-ES_tradnl"/>
        </w:rPr>
      </w:pPr>
      <w:r>
        <w:rPr>
          <w:lang w:val="es-ES_tradnl"/>
        </w:rPr>
        <w:t>Fuentes</w:t>
      </w:r>
    </w:p>
    <w:p w14:paraId="4BD9CA24" w14:textId="0C6F1317" w:rsidR="00FC7B7F" w:rsidRPr="009E56A0" w:rsidRDefault="00FC7B7F" w:rsidP="00A43AF6">
      <w:pPr>
        <w:pStyle w:val="Citation"/>
        <w:rPr>
          <w:lang w:val="es-ES_tradnl"/>
        </w:rPr>
      </w:pPr>
      <w:r w:rsidRPr="009E56A0">
        <w:rPr>
          <w:lang w:val="es-ES_tradnl"/>
        </w:rPr>
        <w:t xml:space="preserve">A&amp;E </w:t>
      </w:r>
      <w:proofErr w:type="spellStart"/>
      <w:r w:rsidRPr="009E56A0">
        <w:rPr>
          <w:lang w:val="es-ES_tradnl"/>
        </w:rPr>
        <w:t>Television</w:t>
      </w:r>
      <w:proofErr w:type="spellEnd"/>
      <w:r w:rsidRPr="009E56A0">
        <w:rPr>
          <w:lang w:val="es-ES_tradnl"/>
        </w:rPr>
        <w:t xml:space="preserve"> Networks. (</w:t>
      </w:r>
      <w:r w:rsidR="00B15EE5">
        <w:rPr>
          <w:lang w:val="es-ES_tradnl"/>
        </w:rPr>
        <w:t>s</w:t>
      </w:r>
      <w:r w:rsidRPr="009E56A0">
        <w:rPr>
          <w:lang w:val="es-ES_tradnl"/>
        </w:rPr>
        <w:t>.</w:t>
      </w:r>
      <w:r w:rsidR="00B15EE5">
        <w:rPr>
          <w:lang w:val="es-ES_tradnl"/>
        </w:rPr>
        <w:t>f</w:t>
      </w:r>
      <w:r w:rsidRPr="009E56A0">
        <w:rPr>
          <w:lang w:val="es-ES_tradnl"/>
        </w:rPr>
        <w:t xml:space="preserve">.). </w:t>
      </w:r>
      <w:proofErr w:type="spellStart"/>
      <w:r w:rsidRPr="009E56A0">
        <w:rPr>
          <w:lang w:val="es-ES_tradnl"/>
        </w:rPr>
        <w:t>Legend</w:t>
      </w:r>
      <w:proofErr w:type="spellEnd"/>
      <w:r w:rsidRPr="009E56A0">
        <w:rPr>
          <w:lang w:val="es-ES_tradnl"/>
        </w:rPr>
        <w:t xml:space="preserve"> </w:t>
      </w:r>
      <w:proofErr w:type="spellStart"/>
      <w:r w:rsidRPr="009E56A0">
        <w:rPr>
          <w:lang w:val="es-ES_tradnl"/>
        </w:rPr>
        <w:t>of</w:t>
      </w:r>
      <w:proofErr w:type="spellEnd"/>
      <w:r w:rsidRPr="009E56A0">
        <w:rPr>
          <w:lang w:val="es-ES_tradnl"/>
        </w:rPr>
        <w:t xml:space="preserve"> </w:t>
      </w:r>
      <w:proofErr w:type="spellStart"/>
      <w:r w:rsidRPr="009E56A0">
        <w:rPr>
          <w:lang w:val="es-ES_tradnl"/>
        </w:rPr>
        <w:t>loch</w:t>
      </w:r>
      <w:proofErr w:type="spellEnd"/>
      <w:r w:rsidRPr="009E56A0">
        <w:rPr>
          <w:lang w:val="es-ES_tradnl"/>
        </w:rPr>
        <w:t xml:space="preserve"> </w:t>
      </w:r>
      <w:proofErr w:type="spellStart"/>
      <w:r w:rsidRPr="009E56A0">
        <w:rPr>
          <w:lang w:val="es-ES_tradnl"/>
        </w:rPr>
        <w:t>ness</w:t>
      </w:r>
      <w:proofErr w:type="spellEnd"/>
      <w:r w:rsidRPr="009E56A0">
        <w:rPr>
          <w:lang w:val="es-ES_tradnl"/>
        </w:rPr>
        <w:t xml:space="preserve"> </w:t>
      </w:r>
      <w:proofErr w:type="spellStart"/>
      <w:r w:rsidRPr="009E56A0">
        <w:rPr>
          <w:lang w:val="es-ES_tradnl"/>
        </w:rPr>
        <w:t>monster</w:t>
      </w:r>
      <w:proofErr w:type="spellEnd"/>
      <w:r w:rsidRPr="009E56A0">
        <w:rPr>
          <w:lang w:val="es-ES_tradnl"/>
        </w:rPr>
        <w:t xml:space="preserve"> </w:t>
      </w:r>
      <w:proofErr w:type="spellStart"/>
      <w:r w:rsidRPr="009E56A0">
        <w:rPr>
          <w:lang w:val="es-ES_tradnl"/>
        </w:rPr>
        <w:t>born</w:t>
      </w:r>
      <w:proofErr w:type="spellEnd"/>
      <w:r w:rsidRPr="009E56A0">
        <w:rPr>
          <w:lang w:val="es-ES_tradnl"/>
        </w:rPr>
        <w:t xml:space="preserve">. History.com. https://www.history.com/this-day-in-history/loch-ness-monster-sighted </w:t>
      </w:r>
    </w:p>
    <w:p w14:paraId="7D2CAF00" w14:textId="403C132D" w:rsidR="00FC7B7F" w:rsidRPr="009E56A0" w:rsidRDefault="00FC7B7F" w:rsidP="00A43AF6">
      <w:pPr>
        <w:pStyle w:val="Citation"/>
        <w:rPr>
          <w:lang w:val="es-ES_tradnl"/>
        </w:rPr>
      </w:pPr>
      <w:r w:rsidRPr="009E56A0">
        <w:rPr>
          <w:lang w:val="es-ES_tradnl"/>
        </w:rPr>
        <w:t>AR, H. (2017, 25</w:t>
      </w:r>
      <w:r w:rsidR="00B15EE5">
        <w:rPr>
          <w:lang w:val="es-ES_tradnl"/>
        </w:rPr>
        <w:t xml:space="preserve"> de abril</w:t>
      </w:r>
      <w:r w:rsidRPr="009E56A0">
        <w:rPr>
          <w:lang w:val="es-ES_tradnl"/>
        </w:rPr>
        <w:t xml:space="preserve">). </w:t>
      </w:r>
      <w:proofErr w:type="spellStart"/>
      <w:r w:rsidRPr="009E56A0">
        <w:rPr>
          <w:lang w:val="es-ES_tradnl"/>
        </w:rPr>
        <w:t>The</w:t>
      </w:r>
      <w:proofErr w:type="spellEnd"/>
      <w:r w:rsidRPr="009E56A0">
        <w:rPr>
          <w:lang w:val="es-ES_tradnl"/>
        </w:rPr>
        <w:t xml:space="preserve"> </w:t>
      </w:r>
      <w:proofErr w:type="spellStart"/>
      <w:r w:rsidRPr="009E56A0">
        <w:rPr>
          <w:lang w:val="es-ES_tradnl"/>
        </w:rPr>
        <w:t>Loch</w:t>
      </w:r>
      <w:proofErr w:type="spellEnd"/>
      <w:r w:rsidRPr="009E56A0">
        <w:rPr>
          <w:lang w:val="es-ES_tradnl"/>
        </w:rPr>
        <w:t xml:space="preserve"> Ness Monster. https://www.highland.gov.uk/highlandar/TheLochNessMonster </w:t>
      </w:r>
    </w:p>
    <w:p w14:paraId="364290BB" w14:textId="6EC9FA0B" w:rsidR="00FC7B7F" w:rsidRPr="009E56A0" w:rsidRDefault="00FC7B7F" w:rsidP="00A43AF6">
      <w:pPr>
        <w:pStyle w:val="Citation"/>
        <w:rPr>
          <w:lang w:val="es-ES_tradnl"/>
        </w:rPr>
      </w:pPr>
      <w:proofErr w:type="spellStart"/>
      <w:r w:rsidRPr="009E56A0">
        <w:rPr>
          <w:lang w:val="es-ES_tradnl"/>
        </w:rPr>
        <w:t>Encyclopædia</w:t>
      </w:r>
      <w:proofErr w:type="spellEnd"/>
      <w:r w:rsidRPr="009E56A0">
        <w:rPr>
          <w:lang w:val="es-ES_tradnl"/>
        </w:rPr>
        <w:t xml:space="preserve"> </w:t>
      </w:r>
      <w:proofErr w:type="spellStart"/>
      <w:r w:rsidRPr="009E56A0">
        <w:rPr>
          <w:lang w:val="es-ES_tradnl"/>
        </w:rPr>
        <w:t>Britannica</w:t>
      </w:r>
      <w:proofErr w:type="spellEnd"/>
      <w:r w:rsidRPr="009E56A0">
        <w:rPr>
          <w:lang w:val="es-ES_tradnl"/>
        </w:rPr>
        <w:t>, inc. (2023, 28</w:t>
      </w:r>
      <w:r w:rsidR="00B15EE5">
        <w:rPr>
          <w:lang w:val="es-ES_tradnl"/>
        </w:rPr>
        <w:t xml:space="preserve"> de junio</w:t>
      </w:r>
      <w:r w:rsidRPr="009E56A0">
        <w:rPr>
          <w:lang w:val="es-ES_tradnl"/>
        </w:rPr>
        <w:t xml:space="preserve">). </w:t>
      </w:r>
      <w:proofErr w:type="spellStart"/>
      <w:r w:rsidRPr="009E56A0">
        <w:rPr>
          <w:lang w:val="es-ES_tradnl"/>
        </w:rPr>
        <w:t>Loch</w:t>
      </w:r>
      <w:proofErr w:type="spellEnd"/>
      <w:r w:rsidRPr="009E56A0">
        <w:rPr>
          <w:lang w:val="es-ES_tradnl"/>
        </w:rPr>
        <w:t xml:space="preserve"> Ness Monster. </w:t>
      </w:r>
      <w:proofErr w:type="spellStart"/>
      <w:r w:rsidRPr="009E56A0">
        <w:rPr>
          <w:lang w:val="es-ES_tradnl"/>
        </w:rPr>
        <w:t>Encyclopædia</w:t>
      </w:r>
      <w:proofErr w:type="spellEnd"/>
      <w:r w:rsidRPr="009E56A0">
        <w:rPr>
          <w:lang w:val="es-ES_tradnl"/>
        </w:rPr>
        <w:t xml:space="preserve"> </w:t>
      </w:r>
      <w:proofErr w:type="spellStart"/>
      <w:r w:rsidRPr="009E56A0">
        <w:rPr>
          <w:lang w:val="es-ES_tradnl"/>
        </w:rPr>
        <w:t>Britannica</w:t>
      </w:r>
      <w:proofErr w:type="spellEnd"/>
      <w:r w:rsidRPr="009E56A0">
        <w:rPr>
          <w:lang w:val="es-ES_tradnl"/>
        </w:rPr>
        <w:t xml:space="preserve">. https://www.britannica.com/topic/Loch-Ness-monster-legendary-creature </w:t>
      </w:r>
    </w:p>
    <w:p w14:paraId="32B727FB" w14:textId="1EF47055" w:rsidR="00FC7B7F" w:rsidRPr="009E56A0" w:rsidRDefault="00FC7B7F" w:rsidP="00A43AF6">
      <w:pPr>
        <w:pStyle w:val="Citation"/>
        <w:rPr>
          <w:lang w:val="es-ES_tradnl"/>
        </w:rPr>
      </w:pPr>
      <w:proofErr w:type="spellStart"/>
      <w:r w:rsidRPr="009E56A0">
        <w:rPr>
          <w:lang w:val="es-ES_tradnl"/>
        </w:rPr>
        <w:t>Loch</w:t>
      </w:r>
      <w:proofErr w:type="spellEnd"/>
      <w:r w:rsidRPr="009E56A0">
        <w:rPr>
          <w:lang w:val="es-ES_tradnl"/>
        </w:rPr>
        <w:t xml:space="preserve"> Ness. </w:t>
      </w:r>
      <w:proofErr w:type="spellStart"/>
      <w:r w:rsidRPr="009E56A0">
        <w:rPr>
          <w:lang w:val="es-ES_tradnl"/>
        </w:rPr>
        <w:t>Smithsonian</w:t>
      </w:r>
      <w:proofErr w:type="spellEnd"/>
      <w:r w:rsidRPr="009E56A0">
        <w:rPr>
          <w:lang w:val="es-ES_tradnl"/>
        </w:rPr>
        <w:t xml:space="preserve"> </w:t>
      </w:r>
      <w:proofErr w:type="spellStart"/>
      <w:r w:rsidRPr="009E56A0">
        <w:rPr>
          <w:lang w:val="es-ES_tradnl"/>
        </w:rPr>
        <w:t>Institution</w:t>
      </w:r>
      <w:proofErr w:type="spellEnd"/>
      <w:r w:rsidRPr="009E56A0">
        <w:rPr>
          <w:lang w:val="es-ES_tradnl"/>
        </w:rPr>
        <w:t>. (</w:t>
      </w:r>
      <w:r w:rsidR="00B15EE5">
        <w:rPr>
          <w:lang w:val="es-ES_tradnl"/>
        </w:rPr>
        <w:t>s</w:t>
      </w:r>
      <w:r w:rsidRPr="009E56A0">
        <w:rPr>
          <w:lang w:val="es-ES_tradnl"/>
        </w:rPr>
        <w:t>.</w:t>
      </w:r>
      <w:r w:rsidR="00B15EE5">
        <w:rPr>
          <w:lang w:val="es-ES_tradnl"/>
        </w:rPr>
        <w:t>f</w:t>
      </w:r>
      <w:r w:rsidRPr="009E56A0">
        <w:rPr>
          <w:lang w:val="es-ES_tradnl"/>
        </w:rPr>
        <w:t xml:space="preserve">.). https://www.si.edu/encyclopedia_si/nmnh/lochness.htm </w:t>
      </w:r>
    </w:p>
    <w:p w14:paraId="69A66520" w14:textId="372E447F" w:rsidR="00FC7B7F" w:rsidRPr="009E56A0" w:rsidRDefault="00FC7B7F" w:rsidP="00D667A8">
      <w:pPr>
        <w:pStyle w:val="Citation"/>
        <w:rPr>
          <w:lang w:val="es-ES_tradnl"/>
        </w:rPr>
      </w:pPr>
      <w:proofErr w:type="spellStart"/>
      <w:r w:rsidRPr="009E56A0">
        <w:rPr>
          <w:lang w:val="es-ES_tradnl"/>
        </w:rPr>
        <w:t>Nessie</w:t>
      </w:r>
      <w:proofErr w:type="spellEnd"/>
      <w:r w:rsidRPr="009E56A0">
        <w:rPr>
          <w:lang w:val="es-ES_tradnl"/>
        </w:rPr>
        <w:t xml:space="preserve"> - </w:t>
      </w:r>
      <w:proofErr w:type="spellStart"/>
      <w:r w:rsidRPr="009E56A0">
        <w:rPr>
          <w:lang w:val="es-ES_tradnl"/>
        </w:rPr>
        <w:t>is</w:t>
      </w:r>
      <w:proofErr w:type="spellEnd"/>
      <w:r w:rsidRPr="009E56A0">
        <w:rPr>
          <w:lang w:val="es-ES_tradnl"/>
        </w:rPr>
        <w:t xml:space="preserve"> </w:t>
      </w:r>
      <w:proofErr w:type="spellStart"/>
      <w:r w:rsidRPr="009E56A0">
        <w:rPr>
          <w:lang w:val="es-ES_tradnl"/>
        </w:rPr>
        <w:t>the</w:t>
      </w:r>
      <w:proofErr w:type="spellEnd"/>
      <w:r w:rsidRPr="009E56A0">
        <w:rPr>
          <w:lang w:val="es-ES_tradnl"/>
        </w:rPr>
        <w:t xml:space="preserve"> </w:t>
      </w:r>
      <w:proofErr w:type="spellStart"/>
      <w:r w:rsidRPr="009E56A0">
        <w:rPr>
          <w:lang w:val="es-ES_tradnl"/>
        </w:rPr>
        <w:t>Loch</w:t>
      </w:r>
      <w:proofErr w:type="spellEnd"/>
      <w:r w:rsidRPr="009E56A0">
        <w:rPr>
          <w:lang w:val="es-ES_tradnl"/>
        </w:rPr>
        <w:t xml:space="preserve"> Ness Monster </w:t>
      </w:r>
      <w:proofErr w:type="gramStart"/>
      <w:r w:rsidRPr="009E56A0">
        <w:rPr>
          <w:lang w:val="es-ES_tradnl"/>
        </w:rPr>
        <w:t>Real?.</w:t>
      </w:r>
      <w:proofErr w:type="gramEnd"/>
      <w:r w:rsidRPr="009E56A0">
        <w:rPr>
          <w:lang w:val="es-ES_tradnl"/>
        </w:rPr>
        <w:t xml:space="preserve"> </w:t>
      </w:r>
      <w:proofErr w:type="spellStart"/>
      <w:r w:rsidRPr="009E56A0">
        <w:rPr>
          <w:lang w:val="es-ES_tradnl"/>
        </w:rPr>
        <w:t>Visit</w:t>
      </w:r>
      <w:proofErr w:type="spellEnd"/>
      <w:r w:rsidR="0065561F" w:rsidRPr="009E56A0">
        <w:rPr>
          <w:lang w:val="es-ES_tradnl"/>
        </w:rPr>
        <w:t xml:space="preserve"> </w:t>
      </w:r>
      <w:r w:rsidRPr="009E56A0">
        <w:rPr>
          <w:lang w:val="es-ES_tradnl"/>
        </w:rPr>
        <w:t>Scotland. (</w:t>
      </w:r>
      <w:proofErr w:type="spellStart"/>
      <w:r w:rsidRPr="009E56A0">
        <w:rPr>
          <w:lang w:val="es-ES_tradnl"/>
        </w:rPr>
        <w:t>n.d</w:t>
      </w:r>
      <w:proofErr w:type="spellEnd"/>
      <w:r w:rsidRPr="009E56A0">
        <w:rPr>
          <w:lang w:val="es-ES_tradnl"/>
        </w:rPr>
        <w:t xml:space="preserve">.). https://www.visitscotland.com/places-to-go/loch-ness/things-to-do/nessie </w:t>
      </w:r>
    </w:p>
    <w:sectPr w:rsidR="00FC7B7F" w:rsidRPr="009E56A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CA93" w14:textId="77777777" w:rsidR="003013E8" w:rsidRDefault="003013E8" w:rsidP="00293785">
      <w:pPr>
        <w:spacing w:after="0" w:line="240" w:lineRule="auto"/>
      </w:pPr>
      <w:r>
        <w:separator/>
      </w:r>
    </w:p>
  </w:endnote>
  <w:endnote w:type="continuationSeparator" w:id="0">
    <w:p w14:paraId="37B67D8B" w14:textId="77777777" w:rsidR="003013E8" w:rsidRDefault="003013E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B4E3" w14:textId="77777777" w:rsidR="007A67C7" w:rsidRDefault="007A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6D2" w14:textId="77777777" w:rsidR="00293785" w:rsidRDefault="00F65749">
    <w:pPr>
      <w:pStyle w:val="Footer"/>
    </w:pPr>
    <w:r w:rsidRPr="00293785">
      <w:rPr>
        <w:noProof/>
      </w:rPr>
      <w:drawing>
        <wp:anchor distT="0" distB="0" distL="114300" distR="114300" simplePos="0" relativeHeight="251648000" behindDoc="1" locked="0" layoutInCell="1" allowOverlap="1" wp14:anchorId="1C9EAD92" wp14:editId="0E756DAB">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9FCF25E" wp14:editId="07EAD14D">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C1F95" w14:textId="44DB653C" w:rsidR="00293785" w:rsidRDefault="0000000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Content>
                              <w:r w:rsidR="00FB4835">
                                <w:t>The Nessie Details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F25E"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" filled="f" stroked="f">
              <v:textbox>
                <w:txbxContent>
                  <w:p w14:paraId="566C1F95" w14:textId="44DB653C" w:rsidR="00293785" w:rsidRDefault="00FB4835"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EndPr/>
                      <w:sdtContent>
                        <w:r>
                          <w:t>The Nessie Details</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6E12" w14:textId="77777777" w:rsidR="007A67C7" w:rsidRDefault="007A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C406" w14:textId="77777777" w:rsidR="003013E8" w:rsidRDefault="003013E8" w:rsidP="00293785">
      <w:pPr>
        <w:spacing w:after="0" w:line="240" w:lineRule="auto"/>
      </w:pPr>
      <w:r>
        <w:separator/>
      </w:r>
    </w:p>
  </w:footnote>
  <w:footnote w:type="continuationSeparator" w:id="0">
    <w:p w14:paraId="24969F3F" w14:textId="77777777" w:rsidR="003013E8" w:rsidRDefault="003013E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7E57" w14:textId="77777777" w:rsidR="007A67C7" w:rsidRDefault="007A6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DF2057" w14:paraId="3CF020EF" w14:textId="77777777" w:rsidTr="78DF2057">
      <w:trPr>
        <w:trHeight w:val="300"/>
      </w:trPr>
      <w:tc>
        <w:tcPr>
          <w:tcW w:w="3120" w:type="dxa"/>
        </w:tcPr>
        <w:p w14:paraId="610E4244" w14:textId="2EE32A42" w:rsidR="78DF2057" w:rsidRDefault="78DF2057" w:rsidP="78DF2057">
          <w:pPr>
            <w:pStyle w:val="Header"/>
            <w:ind w:left="-115"/>
          </w:pPr>
        </w:p>
      </w:tc>
      <w:tc>
        <w:tcPr>
          <w:tcW w:w="3120" w:type="dxa"/>
        </w:tcPr>
        <w:p w14:paraId="5F67799D" w14:textId="39E40FFE" w:rsidR="78DF2057" w:rsidRDefault="78DF2057" w:rsidP="78DF2057">
          <w:pPr>
            <w:pStyle w:val="Header"/>
            <w:jc w:val="center"/>
          </w:pPr>
        </w:p>
      </w:tc>
      <w:tc>
        <w:tcPr>
          <w:tcW w:w="3120" w:type="dxa"/>
        </w:tcPr>
        <w:p w14:paraId="7057634C" w14:textId="5A89A87E" w:rsidR="78DF2057" w:rsidRDefault="78DF2057" w:rsidP="78DF2057">
          <w:pPr>
            <w:pStyle w:val="Header"/>
            <w:ind w:right="-115"/>
            <w:jc w:val="right"/>
          </w:pPr>
        </w:p>
      </w:tc>
    </w:tr>
  </w:tbl>
  <w:p w14:paraId="75B56173" w14:textId="6427B146" w:rsidR="78DF2057" w:rsidRDefault="78DF2057" w:rsidP="78DF2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6937" w14:textId="77777777" w:rsidR="007A67C7" w:rsidRDefault="007A6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85"/>
    <w:rsid w:val="0004006F"/>
    <w:rsid w:val="00053775"/>
    <w:rsid w:val="0005619A"/>
    <w:rsid w:val="000674A0"/>
    <w:rsid w:val="000802AA"/>
    <w:rsid w:val="00084B2E"/>
    <w:rsid w:val="0008589D"/>
    <w:rsid w:val="000A3191"/>
    <w:rsid w:val="000F0703"/>
    <w:rsid w:val="0011259B"/>
    <w:rsid w:val="00115D59"/>
    <w:rsid w:val="00116FDD"/>
    <w:rsid w:val="00125621"/>
    <w:rsid w:val="001671C4"/>
    <w:rsid w:val="001A3324"/>
    <w:rsid w:val="001A7919"/>
    <w:rsid w:val="001D0BBF"/>
    <w:rsid w:val="001E1F85"/>
    <w:rsid w:val="001F125D"/>
    <w:rsid w:val="002010A3"/>
    <w:rsid w:val="002148DF"/>
    <w:rsid w:val="002315DE"/>
    <w:rsid w:val="002345CC"/>
    <w:rsid w:val="002510E5"/>
    <w:rsid w:val="00293785"/>
    <w:rsid w:val="002B220D"/>
    <w:rsid w:val="002B40B8"/>
    <w:rsid w:val="002C0879"/>
    <w:rsid w:val="002C37B4"/>
    <w:rsid w:val="002C7B1A"/>
    <w:rsid w:val="003013E8"/>
    <w:rsid w:val="0036040A"/>
    <w:rsid w:val="00390477"/>
    <w:rsid w:val="00394FDE"/>
    <w:rsid w:val="00397FA9"/>
    <w:rsid w:val="003B23AF"/>
    <w:rsid w:val="003E3516"/>
    <w:rsid w:val="003E65EC"/>
    <w:rsid w:val="004314A5"/>
    <w:rsid w:val="0044624D"/>
    <w:rsid w:val="00446C13"/>
    <w:rsid w:val="004605C3"/>
    <w:rsid w:val="005078B4"/>
    <w:rsid w:val="0053328A"/>
    <w:rsid w:val="00540FC6"/>
    <w:rsid w:val="005511B6"/>
    <w:rsid w:val="00553C98"/>
    <w:rsid w:val="00561D09"/>
    <w:rsid w:val="00566601"/>
    <w:rsid w:val="00584DF4"/>
    <w:rsid w:val="005A7635"/>
    <w:rsid w:val="006010D7"/>
    <w:rsid w:val="00616380"/>
    <w:rsid w:val="006423F2"/>
    <w:rsid w:val="00645D7F"/>
    <w:rsid w:val="0065561F"/>
    <w:rsid w:val="00656940"/>
    <w:rsid w:val="00665274"/>
    <w:rsid w:val="00666C03"/>
    <w:rsid w:val="00667FBB"/>
    <w:rsid w:val="00686DAB"/>
    <w:rsid w:val="006B0FAD"/>
    <w:rsid w:val="006B4CC2"/>
    <w:rsid w:val="006D491D"/>
    <w:rsid w:val="006E0EA0"/>
    <w:rsid w:val="006E1542"/>
    <w:rsid w:val="006E2990"/>
    <w:rsid w:val="0070742C"/>
    <w:rsid w:val="00721EA4"/>
    <w:rsid w:val="007236BB"/>
    <w:rsid w:val="0074574F"/>
    <w:rsid w:val="00797CB5"/>
    <w:rsid w:val="007A67C7"/>
    <w:rsid w:val="007B055F"/>
    <w:rsid w:val="007C36E9"/>
    <w:rsid w:val="007E6F1D"/>
    <w:rsid w:val="00830EC5"/>
    <w:rsid w:val="008539BE"/>
    <w:rsid w:val="00880013"/>
    <w:rsid w:val="008856F2"/>
    <w:rsid w:val="008920A4"/>
    <w:rsid w:val="00893D8A"/>
    <w:rsid w:val="008F5386"/>
    <w:rsid w:val="00901672"/>
    <w:rsid w:val="00913172"/>
    <w:rsid w:val="00981E19"/>
    <w:rsid w:val="00991C71"/>
    <w:rsid w:val="009B52E4"/>
    <w:rsid w:val="009D6E8D"/>
    <w:rsid w:val="009E56A0"/>
    <w:rsid w:val="00A101E8"/>
    <w:rsid w:val="00A43AF6"/>
    <w:rsid w:val="00A75C85"/>
    <w:rsid w:val="00A841DD"/>
    <w:rsid w:val="00AC349E"/>
    <w:rsid w:val="00B15EE5"/>
    <w:rsid w:val="00B3379F"/>
    <w:rsid w:val="00B3475F"/>
    <w:rsid w:val="00B45A7B"/>
    <w:rsid w:val="00B52BA3"/>
    <w:rsid w:val="00B70AB7"/>
    <w:rsid w:val="00B92DBF"/>
    <w:rsid w:val="00BC30CC"/>
    <w:rsid w:val="00BD119F"/>
    <w:rsid w:val="00BE0656"/>
    <w:rsid w:val="00BE2CA2"/>
    <w:rsid w:val="00C60185"/>
    <w:rsid w:val="00C73EA1"/>
    <w:rsid w:val="00C8524A"/>
    <w:rsid w:val="00CB4974"/>
    <w:rsid w:val="00CC4F77"/>
    <w:rsid w:val="00CD3CF6"/>
    <w:rsid w:val="00CD602A"/>
    <w:rsid w:val="00CE336D"/>
    <w:rsid w:val="00CF192F"/>
    <w:rsid w:val="00D106FF"/>
    <w:rsid w:val="00D21B40"/>
    <w:rsid w:val="00D626EB"/>
    <w:rsid w:val="00D649AD"/>
    <w:rsid w:val="00D667A8"/>
    <w:rsid w:val="00D82DC8"/>
    <w:rsid w:val="00DB648A"/>
    <w:rsid w:val="00DC1267"/>
    <w:rsid w:val="00DC7A6D"/>
    <w:rsid w:val="00DD1D1E"/>
    <w:rsid w:val="00DE0203"/>
    <w:rsid w:val="00DE4039"/>
    <w:rsid w:val="00E15998"/>
    <w:rsid w:val="00E410C0"/>
    <w:rsid w:val="00E43680"/>
    <w:rsid w:val="00E50638"/>
    <w:rsid w:val="00E61E47"/>
    <w:rsid w:val="00E845F9"/>
    <w:rsid w:val="00EB5E50"/>
    <w:rsid w:val="00EC7A66"/>
    <w:rsid w:val="00ED24C8"/>
    <w:rsid w:val="00EE2561"/>
    <w:rsid w:val="00EF1079"/>
    <w:rsid w:val="00EF5E8C"/>
    <w:rsid w:val="00F377E2"/>
    <w:rsid w:val="00F50748"/>
    <w:rsid w:val="00F65749"/>
    <w:rsid w:val="00F72D02"/>
    <w:rsid w:val="00F77736"/>
    <w:rsid w:val="00FB4835"/>
    <w:rsid w:val="00FC4E2C"/>
    <w:rsid w:val="00FC7B7F"/>
    <w:rsid w:val="00FD602E"/>
    <w:rsid w:val="78DF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3F15"/>
  <w15:docId w15:val="{6DD701A6-D3CF-46E1-9943-5E40B650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20Thurston\Downloads\LEARN%20Vertic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E28EA527D49DBB091168BAF35D5E1"/>
        <w:category>
          <w:name w:val="General"/>
          <w:gallery w:val="placeholder"/>
        </w:category>
        <w:types>
          <w:type w:val="bbPlcHdr"/>
        </w:types>
        <w:behaviors>
          <w:behavior w:val="content"/>
        </w:behaviors>
        <w:guid w:val="{200EB60A-8E78-4106-8BDA-B26DD3ADE459}"/>
      </w:docPartPr>
      <w:docPartBody>
        <w:p w:rsidR="00E845F9" w:rsidRDefault="00E845F9">
          <w:pPr>
            <w:pStyle w:val="5DBE28EA527D49DBB091168BAF35D5E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98"/>
    <w:rsid w:val="000D2852"/>
    <w:rsid w:val="00341798"/>
    <w:rsid w:val="00665D01"/>
    <w:rsid w:val="00A23D89"/>
    <w:rsid w:val="00DC4A9D"/>
    <w:rsid w:val="00E8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BE28EA527D49DBB091168BAF35D5E1">
    <w:name w:val="5DBE28EA527D49DBB091168BAF35D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35E9B34D4B540A5782920032EE300" ma:contentTypeVersion="15" ma:contentTypeDescription="Create a new document." ma:contentTypeScope="" ma:versionID="89ba485b53a24c1bfa829f5a13371e1f">
  <xsd:schema xmlns:xsd="http://www.w3.org/2001/XMLSchema" xmlns:xs="http://www.w3.org/2001/XMLSchema" xmlns:p="http://schemas.microsoft.com/office/2006/metadata/properties" xmlns:ns3="84414299-4190-4ce0-817c-498f52f0e748" xmlns:ns4="a93bf28d-c3e5-4b25-b576-f1cfe2078d75" targetNamespace="http://schemas.microsoft.com/office/2006/metadata/properties" ma:root="true" ma:fieldsID="7e718b0df3e4e4e4ae00a0c028e8f286" ns3:_="" ns4:_="">
    <xsd:import namespace="84414299-4190-4ce0-817c-498f52f0e748"/>
    <xsd:import namespace="a93bf28d-c3e5-4b25-b576-f1cfe2078d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4299-4190-4ce0-817c-498f52f0e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bf28d-c3e5-4b25-b576-f1cfe2078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4414299-4190-4ce0-817c-498f52f0e7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B3709-FF96-45A7-A7C6-A87C7B6B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4299-4190-4ce0-817c-498f52f0e748"/>
    <ds:schemaRef ds:uri="a93bf28d-c3e5-4b25-b576-f1cfe2078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A49AA-D1A8-46C2-872C-0E491DEE5E73}">
  <ds:schemaRefs>
    <ds:schemaRef ds:uri="http://schemas.microsoft.com/sharepoint/v3/contenttype/forms"/>
  </ds:schemaRefs>
</ds:datastoreItem>
</file>

<file path=customXml/itemProps3.xml><?xml version="1.0" encoding="utf-8"?>
<ds:datastoreItem xmlns:ds="http://schemas.openxmlformats.org/officeDocument/2006/customXml" ds:itemID="{FD9B8534-2D9E-465E-BFD7-895AECE43EF4}">
  <ds:schemaRefs>
    <ds:schemaRef ds:uri="http://schemas.microsoft.com/office/2006/metadata/properties"/>
    <ds:schemaRef ds:uri="http://schemas.microsoft.com/office/infopath/2007/PartnerControls"/>
    <ds:schemaRef ds:uri="84414299-4190-4ce0-817c-498f52f0e748"/>
  </ds:schemaRefs>
</ds:datastoreItem>
</file>

<file path=customXml/itemProps4.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 Thurston\Downloads\LEARN Vertical Document Attachment (Save As Template).dotx</Template>
  <TotalTime>110</TotalTime>
  <Pages>2</Pages>
  <Words>763</Words>
  <Characters>4200</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The Nessie Details</vt:lpstr>
    </vt:vector>
  </TitlesOfParts>
  <Manager/>
  <Company/>
  <LinksUpToDate>false</LinksUpToDate>
  <CharactersWithSpaces>4938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Nessie Details</dc:title>
  <dc:subject/>
  <dc:creator>K20 Center</dc:creator>
  <cp:keywords/>
  <dc:description/>
  <cp:lastModifiedBy>Lopez, Araceli</cp:lastModifiedBy>
  <cp:revision>53</cp:revision>
  <cp:lastPrinted>2016-07-14T14:08:00Z</cp:lastPrinted>
  <dcterms:created xsi:type="dcterms:W3CDTF">2023-08-07T18:51:00Z</dcterms:created>
  <dcterms:modified xsi:type="dcterms:W3CDTF">2023-09-26T16:21:00Z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0x01010029B35E9B34D4B540A5782920032EE300</vt:lpwstr>
  </property>
</Properties>
</file>