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0B8FD" w14:textId="5C8CF6BD" w:rsidR="00446C13" w:rsidRPr="008319F3" w:rsidRDefault="00D1151F" w:rsidP="00DC7A6D">
      <w:pPr>
        <w:pStyle w:val="Title"/>
        <w:rPr>
          <w:lang w:val="es-ES_tradnl"/>
        </w:rPr>
      </w:pPr>
      <w:r>
        <w:rPr>
          <w:lang w:val="es-ES_tradnl"/>
        </w:rPr>
        <w:t>muestra de redacción informativa de</w:t>
      </w:r>
      <w:r>
        <w:rPr>
          <w:lang w:val="es-ES_tradnl"/>
        </w:rPr>
        <w:t>l</w:t>
      </w:r>
      <w:r>
        <w:rPr>
          <w:lang w:val="es-ES_tradnl"/>
        </w:rPr>
        <w:t xml:space="preserve"> </w:t>
      </w:r>
      <w:r w:rsidR="004340EC" w:rsidRPr="008319F3">
        <w:rPr>
          <w:lang w:val="es-ES_tradnl"/>
        </w:rPr>
        <w:t>Ogopogo</w:t>
      </w:r>
    </w:p>
    <w:p w14:paraId="5BDEBD0B" w14:textId="7B26329F" w:rsidR="00FC4E2C" w:rsidRPr="008319F3" w:rsidRDefault="008319F3" w:rsidP="00FC4E2C">
      <w:pPr>
        <w:pStyle w:val="BodyText"/>
        <w:rPr>
          <w:lang w:val="es-ES_tradnl"/>
        </w:rPr>
      </w:pPr>
      <w:r w:rsidRPr="008319F3">
        <w:rPr>
          <w:lang w:val="es-ES_tradnl"/>
        </w:rPr>
        <w:t>¿Ha</w:t>
      </w:r>
      <w:r w:rsidR="006E33C3">
        <w:rPr>
          <w:lang w:val="es-ES_tradnl"/>
        </w:rPr>
        <w:t>s</w:t>
      </w:r>
      <w:r w:rsidRPr="008319F3">
        <w:rPr>
          <w:lang w:val="es-ES_tradnl"/>
        </w:rPr>
        <w:t xml:space="preserve"> oído hablar de </w:t>
      </w:r>
      <w:proofErr w:type="spellStart"/>
      <w:r w:rsidRPr="008319F3">
        <w:rPr>
          <w:lang w:val="es-ES_tradnl"/>
        </w:rPr>
        <w:t>Nessie</w:t>
      </w:r>
      <w:proofErr w:type="spellEnd"/>
      <w:r w:rsidRPr="008319F3">
        <w:rPr>
          <w:lang w:val="es-ES_tradnl"/>
        </w:rPr>
        <w:t>, el monstruo del lago Ness? La mayoría de la gente sí. A todo el mundo le gusta un buen mito de monstruos. Uno de ellos se encuentra en la Columbia Británica</w:t>
      </w:r>
      <w:r w:rsidR="009C2364">
        <w:rPr>
          <w:lang w:val="es-ES_tradnl"/>
        </w:rPr>
        <w:t xml:space="preserve"> en </w:t>
      </w:r>
      <w:r w:rsidRPr="008319F3">
        <w:rPr>
          <w:lang w:val="es-ES_tradnl"/>
        </w:rPr>
        <w:t xml:space="preserve">Canadá. El monstruo que vive en el lago </w:t>
      </w:r>
      <w:proofErr w:type="spellStart"/>
      <w:r w:rsidRPr="008319F3">
        <w:rPr>
          <w:lang w:val="es-ES_tradnl"/>
        </w:rPr>
        <w:t>Okanagan</w:t>
      </w:r>
      <w:proofErr w:type="spellEnd"/>
      <w:r w:rsidRPr="008319F3">
        <w:rPr>
          <w:lang w:val="es-ES_tradnl"/>
        </w:rPr>
        <w:t xml:space="preserve"> se llama "</w:t>
      </w:r>
      <w:proofErr w:type="spellStart"/>
      <w:r w:rsidRPr="008319F3">
        <w:rPr>
          <w:lang w:val="es-ES_tradnl"/>
        </w:rPr>
        <w:t>Ogopogo</w:t>
      </w:r>
      <w:proofErr w:type="spellEnd"/>
      <w:r w:rsidRPr="008319F3">
        <w:rPr>
          <w:lang w:val="es-ES_tradnl"/>
        </w:rPr>
        <w:t xml:space="preserve">".  </w:t>
      </w:r>
      <w:r w:rsidR="00462AB1">
        <w:rPr>
          <w:lang w:val="es-ES_tradnl"/>
        </w:rPr>
        <w:t>Es</w:t>
      </w:r>
      <w:r w:rsidRPr="008319F3">
        <w:rPr>
          <w:lang w:val="es-ES_tradnl"/>
        </w:rPr>
        <w:t xml:space="preserve"> una serpiente de 25 metros de largo y cuerpo liso, verde o negro, que nada libremente por el lago y se alimenta de salmones </w:t>
      </w:r>
      <w:proofErr w:type="spellStart"/>
      <w:r w:rsidRPr="008319F3">
        <w:rPr>
          <w:lang w:val="es-ES_tradnl"/>
        </w:rPr>
        <w:t>kokanee</w:t>
      </w:r>
      <w:proofErr w:type="spellEnd"/>
      <w:r w:rsidRPr="008319F3">
        <w:rPr>
          <w:lang w:val="es-ES_tradnl"/>
        </w:rPr>
        <w:t xml:space="preserve">. Su origen se remonta a los pueblos de las Primeras Naciones de la Columbia Británica. En 1872, un autor escribió que los primeros colonos también habían visto a esta criatura. En </w:t>
      </w:r>
      <w:r w:rsidR="00481FA5">
        <w:rPr>
          <w:lang w:val="es-ES_tradnl"/>
        </w:rPr>
        <w:t>la década de 1980</w:t>
      </w:r>
      <w:r w:rsidRPr="008319F3">
        <w:rPr>
          <w:lang w:val="es-ES_tradnl"/>
        </w:rPr>
        <w:t xml:space="preserve">, el turismo se disparó en la zona porque la oficina de turismo ofreció un millón de dólares por la prueba de su existencia. Alrededor del 16% de los habitantes de la Columbia Británica creen en </w:t>
      </w:r>
      <w:proofErr w:type="spellStart"/>
      <w:r w:rsidRPr="008319F3">
        <w:rPr>
          <w:lang w:val="es-ES_tradnl"/>
        </w:rPr>
        <w:t>Ogopogo</w:t>
      </w:r>
      <w:proofErr w:type="spellEnd"/>
      <w:r w:rsidRPr="008319F3">
        <w:rPr>
          <w:lang w:val="es-ES_tradnl"/>
        </w:rPr>
        <w:t>.</w:t>
      </w:r>
      <w:r w:rsidR="000343C0" w:rsidRPr="008319F3">
        <w:rPr>
          <w:lang w:val="es-ES_tradnl"/>
        </w:rPr>
        <w:t xml:space="preserve"> </w:t>
      </w:r>
    </w:p>
    <w:p w14:paraId="3675E581" w14:textId="77777777" w:rsidR="00EA4DDA" w:rsidRPr="008319F3" w:rsidRDefault="00EA4DDA" w:rsidP="00FC4E2C">
      <w:pPr>
        <w:pStyle w:val="BodyText"/>
        <w:rPr>
          <w:lang w:val="es-ES_tradnl"/>
        </w:rPr>
      </w:pPr>
    </w:p>
    <w:p w14:paraId="3C676F3B" w14:textId="1220DFBC" w:rsidR="00EA4DDA" w:rsidRPr="008319F3" w:rsidRDefault="008319F3" w:rsidP="00EA4DDA">
      <w:pPr>
        <w:pStyle w:val="BodyText"/>
        <w:rPr>
          <w:lang w:val="es-ES_tradnl"/>
        </w:rPr>
      </w:pPr>
      <w:r>
        <w:rPr>
          <w:lang w:val="es-ES_tradnl"/>
        </w:rPr>
        <w:t>Fuentes</w:t>
      </w:r>
      <w:r w:rsidR="00EA4DDA" w:rsidRPr="008319F3">
        <w:rPr>
          <w:lang w:val="es-ES_tradnl"/>
        </w:rPr>
        <w:t>:</w:t>
      </w:r>
    </w:p>
    <w:p w14:paraId="67230B50" w14:textId="77777777" w:rsidR="00EA4DDA" w:rsidRPr="008319F3" w:rsidRDefault="00000000" w:rsidP="00EA4DDA">
      <w:pPr>
        <w:pStyle w:val="BodyText"/>
        <w:rPr>
          <w:lang w:val="es-ES_tradnl"/>
        </w:rPr>
      </w:pPr>
      <w:hyperlink r:id="rId11" w:anchor=":~:text=mysterious%20lake%20creature.-,Ogopogo%20is%20to%20Kelowna%20what%20Nessie%20is%20to%20Loch%20Ness,to%20keep%20the%20legend%20alive.&amp;text=It%E2%80%99s%20been%20described%20as%20a,a%20horse%2C%20snake%20or%20sheep">
        <w:r w:rsidR="00EA4DDA" w:rsidRPr="008319F3">
          <w:rPr>
            <w:rStyle w:val="Hyperlink"/>
            <w:lang w:val="es-ES_tradnl"/>
          </w:rPr>
          <w:t>https://www.bbc.com/travel/article/20200309-ogopogo-the-monster-lurking-in-okanagan-lake#:~:text=mysterious%20lake%20creature.-,Ogopogo%20is%20to%20Kelowna%20what%20Nessie%20is%20to%20Loch%20Ness,to%20keep%20the%20legend%20alive.&amp;text=It’s%20been%20described%20as%20a,a%20horse%2C%20snake%20or%20sheep</w:t>
        </w:r>
      </w:hyperlink>
      <w:r w:rsidR="00EA4DDA" w:rsidRPr="008319F3">
        <w:rPr>
          <w:lang w:val="es-ES_tradnl"/>
        </w:rPr>
        <w:t xml:space="preserve"> </w:t>
      </w:r>
    </w:p>
    <w:p w14:paraId="3B824620" w14:textId="77777777" w:rsidR="00063B3D" w:rsidRPr="008319F3" w:rsidRDefault="00063B3D" w:rsidP="00EA4DDA">
      <w:pPr>
        <w:pStyle w:val="BodyText"/>
        <w:rPr>
          <w:lang w:val="es-ES_tradnl"/>
        </w:rPr>
      </w:pPr>
    </w:p>
    <w:p w14:paraId="4675F6F2" w14:textId="77777777" w:rsidR="00EA4DDA" w:rsidRPr="008319F3" w:rsidRDefault="00000000" w:rsidP="00EA4DDA">
      <w:pPr>
        <w:pStyle w:val="BodyText"/>
        <w:rPr>
          <w:lang w:val="es-ES_tradnl"/>
        </w:rPr>
      </w:pPr>
      <w:hyperlink r:id="rId12">
        <w:r w:rsidR="00EA4DDA" w:rsidRPr="008319F3">
          <w:rPr>
            <w:rStyle w:val="Hyperlink"/>
            <w:lang w:val="es-ES_tradnl"/>
          </w:rPr>
          <w:t>https://www.tourismkelowna.com/blog/post/the-legend-the-spirit-the-creature-the-history-of-ogopogo/</w:t>
        </w:r>
      </w:hyperlink>
      <w:r w:rsidR="00EA4DDA" w:rsidRPr="008319F3">
        <w:rPr>
          <w:lang w:val="es-ES_tradnl"/>
        </w:rPr>
        <w:t xml:space="preserve"> </w:t>
      </w:r>
    </w:p>
    <w:p w14:paraId="7A2C0B63" w14:textId="77777777" w:rsidR="00063B3D" w:rsidRPr="008319F3" w:rsidRDefault="00063B3D" w:rsidP="00EA4DDA">
      <w:pPr>
        <w:pStyle w:val="BodyText"/>
        <w:rPr>
          <w:lang w:val="es-ES_tradnl"/>
        </w:rPr>
      </w:pPr>
    </w:p>
    <w:p w14:paraId="368F778F" w14:textId="77777777" w:rsidR="00EA4DDA" w:rsidRPr="008319F3" w:rsidRDefault="00000000" w:rsidP="00EA4DDA">
      <w:pPr>
        <w:pStyle w:val="BodyText"/>
        <w:rPr>
          <w:lang w:val="es-ES_tradnl"/>
        </w:rPr>
      </w:pPr>
      <w:hyperlink r:id="rId13">
        <w:r w:rsidR="00EA4DDA" w:rsidRPr="008319F3">
          <w:rPr>
            <w:rStyle w:val="Hyperlink"/>
            <w:lang w:val="es-ES_tradnl"/>
          </w:rPr>
          <w:t>https://www.readersdigest.ca/travel/canada/legend-of-ogopogo/</w:t>
        </w:r>
      </w:hyperlink>
    </w:p>
    <w:p w14:paraId="38EA7407" w14:textId="77777777" w:rsidR="00EA4DDA" w:rsidRPr="008319F3" w:rsidRDefault="00EA4DDA" w:rsidP="00EA4DDA">
      <w:pPr>
        <w:pStyle w:val="BodyText"/>
        <w:rPr>
          <w:lang w:val="es-ES_tradnl"/>
        </w:rPr>
      </w:pPr>
    </w:p>
    <w:p w14:paraId="15720A89" w14:textId="77777777" w:rsidR="00EA4DDA" w:rsidRPr="008319F3" w:rsidRDefault="00000000" w:rsidP="00EA4DDA">
      <w:pPr>
        <w:pStyle w:val="BodyText"/>
        <w:rPr>
          <w:lang w:val="es-ES_tradnl"/>
        </w:rPr>
      </w:pPr>
      <w:hyperlink r:id="rId14">
        <w:r w:rsidR="00EA4DDA" w:rsidRPr="008319F3">
          <w:rPr>
            <w:rStyle w:val="Hyperlink"/>
            <w:lang w:val="es-ES_tradnl"/>
          </w:rPr>
          <w:t>https://www.livescience.com/42399-ogopogo.html</w:t>
        </w:r>
      </w:hyperlink>
    </w:p>
    <w:p w14:paraId="4DEE70C0" w14:textId="4E678E82" w:rsidR="004340EC" w:rsidRPr="008319F3" w:rsidRDefault="00EA4DDA" w:rsidP="00FC4E2C">
      <w:pPr>
        <w:pStyle w:val="BodyText"/>
        <w:rPr>
          <w:lang w:val="es-ES_tradnl"/>
        </w:rPr>
      </w:pPr>
      <w:r w:rsidRPr="008319F3">
        <w:rPr>
          <w:lang w:val="es-ES_tradnl"/>
        </w:rPr>
        <w:br w:type="page"/>
      </w:r>
    </w:p>
    <w:p w14:paraId="37BEBAC7" w14:textId="351F2204" w:rsidR="004E4AF8" w:rsidRPr="008319F3" w:rsidRDefault="0096288D" w:rsidP="005A39E6">
      <w:pPr>
        <w:pStyle w:val="Citation"/>
        <w:rPr>
          <w:lang w:val="es-ES_tradnl"/>
        </w:rPr>
      </w:pPr>
      <w:r>
        <w:rPr>
          <w:lang w:val="es-ES_tradnl"/>
        </w:rPr>
        <w:lastRenderedPageBreak/>
        <w:t>Fuente</w:t>
      </w:r>
      <w:r w:rsidR="004E4AF8" w:rsidRPr="008319F3">
        <w:rPr>
          <w:lang w:val="es-ES_tradnl"/>
        </w:rPr>
        <w:t>s</w:t>
      </w:r>
      <w:r w:rsidR="005A39E6" w:rsidRPr="008319F3">
        <w:rPr>
          <w:lang w:val="es-ES_tradnl"/>
        </w:rPr>
        <w:t>:</w:t>
      </w:r>
    </w:p>
    <w:p w14:paraId="496E6DB8" w14:textId="2FAB8B1C" w:rsidR="004E4AF8" w:rsidRPr="008319F3" w:rsidRDefault="004E4AF8" w:rsidP="004E4AF8">
      <w:pPr>
        <w:pStyle w:val="Citation"/>
        <w:rPr>
          <w:lang w:val="es-ES_tradnl"/>
        </w:rPr>
      </w:pPr>
      <w:proofErr w:type="spellStart"/>
      <w:r w:rsidRPr="008319F3">
        <w:rPr>
          <w:lang w:val="es-ES_tradnl"/>
        </w:rPr>
        <w:t>DeMerchant</w:t>
      </w:r>
      <w:proofErr w:type="spellEnd"/>
      <w:r w:rsidRPr="008319F3">
        <w:rPr>
          <w:lang w:val="es-ES_tradnl"/>
        </w:rPr>
        <w:t xml:space="preserve">, J. (2020, </w:t>
      </w:r>
      <w:r w:rsidR="0096288D">
        <w:rPr>
          <w:lang w:val="es-ES_tradnl"/>
        </w:rPr>
        <w:t>5 de marzo</w:t>
      </w:r>
      <w:r w:rsidRPr="008319F3">
        <w:rPr>
          <w:lang w:val="es-ES_tradnl"/>
        </w:rPr>
        <w:t xml:space="preserve">).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legend</w:t>
      </w:r>
      <w:proofErr w:type="spellEnd"/>
      <w:r w:rsidRPr="008319F3">
        <w:rPr>
          <w:lang w:val="es-ES_tradnl"/>
        </w:rPr>
        <w:t xml:space="preserve">,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spirit</w:t>
      </w:r>
      <w:proofErr w:type="spellEnd"/>
      <w:r w:rsidRPr="008319F3">
        <w:rPr>
          <w:lang w:val="es-ES_tradnl"/>
        </w:rPr>
        <w:t xml:space="preserve">,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creature</w:t>
      </w:r>
      <w:proofErr w:type="spellEnd"/>
      <w:r w:rsidRPr="008319F3">
        <w:rPr>
          <w:lang w:val="es-ES_tradnl"/>
        </w:rPr>
        <w:t xml:space="preserve">: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history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of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ogopogo</w:t>
      </w:r>
      <w:proofErr w:type="spellEnd"/>
      <w:r w:rsidRPr="008319F3">
        <w:rPr>
          <w:lang w:val="es-ES_tradnl"/>
        </w:rPr>
        <w:t xml:space="preserve">.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Legend</w:t>
      </w:r>
      <w:proofErr w:type="spellEnd"/>
      <w:r w:rsidRPr="008319F3">
        <w:rPr>
          <w:lang w:val="es-ES_tradnl"/>
        </w:rPr>
        <w:t xml:space="preserve">,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Spirit</w:t>
      </w:r>
      <w:proofErr w:type="spellEnd"/>
      <w:r w:rsidRPr="008319F3">
        <w:rPr>
          <w:lang w:val="es-ES_tradnl"/>
        </w:rPr>
        <w:t xml:space="preserve">,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Creature</w:t>
      </w:r>
      <w:proofErr w:type="spellEnd"/>
      <w:r w:rsidRPr="008319F3">
        <w:rPr>
          <w:lang w:val="es-ES_tradnl"/>
        </w:rPr>
        <w:t xml:space="preserve">: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History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of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Ogopogo</w:t>
      </w:r>
      <w:proofErr w:type="spellEnd"/>
      <w:r w:rsidRPr="008319F3">
        <w:rPr>
          <w:lang w:val="es-ES_tradnl"/>
        </w:rPr>
        <w:t xml:space="preserve">. </w:t>
      </w:r>
      <w:hyperlink r:id="rId15">
        <w:r w:rsidRPr="008319F3">
          <w:rPr>
            <w:rStyle w:val="Hyperlink"/>
            <w:lang w:val="es-ES_tradnl"/>
          </w:rPr>
          <w:t>https://www.tourismkelowna.com/blog/post/the-legend-the-spirit-the-creature-the-history-of-ogopogo/</w:t>
        </w:r>
      </w:hyperlink>
      <w:r w:rsidRPr="008319F3">
        <w:rPr>
          <w:lang w:val="es-ES_tradnl"/>
        </w:rPr>
        <w:t xml:space="preserve"> </w:t>
      </w:r>
    </w:p>
    <w:p w14:paraId="2C741917" w14:textId="1E447007" w:rsidR="004E4AF8" w:rsidRPr="008319F3" w:rsidRDefault="004E4AF8" w:rsidP="004E4AF8">
      <w:pPr>
        <w:pStyle w:val="Citation"/>
        <w:rPr>
          <w:lang w:val="es-ES_tradnl"/>
        </w:rPr>
      </w:pPr>
      <w:proofErr w:type="spellStart"/>
      <w:r w:rsidRPr="008319F3">
        <w:rPr>
          <w:lang w:val="es-ES_tradnl"/>
        </w:rPr>
        <w:t>Kadane</w:t>
      </w:r>
      <w:proofErr w:type="spellEnd"/>
      <w:r w:rsidRPr="008319F3">
        <w:rPr>
          <w:lang w:val="es-ES_tradnl"/>
        </w:rPr>
        <w:t>, L. (2022, 25</w:t>
      </w:r>
      <w:r w:rsidR="0096288D">
        <w:rPr>
          <w:lang w:val="es-ES_tradnl"/>
        </w:rPr>
        <w:t xml:space="preserve"> de febrero</w:t>
      </w:r>
      <w:r w:rsidRPr="008319F3">
        <w:rPr>
          <w:lang w:val="es-ES_tradnl"/>
        </w:rPr>
        <w:t xml:space="preserve">). </w:t>
      </w:r>
      <w:proofErr w:type="spellStart"/>
      <w:r w:rsidRPr="008319F3">
        <w:rPr>
          <w:lang w:val="es-ES_tradnl"/>
        </w:rPr>
        <w:t>Canada’s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Mysterious</w:t>
      </w:r>
      <w:proofErr w:type="spellEnd"/>
      <w:r w:rsidRPr="008319F3">
        <w:rPr>
          <w:lang w:val="es-ES_tradnl"/>
        </w:rPr>
        <w:t xml:space="preserve"> Lake Monster. BBC </w:t>
      </w:r>
      <w:proofErr w:type="spellStart"/>
      <w:r w:rsidRPr="008319F3">
        <w:rPr>
          <w:lang w:val="es-ES_tradnl"/>
        </w:rPr>
        <w:t>Travel</w:t>
      </w:r>
      <w:proofErr w:type="spellEnd"/>
      <w:r w:rsidRPr="008319F3">
        <w:rPr>
          <w:lang w:val="es-ES_tradnl"/>
        </w:rPr>
        <w:t xml:space="preserve">. </w:t>
      </w:r>
      <w:hyperlink r:id="rId16" w:anchor=":~:text=mysterious%20lake%20creature.-,Ogopogo%20is%20to%20Kelowna%20what%20Nessie%20is%20to%20Loch%20Ness,to%20keep%20the%20legend%20alive.&amp;text=It%E2%80%99s%20been%20described%20as%20a,a%20horse%2C%20snake%20or%20sheep">
        <w:r w:rsidRPr="008319F3">
          <w:rPr>
            <w:rStyle w:val="Hyperlink"/>
            <w:lang w:val="es-ES_tradnl"/>
          </w:rPr>
          <w:t>https://www.bbc.com/travel/article/20200309-ogopogo-the-monster-lurking-in-okanagan-lake#:~:text=mysterious%20lake%20creature.-,Ogopogo%20is%20to%20Kelowna%20what%20Nessie%20is%20to%20Loch%20Ness,to%20keep%20the%20legend%20alive.&amp;text=It’s%20been%20described%20as%20a,a%20horse%2C%20snake%20or%20sheep</w:t>
        </w:r>
      </w:hyperlink>
      <w:r w:rsidRPr="008319F3">
        <w:rPr>
          <w:lang w:val="es-ES_tradnl"/>
        </w:rPr>
        <w:t xml:space="preserve">  </w:t>
      </w:r>
    </w:p>
    <w:p w14:paraId="7CF35ABF" w14:textId="2651E968" w:rsidR="004E4AF8" w:rsidRPr="008319F3" w:rsidRDefault="004E4AF8" w:rsidP="004E4AF8">
      <w:pPr>
        <w:pStyle w:val="Citation"/>
        <w:rPr>
          <w:lang w:val="es-ES_tradnl"/>
        </w:rPr>
      </w:pPr>
      <w:r w:rsidRPr="008319F3">
        <w:rPr>
          <w:lang w:val="es-ES_tradnl"/>
        </w:rPr>
        <w:t>Radford, B. (2014, 8</w:t>
      </w:r>
      <w:r w:rsidR="0096288D">
        <w:rPr>
          <w:lang w:val="es-ES_tradnl"/>
        </w:rPr>
        <w:t xml:space="preserve"> de enero</w:t>
      </w:r>
      <w:r w:rsidRPr="008319F3">
        <w:rPr>
          <w:lang w:val="es-ES_tradnl"/>
        </w:rPr>
        <w:t xml:space="preserve">). </w:t>
      </w:r>
      <w:proofErr w:type="spellStart"/>
      <w:r w:rsidRPr="008319F3">
        <w:rPr>
          <w:lang w:val="es-ES_tradnl"/>
        </w:rPr>
        <w:t>Ogopogo</w:t>
      </w:r>
      <w:proofErr w:type="spellEnd"/>
      <w:r w:rsidRPr="008319F3">
        <w:rPr>
          <w:lang w:val="es-ES_tradnl"/>
        </w:rPr>
        <w:t xml:space="preserve">: </w:t>
      </w:r>
      <w:proofErr w:type="spellStart"/>
      <w:r w:rsidRPr="008319F3">
        <w:rPr>
          <w:lang w:val="es-ES_tradnl"/>
        </w:rPr>
        <w:t>Canada’s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Loch</w:t>
      </w:r>
      <w:proofErr w:type="spellEnd"/>
      <w:r w:rsidRPr="008319F3">
        <w:rPr>
          <w:lang w:val="es-ES_tradnl"/>
        </w:rPr>
        <w:t xml:space="preserve"> Ness Monster. </w:t>
      </w:r>
      <w:proofErr w:type="spellStart"/>
      <w:r w:rsidRPr="008319F3">
        <w:rPr>
          <w:lang w:val="es-ES_tradnl"/>
        </w:rPr>
        <w:t>LiveScience</w:t>
      </w:r>
      <w:proofErr w:type="spellEnd"/>
      <w:r w:rsidRPr="008319F3">
        <w:rPr>
          <w:lang w:val="es-ES_tradnl"/>
        </w:rPr>
        <w:t xml:space="preserve">. </w:t>
      </w:r>
      <w:hyperlink r:id="rId17">
        <w:r w:rsidRPr="008319F3">
          <w:rPr>
            <w:rStyle w:val="Hyperlink"/>
            <w:lang w:val="es-ES_tradnl"/>
          </w:rPr>
          <w:t>https://www.livescience.com/42399-ogopogo.html</w:t>
        </w:r>
      </w:hyperlink>
      <w:r w:rsidRPr="008319F3">
        <w:rPr>
          <w:lang w:val="es-ES_tradnl"/>
        </w:rPr>
        <w:t xml:space="preserve">  </w:t>
      </w:r>
    </w:p>
    <w:p w14:paraId="1EED57F6" w14:textId="7419EE84" w:rsidR="004E4AF8" w:rsidRPr="008319F3" w:rsidRDefault="004E4AF8" w:rsidP="004E4AF8">
      <w:pPr>
        <w:pStyle w:val="Citation"/>
        <w:rPr>
          <w:lang w:val="es-ES_tradnl"/>
        </w:rPr>
      </w:pPr>
      <w:r w:rsidRPr="008319F3">
        <w:rPr>
          <w:lang w:val="es-ES_tradnl"/>
        </w:rPr>
        <w:t>Walther, B. (2022, 9</w:t>
      </w:r>
      <w:r w:rsidR="0096288D">
        <w:rPr>
          <w:lang w:val="es-ES_tradnl"/>
        </w:rPr>
        <w:t xml:space="preserve"> de septiembre</w:t>
      </w:r>
      <w:r w:rsidRPr="008319F3">
        <w:rPr>
          <w:lang w:val="es-ES_tradnl"/>
        </w:rPr>
        <w:t xml:space="preserve">). </w:t>
      </w:r>
      <w:proofErr w:type="spellStart"/>
      <w:r w:rsidRPr="008319F3">
        <w:rPr>
          <w:lang w:val="es-ES_tradnl"/>
        </w:rPr>
        <w:t>The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legend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of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ogopogo</w:t>
      </w:r>
      <w:proofErr w:type="spellEnd"/>
      <w:r w:rsidRPr="008319F3">
        <w:rPr>
          <w:lang w:val="es-ES_tradnl"/>
        </w:rPr>
        <w:t xml:space="preserve">. </w:t>
      </w:r>
      <w:proofErr w:type="spellStart"/>
      <w:r w:rsidRPr="008319F3">
        <w:rPr>
          <w:lang w:val="es-ES_tradnl"/>
        </w:rPr>
        <w:t>Reader’s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Digest</w:t>
      </w:r>
      <w:proofErr w:type="spellEnd"/>
      <w:r w:rsidRPr="008319F3">
        <w:rPr>
          <w:lang w:val="es-ES_tradnl"/>
        </w:rPr>
        <w:t xml:space="preserve"> </w:t>
      </w:r>
      <w:proofErr w:type="spellStart"/>
      <w:r w:rsidRPr="008319F3">
        <w:rPr>
          <w:lang w:val="es-ES_tradnl"/>
        </w:rPr>
        <w:t>Canada</w:t>
      </w:r>
      <w:proofErr w:type="spellEnd"/>
      <w:r w:rsidRPr="008319F3">
        <w:rPr>
          <w:lang w:val="es-ES_tradnl"/>
        </w:rPr>
        <w:t xml:space="preserve">. </w:t>
      </w:r>
      <w:hyperlink r:id="rId18">
        <w:r w:rsidRPr="008319F3">
          <w:rPr>
            <w:rStyle w:val="Hyperlink"/>
            <w:lang w:val="es-ES_tradnl"/>
          </w:rPr>
          <w:t>https://www.readersdigest.ca/travel/canada/legend-of-ogopogo/</w:t>
        </w:r>
      </w:hyperlink>
      <w:r w:rsidRPr="008319F3">
        <w:rPr>
          <w:lang w:val="es-ES_tradnl"/>
        </w:rPr>
        <w:t xml:space="preserve"> </w:t>
      </w:r>
    </w:p>
    <w:p w14:paraId="0B072FBB" w14:textId="18171ADE" w:rsidR="00FC4E2C" w:rsidRPr="008319F3" w:rsidRDefault="00FC4E2C" w:rsidP="004E4AF8">
      <w:pPr>
        <w:pStyle w:val="Citation"/>
        <w:rPr>
          <w:lang w:val="es-ES_tradnl"/>
        </w:rPr>
      </w:pPr>
    </w:p>
    <w:sectPr w:rsidR="00FC4E2C" w:rsidRPr="008319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7EEA" w14:textId="77777777" w:rsidR="00B442A9" w:rsidRDefault="00B442A9" w:rsidP="00293785">
      <w:pPr>
        <w:spacing w:after="0" w:line="240" w:lineRule="auto"/>
      </w:pPr>
      <w:r>
        <w:separator/>
      </w:r>
    </w:p>
  </w:endnote>
  <w:endnote w:type="continuationSeparator" w:id="0">
    <w:p w14:paraId="23479649" w14:textId="77777777" w:rsidR="00B442A9" w:rsidRDefault="00B442A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54F" w14:textId="77777777" w:rsidR="008319F3" w:rsidRDefault="0083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361413B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805C29334FAAA4BB2DFAEF6DD34A5E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E5F6E">
                                <w:t>The Nessie Details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361413B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805C29334FAAA4BB2DFAEF6DD34A5E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E5F6E">
                          <w:t>The Nessie Details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C375" w14:textId="77777777" w:rsidR="008319F3" w:rsidRDefault="0083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085C" w14:textId="77777777" w:rsidR="00B442A9" w:rsidRDefault="00B442A9" w:rsidP="00293785">
      <w:pPr>
        <w:spacing w:after="0" w:line="240" w:lineRule="auto"/>
      </w:pPr>
      <w:r>
        <w:separator/>
      </w:r>
    </w:p>
  </w:footnote>
  <w:footnote w:type="continuationSeparator" w:id="0">
    <w:p w14:paraId="1E884D82" w14:textId="77777777" w:rsidR="00B442A9" w:rsidRDefault="00B442A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858A" w14:textId="77777777" w:rsidR="008319F3" w:rsidRDefault="00831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F2057" w14:paraId="3CF020EF" w14:textId="77777777" w:rsidTr="78DF2057">
      <w:trPr>
        <w:trHeight w:val="300"/>
      </w:trPr>
      <w:tc>
        <w:tcPr>
          <w:tcW w:w="3120" w:type="dxa"/>
        </w:tcPr>
        <w:p w14:paraId="610E4244" w14:textId="2EE32A42" w:rsidR="78DF2057" w:rsidRDefault="78DF2057" w:rsidP="78DF2057">
          <w:pPr>
            <w:pStyle w:val="Header"/>
            <w:ind w:left="-115"/>
          </w:pPr>
        </w:p>
      </w:tc>
      <w:tc>
        <w:tcPr>
          <w:tcW w:w="3120" w:type="dxa"/>
        </w:tcPr>
        <w:p w14:paraId="5F67799D" w14:textId="39E40FFE" w:rsidR="78DF2057" w:rsidRDefault="78DF2057" w:rsidP="78DF2057">
          <w:pPr>
            <w:pStyle w:val="Header"/>
            <w:jc w:val="center"/>
          </w:pPr>
        </w:p>
      </w:tc>
      <w:tc>
        <w:tcPr>
          <w:tcW w:w="3120" w:type="dxa"/>
        </w:tcPr>
        <w:p w14:paraId="7057634C" w14:textId="5A89A87E" w:rsidR="78DF2057" w:rsidRDefault="78DF2057" w:rsidP="78DF2057">
          <w:pPr>
            <w:pStyle w:val="Header"/>
            <w:ind w:right="-115"/>
            <w:jc w:val="right"/>
          </w:pPr>
        </w:p>
      </w:tc>
    </w:tr>
  </w:tbl>
  <w:p w14:paraId="75B56173" w14:textId="6427B146" w:rsidR="78DF2057" w:rsidRDefault="78DF2057" w:rsidP="78DF2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711B" w14:textId="77777777" w:rsidR="008319F3" w:rsidRDefault="00831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343C0"/>
    <w:rsid w:val="0004006F"/>
    <w:rsid w:val="00053775"/>
    <w:rsid w:val="0005619A"/>
    <w:rsid w:val="00063B3D"/>
    <w:rsid w:val="00084B2E"/>
    <w:rsid w:val="0008589D"/>
    <w:rsid w:val="000F0703"/>
    <w:rsid w:val="0011259B"/>
    <w:rsid w:val="00116FDD"/>
    <w:rsid w:val="00125621"/>
    <w:rsid w:val="001A3324"/>
    <w:rsid w:val="001A7919"/>
    <w:rsid w:val="001D0BBF"/>
    <w:rsid w:val="001E1F85"/>
    <w:rsid w:val="001E5F6E"/>
    <w:rsid w:val="001F125D"/>
    <w:rsid w:val="002010A3"/>
    <w:rsid w:val="002315DE"/>
    <w:rsid w:val="002345CC"/>
    <w:rsid w:val="00293785"/>
    <w:rsid w:val="002C0879"/>
    <w:rsid w:val="002C37B4"/>
    <w:rsid w:val="0036040A"/>
    <w:rsid w:val="00397FA9"/>
    <w:rsid w:val="003E3516"/>
    <w:rsid w:val="004340EC"/>
    <w:rsid w:val="0044624D"/>
    <w:rsid w:val="00446C13"/>
    <w:rsid w:val="00462AB1"/>
    <w:rsid w:val="00481FA5"/>
    <w:rsid w:val="004E4AF8"/>
    <w:rsid w:val="005078B4"/>
    <w:rsid w:val="00514C9D"/>
    <w:rsid w:val="0053328A"/>
    <w:rsid w:val="00540FC6"/>
    <w:rsid w:val="005511B6"/>
    <w:rsid w:val="00553C98"/>
    <w:rsid w:val="00566601"/>
    <w:rsid w:val="005A39E6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A88"/>
    <w:rsid w:val="006B4CC2"/>
    <w:rsid w:val="006E0EA0"/>
    <w:rsid w:val="006E1542"/>
    <w:rsid w:val="006E33C3"/>
    <w:rsid w:val="006F3E6D"/>
    <w:rsid w:val="00721EA4"/>
    <w:rsid w:val="007236BB"/>
    <w:rsid w:val="0074574F"/>
    <w:rsid w:val="00797CB5"/>
    <w:rsid w:val="007A5439"/>
    <w:rsid w:val="007B055F"/>
    <w:rsid w:val="007C36E9"/>
    <w:rsid w:val="007E6F1D"/>
    <w:rsid w:val="008319F3"/>
    <w:rsid w:val="008539BE"/>
    <w:rsid w:val="00880013"/>
    <w:rsid w:val="008856F2"/>
    <w:rsid w:val="008920A4"/>
    <w:rsid w:val="00893D8A"/>
    <w:rsid w:val="008F5386"/>
    <w:rsid w:val="00913172"/>
    <w:rsid w:val="0096288D"/>
    <w:rsid w:val="00981E19"/>
    <w:rsid w:val="009B52E4"/>
    <w:rsid w:val="009C2364"/>
    <w:rsid w:val="009D6E8D"/>
    <w:rsid w:val="00A101E8"/>
    <w:rsid w:val="00A75C85"/>
    <w:rsid w:val="00AC349E"/>
    <w:rsid w:val="00B3475F"/>
    <w:rsid w:val="00B442A9"/>
    <w:rsid w:val="00B92DBF"/>
    <w:rsid w:val="00BD119F"/>
    <w:rsid w:val="00C52EE8"/>
    <w:rsid w:val="00C60185"/>
    <w:rsid w:val="00C73EA1"/>
    <w:rsid w:val="00C8524A"/>
    <w:rsid w:val="00CB393C"/>
    <w:rsid w:val="00CB4974"/>
    <w:rsid w:val="00CC4F77"/>
    <w:rsid w:val="00CD3CF6"/>
    <w:rsid w:val="00CD602A"/>
    <w:rsid w:val="00CE336D"/>
    <w:rsid w:val="00CF192F"/>
    <w:rsid w:val="00D106FF"/>
    <w:rsid w:val="00D1151F"/>
    <w:rsid w:val="00D33583"/>
    <w:rsid w:val="00D626EB"/>
    <w:rsid w:val="00DB648A"/>
    <w:rsid w:val="00DC1267"/>
    <w:rsid w:val="00DC7A6D"/>
    <w:rsid w:val="00DE0203"/>
    <w:rsid w:val="00E43680"/>
    <w:rsid w:val="00E61E47"/>
    <w:rsid w:val="00E845F9"/>
    <w:rsid w:val="00EA4DDA"/>
    <w:rsid w:val="00ED24C8"/>
    <w:rsid w:val="00EE2561"/>
    <w:rsid w:val="00F377E2"/>
    <w:rsid w:val="00F50748"/>
    <w:rsid w:val="00F65749"/>
    <w:rsid w:val="00F72D02"/>
    <w:rsid w:val="00F77736"/>
    <w:rsid w:val="00FC4E2C"/>
    <w:rsid w:val="78D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ersdigest.ca/travel/canada/legend-of-ogopogo/" TargetMode="External"/><Relationship Id="rId18" Type="http://schemas.openxmlformats.org/officeDocument/2006/relationships/hyperlink" Target="https://www.readersdigest.ca/travel/canada/legend-of-ogopogo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ourismkelowna.com/blog/post/the-legend-the-spirit-the-creature-the-history-of-ogopogo/" TargetMode="External"/><Relationship Id="rId17" Type="http://schemas.openxmlformats.org/officeDocument/2006/relationships/hyperlink" Target="https://www.livescience.com/42399-ogopogo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m/travel/article/20200309-ogopogo-the-monster-lurking-in-okanagan-lak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m/travel/article/20200309-ogopogo-the-monster-lurking-in-okanagan-lak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tourismkelowna.com/blog/post/the-legend-the-spirit-the-creature-the-history-of-ogopogo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vescience.com/42399-ogopogo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Thurston\Download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05C29334FAAA4BB2DFAEF6DD34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813D-5EAC-F245-824B-FDEDA5534319}"/>
      </w:docPartPr>
      <w:docPartBody>
        <w:p w:rsidR="00000000" w:rsidRDefault="00D90240" w:rsidP="00D90240">
          <w:pPr>
            <w:pStyle w:val="8805C29334FAAA4BB2DFAEF6DD34A5E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91695"/>
    <w:rsid w:val="00341798"/>
    <w:rsid w:val="00510EFA"/>
    <w:rsid w:val="00D90240"/>
    <w:rsid w:val="00E845F9"/>
    <w:rsid w:val="00F23AD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240"/>
    <w:rPr>
      <w:color w:val="808080"/>
    </w:rPr>
  </w:style>
  <w:style w:type="paragraph" w:customStyle="1" w:styleId="5DBE28EA527D49DBB091168BAF35D5E1">
    <w:name w:val="5DBE28EA527D49DBB091168BAF35D5E1"/>
  </w:style>
  <w:style w:type="paragraph" w:customStyle="1" w:styleId="8805C29334FAAA4BB2DFAEF6DD34A5E8">
    <w:name w:val="8805C29334FAAA4BB2DFAEF6DD34A5E8"/>
    <w:rsid w:val="00D9024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35E9B34D4B540A5782920032EE300" ma:contentTypeVersion="15" ma:contentTypeDescription="Create a new document." ma:contentTypeScope="" ma:versionID="89ba485b53a24c1bfa829f5a13371e1f">
  <xsd:schema xmlns:xsd="http://www.w3.org/2001/XMLSchema" xmlns:xs="http://www.w3.org/2001/XMLSchema" xmlns:p="http://schemas.microsoft.com/office/2006/metadata/properties" xmlns:ns3="84414299-4190-4ce0-817c-498f52f0e748" xmlns:ns4="a93bf28d-c3e5-4b25-b576-f1cfe2078d75" targetNamespace="http://schemas.microsoft.com/office/2006/metadata/properties" ma:root="true" ma:fieldsID="7e718b0df3e4e4e4ae00a0c028e8f286" ns3:_="" ns4:_="">
    <xsd:import namespace="84414299-4190-4ce0-817c-498f52f0e748"/>
    <xsd:import namespace="a93bf28d-c3e5-4b25-b576-f1cfe2078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4299-4190-4ce0-817c-498f52f0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f28d-c3e5-4b25-b576-f1cfe207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414299-4190-4ce0-817c-498f52f0e7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3709-FF96-45A7-A7C6-A87C7B6B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4299-4190-4ce0-817c-498f52f0e748"/>
    <ds:schemaRef ds:uri="a93bf28d-c3e5-4b25-b576-f1cfe207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A49AA-D1A8-46C2-872C-0E491DEE5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B8534-2D9E-465E-BFD7-895AECE43EF4}">
  <ds:schemaRefs>
    <ds:schemaRef ds:uri="http://schemas.microsoft.com/office/2006/metadata/properties"/>
    <ds:schemaRef ds:uri="http://schemas.microsoft.com/office/infopath/2007/PartnerControls"/>
    <ds:schemaRef ds:uri="84414299-4190-4ce0-817c-498f52f0e748"/>
  </ds:schemaRefs>
</ds:datastoreItem>
</file>

<file path=customXml/itemProps4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C:\Users\Taylor Thurston\Downloads\LEARN Vertical Document Attachment (Save As Template).dotx</Template>
  <TotalTime>24</TotalTime>
  <Pages>2</Pages>
  <Words>537</Words>
  <Characters>2955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Nessie Details</dc:title>
  <dc:creator>K20 Center</dc:creator>
  <cp:lastModifiedBy>Lopez, Araceli</cp:lastModifiedBy>
  <cp:revision>20</cp:revision>
  <cp:lastPrinted>2016-07-14T14:08:00Z</cp:lastPrinted>
  <dcterms:created xsi:type="dcterms:W3CDTF">2023-08-07T19:01:00Z</dcterms:created>
  <dcterms:modified xsi:type="dcterms:W3CDTF">2023-09-26T17:11:00Z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0x01010029B35E9B34D4B540A5782920032EE300</vt:lpwstr>
  </property>
</Properties>
</file>