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40B8FD" w14:textId="45866AFE" w:rsidR="00446C13" w:rsidRPr="00DC7A6D" w:rsidRDefault="004340EC" w:rsidP="00DC7A6D">
      <w:pPr>
        <w:pStyle w:val="Title"/>
      </w:pPr>
      <w:r>
        <w:t>Ogopogo Informative Writing Sample</w:t>
      </w:r>
    </w:p>
    <w:p w14:paraId="5BDEBD0B" w14:textId="178A3594" w:rsidR="00FC4E2C" w:rsidRDefault="000343C0" w:rsidP="00FC4E2C">
      <w:pPr>
        <w:pStyle w:val="BodyText"/>
      </w:pPr>
      <w:r w:rsidRPr="000343C0">
        <w:t>Have you heard of Nessie the Loch Ness monster? Most people have. Everyone likes a good monster</w:t>
      </w:r>
      <w:r w:rsidRPr="00063B3D">
        <w:t xml:space="preserve"> myth. One such monster is found in British Columbia, Canada. The lake monster that lives in Lake Okanagan is called “Ogopogo”.  It is a 25-meter-long serpent with a smooth green or black body, swimming freely around the lake, snacking on kokanee salmon. It traces back to the First Nations peoples of British </w:t>
      </w:r>
      <w:proofErr w:type="spellStart"/>
      <w:r w:rsidRPr="00063B3D">
        <w:t>Collumbia</w:t>
      </w:r>
      <w:proofErr w:type="spellEnd"/>
      <w:r w:rsidRPr="00063B3D">
        <w:t>. In 1872 an author wrote about how early settlers also had sightings of the creature. In the 1980’s tourism jumpe</w:t>
      </w:r>
      <w:r w:rsidRPr="000343C0">
        <w:t>d in the area because the tourism office offered $1 million dollars for proof of its existence. About 16% of all British Columbia residents believe in Ogopogo.</w:t>
      </w:r>
    </w:p>
    <w:p w14:paraId="3675E581" w14:textId="77777777" w:rsidR="00EA4DDA" w:rsidRDefault="00EA4DDA" w:rsidP="00FC4E2C">
      <w:pPr>
        <w:pStyle w:val="BodyText"/>
      </w:pPr>
    </w:p>
    <w:p w14:paraId="3C676F3B" w14:textId="77777777" w:rsidR="00EA4DDA" w:rsidRPr="00EA4DDA" w:rsidRDefault="00EA4DDA" w:rsidP="00EA4DDA">
      <w:pPr>
        <w:pStyle w:val="BodyText"/>
      </w:pPr>
      <w:r w:rsidRPr="00EA4DDA">
        <w:t>Citations:</w:t>
      </w:r>
    </w:p>
    <w:p w14:paraId="67230B50" w14:textId="77777777" w:rsidR="00EA4DDA" w:rsidRDefault="00063B3D" w:rsidP="00EA4DDA">
      <w:pPr>
        <w:pStyle w:val="BodyText"/>
      </w:pPr>
      <w:hyperlink r:id="rId11" w:anchor=":~:text=mysterious%20lake%20creature.-,Ogopogo%20is%20to%20Kelowna%20what%20Nessie%20is%20to%20Loch%20Ness,to%20keep%20the%20legend%20alive.&amp;text=It%E2%80%99s%20been%20described%20as%20a,a%20horse%2C%20snake%20or%20sheep">
        <w:r w:rsidR="00EA4DDA" w:rsidRPr="00EA4DDA">
          <w:rPr>
            <w:rStyle w:val="Hyperlink"/>
          </w:rPr>
          <w:t>https://www.bbc.com/travel/article/20200309-ogopogo-the-monster-lurking-in-okanagan-lake#:~:text=mysterious%20lake%20creature.-,Ogopogo%20is%20to%20Kelowna%20what%20Nessie%20is%20to%20Loch%20Ness,to%20keep%20the%20legend%20alive.&amp;text=It’s%20been%20described%20as%20a,a%20horse%2C%20snake%20or%20sheep</w:t>
        </w:r>
      </w:hyperlink>
      <w:r w:rsidR="00EA4DDA" w:rsidRPr="00EA4DDA">
        <w:t xml:space="preserve"> </w:t>
      </w:r>
    </w:p>
    <w:p w14:paraId="3B824620" w14:textId="77777777" w:rsidR="00063B3D" w:rsidRPr="00EA4DDA" w:rsidRDefault="00063B3D" w:rsidP="00EA4DDA">
      <w:pPr>
        <w:pStyle w:val="BodyText"/>
      </w:pPr>
    </w:p>
    <w:p w14:paraId="4675F6F2" w14:textId="77777777" w:rsidR="00EA4DDA" w:rsidRDefault="00063B3D" w:rsidP="00EA4DDA">
      <w:pPr>
        <w:pStyle w:val="BodyText"/>
      </w:pPr>
      <w:hyperlink r:id="rId12">
        <w:r w:rsidR="00EA4DDA" w:rsidRPr="00EA4DDA">
          <w:rPr>
            <w:rStyle w:val="Hyperlink"/>
          </w:rPr>
          <w:t>https://www.tourismkelowna.com/blog/post/the-legend-the-spirit-the-creature-the-history-of-ogopogo/</w:t>
        </w:r>
      </w:hyperlink>
      <w:r w:rsidR="00EA4DDA" w:rsidRPr="00EA4DDA">
        <w:t xml:space="preserve"> </w:t>
      </w:r>
    </w:p>
    <w:p w14:paraId="7A2C0B63" w14:textId="77777777" w:rsidR="00063B3D" w:rsidRPr="00EA4DDA" w:rsidRDefault="00063B3D" w:rsidP="00EA4DDA">
      <w:pPr>
        <w:pStyle w:val="BodyText"/>
      </w:pPr>
    </w:p>
    <w:p w14:paraId="368F778F" w14:textId="77777777" w:rsidR="00EA4DDA" w:rsidRPr="00EA4DDA" w:rsidRDefault="00063B3D" w:rsidP="00EA4DDA">
      <w:pPr>
        <w:pStyle w:val="BodyText"/>
      </w:pPr>
      <w:hyperlink r:id="rId13">
        <w:r w:rsidR="00EA4DDA" w:rsidRPr="00EA4DDA">
          <w:rPr>
            <w:rStyle w:val="Hyperlink"/>
          </w:rPr>
          <w:t>https://www.readersdigest.ca/travel/canada/legend-of-ogopogo/</w:t>
        </w:r>
      </w:hyperlink>
    </w:p>
    <w:p w14:paraId="38EA7407" w14:textId="77777777" w:rsidR="00EA4DDA" w:rsidRPr="00EA4DDA" w:rsidRDefault="00EA4DDA" w:rsidP="00EA4DDA">
      <w:pPr>
        <w:pStyle w:val="BodyText"/>
      </w:pPr>
    </w:p>
    <w:p w14:paraId="15720A89" w14:textId="77777777" w:rsidR="00EA4DDA" w:rsidRPr="00EA4DDA" w:rsidRDefault="00063B3D" w:rsidP="00EA4DDA">
      <w:pPr>
        <w:pStyle w:val="BodyText"/>
      </w:pPr>
      <w:hyperlink r:id="rId14">
        <w:r w:rsidR="00EA4DDA" w:rsidRPr="00EA4DDA">
          <w:rPr>
            <w:rStyle w:val="Hyperlink"/>
          </w:rPr>
          <w:t>https://www.livescience.com/42399-ogopogo.html</w:t>
        </w:r>
      </w:hyperlink>
    </w:p>
    <w:p w14:paraId="4DEE70C0" w14:textId="4E678E82" w:rsidR="004340EC" w:rsidRDefault="00EA4DDA" w:rsidP="00FC4E2C">
      <w:pPr>
        <w:pStyle w:val="BodyText"/>
      </w:pPr>
      <w:r w:rsidRPr="00EA4DDA">
        <w:br w:type="page"/>
      </w:r>
    </w:p>
    <w:p w14:paraId="37BEBAC7" w14:textId="27479369" w:rsidR="004E4AF8" w:rsidRDefault="004E4AF8" w:rsidP="005A39E6">
      <w:pPr>
        <w:pStyle w:val="Citation"/>
      </w:pPr>
      <w:r>
        <w:lastRenderedPageBreak/>
        <w:t>Citations</w:t>
      </w:r>
      <w:r w:rsidR="005A39E6">
        <w:t>:</w:t>
      </w:r>
    </w:p>
    <w:p w14:paraId="496E6DB8" w14:textId="77777777" w:rsidR="004E4AF8" w:rsidRPr="004E4AF8" w:rsidRDefault="004E4AF8" w:rsidP="004E4AF8">
      <w:pPr>
        <w:pStyle w:val="Citation"/>
      </w:pPr>
      <w:r w:rsidRPr="004E4AF8">
        <w:t xml:space="preserve">DeMerchant, J. (2020, March 5). The legend, the spirit, the creature: The history of </w:t>
      </w:r>
      <w:proofErr w:type="spellStart"/>
      <w:r w:rsidRPr="004E4AF8">
        <w:t>ogopogo</w:t>
      </w:r>
      <w:proofErr w:type="spellEnd"/>
      <w:r w:rsidRPr="004E4AF8">
        <w:t xml:space="preserve">. The Legend, The Spirit, The Creature: The History of Ogopogo. </w:t>
      </w:r>
      <w:hyperlink r:id="rId15">
        <w:r w:rsidRPr="004E4AF8">
          <w:rPr>
            <w:rStyle w:val="Hyperlink"/>
          </w:rPr>
          <w:t>https://www.tourismkelowna.com/blog/post/the-legend-the-spirit-the-creature-the-history-of-ogopogo/</w:t>
        </w:r>
      </w:hyperlink>
      <w:r w:rsidRPr="004E4AF8">
        <w:t xml:space="preserve"> </w:t>
      </w:r>
    </w:p>
    <w:p w14:paraId="2C741917" w14:textId="77777777" w:rsidR="004E4AF8" w:rsidRPr="004E4AF8" w:rsidRDefault="004E4AF8" w:rsidP="004E4AF8">
      <w:pPr>
        <w:pStyle w:val="Citation"/>
      </w:pPr>
      <w:proofErr w:type="spellStart"/>
      <w:r w:rsidRPr="004E4AF8">
        <w:t>Kadane</w:t>
      </w:r>
      <w:proofErr w:type="spellEnd"/>
      <w:r w:rsidRPr="004E4AF8">
        <w:t xml:space="preserve">, L. (2022, February 25). Canada’s Mysterious Lake Monster. BBC Travel. </w:t>
      </w:r>
      <w:hyperlink r:id="rId16" w:anchor=":~:text=mysterious%20lake%20creature.-,Ogopogo%20is%20to%20Kelowna%20what%20Nessie%20is%20to%20Loch%20Ness,to%20keep%20the%20legend%20alive.&amp;text=It%E2%80%99s%20been%20described%20as%20a,a%20horse%2C%20snake%20or%20sheep">
        <w:r w:rsidRPr="004E4AF8">
          <w:rPr>
            <w:rStyle w:val="Hyperlink"/>
          </w:rPr>
          <w:t>https://www.bbc.com/travel/article/20200309-ogopogo-the-monster-lurking-in-okanagan-lake#:~:text=mysterious%20lake%20creature.-,Ogopogo%20is%20to%20Kelowna%20what%20Nessie%20is%20to%20Loch%20Ness,to%20keep%20the%20legend%20alive.&amp;text=It’s%20been%20described%20as%20a,a%20horse%2C%20snake%20or%20sheep</w:t>
        </w:r>
      </w:hyperlink>
      <w:r w:rsidRPr="004E4AF8">
        <w:t xml:space="preserve">  </w:t>
      </w:r>
    </w:p>
    <w:p w14:paraId="7CF35ABF" w14:textId="77777777" w:rsidR="004E4AF8" w:rsidRPr="004E4AF8" w:rsidRDefault="004E4AF8" w:rsidP="004E4AF8">
      <w:pPr>
        <w:pStyle w:val="Citation"/>
      </w:pPr>
      <w:r w:rsidRPr="004E4AF8">
        <w:t xml:space="preserve">Radford, B. (2014, January 8). Ogopogo: Canada’s Loch Ness Monster. LiveScience. </w:t>
      </w:r>
      <w:hyperlink r:id="rId17">
        <w:r w:rsidRPr="004E4AF8">
          <w:rPr>
            <w:rStyle w:val="Hyperlink"/>
          </w:rPr>
          <w:t>https://www.livescience.com/42399-ogopogo.html</w:t>
        </w:r>
      </w:hyperlink>
      <w:r w:rsidRPr="004E4AF8">
        <w:t xml:space="preserve">  </w:t>
      </w:r>
    </w:p>
    <w:p w14:paraId="1EED57F6" w14:textId="77777777" w:rsidR="004E4AF8" w:rsidRPr="004E4AF8" w:rsidRDefault="004E4AF8" w:rsidP="004E4AF8">
      <w:pPr>
        <w:pStyle w:val="Citation"/>
      </w:pPr>
      <w:r w:rsidRPr="004E4AF8">
        <w:t xml:space="preserve">Walther, B. (2022, September 9). The legend of </w:t>
      </w:r>
      <w:proofErr w:type="spellStart"/>
      <w:r w:rsidRPr="004E4AF8">
        <w:t>ogopogo</w:t>
      </w:r>
      <w:proofErr w:type="spellEnd"/>
      <w:r w:rsidRPr="004E4AF8">
        <w:t xml:space="preserve">. Reader’s Digest Canada. </w:t>
      </w:r>
      <w:hyperlink r:id="rId18">
        <w:r w:rsidRPr="004E4AF8">
          <w:rPr>
            <w:rStyle w:val="Hyperlink"/>
          </w:rPr>
          <w:t>https://www.readersdigest.ca/travel/canada/legend-of-ogopogo/</w:t>
        </w:r>
      </w:hyperlink>
      <w:r w:rsidRPr="004E4AF8">
        <w:t xml:space="preserve"> </w:t>
      </w:r>
    </w:p>
    <w:p w14:paraId="0B072FBB" w14:textId="18171ADE" w:rsidR="00FC4E2C" w:rsidRPr="00FC4E2C" w:rsidRDefault="00FC4E2C" w:rsidP="004E4AF8">
      <w:pPr>
        <w:pStyle w:val="Citation"/>
      </w:pPr>
    </w:p>
    <w:sectPr w:rsidR="00FC4E2C" w:rsidRPr="00FC4E2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1F2C" w14:textId="77777777" w:rsidR="00CB393C" w:rsidRDefault="00CB393C" w:rsidP="00293785">
      <w:pPr>
        <w:spacing w:after="0" w:line="240" w:lineRule="auto"/>
      </w:pPr>
      <w:r>
        <w:separator/>
      </w:r>
    </w:p>
  </w:endnote>
  <w:endnote w:type="continuationSeparator" w:id="0">
    <w:p w14:paraId="0E9E2304" w14:textId="77777777" w:rsidR="00CB393C" w:rsidRDefault="00CB393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361413B7" w:rsidR="00293785" w:rsidRDefault="00063B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5F6E">
                                <w:t>The Nessie Details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566C1F95" w14:textId="361413B7" w:rsidR="00293785" w:rsidRDefault="001E5F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Nessie Details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E89C" w14:textId="77777777" w:rsidR="00CB393C" w:rsidRDefault="00CB393C" w:rsidP="00293785">
      <w:pPr>
        <w:spacing w:after="0" w:line="240" w:lineRule="auto"/>
      </w:pPr>
      <w:r>
        <w:separator/>
      </w:r>
    </w:p>
  </w:footnote>
  <w:footnote w:type="continuationSeparator" w:id="0">
    <w:p w14:paraId="780C7EE8" w14:textId="77777777" w:rsidR="00CB393C" w:rsidRDefault="00CB393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F2057" w14:paraId="3CF020EF" w14:textId="77777777" w:rsidTr="78DF2057">
      <w:trPr>
        <w:trHeight w:val="300"/>
      </w:trPr>
      <w:tc>
        <w:tcPr>
          <w:tcW w:w="3120" w:type="dxa"/>
        </w:tcPr>
        <w:p w14:paraId="610E4244" w14:textId="2EE32A42" w:rsidR="78DF2057" w:rsidRDefault="78DF2057" w:rsidP="78DF2057">
          <w:pPr>
            <w:pStyle w:val="Header"/>
            <w:ind w:left="-115"/>
          </w:pPr>
        </w:p>
      </w:tc>
      <w:tc>
        <w:tcPr>
          <w:tcW w:w="3120" w:type="dxa"/>
        </w:tcPr>
        <w:p w14:paraId="5F67799D" w14:textId="39E40FFE" w:rsidR="78DF2057" w:rsidRDefault="78DF2057" w:rsidP="78DF2057">
          <w:pPr>
            <w:pStyle w:val="Header"/>
            <w:jc w:val="center"/>
          </w:pPr>
        </w:p>
      </w:tc>
      <w:tc>
        <w:tcPr>
          <w:tcW w:w="3120" w:type="dxa"/>
        </w:tcPr>
        <w:p w14:paraId="7057634C" w14:textId="5A89A87E" w:rsidR="78DF2057" w:rsidRDefault="78DF2057" w:rsidP="78DF2057">
          <w:pPr>
            <w:pStyle w:val="Header"/>
            <w:ind w:right="-115"/>
            <w:jc w:val="right"/>
          </w:pPr>
        </w:p>
      </w:tc>
    </w:tr>
  </w:tbl>
  <w:p w14:paraId="75B56173" w14:textId="6427B146" w:rsidR="78DF2057" w:rsidRDefault="78DF2057" w:rsidP="78DF2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343C0"/>
    <w:rsid w:val="0004006F"/>
    <w:rsid w:val="00053775"/>
    <w:rsid w:val="0005619A"/>
    <w:rsid w:val="00063B3D"/>
    <w:rsid w:val="00084B2E"/>
    <w:rsid w:val="0008589D"/>
    <w:rsid w:val="000F0703"/>
    <w:rsid w:val="0011259B"/>
    <w:rsid w:val="00116FDD"/>
    <w:rsid w:val="00125621"/>
    <w:rsid w:val="001A3324"/>
    <w:rsid w:val="001A7919"/>
    <w:rsid w:val="001D0BBF"/>
    <w:rsid w:val="001E1F85"/>
    <w:rsid w:val="001E5F6E"/>
    <w:rsid w:val="001F125D"/>
    <w:rsid w:val="002010A3"/>
    <w:rsid w:val="002315DE"/>
    <w:rsid w:val="002345CC"/>
    <w:rsid w:val="00293785"/>
    <w:rsid w:val="002C0879"/>
    <w:rsid w:val="002C37B4"/>
    <w:rsid w:val="0036040A"/>
    <w:rsid w:val="00397FA9"/>
    <w:rsid w:val="003E3516"/>
    <w:rsid w:val="004340EC"/>
    <w:rsid w:val="0044624D"/>
    <w:rsid w:val="00446C13"/>
    <w:rsid w:val="004E4AF8"/>
    <w:rsid w:val="005078B4"/>
    <w:rsid w:val="0053328A"/>
    <w:rsid w:val="00540FC6"/>
    <w:rsid w:val="005511B6"/>
    <w:rsid w:val="00553C98"/>
    <w:rsid w:val="00566601"/>
    <w:rsid w:val="005A39E6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4574F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75C85"/>
    <w:rsid w:val="00AC349E"/>
    <w:rsid w:val="00B3475F"/>
    <w:rsid w:val="00B92DBF"/>
    <w:rsid w:val="00BD119F"/>
    <w:rsid w:val="00C60185"/>
    <w:rsid w:val="00C73EA1"/>
    <w:rsid w:val="00C8524A"/>
    <w:rsid w:val="00CB393C"/>
    <w:rsid w:val="00CB4974"/>
    <w:rsid w:val="00CC4F77"/>
    <w:rsid w:val="00CD3CF6"/>
    <w:rsid w:val="00CD602A"/>
    <w:rsid w:val="00CE336D"/>
    <w:rsid w:val="00CF192F"/>
    <w:rsid w:val="00D106FF"/>
    <w:rsid w:val="00D33583"/>
    <w:rsid w:val="00D626EB"/>
    <w:rsid w:val="00DB648A"/>
    <w:rsid w:val="00DC1267"/>
    <w:rsid w:val="00DC7A6D"/>
    <w:rsid w:val="00DE0203"/>
    <w:rsid w:val="00E43680"/>
    <w:rsid w:val="00E61E47"/>
    <w:rsid w:val="00E845F9"/>
    <w:rsid w:val="00EA4DDA"/>
    <w:rsid w:val="00ED24C8"/>
    <w:rsid w:val="00EE2561"/>
    <w:rsid w:val="00F377E2"/>
    <w:rsid w:val="00F50748"/>
    <w:rsid w:val="00F65749"/>
    <w:rsid w:val="00F72D02"/>
    <w:rsid w:val="00F77736"/>
    <w:rsid w:val="00FC4E2C"/>
    <w:rsid w:val="78D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dersdigest.ca/travel/canada/legend-of-ogopogo/" TargetMode="External"/><Relationship Id="rId18" Type="http://schemas.openxmlformats.org/officeDocument/2006/relationships/hyperlink" Target="https://www.readersdigest.ca/travel/canada/legend-of-ogopogo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ourismkelowna.com/blog/post/the-legend-the-spirit-the-creature-the-history-of-ogopogo/" TargetMode="External"/><Relationship Id="rId17" Type="http://schemas.openxmlformats.org/officeDocument/2006/relationships/hyperlink" Target="https://www.livescience.com/42399-ogopogo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m/travel/article/20200309-ogopogo-the-monster-lurking-in-okanagan-lak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m/travel/article/20200309-ogopogo-the-monster-lurking-in-okanagan-lak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ourismkelowna.com/blog/post/the-legend-the-spirit-the-creature-the-history-of-ogopogo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vescience.com/42399-ogopogo.html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Thurston\Download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E845F9" w:rsidRDefault="00E845F9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341798"/>
    <w:rsid w:val="00E845F9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35E9B34D4B540A5782920032EE300" ma:contentTypeVersion="15" ma:contentTypeDescription="Create a new document." ma:contentTypeScope="" ma:versionID="89ba485b53a24c1bfa829f5a13371e1f">
  <xsd:schema xmlns:xsd="http://www.w3.org/2001/XMLSchema" xmlns:xs="http://www.w3.org/2001/XMLSchema" xmlns:p="http://schemas.microsoft.com/office/2006/metadata/properties" xmlns:ns3="84414299-4190-4ce0-817c-498f52f0e748" xmlns:ns4="a93bf28d-c3e5-4b25-b576-f1cfe2078d75" targetNamespace="http://schemas.microsoft.com/office/2006/metadata/properties" ma:root="true" ma:fieldsID="7e718b0df3e4e4e4ae00a0c028e8f286" ns3:_="" ns4:_="">
    <xsd:import namespace="84414299-4190-4ce0-817c-498f52f0e748"/>
    <xsd:import namespace="a93bf28d-c3e5-4b25-b576-f1cfe2078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4299-4190-4ce0-817c-498f52f0e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f28d-c3e5-4b25-b576-f1cfe207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414299-4190-4ce0-817c-498f52f0e74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B3709-FF96-45A7-A7C6-A87C7B6B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14299-4190-4ce0-817c-498f52f0e748"/>
    <ds:schemaRef ds:uri="a93bf28d-c3e5-4b25-b576-f1cfe207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9B8534-2D9E-465E-BFD7-895AECE43EF4}">
  <ds:schemaRefs>
    <ds:schemaRef ds:uri="http://purl.org/dc/dcmitype/"/>
    <ds:schemaRef ds:uri="http://purl.org/dc/elements/1.1/"/>
    <ds:schemaRef ds:uri="http://schemas.microsoft.com/office/2006/documentManagement/types"/>
    <ds:schemaRef ds:uri="a93bf28d-c3e5-4b25-b576-f1cfe2078d7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84414299-4190-4ce0-817c-498f52f0e74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DA49AA-D1A8-46C2-872C-0E491DEE5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Nessie Details</dc:title>
  <dc:creator>K20 Center</dc:creator>
  <cp:lastModifiedBy>K20 Center</cp:lastModifiedBy>
  <cp:revision>9</cp:revision>
  <cp:lastPrinted>2016-07-14T14:08:00Z</cp:lastPrinted>
  <dcterms:created xsi:type="dcterms:W3CDTF">2023-08-07T19:01:00Z</dcterms:created>
  <dcterms:modified xsi:type="dcterms:W3CDTF">2023-08-30T20:06:00Z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0x01010029B35E9B34D4B540A5782920032EE300</vt:lpwstr>
  </property>
</Properties>
</file>