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40B8FD" w14:textId="3AFE99AD" w:rsidR="00446C13" w:rsidRDefault="006E4241" w:rsidP="00DC7A6D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3CEA1E3E" wp14:editId="29F21B4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82665" cy="7724140"/>
                <wp:effectExtent l="0" t="0" r="0" b="0"/>
                <wp:wrapNone/>
                <wp:docPr id="1504314619" name="Group 1504314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665" cy="7724140"/>
                          <a:chOff x="2304650" y="0"/>
                          <a:chExt cx="6082700" cy="7560000"/>
                        </a:xfrm>
                      </wpg:grpSpPr>
                      <wpg:grpSp>
                        <wpg:cNvPr id="1607747014" name="Group 1607747014"/>
                        <wpg:cNvGrpSpPr/>
                        <wpg:grpSpPr>
                          <a:xfrm>
                            <a:off x="2304668" y="0"/>
                            <a:ext cx="6082665" cy="7560000"/>
                            <a:chOff x="1800" y="1035"/>
                            <a:chExt cx="8359" cy="10616"/>
                          </a:xfrm>
                        </wpg:grpSpPr>
                        <wps:wsp>
                          <wps:cNvPr id="534838649" name="Rectangle 534838649"/>
                          <wps:cNvSpPr/>
                          <wps:spPr>
                            <a:xfrm>
                              <a:off x="1800" y="1035"/>
                              <a:ext cx="8350" cy="1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9A6453" w14:textId="77777777" w:rsidR="006E4241" w:rsidRDefault="006E4241" w:rsidP="006E42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38604343" name="Shape 5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800" y="1035"/>
                              <a:ext cx="8203" cy="10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58912215" name="Shape 6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872" y="4411"/>
                              <a:ext cx="396" cy="2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90121855" name="Shape 7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763" y="4906"/>
                              <a:ext cx="396" cy="2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EA1E3E" id="Group 1504314619" o:spid="_x0000_s1026" style="position:absolute;margin-left:0;margin-top:0;width:478.95pt;height:608.2pt;z-index:-251657216;mso-wrap-distance-left:0;mso-wrap-distance-right:0;mso-position-horizontal:center;mso-position-horizontal-relative:margin;mso-position-vertical:center;mso-position-vertical-relative:margin" coordorigin="23046" coordsize="60827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">
                <v:group id="Group 1607747014" o:spid="_x0000_s1027" style="position:absolute;left:23046;width:60827;height:75600" coordorigin="1800,1035" coordsize="8359,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">
                  <v:rect id="Rectangle 534838649" o:spid="_x0000_s1028" style="position:absolute;left:1800;top:1035;width:8350;height:10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" filled="f" stroked="f">
                    <v:textbox inset="2.53958mm,2.53958mm,2.53958mm,2.53958mm">
                      <w:txbxContent>
                        <w:p w14:paraId="289A6453" w14:textId="77777777" w:rsidR="006E4241" w:rsidRDefault="006E4241" w:rsidP="006E42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29" type="#_x0000_t75" style="position:absolute;left:1800;top:1035;width:8203;height:10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">
                    <v:imagedata r:id="rId14" o:title=""/>
                  </v:shape>
                  <v:shape id="Shape 6" o:spid="_x0000_s1030" type="#_x0000_t75" style="position:absolute;left:1872;top:4411;width:396;height:23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">
                    <v:imagedata r:id="rId15" o:title=""/>
                  </v:shape>
                  <v:shape id="Shape 7" o:spid="_x0000_s1031" type="#_x0000_t75" style="position:absolute;left:9763;top:4906;width:396;height:23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">
                    <v:imagedata r:id="rId16" o:title=""/>
                  </v:shape>
                </v:group>
                <w10:wrap anchorx="margin" anchory="margin"/>
              </v:group>
            </w:pict>
          </mc:Fallback>
        </mc:AlternateContent>
      </w:r>
      <w:r w:rsidR="00C24138">
        <w:t>Paired Text H-Chart</w:t>
      </w:r>
    </w:p>
    <w:p w14:paraId="6541631E" w14:textId="058DA1B7" w:rsidR="006E4241" w:rsidRPr="006E4241" w:rsidRDefault="001C6DDE" w:rsidP="006E42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6110EC" wp14:editId="31770C00">
                <wp:simplePos x="0" y="0"/>
                <wp:positionH relativeFrom="column">
                  <wp:posOffset>5257165</wp:posOffset>
                </wp:positionH>
                <wp:positionV relativeFrom="margin">
                  <wp:posOffset>3215640</wp:posOffset>
                </wp:positionV>
                <wp:extent cx="1609090" cy="1404620"/>
                <wp:effectExtent l="0" t="0" r="4763" b="0"/>
                <wp:wrapSquare wrapText="bothSides"/>
                <wp:docPr id="13029888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9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75C" w14:textId="1F3987D5" w:rsidR="00915AC7" w:rsidRDefault="00915AC7" w:rsidP="00915AC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Ogopogo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11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413.95pt;margin-top:253.2pt;width:126.7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" filled="f" stroked="f">
                <v:textbox style="mso-fit-shape-to-text:t">
                  <w:txbxContent>
                    <w:p w14:paraId="35CEB75C" w14:textId="1F3987D5" w:rsidR="00915AC7" w:rsidRDefault="00915AC7" w:rsidP="00915AC7">
                      <w:pPr>
                        <w:spacing w:after="0" w:line="240" w:lineRule="auto"/>
                        <w:jc w:val="center"/>
                      </w:pPr>
                      <w:r>
                        <w:t>Ogopogo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08F79" wp14:editId="25818EA6">
                <wp:simplePos x="0" y="0"/>
                <wp:positionH relativeFrom="column">
                  <wp:posOffset>165735</wp:posOffset>
                </wp:positionH>
                <wp:positionV relativeFrom="margin">
                  <wp:posOffset>3211830</wp:posOffset>
                </wp:positionV>
                <wp:extent cx="1609090" cy="1404620"/>
                <wp:effectExtent l="0" t="0" r="4763" b="0"/>
                <wp:wrapSquare wrapText="bothSides"/>
                <wp:docPr id="6310459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09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B34FD" w14:textId="695ACE9F" w:rsidR="00915AC7" w:rsidRDefault="00915AC7" w:rsidP="00915AC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Nessie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08F79" id="_x0000_s1033" type="#_x0000_t202" style="position:absolute;margin-left:13.05pt;margin-top:252.9pt;width:126.7pt;height:110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" filled="f" stroked="f">
                <v:textbox style="mso-fit-shape-to-text:t">
                  <w:txbxContent>
                    <w:p w14:paraId="287B34FD" w14:textId="695ACE9F" w:rsidR="00915AC7" w:rsidRDefault="00915AC7" w:rsidP="00915AC7">
                      <w:pPr>
                        <w:spacing w:after="0" w:line="240" w:lineRule="auto"/>
                        <w:jc w:val="center"/>
                      </w:pPr>
                      <w:r>
                        <w:t>Nessie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972F4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4F0655" wp14:editId="7A876029">
                <wp:simplePos x="0" y="0"/>
                <wp:positionH relativeFrom="column">
                  <wp:posOffset>2148840</wp:posOffset>
                </wp:positionH>
                <wp:positionV relativeFrom="paragraph">
                  <wp:posOffset>2366429</wp:posOffset>
                </wp:positionV>
                <wp:extent cx="16090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1983" w14:textId="1FA2D2C6" w:rsidR="00972F46" w:rsidRDefault="00972F46" w:rsidP="00972F4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Texts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F0655" id="_x0000_s1034" type="#_x0000_t202" style="position:absolute;margin-left:169.2pt;margin-top:186.35pt;width:126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" filled="f" stroked="f">
                <v:textbox style="mso-fit-shape-to-text:t">
                  <w:txbxContent>
                    <w:p w14:paraId="2F331983" w14:textId="1FA2D2C6" w:rsidR="00972F46" w:rsidRDefault="00972F46" w:rsidP="00972F46">
                      <w:pPr>
                        <w:spacing w:after="0" w:line="240" w:lineRule="auto"/>
                        <w:jc w:val="center"/>
                      </w:pPr>
                      <w:r>
                        <w:t>Texts Together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4241" w:rsidRPr="006E4241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FB79" w14:textId="77777777" w:rsidR="0074574F" w:rsidRDefault="0074574F" w:rsidP="00293785">
      <w:pPr>
        <w:spacing w:after="0" w:line="240" w:lineRule="auto"/>
      </w:pPr>
      <w:r>
        <w:separator/>
      </w:r>
    </w:p>
  </w:endnote>
  <w:endnote w:type="continuationSeparator" w:id="0">
    <w:p w14:paraId="04FB794C" w14:textId="77777777" w:rsidR="0074574F" w:rsidRDefault="0074574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6D2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C9EAD92" wp14:editId="0E756DAB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CF25E" wp14:editId="07EAD14D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C1F95" w14:textId="2E9A85AD" w:rsidR="00293785" w:rsidRDefault="00A352C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DBE28EA527D49DBB091168BAF35D5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The Nessie Details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CF2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q1+tt4AAAAJAQAADwAAAGRycy9kb3ducmV2Lnht&#10;bEyPwU7DMBBE70j8g7VI3Fq7aahCyKZCIK6glhaJmxtvk4h4HcVuE/4e91SOszOafVOsJ9uJMw2+&#10;dYywmCsQxJUzLdcIu8+3WQbCB81Gd44J4Zc8rMvbm0Lnxo28ofM21CKWsM81QhNCn0vpq4as9nPX&#10;E0fv6AarQ5RDLc2gx1huO5kotZJWtxw/NLqnl4aqn+3JIuzfj99fqfqoX+1DP7pJSbaPEvH+bnp+&#10;AhFoCtcwXPAjOpSR6eBObLzoEJJlGrcEhFm6SEDERLa6XA4IywxkWcj/C8o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D6tfrbeAAAACQEAAA8AAAAAAAAAAAAAAAAAugQAAGRycy9k&#10;b3ducmV2LnhtbFBLBQYAAAAABAAEAPMAAADFBQAAAAA=&#10;" filled="f" stroked="f">
              <v:textbox>
                <w:txbxContent>
                  <w:p w14:paraId="566C1F95" w14:textId="2E9A85AD" w:rsidR="00293785" w:rsidRDefault="00A352C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DBE28EA527D49DBB091168BAF35D5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The Nessie Details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A549" w14:textId="77777777" w:rsidR="0074574F" w:rsidRDefault="0074574F" w:rsidP="00293785">
      <w:pPr>
        <w:spacing w:after="0" w:line="240" w:lineRule="auto"/>
      </w:pPr>
      <w:r>
        <w:separator/>
      </w:r>
    </w:p>
  </w:footnote>
  <w:footnote w:type="continuationSeparator" w:id="0">
    <w:p w14:paraId="4A280FC9" w14:textId="77777777" w:rsidR="0074574F" w:rsidRDefault="0074574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DF2057" w14:paraId="3CF020EF" w14:textId="77777777" w:rsidTr="78DF2057">
      <w:trPr>
        <w:trHeight w:val="300"/>
      </w:trPr>
      <w:tc>
        <w:tcPr>
          <w:tcW w:w="3120" w:type="dxa"/>
        </w:tcPr>
        <w:p w14:paraId="610E4244" w14:textId="2EE32A42" w:rsidR="78DF2057" w:rsidRDefault="78DF2057" w:rsidP="78DF2057">
          <w:pPr>
            <w:pStyle w:val="Header"/>
            <w:ind w:left="-115"/>
          </w:pPr>
        </w:p>
      </w:tc>
      <w:tc>
        <w:tcPr>
          <w:tcW w:w="3120" w:type="dxa"/>
        </w:tcPr>
        <w:p w14:paraId="5F67799D" w14:textId="39E40FFE" w:rsidR="78DF2057" w:rsidRDefault="78DF2057" w:rsidP="78DF2057">
          <w:pPr>
            <w:pStyle w:val="Header"/>
            <w:jc w:val="center"/>
          </w:pPr>
        </w:p>
      </w:tc>
      <w:tc>
        <w:tcPr>
          <w:tcW w:w="3120" w:type="dxa"/>
        </w:tcPr>
        <w:p w14:paraId="7057634C" w14:textId="5A89A87E" w:rsidR="78DF2057" w:rsidRDefault="78DF2057" w:rsidP="78DF2057">
          <w:pPr>
            <w:pStyle w:val="Header"/>
            <w:ind w:right="-115"/>
            <w:jc w:val="right"/>
          </w:pPr>
        </w:p>
      </w:tc>
    </w:tr>
  </w:tbl>
  <w:p w14:paraId="75B56173" w14:textId="6427B146" w:rsidR="78DF2057" w:rsidRDefault="78DF2057" w:rsidP="78DF2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4006F"/>
    <w:rsid w:val="00053775"/>
    <w:rsid w:val="0005619A"/>
    <w:rsid w:val="00084B2E"/>
    <w:rsid w:val="0008589D"/>
    <w:rsid w:val="000F0703"/>
    <w:rsid w:val="0011259B"/>
    <w:rsid w:val="00116FDD"/>
    <w:rsid w:val="00125621"/>
    <w:rsid w:val="001A3324"/>
    <w:rsid w:val="001A7919"/>
    <w:rsid w:val="001C6DDE"/>
    <w:rsid w:val="001D0BBF"/>
    <w:rsid w:val="001E1F85"/>
    <w:rsid w:val="001F125D"/>
    <w:rsid w:val="002010A3"/>
    <w:rsid w:val="002315DE"/>
    <w:rsid w:val="002345CC"/>
    <w:rsid w:val="00293785"/>
    <w:rsid w:val="002C0879"/>
    <w:rsid w:val="002C37B4"/>
    <w:rsid w:val="0036040A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17FA6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6E4241"/>
    <w:rsid w:val="00721EA4"/>
    <w:rsid w:val="007236BB"/>
    <w:rsid w:val="0074574F"/>
    <w:rsid w:val="00797CB5"/>
    <w:rsid w:val="007B055F"/>
    <w:rsid w:val="007C36E9"/>
    <w:rsid w:val="007E6F1D"/>
    <w:rsid w:val="00851A43"/>
    <w:rsid w:val="008539BE"/>
    <w:rsid w:val="00880013"/>
    <w:rsid w:val="008856F2"/>
    <w:rsid w:val="008920A4"/>
    <w:rsid w:val="00893D8A"/>
    <w:rsid w:val="008F5386"/>
    <w:rsid w:val="00913172"/>
    <w:rsid w:val="00915AC7"/>
    <w:rsid w:val="00972F46"/>
    <w:rsid w:val="00981E19"/>
    <w:rsid w:val="009B52E4"/>
    <w:rsid w:val="009D6E8D"/>
    <w:rsid w:val="00A101E8"/>
    <w:rsid w:val="00A352CF"/>
    <w:rsid w:val="00A75C85"/>
    <w:rsid w:val="00AC349E"/>
    <w:rsid w:val="00B3475F"/>
    <w:rsid w:val="00B92DBF"/>
    <w:rsid w:val="00BD119F"/>
    <w:rsid w:val="00BF15FD"/>
    <w:rsid w:val="00C24138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B648A"/>
    <w:rsid w:val="00DC1267"/>
    <w:rsid w:val="00DC7A6D"/>
    <w:rsid w:val="00DD13D9"/>
    <w:rsid w:val="00DE0203"/>
    <w:rsid w:val="00E43680"/>
    <w:rsid w:val="00E61E47"/>
    <w:rsid w:val="00E845F9"/>
    <w:rsid w:val="00ED24C8"/>
    <w:rsid w:val="00EE2561"/>
    <w:rsid w:val="00F377E2"/>
    <w:rsid w:val="00F50748"/>
    <w:rsid w:val="00F65749"/>
    <w:rsid w:val="00F72D02"/>
    <w:rsid w:val="00F77736"/>
    <w:rsid w:val="00F94935"/>
    <w:rsid w:val="00FC4E2C"/>
    <w:rsid w:val="78D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3F15"/>
  <w15:docId w15:val="{6DD701A6-D3CF-46E1-9943-5E40B65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0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%20Thurston\Download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E28EA527D49DBB091168BAF35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B60A-8E78-4106-8BDA-B26DD3ADE459}"/>
      </w:docPartPr>
      <w:docPartBody>
        <w:p w:rsidR="00E845F9" w:rsidRDefault="00E845F9">
          <w:pPr>
            <w:pStyle w:val="5DBE28EA527D49DBB091168BAF35D5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8"/>
    <w:rsid w:val="00341798"/>
    <w:rsid w:val="00E8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BE28EA527D49DBB091168BAF35D5E1">
    <w:name w:val="5DBE28EA527D49DBB091168BAF35D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35E9B34D4B540A5782920032EE300" ma:contentTypeVersion="15" ma:contentTypeDescription="Create a new document." ma:contentTypeScope="" ma:versionID="89ba485b53a24c1bfa829f5a13371e1f">
  <xsd:schema xmlns:xsd="http://www.w3.org/2001/XMLSchema" xmlns:xs="http://www.w3.org/2001/XMLSchema" xmlns:p="http://schemas.microsoft.com/office/2006/metadata/properties" xmlns:ns3="84414299-4190-4ce0-817c-498f52f0e748" xmlns:ns4="a93bf28d-c3e5-4b25-b576-f1cfe2078d75" targetNamespace="http://schemas.microsoft.com/office/2006/metadata/properties" ma:root="true" ma:fieldsID="7e718b0df3e4e4e4ae00a0c028e8f286" ns3:_="" ns4:_="">
    <xsd:import namespace="84414299-4190-4ce0-817c-498f52f0e748"/>
    <xsd:import namespace="a93bf28d-c3e5-4b25-b576-f1cfe2078d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14299-4190-4ce0-817c-498f52f0e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bf28d-c3e5-4b25-b576-f1cfe2078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414299-4190-4ce0-817c-498f52f0e748" xsi:nil="true"/>
  </documentManagement>
</p:properties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FB3709-FF96-45A7-A7C6-A87C7B6B4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14299-4190-4ce0-817c-498f52f0e748"/>
    <ds:schemaRef ds:uri="a93bf28d-c3e5-4b25-b576-f1cfe2078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A49AA-D1A8-46C2-872C-0E491DEE5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B8534-2D9E-465E-BFD7-895AECE43EF4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84414299-4190-4ce0-817c-498f52f0e748"/>
    <ds:schemaRef ds:uri="http://purl.org/dc/terms/"/>
    <ds:schemaRef ds:uri="http://schemas.microsoft.com/office/infopath/2007/PartnerControls"/>
    <ds:schemaRef ds:uri="a93bf28d-c3e5-4b25-b576-f1cfe2078d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Vertical Document Attachment (Save As Template)</Template>
  <TotalTime>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Nessie Details</dc:title>
  <dc:creator>K20 Center</dc:creator>
  <cp:lastModifiedBy>K20 Center</cp:lastModifiedBy>
  <cp:revision>12</cp:revision>
  <cp:lastPrinted>2016-07-14T14:08:00Z</cp:lastPrinted>
  <dcterms:created xsi:type="dcterms:W3CDTF">2023-08-07T19:06:00Z</dcterms:created>
  <dcterms:modified xsi:type="dcterms:W3CDTF">2023-08-30T19:22:00Z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0x01010029B35E9B34D4B540A5782920032EE300</vt:lpwstr>
  </property>
</Properties>
</file>