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1492E" w14:textId="324CF01F" w:rsidR="00446C13" w:rsidRDefault="00FD3ED7" w:rsidP="001872E7">
      <w:pPr>
        <w:pStyle w:val="Title"/>
      </w:pPr>
      <w:r>
        <w:t>espinapez</w:t>
      </w:r>
    </w:p>
    <w:p w14:paraId="7195A194" w14:textId="16D33F81" w:rsidR="00186146" w:rsidRPr="00895E9E" w:rsidRDefault="005B0A37" w:rsidP="005B0A37">
      <w:r>
        <w:rPr>
          <w:noProof/>
        </w:rPr>
        <w:drawing>
          <wp:inline distT="0" distB="0" distL="0" distR="0" wp14:anchorId="5495EA89" wp14:editId="4F700095">
            <wp:extent cx="8466955" cy="5291847"/>
            <wp:effectExtent l="0" t="0" r="4445" b="0"/>
            <wp:docPr id="1517296735" name="Picture 1" descr="A diagram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296735" name="Picture 1" descr="A diagram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852" cy="532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146" w:rsidRPr="00895E9E" w:rsidSect="008E4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C3EB" w14:textId="77777777" w:rsidR="003D197A" w:rsidRDefault="003D197A" w:rsidP="00293785">
      <w:pPr>
        <w:spacing w:after="0" w:line="240" w:lineRule="auto"/>
      </w:pPr>
      <w:r>
        <w:separator/>
      </w:r>
    </w:p>
  </w:endnote>
  <w:endnote w:type="continuationSeparator" w:id="0">
    <w:p w14:paraId="5CB32F46" w14:textId="77777777" w:rsidR="003D197A" w:rsidRDefault="003D197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6C90" w14:textId="77777777" w:rsidR="005B0A37" w:rsidRDefault="005B0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92CA" w14:textId="77777777" w:rsidR="00293785" w:rsidRDefault="002E6C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0D77904" wp14:editId="554A515D">
          <wp:simplePos x="0" y="0"/>
          <wp:positionH relativeFrom="column">
            <wp:posOffset>3654425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E4D00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203E7E" wp14:editId="330A3C38">
              <wp:simplePos x="0" y="0"/>
              <wp:positionH relativeFrom="column">
                <wp:posOffset>3768725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4FF05" w14:textId="1AF8870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F46792F4BDA45F695FF90E28218E45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B0A37">
                                <w:t>Responding to the Unthinkable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03E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NucG9XhAAAADwEAAA8AAAAAAAAAAAAAAAAAugQAAGRy&#13;&#10;cy9kb3ducmV2LnhtbFBLBQYAAAAABAAEAPMAAADIBQAAAAA=&#13;&#10;" filled="f" stroked="f">
              <v:textbox>
                <w:txbxContent>
                  <w:p w14:paraId="2AB4FF05" w14:textId="1AF8870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F46792F4BDA45F695FF90E28218E45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B0A37">
                          <w:t>Responding to the Unthinkable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D510" w14:textId="77777777" w:rsidR="005B0A37" w:rsidRDefault="005B0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0EC3" w14:textId="77777777" w:rsidR="003D197A" w:rsidRDefault="003D197A" w:rsidP="00293785">
      <w:pPr>
        <w:spacing w:after="0" w:line="240" w:lineRule="auto"/>
      </w:pPr>
      <w:r>
        <w:separator/>
      </w:r>
    </w:p>
  </w:footnote>
  <w:footnote w:type="continuationSeparator" w:id="0">
    <w:p w14:paraId="7A0D2341" w14:textId="77777777" w:rsidR="003D197A" w:rsidRDefault="003D197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0CA7" w14:textId="77777777" w:rsidR="005B0A37" w:rsidRDefault="005B0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81CF" w14:textId="77777777" w:rsidR="005B0A37" w:rsidRDefault="005B0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BFF1" w14:textId="77777777" w:rsidR="005B0A37" w:rsidRDefault="005B0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60"/>
    <w:rsid w:val="0004006F"/>
    <w:rsid w:val="00053775"/>
    <w:rsid w:val="0005619A"/>
    <w:rsid w:val="000716BE"/>
    <w:rsid w:val="000D7A3B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6040A"/>
    <w:rsid w:val="0038576F"/>
    <w:rsid w:val="003D197A"/>
    <w:rsid w:val="003D514A"/>
    <w:rsid w:val="003F6028"/>
    <w:rsid w:val="00424C60"/>
    <w:rsid w:val="00446C13"/>
    <w:rsid w:val="004F42D0"/>
    <w:rsid w:val="005078B4"/>
    <w:rsid w:val="0053328A"/>
    <w:rsid w:val="00540FC6"/>
    <w:rsid w:val="005B0A37"/>
    <w:rsid w:val="00645D7F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80013"/>
    <w:rsid w:val="00895E9E"/>
    <w:rsid w:val="008C15CC"/>
    <w:rsid w:val="008C404F"/>
    <w:rsid w:val="008E4D00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969E1"/>
    <w:rsid w:val="00E16FD0"/>
    <w:rsid w:val="00E303A4"/>
    <w:rsid w:val="00ED24C8"/>
    <w:rsid w:val="00EE3A34"/>
    <w:rsid w:val="00F02848"/>
    <w:rsid w:val="00F377E2"/>
    <w:rsid w:val="00F50748"/>
    <w:rsid w:val="00F72D02"/>
    <w:rsid w:val="00F74233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D2E17"/>
  <w15:docId w15:val="{0AAAF0C0-F2C0-47E3-BA0A-060CD616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6792F4BDA45F695FF90E28218E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F236D-CC91-4B71-806B-2B10F014D768}"/>
      </w:docPartPr>
      <w:docPartBody>
        <w:p w:rsidR="00D11C22" w:rsidRDefault="00000000">
          <w:pPr>
            <w:pStyle w:val="7F46792F4BDA45F695FF90E28218E45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74"/>
    <w:rsid w:val="004242E2"/>
    <w:rsid w:val="00491F74"/>
    <w:rsid w:val="00BA438D"/>
    <w:rsid w:val="00D1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F46792F4BDA45F695FF90E28218E45A">
    <w:name w:val="7F46792F4BDA45F695FF90E28218E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2</TotalTime>
  <Pages>1</Pages>
  <Words>1</Words>
  <Characters>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Manager/>
  <Company/>
  <LinksUpToDate>false</LinksUpToDate>
  <CharactersWithSpaces>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to the Unthinkable</dc:title>
  <dc:subject/>
  <dc:creator>K20 Center</dc:creator>
  <cp:keywords/>
  <dc:description/>
  <cp:lastModifiedBy>Lopez, Araceli</cp:lastModifiedBy>
  <cp:revision>3</cp:revision>
  <cp:lastPrinted>2016-07-14T14:08:00Z</cp:lastPrinted>
  <dcterms:created xsi:type="dcterms:W3CDTF">2023-06-07T14:33:00Z</dcterms:created>
  <dcterms:modified xsi:type="dcterms:W3CDTF">2023-08-15T14:35:00Z</dcterms:modified>
  <cp:category/>
</cp:coreProperties>
</file>