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E8C5D" w14:textId="3A5F4BA4" w:rsidR="0048039D" w:rsidRPr="00C37FA4" w:rsidRDefault="0048039D" w:rsidP="0048039D">
      <w:pPr>
        <w:pStyle w:val="Title"/>
        <w:rPr>
          <w:lang w:val="es-ES_tradnl"/>
        </w:rPr>
      </w:pPr>
      <w:r w:rsidRPr="00C37FA4">
        <w:rPr>
          <w:lang w:val="es-ES_tradnl"/>
        </w:rPr>
        <w:t>NOTAS GUIADAS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8039D" w:rsidRPr="00C37FA4" w14:paraId="2CD27C02" w14:textId="77777777" w:rsidTr="006F323A">
        <w:trPr>
          <w:trHeight w:val="5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D282" w14:textId="19E0B29F" w:rsidR="0048039D" w:rsidRPr="00C37FA4" w:rsidRDefault="00C37FA4" w:rsidP="006F3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Me doy cuenta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 (“</w:t>
            </w:r>
            <w:proofErr w:type="spellStart"/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Pigeon</w:t>
            </w:r>
            <w:proofErr w:type="spellEnd"/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”):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8F55" w14:textId="38E33AB0" w:rsidR="0048039D" w:rsidRPr="00C37FA4" w:rsidRDefault="00C37FA4" w:rsidP="006F323A">
            <w:pPr>
              <w:widowControl w:val="0"/>
              <w:spacing w:line="240" w:lineRule="auto"/>
              <w:rPr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Me pregunto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 (“</w:t>
            </w:r>
            <w:proofErr w:type="spellStart"/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Pigeon</w:t>
            </w:r>
            <w:proofErr w:type="spellEnd"/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”):</w:t>
            </w:r>
          </w:p>
        </w:tc>
      </w:tr>
      <w:tr w:rsidR="0048039D" w:rsidRPr="00C37FA4" w14:paraId="78FC5716" w14:textId="77777777" w:rsidTr="006F323A">
        <w:trPr>
          <w:trHeight w:val="59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212F" w14:textId="07B84AAB" w:rsidR="0048039D" w:rsidRPr="00C37FA4" w:rsidRDefault="00C37FA4" w:rsidP="006F323A">
            <w:pPr>
              <w:widowControl w:val="0"/>
              <w:spacing w:line="240" w:lineRule="auto"/>
              <w:rPr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Me doy cuenta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 (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Cronología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):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D459" w14:textId="1111A50F" w:rsidR="0048039D" w:rsidRPr="00C37FA4" w:rsidRDefault="00C37FA4" w:rsidP="006F323A">
            <w:pPr>
              <w:widowControl w:val="0"/>
              <w:spacing w:line="240" w:lineRule="auto"/>
              <w:rPr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Me pregunto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 (</w:t>
            </w:r>
            <w:r>
              <w:rPr>
                <w:rFonts w:ascii="Calibri" w:eastAsia="Calibri" w:hAnsi="Calibri" w:cs="Calibri"/>
                <w:szCs w:val="24"/>
                <w:lang w:val="es-ES_tradnl"/>
              </w:rPr>
              <w:t>Cronología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):</w:t>
            </w:r>
          </w:p>
        </w:tc>
      </w:tr>
    </w:tbl>
    <w:p w14:paraId="03A5D178" w14:textId="77777777" w:rsidR="0048039D" w:rsidRPr="00C37FA4" w:rsidRDefault="0048039D" w:rsidP="0048039D">
      <w:pPr>
        <w:rPr>
          <w:lang w:val="es-ES_tradnl"/>
        </w:rPr>
      </w:pPr>
    </w:p>
    <w:p w14:paraId="0B61A06B" w14:textId="77777777" w:rsidR="0048039D" w:rsidRPr="00C37FA4" w:rsidRDefault="0048039D" w:rsidP="0048039D">
      <w:pPr>
        <w:rPr>
          <w:lang w:val="es-ES_tradnl"/>
        </w:rPr>
      </w:pPr>
    </w:p>
    <w:p w14:paraId="3B53E8B6" w14:textId="77777777" w:rsidR="0048039D" w:rsidRPr="00C37FA4" w:rsidRDefault="0048039D" w:rsidP="0048039D">
      <w:pPr>
        <w:rPr>
          <w:rFonts w:ascii="Calibri" w:eastAsia="Calibri" w:hAnsi="Calibri" w:cs="Calibri"/>
          <w:b/>
          <w:sz w:val="32"/>
          <w:szCs w:val="32"/>
          <w:lang w:val="es-ES_tradn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8039D" w:rsidRPr="00C37FA4" w14:paraId="19238E94" w14:textId="77777777" w:rsidTr="006F323A">
        <w:trPr>
          <w:trHeight w:val="5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5EAB" w14:textId="18495693" w:rsidR="0048039D" w:rsidRPr="00C37FA4" w:rsidRDefault="00B17B85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Nombre del superviviente o de la víctima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:</w:t>
            </w:r>
          </w:p>
          <w:p w14:paraId="0B2383B7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6C80C2CB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22BDD23F" w14:textId="7F3F2BDA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Experienc</w:t>
            </w:r>
            <w:r w:rsidR="00B17B85">
              <w:rPr>
                <w:rFonts w:ascii="Calibri" w:eastAsia="Calibri" w:hAnsi="Calibri" w:cs="Calibri"/>
                <w:szCs w:val="24"/>
                <w:lang w:val="es-ES_tradnl"/>
              </w:rPr>
              <w:t>ia</w:t>
            </w: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6EF6" w14:textId="697A629E" w:rsidR="0048039D" w:rsidRPr="00C37FA4" w:rsidRDefault="00B17B85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Nombre del superviviente o de la víctima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>:</w:t>
            </w:r>
          </w:p>
          <w:p w14:paraId="54A8B66C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676B2C04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15848D0B" w14:textId="0FDFD106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Experienc</w:t>
            </w:r>
            <w:r w:rsidR="00B17B85">
              <w:rPr>
                <w:rFonts w:ascii="Calibri" w:eastAsia="Calibri" w:hAnsi="Calibri" w:cs="Calibri"/>
                <w:szCs w:val="24"/>
                <w:lang w:val="es-ES_tradnl"/>
              </w:rPr>
              <w:t>ia</w:t>
            </w: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s:</w:t>
            </w:r>
          </w:p>
        </w:tc>
      </w:tr>
      <w:tr w:rsidR="0048039D" w:rsidRPr="00C37FA4" w14:paraId="425F73CB" w14:textId="77777777" w:rsidTr="0048039D">
        <w:trPr>
          <w:trHeight w:val="554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845C" w14:textId="0A9620AE" w:rsidR="0048039D" w:rsidRPr="00C37FA4" w:rsidRDefault="00B17B85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¿Cómo me siento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? </w:t>
            </w:r>
          </w:p>
          <w:p w14:paraId="14DF6091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5888556B" w14:textId="3D953FA4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(</w:t>
            </w:r>
            <w:r w:rsidR="00B17B85">
              <w:rPr>
                <w:rFonts w:ascii="Calibri" w:eastAsia="Calibri" w:hAnsi="Calibri" w:cs="Calibri"/>
                <w:szCs w:val="24"/>
                <w:lang w:val="es-ES_tradnl"/>
              </w:rPr>
              <w:t>¿Cómo te sientes con lo que has aprendido</w:t>
            </w: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?)</w:t>
            </w:r>
            <w:r w:rsidRPr="00C37FA4">
              <w:rPr>
                <w:lang w:val="es-ES_tradnl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D34D" w14:textId="232B0C60" w:rsidR="0048039D" w:rsidRPr="00C37FA4" w:rsidRDefault="00B17B85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Cs w:val="24"/>
                <w:lang w:val="es-ES_tradnl"/>
              </w:rPr>
              <w:t>¿Qué estoy pensando</w:t>
            </w:r>
            <w:r w:rsidR="0048039D" w:rsidRPr="00C37FA4">
              <w:rPr>
                <w:rFonts w:ascii="Calibri" w:eastAsia="Calibri" w:hAnsi="Calibri" w:cs="Calibri"/>
                <w:szCs w:val="24"/>
                <w:lang w:val="es-ES_tradnl"/>
              </w:rPr>
              <w:t xml:space="preserve">? </w:t>
            </w:r>
          </w:p>
          <w:p w14:paraId="5553D3E3" w14:textId="77777777" w:rsidR="0048039D" w:rsidRPr="00C37FA4" w:rsidRDefault="0048039D" w:rsidP="006F323A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  <w:lang w:val="es-ES_tradnl"/>
              </w:rPr>
            </w:pPr>
          </w:p>
          <w:p w14:paraId="0BF49E09" w14:textId="5C4DEBA3" w:rsidR="0048039D" w:rsidRPr="00C37FA4" w:rsidRDefault="0048039D" w:rsidP="006F323A">
            <w:pPr>
              <w:widowControl w:val="0"/>
              <w:spacing w:line="240" w:lineRule="auto"/>
              <w:rPr>
                <w:lang w:val="es-ES_tradnl"/>
              </w:rPr>
            </w:pP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(</w:t>
            </w:r>
            <w:r w:rsidR="00B17B85">
              <w:rPr>
                <w:rFonts w:ascii="Calibri" w:eastAsia="Calibri" w:hAnsi="Calibri" w:cs="Calibri"/>
                <w:szCs w:val="24"/>
                <w:lang w:val="es-ES_tradnl"/>
              </w:rPr>
              <w:t>¿Cuáles crees que son las razones por las que Estados Unidos y otras naciones aliadas querían hacer responsable a Alemania</w:t>
            </w:r>
            <w:r w:rsidRPr="00C37FA4">
              <w:rPr>
                <w:rFonts w:ascii="Calibri" w:eastAsia="Calibri" w:hAnsi="Calibri" w:cs="Calibri"/>
                <w:szCs w:val="24"/>
                <w:lang w:val="es-ES_tradnl"/>
              </w:rPr>
              <w:t>?)</w:t>
            </w:r>
          </w:p>
        </w:tc>
      </w:tr>
    </w:tbl>
    <w:p w14:paraId="62EA193F" w14:textId="77777777" w:rsidR="0048039D" w:rsidRPr="00C37FA4" w:rsidRDefault="0048039D" w:rsidP="0048039D">
      <w:pPr>
        <w:rPr>
          <w:lang w:val="es-ES_tradnl"/>
        </w:rPr>
      </w:pPr>
    </w:p>
    <w:sectPr w:rsidR="0048039D" w:rsidRPr="00C3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0C4C" w14:textId="77777777" w:rsidR="0083297E" w:rsidRDefault="0083297E" w:rsidP="00293785">
      <w:pPr>
        <w:spacing w:after="0" w:line="240" w:lineRule="auto"/>
      </w:pPr>
      <w:r>
        <w:separator/>
      </w:r>
    </w:p>
  </w:endnote>
  <w:endnote w:type="continuationSeparator" w:id="0">
    <w:p w14:paraId="6936E8DB" w14:textId="77777777" w:rsidR="0083297E" w:rsidRDefault="0083297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809" w14:textId="77777777" w:rsidR="00BA4493" w:rsidRDefault="00BA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B01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FECBC4" wp14:editId="0BDBF18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1EE54" w14:textId="0DA4C06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ACE67660196047A6E49B59F0BEC15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8039D">
                                <w:t>Responding to the Unthinkable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ECB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9E1EE54" w14:textId="0DA4C06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ACE67660196047A6E49B59F0BEC15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48039D">
                          <w:t>Responding to the Unthinkable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FCD7AEC" wp14:editId="58F1700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14AD" w14:textId="77777777" w:rsidR="00BA4493" w:rsidRDefault="00B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0896" w14:textId="77777777" w:rsidR="0083297E" w:rsidRDefault="0083297E" w:rsidP="00293785">
      <w:pPr>
        <w:spacing w:after="0" w:line="240" w:lineRule="auto"/>
      </w:pPr>
      <w:r>
        <w:separator/>
      </w:r>
    </w:p>
  </w:footnote>
  <w:footnote w:type="continuationSeparator" w:id="0">
    <w:p w14:paraId="36E35276" w14:textId="77777777" w:rsidR="0083297E" w:rsidRDefault="0083297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0F65" w14:textId="77777777" w:rsidR="00BA4493" w:rsidRDefault="00BA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3151" w14:textId="77777777" w:rsidR="00BA4493" w:rsidRDefault="00BA4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6C2E" w14:textId="77777777" w:rsidR="00BA4493" w:rsidRDefault="00BA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5368">
    <w:abstractNumId w:val="6"/>
  </w:num>
  <w:num w:numId="2" w16cid:durableId="773742843">
    <w:abstractNumId w:val="7"/>
  </w:num>
  <w:num w:numId="3" w16cid:durableId="1525482117">
    <w:abstractNumId w:val="0"/>
  </w:num>
  <w:num w:numId="4" w16cid:durableId="570388381">
    <w:abstractNumId w:val="2"/>
  </w:num>
  <w:num w:numId="5" w16cid:durableId="1851873865">
    <w:abstractNumId w:val="3"/>
  </w:num>
  <w:num w:numId="6" w16cid:durableId="807362069">
    <w:abstractNumId w:val="5"/>
  </w:num>
  <w:num w:numId="7" w16cid:durableId="46611803">
    <w:abstractNumId w:val="4"/>
  </w:num>
  <w:num w:numId="8" w16cid:durableId="1815443681">
    <w:abstractNumId w:val="8"/>
  </w:num>
  <w:num w:numId="9" w16cid:durableId="788011869">
    <w:abstractNumId w:val="9"/>
  </w:num>
  <w:num w:numId="10" w16cid:durableId="1672833995">
    <w:abstractNumId w:val="10"/>
  </w:num>
  <w:num w:numId="11" w16cid:durableId="43097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9D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2096F"/>
    <w:rsid w:val="002315DE"/>
    <w:rsid w:val="002345CC"/>
    <w:rsid w:val="00293785"/>
    <w:rsid w:val="002C0879"/>
    <w:rsid w:val="002C37B4"/>
    <w:rsid w:val="0036040A"/>
    <w:rsid w:val="00397FA9"/>
    <w:rsid w:val="003E3516"/>
    <w:rsid w:val="00446C13"/>
    <w:rsid w:val="0048039D"/>
    <w:rsid w:val="005078B4"/>
    <w:rsid w:val="0053328A"/>
    <w:rsid w:val="00540FC6"/>
    <w:rsid w:val="005511B6"/>
    <w:rsid w:val="00553C98"/>
    <w:rsid w:val="00566601"/>
    <w:rsid w:val="005A7635"/>
    <w:rsid w:val="006010D7"/>
    <w:rsid w:val="0061644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3297E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21F80"/>
    <w:rsid w:val="00AC349E"/>
    <w:rsid w:val="00B17B85"/>
    <w:rsid w:val="00B3475F"/>
    <w:rsid w:val="00B92DBF"/>
    <w:rsid w:val="00BA4493"/>
    <w:rsid w:val="00BD119F"/>
    <w:rsid w:val="00C37FA4"/>
    <w:rsid w:val="00C60185"/>
    <w:rsid w:val="00C73EA1"/>
    <w:rsid w:val="00C8524A"/>
    <w:rsid w:val="00CB4974"/>
    <w:rsid w:val="00CC4F77"/>
    <w:rsid w:val="00CC7E79"/>
    <w:rsid w:val="00CD3CF6"/>
    <w:rsid w:val="00CD602A"/>
    <w:rsid w:val="00CE336D"/>
    <w:rsid w:val="00CF192F"/>
    <w:rsid w:val="00D106FF"/>
    <w:rsid w:val="00D626EB"/>
    <w:rsid w:val="00DC1267"/>
    <w:rsid w:val="00DC7A6D"/>
    <w:rsid w:val="00DD567B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37CB1"/>
  <w15:docId w15:val="{3A8F166C-E597-B442-B248-EF89EC27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Vertical%20LEARN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CE67660196047A6E49B59F0BE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52F1-64F8-244B-A40C-7C2D53277460}"/>
      </w:docPartPr>
      <w:docPartBody>
        <w:p w:rsidR="009D29A9" w:rsidRDefault="00000000">
          <w:pPr>
            <w:pStyle w:val="F6ACE67660196047A6E49B59F0BEC15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8C"/>
    <w:rsid w:val="00730DEE"/>
    <w:rsid w:val="009D29A9"/>
    <w:rsid w:val="00AB0E8D"/>
    <w:rsid w:val="00D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ACE67660196047A6E49B59F0BEC15E">
    <w:name w:val="F6ACE67660196047A6E49B59F0BEC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template 2.dotx</Template>
  <TotalTime>9</TotalTime>
  <Pages>2</Pages>
  <Words>66</Words>
  <Characters>373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to the Unthinkable</vt:lpstr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the Unthinkable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2023-08-14T15:21:00Z</dcterms:created>
  <dcterms:modified xsi:type="dcterms:W3CDTF">2023-08-15T13:39:00Z</dcterms:modified>
  <cp:category/>
</cp:coreProperties>
</file>