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9D91C" w14:textId="612CDB0B" w:rsidR="007C36E9" w:rsidRPr="00F95539" w:rsidRDefault="00F95539" w:rsidP="00822279">
      <w:pPr>
        <w:pStyle w:val="Title"/>
        <w:rPr>
          <w:lang w:val="es-ES_tradnl"/>
        </w:rPr>
      </w:pPr>
      <w:r w:rsidRPr="00F95539">
        <w:rPr>
          <w:lang w:val="es-ES_tradnl"/>
        </w:rPr>
        <w:t xml:space="preserve">experto de </w:t>
      </w:r>
      <w:r w:rsidR="00822279" w:rsidRPr="00F95539">
        <w:rPr>
          <w:lang w:val="es-ES_tradnl"/>
        </w:rPr>
        <w:t>30</w:t>
      </w:r>
      <w:r w:rsidRPr="00F95539">
        <w:rPr>
          <w:lang w:val="es-ES_tradnl"/>
        </w:rPr>
        <w:t xml:space="preserve"> </w:t>
      </w:r>
      <w:r w:rsidR="00822279" w:rsidRPr="00F95539">
        <w:rPr>
          <w:lang w:val="es-ES_tradnl"/>
        </w:rPr>
        <w:t>Se</w:t>
      </w:r>
      <w:r w:rsidRPr="00F95539">
        <w:rPr>
          <w:lang w:val="es-ES_tradnl"/>
        </w:rPr>
        <w:t>gundos</w:t>
      </w:r>
      <w:r w:rsidR="00822279" w:rsidRPr="00F95539">
        <w:rPr>
          <w:lang w:val="es-ES_tradnl"/>
        </w:rPr>
        <w:t xml:space="preserve"> </w:t>
      </w:r>
      <w:r w:rsidRPr="00F95539">
        <w:rPr>
          <w:lang w:val="es-ES_tradnl"/>
        </w:rPr>
        <w:t xml:space="preserve">diagrama </w:t>
      </w:r>
      <w:r w:rsidR="00822279" w:rsidRPr="00F95539">
        <w:rPr>
          <w:lang w:val="es-ES_tradnl"/>
        </w:rPr>
        <w:t>t</w:t>
      </w:r>
    </w:p>
    <w:tbl>
      <w:tblPr>
        <w:tblStyle w:val="TableGrid"/>
        <w:tblW w:w="959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9"/>
        <w:gridCol w:w="4799"/>
      </w:tblGrid>
      <w:tr w:rsidR="00822279" w:rsidRPr="00F95539" w14:paraId="030FDC2D" w14:textId="77777777" w:rsidTr="00822279">
        <w:trPr>
          <w:cantSplit/>
          <w:trHeight w:val="405"/>
          <w:tblHeader/>
        </w:trPr>
        <w:tc>
          <w:tcPr>
            <w:tcW w:w="4799" w:type="dxa"/>
            <w:shd w:val="clear" w:color="auto" w:fill="3E5C61" w:themeFill="accent2"/>
          </w:tcPr>
          <w:p w14:paraId="63EB0221" w14:textId="5B103247" w:rsidR="00822279" w:rsidRPr="00F95539" w:rsidRDefault="00F95539" w:rsidP="0053328A">
            <w:pPr>
              <w:pStyle w:val="TableColumnHeaders"/>
              <w:rPr>
                <w:lang w:val="es-ES_tradnl"/>
              </w:rPr>
            </w:pPr>
            <w:r w:rsidRPr="00F95539">
              <w:rPr>
                <w:lang w:val="es-ES_tradnl"/>
              </w:rPr>
              <w:t>Lo que sé de esto</w:t>
            </w:r>
          </w:p>
        </w:tc>
        <w:tc>
          <w:tcPr>
            <w:tcW w:w="4799" w:type="dxa"/>
            <w:shd w:val="clear" w:color="auto" w:fill="3E5C61" w:themeFill="accent2"/>
          </w:tcPr>
          <w:p w14:paraId="49BD88AD" w14:textId="77582F17" w:rsidR="00822279" w:rsidRPr="00F95539" w:rsidRDefault="00F95539" w:rsidP="0053328A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Lo que aprendí de mi compañero</w:t>
            </w:r>
          </w:p>
        </w:tc>
      </w:tr>
      <w:tr w:rsidR="00822279" w:rsidRPr="00F95539" w14:paraId="2788DD61" w14:textId="77777777" w:rsidTr="00822279">
        <w:trPr>
          <w:trHeight w:val="9834"/>
        </w:trPr>
        <w:tc>
          <w:tcPr>
            <w:tcW w:w="4799" w:type="dxa"/>
          </w:tcPr>
          <w:p w14:paraId="238D3B4F" w14:textId="1DE9AC26" w:rsidR="00822279" w:rsidRPr="00F95539" w:rsidRDefault="00822279" w:rsidP="006B4CC2">
            <w:pPr>
              <w:pStyle w:val="RowHeader"/>
              <w:rPr>
                <w:rFonts w:cstheme="minorHAnsi"/>
                <w:lang w:val="es-ES_tradnl"/>
              </w:rPr>
            </w:pPr>
          </w:p>
        </w:tc>
        <w:tc>
          <w:tcPr>
            <w:tcW w:w="4799" w:type="dxa"/>
          </w:tcPr>
          <w:p w14:paraId="7C291951" w14:textId="77777777" w:rsidR="00822279" w:rsidRPr="00F95539" w:rsidRDefault="00822279" w:rsidP="006B4CC2">
            <w:pPr>
              <w:pStyle w:val="TableData"/>
              <w:rPr>
                <w:lang w:val="es-ES_tradnl"/>
              </w:rPr>
            </w:pPr>
          </w:p>
        </w:tc>
      </w:tr>
    </w:tbl>
    <w:p w14:paraId="3A8B3BAC" w14:textId="4A9D4DDF" w:rsidR="00FC4E2C" w:rsidRPr="00F95539" w:rsidRDefault="00FC4E2C" w:rsidP="00822279">
      <w:pPr>
        <w:pStyle w:val="Citation"/>
        <w:ind w:left="0" w:firstLine="0"/>
        <w:rPr>
          <w:lang w:val="es-ES_tradnl"/>
        </w:rPr>
      </w:pPr>
    </w:p>
    <w:sectPr w:rsidR="00FC4E2C" w:rsidRPr="00F9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8196" w14:textId="77777777" w:rsidR="00AB2C28" w:rsidRDefault="00AB2C28" w:rsidP="00293785">
      <w:pPr>
        <w:spacing w:after="0" w:line="240" w:lineRule="auto"/>
      </w:pPr>
      <w:r>
        <w:separator/>
      </w:r>
    </w:p>
  </w:endnote>
  <w:endnote w:type="continuationSeparator" w:id="0">
    <w:p w14:paraId="55EF1860" w14:textId="77777777" w:rsidR="00AB2C28" w:rsidRDefault="00AB2C2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8952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0D8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22EB8DD" wp14:editId="2576BC0C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18CFF5" wp14:editId="6DEEBB4C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417C8" w14:textId="01B9878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07D22AD07B75A4EAFFEE3B3920A13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22279">
                                <w:t>Diamonds, Not Just a Girl's Best Friend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8CF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17E417C8" w14:textId="01B9878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07D22AD07B75A4EAFFEE3B3920A13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22279">
                          <w:t>Diamonds, Not Just a Girl's Best Friend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94B3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A1BF" w14:textId="77777777" w:rsidR="00AB2C28" w:rsidRDefault="00AB2C28" w:rsidP="00293785">
      <w:pPr>
        <w:spacing w:after="0" w:line="240" w:lineRule="auto"/>
      </w:pPr>
      <w:r>
        <w:separator/>
      </w:r>
    </w:p>
  </w:footnote>
  <w:footnote w:type="continuationSeparator" w:id="0">
    <w:p w14:paraId="153770C8" w14:textId="77777777" w:rsidR="00AB2C28" w:rsidRDefault="00AB2C2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27D0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B01D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0E1F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79"/>
    <w:rsid w:val="0004006F"/>
    <w:rsid w:val="00053775"/>
    <w:rsid w:val="00055F01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23E37"/>
    <w:rsid w:val="002315DE"/>
    <w:rsid w:val="002345CC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D4C50"/>
    <w:rsid w:val="006E0EA0"/>
    <w:rsid w:val="006E1542"/>
    <w:rsid w:val="00721EA4"/>
    <w:rsid w:val="007236BB"/>
    <w:rsid w:val="00797CB5"/>
    <w:rsid w:val="007B055F"/>
    <w:rsid w:val="007C36E9"/>
    <w:rsid w:val="007E6F1D"/>
    <w:rsid w:val="00822279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B2C2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5749"/>
    <w:rsid w:val="00F72D02"/>
    <w:rsid w:val="00F77736"/>
    <w:rsid w:val="00F95539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BBC43"/>
  <w15:docId w15:val="{C8A12854-CC46-C649-BFDF-F342ACA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7D22AD07B75A4EAFFEE3B3920A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BBA3-6BCA-7E45-955A-36A212A5D700}"/>
      </w:docPartPr>
      <w:docPartBody>
        <w:p w:rsidR="00221C3C" w:rsidRDefault="00000000">
          <w:pPr>
            <w:pStyle w:val="507D22AD07B75A4EAFFEE3B3920A13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F"/>
    <w:rsid w:val="00221C3C"/>
    <w:rsid w:val="0039633C"/>
    <w:rsid w:val="00B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7D22AD07B75A4EAFFEE3B3920A139D">
    <w:name w:val="507D22AD07B75A4EAFFEE3B3920A1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5</TotalTime>
  <Pages>1</Pages>
  <Words>18</Words>
  <Characters>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Diamonds, Not Just a Girl's Best Friend</vt:lpstr>
    </vt:vector>
  </TitlesOfParts>
  <Manager/>
  <Company/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Diamonds, Not Just a Girl's Best Friend</dc:title>
  <dc:subject/>
  <dc:creator>K20 Center</dc:creator>
  <cp:keywords/>
  <dc:description/>
  <cp:lastModifiedBy>Lopez, Araceli</cp:lastModifiedBy>
  <cp:revision>2</cp:revision>
  <cp:lastPrinted>2016-07-14T14:08:00Z</cp:lastPrinted>
  <dcterms:created xsi:type="dcterms:W3CDTF">2023-07-26T18:32:00Z</dcterms:created>
  <dcterms:modified xsi:type="dcterms:W3CDTF">2023-08-04T17:13:00Z</dcterms:modified>
  <cp:category/>
</cp:coreProperties>
</file>