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59D91C" w14:textId="3CDE3D18" w:rsidR="007C36E9" w:rsidRPr="00895E9E" w:rsidRDefault="00822279" w:rsidP="00822279">
      <w:pPr>
        <w:pStyle w:val="Title"/>
      </w:pPr>
      <w:r>
        <w:t>30-Second expert t-chart</w:t>
      </w:r>
    </w:p>
    <w:tbl>
      <w:tblPr>
        <w:tblStyle w:val="TableGrid"/>
        <w:tblW w:w="959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9"/>
        <w:gridCol w:w="4799"/>
      </w:tblGrid>
      <w:tr w:rsidR="00822279" w14:paraId="030FDC2D" w14:textId="77777777" w:rsidTr="00822279">
        <w:trPr>
          <w:cantSplit/>
          <w:trHeight w:val="405"/>
          <w:tblHeader/>
        </w:trPr>
        <w:tc>
          <w:tcPr>
            <w:tcW w:w="4799" w:type="dxa"/>
            <w:shd w:val="clear" w:color="auto" w:fill="3E5C61" w:themeFill="accent2"/>
          </w:tcPr>
          <w:p w14:paraId="63EB0221" w14:textId="15F941BE" w:rsidR="00822279" w:rsidRPr="0053328A" w:rsidRDefault="00822279" w:rsidP="0053328A">
            <w:pPr>
              <w:pStyle w:val="TableColumnHeaders"/>
            </w:pPr>
            <w:r>
              <w:t>What I Know About This</w:t>
            </w:r>
          </w:p>
        </w:tc>
        <w:tc>
          <w:tcPr>
            <w:tcW w:w="4799" w:type="dxa"/>
            <w:shd w:val="clear" w:color="auto" w:fill="3E5C61" w:themeFill="accent2"/>
          </w:tcPr>
          <w:p w14:paraId="49BD88AD" w14:textId="60404D7D" w:rsidR="00822279" w:rsidRPr="0053328A" w:rsidRDefault="00822279" w:rsidP="0053328A">
            <w:pPr>
              <w:pStyle w:val="TableColumnHeaders"/>
            </w:pPr>
            <w:r>
              <w:t>What I Learned from My Partner</w:t>
            </w:r>
          </w:p>
        </w:tc>
      </w:tr>
      <w:tr w:rsidR="00822279" w14:paraId="2788DD61" w14:textId="77777777" w:rsidTr="00822279">
        <w:trPr>
          <w:trHeight w:val="9834"/>
        </w:trPr>
        <w:tc>
          <w:tcPr>
            <w:tcW w:w="4799" w:type="dxa"/>
          </w:tcPr>
          <w:p w14:paraId="238D3B4F" w14:textId="1DE9AC26" w:rsidR="00822279" w:rsidRPr="006B4CC2" w:rsidRDefault="00822279" w:rsidP="006B4CC2">
            <w:pPr>
              <w:pStyle w:val="RowHeader"/>
              <w:rPr>
                <w:rFonts w:cstheme="minorHAnsi"/>
              </w:rPr>
            </w:pPr>
          </w:p>
        </w:tc>
        <w:tc>
          <w:tcPr>
            <w:tcW w:w="4799" w:type="dxa"/>
          </w:tcPr>
          <w:p w14:paraId="7C291951" w14:textId="77777777" w:rsidR="00822279" w:rsidRDefault="00822279" w:rsidP="006B4CC2">
            <w:pPr>
              <w:pStyle w:val="TableData"/>
            </w:pPr>
          </w:p>
        </w:tc>
      </w:tr>
    </w:tbl>
    <w:p w14:paraId="3A8B3BAC" w14:textId="4A9D4DDF" w:rsidR="00FC4E2C" w:rsidRPr="00FC4E2C" w:rsidRDefault="00FC4E2C" w:rsidP="00822279">
      <w:pPr>
        <w:pStyle w:val="Citation"/>
        <w:ind w:left="0" w:firstLine="0"/>
      </w:pPr>
    </w:p>
    <w:sectPr w:rsidR="00FC4E2C" w:rsidRPr="00FC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D1B3" w14:textId="77777777" w:rsidR="00055F01" w:rsidRDefault="00055F01" w:rsidP="00293785">
      <w:pPr>
        <w:spacing w:after="0" w:line="240" w:lineRule="auto"/>
      </w:pPr>
      <w:r>
        <w:separator/>
      </w:r>
    </w:p>
  </w:endnote>
  <w:endnote w:type="continuationSeparator" w:id="0">
    <w:p w14:paraId="42811820" w14:textId="77777777" w:rsidR="00055F01" w:rsidRDefault="00055F0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8952" w14:textId="77777777" w:rsidR="009A51CD" w:rsidRDefault="009A5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0D82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22EB8DD" wp14:editId="2576BC0C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18CFF5" wp14:editId="6DEEBB4C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E417C8" w14:textId="01B98781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07D22AD07B75A4EAFFEE3B3920A139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22279">
                                <w:t>Diamonds, Not Just a Girl's Best Friend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8CF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Cl2zQd4gAAAA4BAAAPAAAAAAAAAAAAAAAAALoEAABk&#13;&#10;cnMvZG93bnJldi54bWxQSwUGAAAAAAQABADzAAAAyQUAAAAA&#13;&#10;" filled="f" stroked="f">
              <v:textbox>
                <w:txbxContent>
                  <w:p w14:paraId="17E417C8" w14:textId="01B98781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07D22AD07B75A4EAFFEE3B3920A139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822279">
                          <w:t>Diamonds, Not Just a Girl's Best Friend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94B3" w14:textId="77777777" w:rsidR="009A51CD" w:rsidRDefault="009A5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A1A2" w14:textId="77777777" w:rsidR="00055F01" w:rsidRDefault="00055F01" w:rsidP="00293785">
      <w:pPr>
        <w:spacing w:after="0" w:line="240" w:lineRule="auto"/>
      </w:pPr>
      <w:r>
        <w:separator/>
      </w:r>
    </w:p>
  </w:footnote>
  <w:footnote w:type="continuationSeparator" w:id="0">
    <w:p w14:paraId="1B90FD99" w14:textId="77777777" w:rsidR="00055F01" w:rsidRDefault="00055F0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27D0" w14:textId="77777777" w:rsidR="009A51CD" w:rsidRDefault="009A5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B01D" w14:textId="77777777" w:rsidR="009A51CD" w:rsidRDefault="009A5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0E1F" w14:textId="77777777" w:rsidR="009A51CD" w:rsidRDefault="009A5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79"/>
    <w:rsid w:val="0004006F"/>
    <w:rsid w:val="00053775"/>
    <w:rsid w:val="00055F01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23E37"/>
    <w:rsid w:val="002315DE"/>
    <w:rsid w:val="002345CC"/>
    <w:rsid w:val="00293785"/>
    <w:rsid w:val="002C084A"/>
    <w:rsid w:val="002C0879"/>
    <w:rsid w:val="002C37B4"/>
    <w:rsid w:val="0036040A"/>
    <w:rsid w:val="00397FA9"/>
    <w:rsid w:val="003E3516"/>
    <w:rsid w:val="0044624D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D4C50"/>
    <w:rsid w:val="006E0EA0"/>
    <w:rsid w:val="006E1542"/>
    <w:rsid w:val="00721EA4"/>
    <w:rsid w:val="007236BB"/>
    <w:rsid w:val="00797CB5"/>
    <w:rsid w:val="007B055F"/>
    <w:rsid w:val="007C36E9"/>
    <w:rsid w:val="007E6F1D"/>
    <w:rsid w:val="00822279"/>
    <w:rsid w:val="008539BE"/>
    <w:rsid w:val="00880013"/>
    <w:rsid w:val="008856F2"/>
    <w:rsid w:val="008920A4"/>
    <w:rsid w:val="00893D8A"/>
    <w:rsid w:val="008F5386"/>
    <w:rsid w:val="00913172"/>
    <w:rsid w:val="00981E19"/>
    <w:rsid w:val="009A51CD"/>
    <w:rsid w:val="009B52E4"/>
    <w:rsid w:val="009D6E8D"/>
    <w:rsid w:val="00A101E8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829"/>
    <w:rsid w:val="00CF192F"/>
    <w:rsid w:val="00D106FF"/>
    <w:rsid w:val="00D626EB"/>
    <w:rsid w:val="00DB648A"/>
    <w:rsid w:val="00DC1267"/>
    <w:rsid w:val="00DC7A6D"/>
    <w:rsid w:val="00DE0203"/>
    <w:rsid w:val="00E43680"/>
    <w:rsid w:val="00E61E47"/>
    <w:rsid w:val="00EC0217"/>
    <w:rsid w:val="00ED24C8"/>
    <w:rsid w:val="00EE2561"/>
    <w:rsid w:val="00F377E2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BBC43"/>
  <w15:docId w15:val="{C8A12854-CC46-C649-BFDF-F342ACAC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nawalker/Library/Group%20Containers/UBF8T346G9.Office/User%20Content.localized/Templates.localized/Vertical%20LEARN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7D22AD07B75A4EAFFEE3B3920A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BBA3-6BCA-7E45-955A-36A212A5D700}"/>
      </w:docPartPr>
      <w:docPartBody>
        <w:p w:rsidR="00000000" w:rsidRDefault="00000000">
          <w:pPr>
            <w:pStyle w:val="507D22AD07B75A4EAFFEE3B3920A139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BF"/>
    <w:rsid w:val="00B4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7D22AD07B75A4EAFFEE3B3920A139D">
    <w:name w:val="507D22AD07B75A4EAFFEE3B3920A1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Attachment (Save As Template).dotx</Template>
  <TotalTime>4</TotalTime>
  <Pages>1</Pages>
  <Words>14</Words>
  <Characters>65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Attachment</vt:lpstr>
    </vt:vector>
  </TitlesOfParts>
  <Manager/>
  <Company/>
  <LinksUpToDate>false</LinksUpToDate>
  <CharactersWithSpaces>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Diamonds, Not Just a Girl's Best Friend</dc:title>
  <dc:subject/>
  <dc:creator>K20 Center</dc:creator>
  <cp:keywords/>
  <dc:description/>
  <cp:lastModifiedBy>Walker, Helena M.</cp:lastModifiedBy>
  <cp:revision>1</cp:revision>
  <cp:lastPrinted>2016-07-14T14:08:00Z</cp:lastPrinted>
  <dcterms:created xsi:type="dcterms:W3CDTF">2023-07-26T18:32:00Z</dcterms:created>
  <dcterms:modified xsi:type="dcterms:W3CDTF">2023-07-26T18:37:00Z</dcterms:modified>
  <cp:category/>
</cp:coreProperties>
</file>