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2A4CA3" w14:paraId="64AD0A0C" w14:textId="77777777" w:rsidTr="002A4CA3">
        <w:trPr>
          <w:trHeight w:val="28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BC80D25" w14:textId="4AA147FB" w:rsidR="002A4CA3" w:rsidRPr="002A4CA3" w:rsidRDefault="002A4CA3" w:rsidP="002A4CA3">
            <w:pPr>
              <w:jc w:val="center"/>
              <w:rPr>
                <w:b/>
                <w:bCs/>
              </w:rPr>
            </w:pPr>
            <w:r w:rsidRPr="002A4CA3">
              <w:rPr>
                <w:b/>
                <w:bCs/>
                <w:sz w:val="36"/>
                <w:szCs w:val="32"/>
              </w:rPr>
              <w:t>Six Word Memoir</w:t>
            </w:r>
          </w:p>
        </w:tc>
      </w:tr>
      <w:tr w:rsidR="002A4CA3" w14:paraId="6290CCED" w14:textId="77777777" w:rsidTr="002A4CA3">
        <w:tc>
          <w:tcPr>
            <w:tcW w:w="5000" w:type="pct"/>
            <w:tcBorders>
              <w:left w:val="nil"/>
              <w:right w:val="nil"/>
            </w:tcBorders>
          </w:tcPr>
          <w:p w14:paraId="5D6764BF" w14:textId="77777777" w:rsidR="002A4CA3" w:rsidRDefault="002A4CA3" w:rsidP="002A4CA3"/>
        </w:tc>
      </w:tr>
      <w:tr w:rsidR="002A4CA3" w14:paraId="2835D9DA" w14:textId="77777777" w:rsidTr="002A4CA3">
        <w:trPr>
          <w:trHeight w:val="28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8127C42" w14:textId="1FD6124C" w:rsidR="002A4CA3" w:rsidRDefault="002A4CA3" w:rsidP="002A4CA3">
            <w:pPr>
              <w:jc w:val="center"/>
            </w:pPr>
            <w:r w:rsidRPr="002A4CA3">
              <w:rPr>
                <w:b/>
                <w:bCs/>
                <w:sz w:val="36"/>
                <w:szCs w:val="32"/>
              </w:rPr>
              <w:t>Six Word Memoir</w:t>
            </w:r>
          </w:p>
        </w:tc>
      </w:tr>
      <w:tr w:rsidR="002A4CA3" w14:paraId="74DAD392" w14:textId="77777777" w:rsidTr="002A4CA3">
        <w:tc>
          <w:tcPr>
            <w:tcW w:w="5000" w:type="pct"/>
            <w:tcBorders>
              <w:left w:val="nil"/>
              <w:right w:val="nil"/>
            </w:tcBorders>
          </w:tcPr>
          <w:p w14:paraId="34F34CEC" w14:textId="77777777" w:rsidR="002A4CA3" w:rsidRDefault="002A4CA3" w:rsidP="002A4CA3"/>
        </w:tc>
      </w:tr>
      <w:tr w:rsidR="002A4CA3" w14:paraId="5D853271" w14:textId="77777777" w:rsidTr="002A4CA3">
        <w:trPr>
          <w:trHeight w:val="2880"/>
        </w:trPr>
        <w:tc>
          <w:tcPr>
            <w:tcW w:w="5000" w:type="pct"/>
          </w:tcPr>
          <w:p w14:paraId="09F38014" w14:textId="7288BEE7" w:rsidR="002A4CA3" w:rsidRDefault="002A4CA3" w:rsidP="002A4CA3">
            <w:pPr>
              <w:jc w:val="center"/>
            </w:pPr>
            <w:r w:rsidRPr="002A4CA3">
              <w:rPr>
                <w:b/>
                <w:bCs/>
                <w:sz w:val="36"/>
                <w:szCs w:val="32"/>
              </w:rPr>
              <w:t>Six Word Memoir</w:t>
            </w:r>
          </w:p>
        </w:tc>
      </w:tr>
    </w:tbl>
    <w:p w14:paraId="06BAB288" w14:textId="77777777" w:rsidR="00895E9E" w:rsidRPr="002A4CA3" w:rsidRDefault="00895E9E" w:rsidP="002A4CA3"/>
    <w:sectPr w:rsidR="00895E9E" w:rsidRPr="002A4CA3" w:rsidSect="002A4CA3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8826" w14:textId="77777777" w:rsidR="00BA4609" w:rsidRDefault="00BA4609" w:rsidP="00293785">
      <w:pPr>
        <w:spacing w:after="0" w:line="240" w:lineRule="auto"/>
      </w:pPr>
      <w:r>
        <w:separator/>
      </w:r>
    </w:p>
  </w:endnote>
  <w:endnote w:type="continuationSeparator" w:id="0">
    <w:p w14:paraId="6B50C200" w14:textId="77777777" w:rsidR="00BA4609" w:rsidRDefault="00BA46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611C" w14:textId="5E089C6F" w:rsidR="00293785" w:rsidRDefault="002A4CA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769C2" wp14:editId="0D63F5DB">
              <wp:simplePos x="0" y="0"/>
              <wp:positionH relativeFrom="column">
                <wp:posOffset>4612005</wp:posOffset>
              </wp:positionH>
              <wp:positionV relativeFrom="paragraph">
                <wp:posOffset>-173355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6F173" w14:textId="0495B79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B6C100E4EFC42A3B537AF392D71087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2117D">
                                <w:t>Phenology &amp; Climate Change: Lesson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769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3.15pt;margin-top:-13.6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9Cim94AAAALAQAADwAAAGRycy9kb3ducmV2Lnht&#10;bEyPzU7DMBCE70i8g7WVuLV2U9rQNE6FQFxBlB+Jmxtvk4h4HcVuE96ezQluszuj2W/z/ehaccE+&#10;NJ40LBcKBFLpbUOVhve3p/kdiBANWdN6Qg0/GGBfXF/lJrN+oFe8HGIluIRCZjTUMXaZlKGs0Zmw&#10;8B0SeyffOxN57CtpezNwuWtlotRGOtMQX6hNhw81lt+Hs9Pw8Xz6+rxVL9WjW3eDH5Ukt5Va38zG&#10;+x2IiGP8C8OEz+hQMNPRn8kG0WpIk82KoxrmScpiSqzW0+rIKk1BFrn8/0PxC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PQopveAAAACwEAAA8AAAAAAAAAAAAAAAAAugQAAGRycy9k&#10;b3ducmV2LnhtbFBLBQYAAAAABAAEAPMAAADFBQAAAAA=&#10;" filled="f" stroked="f">
              <v:textbox>
                <w:txbxContent>
                  <w:p w14:paraId="0B06F173" w14:textId="0495B79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B6C100E4EFC42A3B537AF392D71087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2117D">
                          <w:t>Phenology &amp; Climate Change: Lesson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4BF9318" wp14:editId="12381AAC">
          <wp:simplePos x="0" y="0"/>
          <wp:positionH relativeFrom="column">
            <wp:posOffset>4497705</wp:posOffset>
          </wp:positionH>
          <wp:positionV relativeFrom="paragraph">
            <wp:posOffset>-124460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2AB1" w14:textId="77777777" w:rsidR="00BA4609" w:rsidRDefault="00BA4609" w:rsidP="00293785">
      <w:pPr>
        <w:spacing w:after="0" w:line="240" w:lineRule="auto"/>
      </w:pPr>
      <w:r>
        <w:separator/>
      </w:r>
    </w:p>
  </w:footnote>
  <w:footnote w:type="continuationSeparator" w:id="0">
    <w:p w14:paraId="34DA30B7" w14:textId="77777777" w:rsidR="00BA4609" w:rsidRDefault="00BA46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7000">
    <w:abstractNumId w:val="6"/>
  </w:num>
  <w:num w:numId="2" w16cid:durableId="1586380352">
    <w:abstractNumId w:val="7"/>
  </w:num>
  <w:num w:numId="3" w16cid:durableId="176232676">
    <w:abstractNumId w:val="0"/>
  </w:num>
  <w:num w:numId="4" w16cid:durableId="1772627562">
    <w:abstractNumId w:val="2"/>
  </w:num>
  <w:num w:numId="5" w16cid:durableId="1674870394">
    <w:abstractNumId w:val="3"/>
  </w:num>
  <w:num w:numId="6" w16cid:durableId="735661690">
    <w:abstractNumId w:val="5"/>
  </w:num>
  <w:num w:numId="7" w16cid:durableId="1560286290">
    <w:abstractNumId w:val="4"/>
  </w:num>
  <w:num w:numId="8" w16cid:durableId="272714526">
    <w:abstractNumId w:val="8"/>
  </w:num>
  <w:num w:numId="9" w16cid:durableId="628168958">
    <w:abstractNumId w:val="9"/>
  </w:num>
  <w:num w:numId="10" w16cid:durableId="19357010">
    <w:abstractNumId w:val="10"/>
  </w:num>
  <w:num w:numId="11" w16cid:durableId="206670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C6"/>
    <w:rsid w:val="0004006F"/>
    <w:rsid w:val="00053775"/>
    <w:rsid w:val="0005619A"/>
    <w:rsid w:val="000716BE"/>
    <w:rsid w:val="0011259B"/>
    <w:rsid w:val="00116FDD"/>
    <w:rsid w:val="00125621"/>
    <w:rsid w:val="00140AC6"/>
    <w:rsid w:val="001872E7"/>
    <w:rsid w:val="001C12AA"/>
    <w:rsid w:val="001D0BBF"/>
    <w:rsid w:val="001E1F85"/>
    <w:rsid w:val="001E236D"/>
    <w:rsid w:val="001F125D"/>
    <w:rsid w:val="002345CC"/>
    <w:rsid w:val="00293785"/>
    <w:rsid w:val="002A4CA3"/>
    <w:rsid w:val="002C0879"/>
    <w:rsid w:val="002C37B4"/>
    <w:rsid w:val="0036040A"/>
    <w:rsid w:val="0042117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1B60"/>
    <w:rsid w:val="009B52E4"/>
    <w:rsid w:val="009D6E8D"/>
    <w:rsid w:val="00A101E8"/>
    <w:rsid w:val="00AC349E"/>
    <w:rsid w:val="00B92DBF"/>
    <w:rsid w:val="00BA4609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7904"/>
  <w15:docId w15:val="{BD32F556-AA70-4DBC-9B4F-A4FC05C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cuments\K20\Templates%20&amp;%20Handouts\LEARN\LEARN%20Horizontal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C100E4EFC42A3B537AF392D71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19AF-102D-49CB-8C2F-5A7C71B4244B}"/>
      </w:docPartPr>
      <w:docPartBody>
        <w:p w:rsidR="00000000" w:rsidRDefault="00000000">
          <w:pPr>
            <w:pStyle w:val="3B6C100E4EFC42A3B537AF392D71087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66"/>
    <w:rsid w:val="001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6C100E4EFC42A3B537AF392D71087E">
    <w:name w:val="3B6C100E4EFC42A3B537AF392D710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Attachment with Instructions.dotx</Template>
  <TotalTime>4</TotalTime>
  <Pages>1</Pages>
  <Words>8</Words>
  <Characters>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Phenology &amp; Climate Change: Lesson 1</dc:title>
  <dc:creator>Heather Shaffery</dc:creator>
  <cp:lastModifiedBy>Shaffery, Heather M.</cp:lastModifiedBy>
  <cp:revision>3</cp:revision>
  <cp:lastPrinted>2016-07-14T14:08:00Z</cp:lastPrinted>
  <dcterms:created xsi:type="dcterms:W3CDTF">2023-07-09T22:28:00Z</dcterms:created>
  <dcterms:modified xsi:type="dcterms:W3CDTF">2023-07-09T22:32:00Z</dcterms:modified>
</cp:coreProperties>
</file>