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02"/>
        <w:gridCol w:w="4606"/>
        <w:gridCol w:w="4606"/>
      </w:tblGrid>
      <w:tr w:rsidR="0030438D" w:rsidRPr="0030438D" w14:paraId="2CA990C2" w14:textId="77777777" w:rsidTr="0030438D">
        <w:tc>
          <w:tcPr>
            <w:tcW w:w="5000" w:type="pct"/>
            <w:gridSpan w:val="3"/>
          </w:tcPr>
          <w:p w14:paraId="7CDFB181" w14:textId="1DB14BEB" w:rsidR="0030438D" w:rsidRPr="0030438D" w:rsidRDefault="0030438D" w:rsidP="0030438D">
            <w:pPr>
              <w:spacing w:after="0"/>
              <w:jc w:val="center"/>
              <w:rPr>
                <w:b/>
                <w:bCs/>
              </w:rPr>
            </w:pPr>
            <w:r w:rsidRPr="0030438D">
              <w:rPr>
                <w:b/>
                <w:bCs/>
                <w:sz w:val="28"/>
                <w:szCs w:val="24"/>
              </w:rPr>
              <w:t xml:space="preserve">Potato Leafhopper Migration </w:t>
            </w:r>
          </w:p>
        </w:tc>
      </w:tr>
      <w:tr w:rsidR="00FC711B" w:rsidRPr="0030438D" w14:paraId="2D7F43A4" w14:textId="77777777" w:rsidTr="002773FC">
        <w:tc>
          <w:tcPr>
            <w:tcW w:w="1666" w:type="pct"/>
            <w:shd w:val="clear" w:color="auto" w:fill="D4E1E3" w:themeFill="accent2" w:themeFillTint="33"/>
          </w:tcPr>
          <w:p w14:paraId="3AADE552" w14:textId="77777777" w:rsidR="0030438D" w:rsidRPr="0030438D" w:rsidRDefault="0030438D" w:rsidP="0030438D">
            <w:pPr>
              <w:spacing w:after="0"/>
              <w:jc w:val="center"/>
              <w:rPr>
                <w:b/>
                <w:bCs/>
              </w:rPr>
            </w:pPr>
            <w:r w:rsidRPr="0030438D">
              <w:rPr>
                <w:b/>
                <w:bCs/>
              </w:rPr>
              <w:t>Map 1</w:t>
            </w:r>
          </w:p>
          <w:p w14:paraId="6EB8AB67" w14:textId="07AAB351" w:rsidR="00FC711B" w:rsidRPr="0030438D" w:rsidRDefault="0030438D" w:rsidP="0030438D">
            <w:pPr>
              <w:spacing w:after="0"/>
              <w:jc w:val="center"/>
              <w:rPr>
                <w:b/>
                <w:bCs/>
              </w:rPr>
            </w:pPr>
            <w:r w:rsidRPr="0030438D">
              <w:rPr>
                <w:b/>
                <w:bCs/>
              </w:rPr>
              <w:t>Patterns, trends, and observations</w:t>
            </w:r>
          </w:p>
        </w:tc>
        <w:tc>
          <w:tcPr>
            <w:tcW w:w="1667" w:type="pct"/>
            <w:shd w:val="clear" w:color="auto" w:fill="A9C3C8" w:themeFill="accent2" w:themeFillTint="66"/>
          </w:tcPr>
          <w:p w14:paraId="1962F2D4" w14:textId="1E676FCE" w:rsidR="00FC711B" w:rsidRPr="0030438D" w:rsidRDefault="0030438D" w:rsidP="0030438D">
            <w:pPr>
              <w:spacing w:after="0"/>
              <w:jc w:val="center"/>
              <w:rPr>
                <w:b/>
                <w:bCs/>
              </w:rPr>
            </w:pPr>
            <w:r w:rsidRPr="0030438D">
              <w:rPr>
                <w:b/>
                <w:bCs/>
              </w:rPr>
              <w:t>Map 1 &amp; 2</w:t>
            </w:r>
          </w:p>
          <w:p w14:paraId="3D9482EF" w14:textId="75782D1C" w:rsidR="0030438D" w:rsidRPr="0030438D" w:rsidRDefault="0030438D" w:rsidP="0030438D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30438D">
              <w:rPr>
                <w:b/>
                <w:bCs/>
              </w:rPr>
              <w:t>Comparison</w:t>
            </w:r>
          </w:p>
        </w:tc>
        <w:tc>
          <w:tcPr>
            <w:tcW w:w="1667" w:type="pct"/>
            <w:shd w:val="clear" w:color="auto" w:fill="D4E1E3" w:themeFill="accent2" w:themeFillTint="33"/>
          </w:tcPr>
          <w:p w14:paraId="58D8C778" w14:textId="1C582C71" w:rsidR="0030438D" w:rsidRPr="0030438D" w:rsidRDefault="0030438D" w:rsidP="0030438D">
            <w:pPr>
              <w:spacing w:after="0"/>
              <w:jc w:val="center"/>
              <w:rPr>
                <w:b/>
                <w:bCs/>
              </w:rPr>
            </w:pPr>
            <w:r w:rsidRPr="0030438D">
              <w:rPr>
                <w:b/>
                <w:bCs/>
              </w:rPr>
              <w:t>Map</w:t>
            </w:r>
            <w:r w:rsidRPr="0030438D">
              <w:rPr>
                <w:b/>
                <w:bCs/>
              </w:rPr>
              <w:t xml:space="preserve"> 2</w:t>
            </w:r>
          </w:p>
          <w:p w14:paraId="056FCFB0" w14:textId="0F691CFD" w:rsidR="00FC711B" w:rsidRPr="0030438D" w:rsidRDefault="0030438D" w:rsidP="0030438D">
            <w:pPr>
              <w:spacing w:after="0"/>
              <w:jc w:val="center"/>
              <w:rPr>
                <w:b/>
                <w:bCs/>
              </w:rPr>
            </w:pPr>
            <w:r w:rsidRPr="0030438D">
              <w:rPr>
                <w:b/>
                <w:bCs/>
              </w:rPr>
              <w:t>Patterns, trends, and observations</w:t>
            </w:r>
          </w:p>
        </w:tc>
      </w:tr>
      <w:tr w:rsidR="00FC711B" w14:paraId="77925095" w14:textId="77777777" w:rsidTr="002773FC">
        <w:trPr>
          <w:trHeight w:val="8531"/>
        </w:trPr>
        <w:tc>
          <w:tcPr>
            <w:tcW w:w="1666" w:type="pct"/>
          </w:tcPr>
          <w:p w14:paraId="0652C6F8" w14:textId="77777777" w:rsidR="00FC711B" w:rsidRDefault="00FC711B" w:rsidP="00FC711B"/>
        </w:tc>
        <w:tc>
          <w:tcPr>
            <w:tcW w:w="1667" w:type="pct"/>
          </w:tcPr>
          <w:p w14:paraId="30A7CA26" w14:textId="77777777" w:rsidR="00FC711B" w:rsidRDefault="00FC711B" w:rsidP="00FC711B"/>
        </w:tc>
        <w:tc>
          <w:tcPr>
            <w:tcW w:w="1667" w:type="pct"/>
          </w:tcPr>
          <w:p w14:paraId="3002D42B" w14:textId="77777777" w:rsidR="00FC711B" w:rsidRDefault="00FC711B" w:rsidP="00FC711B"/>
        </w:tc>
      </w:tr>
    </w:tbl>
    <w:p w14:paraId="7E290632" w14:textId="3F85E8C9" w:rsidR="00672382" w:rsidRPr="0030438D" w:rsidRDefault="00672382" w:rsidP="00FC711B">
      <w:pPr>
        <w:rPr>
          <w:sz w:val="2"/>
          <w:szCs w:val="2"/>
        </w:rPr>
      </w:pPr>
    </w:p>
    <w:sectPr w:rsidR="00672382" w:rsidRPr="0030438D" w:rsidSect="0030438D">
      <w:footerReference w:type="default" r:id="rId8"/>
      <w:pgSz w:w="15840" w:h="12240" w:orient="landscape"/>
      <w:pgMar w:top="1008" w:right="1008" w:bottom="1440" w:left="100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8F1E" w14:textId="77777777" w:rsidR="00DC16BE" w:rsidRDefault="00DC16BE" w:rsidP="00293785">
      <w:pPr>
        <w:spacing w:after="0" w:line="240" w:lineRule="auto"/>
      </w:pPr>
      <w:r>
        <w:separator/>
      </w:r>
    </w:p>
  </w:endnote>
  <w:endnote w:type="continuationSeparator" w:id="0">
    <w:p w14:paraId="7D2620F2" w14:textId="77777777" w:rsidR="00DC16BE" w:rsidRDefault="00DC16B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5A85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2DDB7C" wp14:editId="0E49E32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A5B0A6" w14:textId="5CB5834F" w:rsidR="00293785" w:rsidRDefault="00672382" w:rsidP="00D106FF">
                          <w:pPr>
                            <w:pStyle w:val="LessonFooter"/>
                          </w:pPr>
                          <w:r w:rsidRPr="00672382">
                            <w:t>PHENOLOGY &amp; CLIMATE CHANGE: LESSON</w:t>
                          </w:r>
                          <w:r>
                            <w:t xml:space="preserve">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DDB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38A5B0A6" w14:textId="5CB5834F" w:rsidR="00293785" w:rsidRDefault="00672382" w:rsidP="00D106FF">
                    <w:pPr>
                      <w:pStyle w:val="LessonFooter"/>
                    </w:pPr>
                    <w:r w:rsidRPr="00672382">
                      <w:t>PHENOLOGY &amp; CLIMATE CHANGE: LESSON</w:t>
                    </w:r>
                    <w:r>
                      <w:t xml:space="preserve"> 1</w:t>
                    </w:r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39B8D4E" wp14:editId="4188D023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E681" w14:textId="77777777" w:rsidR="00DC16BE" w:rsidRDefault="00DC16BE" w:rsidP="00293785">
      <w:pPr>
        <w:spacing w:after="0" w:line="240" w:lineRule="auto"/>
      </w:pPr>
      <w:r>
        <w:separator/>
      </w:r>
    </w:p>
  </w:footnote>
  <w:footnote w:type="continuationSeparator" w:id="0">
    <w:p w14:paraId="59625320" w14:textId="77777777" w:rsidR="00DC16BE" w:rsidRDefault="00DC16B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709">
    <w:abstractNumId w:val="6"/>
  </w:num>
  <w:num w:numId="2" w16cid:durableId="1678074393">
    <w:abstractNumId w:val="7"/>
  </w:num>
  <w:num w:numId="3" w16cid:durableId="724914151">
    <w:abstractNumId w:val="0"/>
  </w:num>
  <w:num w:numId="4" w16cid:durableId="1169057311">
    <w:abstractNumId w:val="2"/>
  </w:num>
  <w:num w:numId="5" w16cid:durableId="48116143">
    <w:abstractNumId w:val="3"/>
  </w:num>
  <w:num w:numId="6" w16cid:durableId="1646927326">
    <w:abstractNumId w:val="5"/>
  </w:num>
  <w:num w:numId="7" w16cid:durableId="409818082">
    <w:abstractNumId w:val="4"/>
  </w:num>
  <w:num w:numId="8" w16cid:durableId="1298489138">
    <w:abstractNumId w:val="8"/>
  </w:num>
  <w:num w:numId="9" w16cid:durableId="139731427">
    <w:abstractNumId w:val="9"/>
  </w:num>
  <w:num w:numId="10" w16cid:durableId="1848252382">
    <w:abstractNumId w:val="10"/>
  </w:num>
  <w:num w:numId="11" w16cid:durableId="2009138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95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773FC"/>
    <w:rsid w:val="00293785"/>
    <w:rsid w:val="002C0879"/>
    <w:rsid w:val="002C37B4"/>
    <w:rsid w:val="0030438D"/>
    <w:rsid w:val="0036040A"/>
    <w:rsid w:val="003D179C"/>
    <w:rsid w:val="00446C13"/>
    <w:rsid w:val="005078B4"/>
    <w:rsid w:val="0053328A"/>
    <w:rsid w:val="00540FC6"/>
    <w:rsid w:val="00645D7F"/>
    <w:rsid w:val="00656940"/>
    <w:rsid w:val="00666C03"/>
    <w:rsid w:val="00672382"/>
    <w:rsid w:val="00686DAB"/>
    <w:rsid w:val="00696D80"/>
    <w:rsid w:val="006E1542"/>
    <w:rsid w:val="00721EA4"/>
    <w:rsid w:val="007743C5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B2C8B"/>
    <w:rsid w:val="00CC4F77"/>
    <w:rsid w:val="00CD3CF6"/>
    <w:rsid w:val="00CE317F"/>
    <w:rsid w:val="00CE336D"/>
    <w:rsid w:val="00D106FF"/>
    <w:rsid w:val="00D626EB"/>
    <w:rsid w:val="00D86395"/>
    <w:rsid w:val="00DC16BE"/>
    <w:rsid w:val="00ED24C8"/>
    <w:rsid w:val="00F15047"/>
    <w:rsid w:val="00F377E2"/>
    <w:rsid w:val="00F50748"/>
    <w:rsid w:val="00F72D02"/>
    <w:rsid w:val="00FC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EE87A"/>
  <w15:docId w15:val="{F87AFA2E-B8AE-4741-8E3D-3C374FA7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cuments\K20\Templates%20&amp;%20Handouts\LEARN\LEARN%20Horizontal%20Attachment%20with%20Instruction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B1A-780E-4597-BADD-3633E38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Horizontal Attachment with Instructions.dotx</Template>
  <TotalTime>2873</TotalTime>
  <Pages>1</Pages>
  <Words>22</Words>
  <Characters>117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Phenology &amp; Climate Change: Lesson 1</dc:title>
  <dc:creator>Heather Shaffery</dc:creator>
  <cp:lastModifiedBy>Shaffery, Heather M.</cp:lastModifiedBy>
  <cp:revision>6</cp:revision>
  <cp:lastPrinted>2016-07-14T14:08:00Z</cp:lastPrinted>
  <dcterms:created xsi:type="dcterms:W3CDTF">2023-07-06T20:18:00Z</dcterms:created>
  <dcterms:modified xsi:type="dcterms:W3CDTF">2023-07-09T16:40:00Z</dcterms:modified>
</cp:coreProperties>
</file>