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61FFDB" w14:textId="2F3CBABA" w:rsidR="00446C13" w:rsidRPr="00E003D5" w:rsidRDefault="002C3C10" w:rsidP="00DC7A6D">
      <w:pPr>
        <w:pStyle w:val="Title"/>
        <w:rPr>
          <w:lang w:val="es-ES"/>
        </w:rPr>
      </w:pPr>
      <w:r w:rsidRPr="00E003D5">
        <w:rPr>
          <w:lang w:val="es-ES"/>
        </w:rPr>
        <w:t>NoteCatcher</w:t>
      </w:r>
    </w:p>
    <w:p w14:paraId="5BD0E1B9" w14:textId="016CCC2D" w:rsidR="002C3C10" w:rsidRPr="00E003D5" w:rsidRDefault="002C3C10" w:rsidP="002C3C10">
      <w:pPr>
        <w:pStyle w:val="Heading1"/>
        <w:rPr>
          <w:lang w:val="es-ES"/>
        </w:rPr>
      </w:pPr>
      <w:proofErr w:type="spellStart"/>
      <w:r w:rsidRPr="00E003D5">
        <w:rPr>
          <w:lang w:val="es-ES"/>
        </w:rPr>
        <w:t>Desmos</w:t>
      </w:r>
      <w:proofErr w:type="spellEnd"/>
      <w:r w:rsidRPr="00E003D5">
        <w:rPr>
          <w:lang w:val="es-ES"/>
        </w:rPr>
        <w:t xml:space="preserve">: </w:t>
      </w:r>
      <w:proofErr w:type="spellStart"/>
      <w:r w:rsidRPr="00E003D5">
        <w:rPr>
          <w:lang w:val="es-ES"/>
        </w:rPr>
        <w:t>Marbleslides</w:t>
      </w:r>
      <w:proofErr w:type="spellEnd"/>
      <w:r w:rsidR="00FD39CD">
        <w:rPr>
          <w:lang w:val="es-ES"/>
        </w:rPr>
        <w:t xml:space="preserve"> funciones racionales</w:t>
      </w:r>
    </w:p>
    <w:p w14:paraId="77706A92" w14:textId="20D95AC6" w:rsidR="002C3C10" w:rsidRPr="00E003D5" w:rsidRDefault="002C3C10" w:rsidP="002C3C10">
      <w:pPr>
        <w:rPr>
          <w:lang w:val="es-ES"/>
        </w:rPr>
      </w:pPr>
      <w:r w:rsidRPr="00E003D5">
        <w:rPr>
          <w:lang w:val="es-ES"/>
        </w:rPr>
        <w:t>Complet</w:t>
      </w:r>
      <w:r w:rsidR="00E003D5" w:rsidRPr="00E003D5">
        <w:rPr>
          <w:lang w:val="es-ES"/>
        </w:rPr>
        <w:t>a la tabla que sigue mientras avanzas en la actividad</w:t>
      </w:r>
      <w:r w:rsidRPr="00E003D5">
        <w:rPr>
          <w:lang w:val="es-ES"/>
        </w:rPr>
        <w:t xml:space="preserve"> </w:t>
      </w:r>
      <w:r w:rsidR="00FD39CD">
        <w:rPr>
          <w:lang w:val="es-ES"/>
        </w:rPr>
        <w:t xml:space="preserve">en </w:t>
      </w:r>
      <w:proofErr w:type="spellStart"/>
      <w:r w:rsidRPr="00E003D5">
        <w:rPr>
          <w:lang w:val="es-ES"/>
        </w:rPr>
        <w:t>Desmos</w:t>
      </w:r>
      <w:proofErr w:type="spellEnd"/>
      <w:r w:rsidRPr="00E003D5">
        <w:rPr>
          <w:lang w:val="es-ES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2880"/>
        <w:gridCol w:w="5390"/>
      </w:tblGrid>
      <w:tr w:rsidR="002C3C10" w:rsidRPr="00E003D5" w14:paraId="17B941E0" w14:textId="77777777" w:rsidTr="0086644F">
        <w:trPr>
          <w:cantSplit/>
          <w:tblHeader/>
        </w:trPr>
        <w:tc>
          <w:tcPr>
            <w:tcW w:w="1070" w:type="dxa"/>
            <w:shd w:val="clear" w:color="auto" w:fill="3E5C61" w:themeFill="accent2"/>
            <w:vAlign w:val="center"/>
          </w:tcPr>
          <w:p w14:paraId="2347E0BA" w14:textId="050972B1" w:rsidR="002C3C10" w:rsidRPr="00E003D5" w:rsidRDefault="002C3C10" w:rsidP="0086644F">
            <w:pPr>
              <w:pStyle w:val="TableColumnHeaders"/>
              <w:rPr>
                <w:lang w:val="es-ES"/>
              </w:rPr>
            </w:pPr>
          </w:p>
        </w:tc>
        <w:tc>
          <w:tcPr>
            <w:tcW w:w="2880" w:type="dxa"/>
            <w:shd w:val="clear" w:color="auto" w:fill="3E5C61" w:themeFill="accent2"/>
          </w:tcPr>
          <w:p w14:paraId="17850B53" w14:textId="3924A3D4" w:rsidR="002C3C10" w:rsidRPr="00E003D5" w:rsidRDefault="002C3C10" w:rsidP="0086644F">
            <w:pPr>
              <w:pStyle w:val="TableColumnHeaders"/>
              <w:rPr>
                <w:lang w:val="es-ES"/>
              </w:rPr>
            </w:pPr>
            <w:r w:rsidRPr="00E003D5">
              <w:rPr>
                <w:lang w:val="es-ES"/>
              </w:rPr>
              <w:t>C</w:t>
            </w:r>
            <w:r w:rsidR="00E003D5" w:rsidRPr="00E003D5">
              <w:rPr>
                <w:lang w:val="es-ES"/>
              </w:rPr>
              <w:t>ircula lo que cambiaste</w:t>
            </w:r>
            <w:r w:rsidR="00C060B5" w:rsidRPr="00E003D5">
              <w:rPr>
                <w:lang w:val="es-ES"/>
              </w:rPr>
              <w:t>.</w:t>
            </w:r>
          </w:p>
        </w:tc>
        <w:tc>
          <w:tcPr>
            <w:tcW w:w="5390" w:type="dxa"/>
            <w:shd w:val="clear" w:color="auto" w:fill="3E5C61" w:themeFill="accent2"/>
          </w:tcPr>
          <w:p w14:paraId="66103B21" w14:textId="14CDF4E1" w:rsidR="002C3C10" w:rsidRPr="00E003D5" w:rsidRDefault="00E003D5" w:rsidP="0086644F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¿Cómo cambió a la gráfica?</w:t>
            </w:r>
          </w:p>
        </w:tc>
      </w:tr>
      <w:tr w:rsidR="002C3C10" w:rsidRPr="00E003D5" w14:paraId="18C7B677" w14:textId="77777777" w:rsidTr="0086644F">
        <w:tc>
          <w:tcPr>
            <w:tcW w:w="1070" w:type="dxa"/>
            <w:vAlign w:val="center"/>
          </w:tcPr>
          <w:p w14:paraId="3920DC88" w14:textId="0434654F" w:rsidR="002C3C10" w:rsidRPr="00E003D5" w:rsidRDefault="00E003D5" w:rsidP="0086644F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pantalla</w:t>
            </w:r>
            <w:r w:rsidR="002C3C10" w:rsidRPr="00E003D5">
              <w:rPr>
                <w:lang w:val="es-ES"/>
              </w:rPr>
              <w:t xml:space="preserve"> 2</w:t>
            </w:r>
          </w:p>
        </w:tc>
        <w:tc>
          <w:tcPr>
            <w:tcW w:w="2880" w:type="dxa"/>
          </w:tcPr>
          <w:p w14:paraId="3CB9230D" w14:textId="41B50CF1" w:rsidR="002C3C10" w:rsidRPr="00E003D5" w:rsidRDefault="009065BA" w:rsidP="003878EF">
            <w:pPr>
              <w:pStyle w:val="TableData"/>
              <w:rPr>
                <w:lang w:val="es-ES"/>
              </w:rPr>
            </w:pPr>
            <w:r w:rsidRPr="009065BA">
              <w:rPr>
                <w:noProof/>
                <w:position w:val="-24"/>
                <w:lang w:val="es-ES"/>
              </w:rPr>
              <w:object w:dxaOrig="1219" w:dyaOrig="620" w14:anchorId="25ED7F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61.25pt;height:31.75pt;mso-width-percent:0;mso-height-percent:0;mso-width-percent:0;mso-height-percent:0" o:ole="">
                  <v:imagedata r:id="rId8" o:title=""/>
                </v:shape>
                <o:OLEObject Type="Embed" ProgID="Equation.DSMT4" ShapeID="_x0000_i1034" DrawAspect="Content" ObjectID="_1712744137" r:id="rId9"/>
              </w:object>
            </w:r>
          </w:p>
        </w:tc>
        <w:tc>
          <w:tcPr>
            <w:tcW w:w="5390" w:type="dxa"/>
          </w:tcPr>
          <w:p w14:paraId="258274CE" w14:textId="77777777" w:rsidR="002C3C10" w:rsidRPr="00E003D5" w:rsidRDefault="002C3C10" w:rsidP="003878EF">
            <w:pPr>
              <w:pStyle w:val="TableData"/>
              <w:rPr>
                <w:lang w:val="es-ES"/>
              </w:rPr>
            </w:pPr>
          </w:p>
        </w:tc>
      </w:tr>
      <w:tr w:rsidR="002C3C10" w:rsidRPr="00E003D5" w14:paraId="34FC04C0" w14:textId="77777777" w:rsidTr="0086644F">
        <w:tc>
          <w:tcPr>
            <w:tcW w:w="1070" w:type="dxa"/>
            <w:vAlign w:val="center"/>
          </w:tcPr>
          <w:p w14:paraId="2BF5A5AB" w14:textId="239E2169" w:rsidR="00E003D5" w:rsidRDefault="00E003D5" w:rsidP="0086644F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pantalla</w:t>
            </w:r>
          </w:p>
          <w:p w14:paraId="40AFAC7A" w14:textId="7E80BD93" w:rsidR="002C3C10" w:rsidRPr="00E003D5" w:rsidRDefault="002C3C10" w:rsidP="0086644F">
            <w:pPr>
              <w:pStyle w:val="RowHeader"/>
              <w:rPr>
                <w:rFonts w:cstheme="minorHAnsi"/>
                <w:lang w:val="es-ES"/>
              </w:rPr>
            </w:pPr>
            <w:r w:rsidRPr="00E003D5">
              <w:rPr>
                <w:lang w:val="es-ES"/>
              </w:rPr>
              <w:t>4</w:t>
            </w:r>
          </w:p>
        </w:tc>
        <w:tc>
          <w:tcPr>
            <w:tcW w:w="2880" w:type="dxa"/>
          </w:tcPr>
          <w:p w14:paraId="2E789578" w14:textId="4DBDF592" w:rsidR="002C3C10" w:rsidRPr="00E003D5" w:rsidRDefault="009065BA" w:rsidP="003878EF">
            <w:pPr>
              <w:pStyle w:val="TableData"/>
              <w:rPr>
                <w:lang w:val="es-ES"/>
              </w:rPr>
            </w:pPr>
            <w:r w:rsidRPr="009065BA">
              <w:rPr>
                <w:noProof/>
                <w:position w:val="-24"/>
                <w:lang w:val="es-ES"/>
              </w:rPr>
              <w:object w:dxaOrig="1219" w:dyaOrig="620" w14:anchorId="52416382">
                <v:shape id="_x0000_i1033" type="#_x0000_t75" alt="" style="width:61.25pt;height:31.75pt;mso-width-percent:0;mso-height-percent:0;mso-width-percent:0;mso-height-percent:0" o:ole="">
                  <v:imagedata r:id="rId10" o:title=""/>
                </v:shape>
                <o:OLEObject Type="Embed" ProgID="Equation.DSMT4" ShapeID="_x0000_i1033" DrawAspect="Content" ObjectID="_1712744138" r:id="rId11"/>
              </w:object>
            </w:r>
          </w:p>
        </w:tc>
        <w:tc>
          <w:tcPr>
            <w:tcW w:w="5390" w:type="dxa"/>
          </w:tcPr>
          <w:p w14:paraId="630AEB91" w14:textId="77777777" w:rsidR="002C3C10" w:rsidRPr="00E003D5" w:rsidRDefault="002C3C10" w:rsidP="003878EF">
            <w:pPr>
              <w:pStyle w:val="TableData"/>
              <w:rPr>
                <w:lang w:val="es-ES"/>
              </w:rPr>
            </w:pPr>
          </w:p>
        </w:tc>
      </w:tr>
      <w:tr w:rsidR="002C3C10" w:rsidRPr="00E003D5" w14:paraId="4801B855" w14:textId="77777777" w:rsidTr="0086644F">
        <w:tc>
          <w:tcPr>
            <w:tcW w:w="1070" w:type="dxa"/>
            <w:tcBorders>
              <w:bottom w:val="single" w:sz="8" w:space="0" w:color="BED7D3" w:themeColor="accent3"/>
            </w:tcBorders>
            <w:vAlign w:val="center"/>
          </w:tcPr>
          <w:p w14:paraId="434F02E1" w14:textId="45B424A1" w:rsidR="002C3C10" w:rsidRPr="00E003D5" w:rsidRDefault="00E003D5" w:rsidP="0086644F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 xml:space="preserve">pantalla </w:t>
            </w:r>
            <w:r w:rsidR="002C3C10" w:rsidRPr="00E003D5">
              <w:rPr>
                <w:lang w:val="es-ES"/>
              </w:rPr>
              <w:t>5</w:t>
            </w:r>
          </w:p>
        </w:tc>
        <w:tc>
          <w:tcPr>
            <w:tcW w:w="2880" w:type="dxa"/>
            <w:tcBorders>
              <w:bottom w:val="single" w:sz="8" w:space="0" w:color="BED7D3" w:themeColor="accent3"/>
            </w:tcBorders>
          </w:tcPr>
          <w:p w14:paraId="492E565E" w14:textId="53474355" w:rsidR="002C3C10" w:rsidRPr="00E003D5" w:rsidRDefault="009065BA" w:rsidP="003878EF">
            <w:pPr>
              <w:pStyle w:val="TableData"/>
              <w:rPr>
                <w:lang w:val="es-ES"/>
              </w:rPr>
            </w:pPr>
            <w:r w:rsidRPr="009065BA">
              <w:rPr>
                <w:noProof/>
                <w:position w:val="-36"/>
                <w:lang w:val="es-ES"/>
              </w:rPr>
              <w:object w:dxaOrig="2260" w:dyaOrig="740" w14:anchorId="7B0AD7A5">
                <v:shape id="_x0000_i1032" type="#_x0000_t75" alt="" style="width:112.8pt;height:36.85pt;mso-width-percent:0;mso-height-percent:0;mso-width-percent:0;mso-height-percent:0" o:ole="">
                  <v:imagedata r:id="rId12" o:title=""/>
                </v:shape>
                <o:OLEObject Type="Embed" ProgID="Equation.DSMT4" ShapeID="_x0000_i1032" DrawAspect="Content" ObjectID="_1712744139" r:id="rId13"/>
              </w:object>
            </w:r>
          </w:p>
        </w:tc>
        <w:tc>
          <w:tcPr>
            <w:tcW w:w="5390" w:type="dxa"/>
            <w:tcBorders>
              <w:bottom w:val="single" w:sz="8" w:space="0" w:color="BED7D3" w:themeColor="accent3"/>
            </w:tcBorders>
          </w:tcPr>
          <w:p w14:paraId="11B42BD1" w14:textId="77777777" w:rsidR="002C3C10" w:rsidRPr="00E003D5" w:rsidRDefault="002C3C10" w:rsidP="003878EF">
            <w:pPr>
              <w:pStyle w:val="TableData"/>
              <w:rPr>
                <w:lang w:val="es-ES"/>
              </w:rPr>
            </w:pPr>
          </w:p>
        </w:tc>
      </w:tr>
      <w:tr w:rsidR="001D3008" w:rsidRPr="00E003D5" w14:paraId="1B480F6E" w14:textId="77777777" w:rsidTr="001D3008">
        <w:tc>
          <w:tcPr>
            <w:tcW w:w="9340" w:type="dxa"/>
            <w:gridSpan w:val="3"/>
            <w:tcBorders>
              <w:left w:val="nil"/>
              <w:right w:val="nil"/>
            </w:tcBorders>
          </w:tcPr>
          <w:p w14:paraId="22891A73" w14:textId="39768FE7" w:rsidR="001D3008" w:rsidRPr="00E003D5" w:rsidRDefault="00B2691F" w:rsidP="003878EF">
            <w:pPr>
              <w:pStyle w:val="TableData"/>
              <w:rPr>
                <w:lang w:val="es-ES"/>
              </w:rPr>
            </w:pPr>
            <w:r>
              <w:rPr>
                <w:lang w:val="es-ES"/>
              </w:rPr>
              <w:t>¿Por qué se mira tan diferente la gráfica de la pantalla 5?</w:t>
            </w:r>
          </w:p>
          <w:p w14:paraId="36F42C86" w14:textId="7B896EB6" w:rsidR="001D3008" w:rsidRPr="00E003D5" w:rsidRDefault="001D3008" w:rsidP="003878EF">
            <w:pPr>
              <w:pStyle w:val="TableData"/>
              <w:rPr>
                <w:lang w:val="es-ES"/>
              </w:rPr>
            </w:pPr>
          </w:p>
          <w:p w14:paraId="04A7A71F" w14:textId="77777777" w:rsidR="001D3008" w:rsidRPr="00E003D5" w:rsidRDefault="001D3008" w:rsidP="003878EF">
            <w:pPr>
              <w:pStyle w:val="TableData"/>
              <w:rPr>
                <w:lang w:val="es-ES"/>
              </w:rPr>
            </w:pPr>
          </w:p>
          <w:p w14:paraId="1689CE68" w14:textId="3B4C2AD0" w:rsidR="001D3008" w:rsidRPr="00E003D5" w:rsidRDefault="00B2691F" w:rsidP="003878EF">
            <w:pPr>
              <w:pStyle w:val="TableData"/>
              <w:rPr>
                <w:lang w:val="es-ES"/>
              </w:rPr>
            </w:pPr>
            <w:r>
              <w:rPr>
                <w:lang w:val="es-ES"/>
              </w:rPr>
              <w:t>¿Cómo es diferente la gráfica en la pantalla 5?</w:t>
            </w:r>
            <w:r w:rsidR="001D3008" w:rsidRPr="00E003D5">
              <w:rPr>
                <w:lang w:val="es-ES"/>
              </w:rPr>
              <w:t xml:space="preserve"> Describe </w:t>
            </w:r>
            <w:r>
              <w:rPr>
                <w:lang w:val="es-ES"/>
              </w:rPr>
              <w:t>a la gráfica</w:t>
            </w:r>
            <w:r w:rsidR="001D3008" w:rsidRPr="00E003D5">
              <w:rPr>
                <w:lang w:val="es-ES"/>
              </w:rPr>
              <w:t>.</w:t>
            </w:r>
          </w:p>
          <w:p w14:paraId="4A36A4BB" w14:textId="78F71639" w:rsidR="001D3008" w:rsidRPr="00E003D5" w:rsidRDefault="001D3008" w:rsidP="003878EF">
            <w:pPr>
              <w:pStyle w:val="TableData"/>
              <w:rPr>
                <w:lang w:val="es-ES"/>
              </w:rPr>
            </w:pPr>
          </w:p>
          <w:p w14:paraId="6EADC413" w14:textId="3FC02ACC" w:rsidR="001D3008" w:rsidRPr="00E003D5" w:rsidRDefault="001D3008" w:rsidP="003878EF">
            <w:pPr>
              <w:pStyle w:val="TableData"/>
              <w:rPr>
                <w:lang w:val="es-ES"/>
              </w:rPr>
            </w:pPr>
          </w:p>
        </w:tc>
      </w:tr>
      <w:tr w:rsidR="00B2691F" w:rsidRPr="00E003D5" w14:paraId="322F4DDB" w14:textId="77777777" w:rsidTr="00C060B5">
        <w:tc>
          <w:tcPr>
            <w:tcW w:w="1070" w:type="dxa"/>
            <w:shd w:val="clear" w:color="auto" w:fill="3E5C61" w:themeFill="accent2"/>
          </w:tcPr>
          <w:p w14:paraId="38C621FB" w14:textId="77777777" w:rsidR="00B2691F" w:rsidRPr="00E003D5" w:rsidRDefault="00B2691F" w:rsidP="00B2691F">
            <w:pPr>
              <w:pStyle w:val="TableColumnHeaders"/>
              <w:rPr>
                <w:lang w:val="es-ES"/>
              </w:rPr>
            </w:pPr>
          </w:p>
        </w:tc>
        <w:tc>
          <w:tcPr>
            <w:tcW w:w="2880" w:type="dxa"/>
            <w:shd w:val="clear" w:color="auto" w:fill="3E5C61" w:themeFill="accent2"/>
          </w:tcPr>
          <w:p w14:paraId="241259CD" w14:textId="237B5657" w:rsidR="00B2691F" w:rsidRPr="00E003D5" w:rsidRDefault="00B2691F" w:rsidP="00B2691F">
            <w:pPr>
              <w:pStyle w:val="TableColumnHeaders"/>
              <w:rPr>
                <w:lang w:val="es-ES"/>
              </w:rPr>
            </w:pPr>
            <w:r w:rsidRPr="00E003D5">
              <w:rPr>
                <w:lang w:val="es-ES"/>
              </w:rPr>
              <w:t>Circula lo que cambiaste.</w:t>
            </w:r>
          </w:p>
        </w:tc>
        <w:tc>
          <w:tcPr>
            <w:tcW w:w="5390" w:type="dxa"/>
            <w:shd w:val="clear" w:color="auto" w:fill="3E5C61" w:themeFill="accent2"/>
          </w:tcPr>
          <w:p w14:paraId="6F0BC91D" w14:textId="7BC85581" w:rsidR="00B2691F" w:rsidRPr="00E003D5" w:rsidRDefault="00B2691F" w:rsidP="00B2691F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¿Cómo cambió a la gráfica?</w:t>
            </w:r>
          </w:p>
        </w:tc>
      </w:tr>
      <w:tr w:rsidR="002C3C10" w:rsidRPr="00E003D5" w14:paraId="026275C0" w14:textId="77777777" w:rsidTr="0086644F">
        <w:tc>
          <w:tcPr>
            <w:tcW w:w="1070" w:type="dxa"/>
            <w:vAlign w:val="center"/>
          </w:tcPr>
          <w:p w14:paraId="11B4E4D3" w14:textId="01BCB0FE" w:rsidR="002C3C10" w:rsidRPr="00E003D5" w:rsidRDefault="00B2691F" w:rsidP="0086644F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pantalla</w:t>
            </w:r>
            <w:r w:rsidR="002C3C10" w:rsidRPr="00E003D5">
              <w:rPr>
                <w:lang w:val="es-ES"/>
              </w:rPr>
              <w:t xml:space="preserve"> </w:t>
            </w:r>
            <w:proofErr w:type="spellStart"/>
            <w:r w:rsidR="002C3C10" w:rsidRPr="00E003D5">
              <w:rPr>
                <w:lang w:val="es-ES"/>
              </w:rPr>
              <w:t>6</w:t>
            </w:r>
          </w:p>
        </w:tc>
        <w:tc>
          <w:tcPr>
            <w:tcW w:w="2880" w:type="dxa"/>
          </w:tcPr>
          <w:p w14:paraId="63BB1B30" w14:textId="1DADB3D7" w:rsidR="002C3C10" w:rsidRPr="00E003D5" w:rsidRDefault="009065BA" w:rsidP="003878EF">
            <w:pPr>
              <w:pStyle w:val="TableData"/>
              <w:rPr>
                <w:lang w:val="es-ES"/>
              </w:rPr>
            </w:pPr>
            <w:r w:rsidRPr="009065BA">
              <w:rPr>
                <w:noProof/>
                <w:position w:val="-24"/>
                <w:lang w:val="es-ES"/>
              </w:rPr>
              <w:object w:dxaOrig="620" w:dyaOrig="620" w14:anchorId="178F5388">
                <v:shape id="_x0000_i1031" type="#_x0000_t75" alt="" style="width:31.75pt;height:31.75pt;mso-width-percent:0;mso-height-percent:0;mso-width-percent:0;mso-height-percent:0" o:ole="">
                  <v:imagedata r:id="rId14" o:title=""/>
                </v:shape>
                <o:OLEObject Type="Embed" ProgID="Equation.DSMT4" ShapeID="_x0000_i1031" DrawAspect="Content" ObjectID="_1712744140" r:id="rId15"/>
              </w:object>
            </w:r>
          </w:p>
        </w:tc>
        <w:tc>
          <w:tcPr>
            <w:tcW w:w="5390" w:type="dxa"/>
          </w:tcPr>
          <w:p w14:paraId="1C0EE48B" w14:textId="77777777" w:rsidR="002C3C10" w:rsidRPr="00E003D5" w:rsidRDefault="002C3C10" w:rsidP="003878EF">
            <w:pPr>
              <w:pStyle w:val="TableData"/>
              <w:rPr>
                <w:lang w:val="es-ES"/>
              </w:rPr>
            </w:pPr>
          </w:p>
        </w:tc>
      </w:tr>
      <w:tr w:rsidR="002C3C10" w:rsidRPr="00E003D5" w14:paraId="172283DE" w14:textId="77777777" w:rsidTr="0086644F">
        <w:tc>
          <w:tcPr>
            <w:tcW w:w="1070" w:type="dxa"/>
            <w:vAlign w:val="center"/>
          </w:tcPr>
          <w:p w14:paraId="64D6734A" w14:textId="69D3A8EA" w:rsidR="002C3C10" w:rsidRPr="00E003D5" w:rsidRDefault="00B2691F" w:rsidP="0086644F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pantalla</w:t>
            </w:r>
            <w:r w:rsidR="002C3C10" w:rsidRPr="00E003D5">
              <w:rPr>
                <w:lang w:val="es-ES"/>
              </w:rPr>
              <w:t xml:space="preserve"> 7</w:t>
            </w:r>
          </w:p>
        </w:tc>
        <w:tc>
          <w:tcPr>
            <w:tcW w:w="2880" w:type="dxa"/>
          </w:tcPr>
          <w:p w14:paraId="1211BAA6" w14:textId="2D561CEF" w:rsidR="002C3C10" w:rsidRPr="00E003D5" w:rsidRDefault="009065BA" w:rsidP="003878EF">
            <w:pPr>
              <w:pStyle w:val="TableData"/>
              <w:rPr>
                <w:lang w:val="es-ES"/>
              </w:rPr>
            </w:pPr>
            <w:r w:rsidRPr="009065BA">
              <w:rPr>
                <w:noProof/>
                <w:position w:val="-24"/>
                <w:lang w:val="es-ES"/>
              </w:rPr>
              <w:object w:dxaOrig="1240" w:dyaOrig="620" w14:anchorId="4361CFAF">
                <v:shape id="_x0000_i1030" type="#_x0000_t75" alt="" style="width:61.8pt;height:31.75pt;mso-width-percent:0;mso-height-percent:0;mso-width-percent:0;mso-height-percent:0" o:ole="">
                  <v:imagedata r:id="rId16" o:title=""/>
                </v:shape>
                <o:OLEObject Type="Embed" ProgID="Equation.DSMT4" ShapeID="_x0000_i1030" DrawAspect="Content" ObjectID="_1712744141" r:id="rId17"/>
              </w:object>
            </w:r>
          </w:p>
        </w:tc>
        <w:tc>
          <w:tcPr>
            <w:tcW w:w="5390" w:type="dxa"/>
          </w:tcPr>
          <w:p w14:paraId="4D3220D6" w14:textId="77777777" w:rsidR="002C3C10" w:rsidRPr="00E003D5" w:rsidRDefault="002C3C10" w:rsidP="003878EF">
            <w:pPr>
              <w:pStyle w:val="TableData"/>
              <w:rPr>
                <w:lang w:val="es-ES"/>
              </w:rPr>
            </w:pPr>
          </w:p>
        </w:tc>
      </w:tr>
    </w:tbl>
    <w:p w14:paraId="07EEE56A" w14:textId="4A561522" w:rsidR="002C3C10" w:rsidRPr="00E003D5" w:rsidRDefault="002C3C10" w:rsidP="009D6E8D">
      <w:pPr>
        <w:rPr>
          <w:lang w:val="es-ES"/>
        </w:rPr>
      </w:pPr>
    </w:p>
    <w:p w14:paraId="25923786" w14:textId="0EC5ECEA" w:rsidR="002C3C10" w:rsidRPr="00E003D5" w:rsidRDefault="002C3C10" w:rsidP="009D6E8D">
      <w:pPr>
        <w:rPr>
          <w:lang w:val="es-ES"/>
        </w:rPr>
      </w:pPr>
      <w:r w:rsidRPr="00E003D5">
        <w:rPr>
          <w:lang w:val="es-ES"/>
        </w:rPr>
        <w:t>Us</w:t>
      </w:r>
      <w:r w:rsidR="00B2691F">
        <w:rPr>
          <w:lang w:val="es-ES"/>
        </w:rPr>
        <w:t>a las tablas anteriores para hacer predicciones en las pantallas 8-15.</w:t>
      </w:r>
    </w:p>
    <w:p w14:paraId="34726C9D" w14:textId="16A096FB" w:rsidR="00C060B5" w:rsidRPr="00E003D5" w:rsidRDefault="00B2691F" w:rsidP="00C060B5">
      <w:pPr>
        <w:pStyle w:val="Heading1"/>
        <w:rPr>
          <w:lang w:val="es-ES"/>
        </w:rPr>
      </w:pPr>
      <w:r>
        <w:rPr>
          <w:lang w:val="es-ES"/>
        </w:rPr>
        <w:t>Entonces</w:t>
      </w:r>
    </w:p>
    <w:p w14:paraId="54A40C23" w14:textId="1B3262DF" w:rsidR="00C060B5" w:rsidRPr="00E003D5" w:rsidRDefault="00C060B5" w:rsidP="00C060B5">
      <w:pPr>
        <w:pStyle w:val="BodyText"/>
        <w:rPr>
          <w:lang w:val="es-ES"/>
        </w:rPr>
      </w:pPr>
      <w:r w:rsidRPr="00E003D5">
        <w:rPr>
          <w:lang w:val="es-ES"/>
        </w:rPr>
        <w:t xml:space="preserve">Describe </w:t>
      </w:r>
      <w:r w:rsidR="00B2691F">
        <w:rPr>
          <w:lang w:val="es-ES"/>
        </w:rPr>
        <w:t>como</w:t>
      </w:r>
      <w:r w:rsidR="00BC02F2" w:rsidRPr="00E003D5">
        <w:rPr>
          <w:lang w:val="es-ES"/>
        </w:rPr>
        <w:t xml:space="preserve"> </w:t>
      </w:r>
      <w:r w:rsidR="009065BA" w:rsidRPr="009065BA">
        <w:rPr>
          <w:noProof/>
          <w:position w:val="-6"/>
          <w:lang w:val="es-ES"/>
        </w:rPr>
        <w:object w:dxaOrig="200" w:dyaOrig="220" w14:anchorId="66A7480F">
          <v:shape id="_x0000_i1029" type="#_x0000_t75" alt="" style="width:10.2pt;height:10.75pt;mso-width-percent:0;mso-height-percent:0;mso-width-percent:0;mso-height-percent:0" o:ole="">
            <v:imagedata r:id="rId18" o:title=""/>
          </v:shape>
          <o:OLEObject Type="Embed" ProgID="Equation.DSMT4" ShapeID="_x0000_i1029" DrawAspect="Content" ObjectID="_1712744142" r:id="rId19"/>
        </w:object>
      </w:r>
      <w:r w:rsidR="00BC02F2" w:rsidRPr="00E003D5">
        <w:rPr>
          <w:lang w:val="es-ES"/>
        </w:rPr>
        <w:t xml:space="preserve">, </w:t>
      </w:r>
      <w:r w:rsidR="009065BA" w:rsidRPr="009065BA">
        <w:rPr>
          <w:noProof/>
          <w:position w:val="-6"/>
          <w:lang w:val="es-ES"/>
        </w:rPr>
        <w:object w:dxaOrig="200" w:dyaOrig="279" w14:anchorId="1572029E">
          <v:shape id="_x0000_i1028" type="#_x0000_t75" alt="" style="width:10.2pt;height:14.15pt;mso-width-percent:0;mso-height-percent:0;mso-width-percent:0;mso-height-percent:0" o:ole="">
            <v:imagedata r:id="rId20" o:title=""/>
          </v:shape>
          <o:OLEObject Type="Embed" ProgID="Equation.DSMT4" ShapeID="_x0000_i1028" DrawAspect="Content" ObjectID="_1712744143" r:id="rId21"/>
        </w:object>
      </w:r>
      <w:r w:rsidR="00BC02F2" w:rsidRPr="00E003D5">
        <w:rPr>
          <w:lang w:val="es-ES"/>
        </w:rPr>
        <w:t xml:space="preserve">, </w:t>
      </w:r>
      <w:r w:rsidR="00B2691F">
        <w:rPr>
          <w:lang w:val="es-ES"/>
        </w:rPr>
        <w:t>y</w:t>
      </w:r>
      <w:r w:rsidR="00BC02F2" w:rsidRPr="00E003D5">
        <w:rPr>
          <w:lang w:val="es-ES"/>
        </w:rPr>
        <w:t xml:space="preserve"> </w:t>
      </w:r>
      <w:r w:rsidR="009065BA" w:rsidRPr="009065BA">
        <w:rPr>
          <w:noProof/>
          <w:position w:val="-6"/>
          <w:lang w:val="es-ES"/>
        </w:rPr>
        <w:object w:dxaOrig="200" w:dyaOrig="279" w14:anchorId="6D97D9C8">
          <v:shape id="_x0000_i1027" type="#_x0000_t75" alt="" style="width:10.2pt;height:14.15pt;mso-width-percent:0;mso-height-percent:0;mso-width-percent:0;mso-height-percent:0" o:ole="">
            <v:imagedata r:id="rId22" o:title=""/>
          </v:shape>
          <o:OLEObject Type="Embed" ProgID="Equation.DSMT4" ShapeID="_x0000_i1027" DrawAspect="Content" ObjectID="_1712744144" r:id="rId23"/>
        </w:object>
      </w:r>
      <w:r w:rsidR="00BC02F2" w:rsidRPr="00E003D5">
        <w:rPr>
          <w:lang w:val="es-ES"/>
        </w:rPr>
        <w:t xml:space="preserve"> </w:t>
      </w:r>
      <w:r w:rsidR="00B2691F">
        <w:rPr>
          <w:lang w:val="es-ES"/>
        </w:rPr>
        <w:t>de</w:t>
      </w:r>
      <w:r w:rsidR="0086644F" w:rsidRPr="00E003D5">
        <w:rPr>
          <w:lang w:val="es-ES"/>
        </w:rPr>
        <w:t xml:space="preserve"> </w:t>
      </w:r>
      <w:r w:rsidR="009065BA" w:rsidRPr="009065BA">
        <w:rPr>
          <w:noProof/>
          <w:position w:val="-24"/>
          <w:lang w:val="es-ES"/>
        </w:rPr>
        <w:object w:dxaOrig="1280" w:dyaOrig="620" w14:anchorId="7E4B6EEF">
          <v:shape id="_x0000_i1026" type="#_x0000_t75" alt="" style="width:64.05pt;height:31.75pt;mso-width-percent:0;mso-height-percent:0;mso-width-percent:0;mso-height-percent:0" o:ole="">
            <v:imagedata r:id="rId24" o:title=""/>
          </v:shape>
          <o:OLEObject Type="Embed" ProgID="Equation.DSMT4" ShapeID="_x0000_i1026" DrawAspect="Content" ObjectID="_1712744145" r:id="rId25"/>
        </w:object>
      </w:r>
      <w:r w:rsidR="0086644F" w:rsidRPr="00E003D5">
        <w:rPr>
          <w:lang w:val="es-ES"/>
        </w:rPr>
        <w:t xml:space="preserve"> </w:t>
      </w:r>
      <w:r w:rsidR="00B2691F">
        <w:rPr>
          <w:lang w:val="es-ES"/>
        </w:rPr>
        <w:t xml:space="preserve"> afectan a la gráfica de</w:t>
      </w:r>
      <w:r w:rsidR="00D06784" w:rsidRPr="00E003D5">
        <w:rPr>
          <w:lang w:val="es-ES"/>
        </w:rPr>
        <w:t xml:space="preserve"> </w:t>
      </w:r>
      <w:r w:rsidR="009065BA" w:rsidRPr="009065BA">
        <w:rPr>
          <w:noProof/>
          <w:position w:val="-24"/>
          <w:lang w:val="es-ES"/>
        </w:rPr>
        <w:object w:dxaOrig="620" w:dyaOrig="620" w14:anchorId="6451857C">
          <v:shape id="_x0000_i1025" type="#_x0000_t75" alt="" style="width:31.2pt;height:31.75pt;mso-width-percent:0;mso-height-percent:0;mso-width-percent:0;mso-height-percent:0" o:ole="">
            <v:imagedata r:id="rId26" o:title=""/>
          </v:shape>
          <o:OLEObject Type="Embed" ProgID="Equation.DSMT4" ShapeID="_x0000_i1025" DrawAspect="Content" ObjectID="_1712744146" r:id="rId27"/>
        </w:object>
      </w:r>
      <w:r w:rsidR="00BC02F2" w:rsidRPr="00E003D5">
        <w:rPr>
          <w:lang w:val="es-ES"/>
        </w:rPr>
        <w:t>.</w:t>
      </w:r>
    </w:p>
    <w:p w14:paraId="53FEAE8F" w14:textId="77777777" w:rsidR="002C3C10" w:rsidRPr="00E003D5" w:rsidRDefault="002C3C10" w:rsidP="009D6E8D">
      <w:pPr>
        <w:rPr>
          <w:lang w:val="es-ES"/>
        </w:rPr>
      </w:pPr>
    </w:p>
    <w:p w14:paraId="58398431" w14:textId="77777777" w:rsidR="002C3C10" w:rsidRPr="00E003D5" w:rsidRDefault="002C3C10" w:rsidP="009D6E8D">
      <w:pPr>
        <w:rPr>
          <w:lang w:val="es-ES"/>
        </w:rPr>
      </w:pPr>
    </w:p>
    <w:proofErr w:type="spellEnd"/>
    <w:sectPr w:rsidR="002C3C10" w:rsidRPr="00E003D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4843" w14:textId="77777777" w:rsidR="009065BA" w:rsidRDefault="009065BA" w:rsidP="00293785">
      <w:pPr>
        <w:spacing w:after="0" w:line="240" w:lineRule="auto"/>
      </w:pPr>
      <w:r>
        <w:separator/>
      </w:r>
    </w:p>
  </w:endnote>
  <w:endnote w:type="continuationSeparator" w:id="0">
    <w:p w14:paraId="367954B6" w14:textId="77777777" w:rsidR="009065BA" w:rsidRDefault="009065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E954" w14:textId="77777777" w:rsidR="000560A9" w:rsidRDefault="00056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038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18A6F6" wp14:editId="19C9F42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84F7C" w14:textId="7109A35D" w:rsidR="00293785" w:rsidRDefault="009065B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2248BE9B6C4B77926F204912F5923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3008">
                                <w:t>Function Rationally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8A6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1E84F7C" w14:textId="7109A35D" w:rsidR="00293785" w:rsidRDefault="009065B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2248BE9B6C4B77926F204912F5923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3008">
                          <w:t>Function Rationally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3A73169" wp14:editId="701F75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934D" w14:textId="77777777" w:rsidR="000560A9" w:rsidRDefault="0005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67E2" w14:textId="77777777" w:rsidR="009065BA" w:rsidRDefault="009065BA" w:rsidP="00293785">
      <w:pPr>
        <w:spacing w:after="0" w:line="240" w:lineRule="auto"/>
      </w:pPr>
      <w:r>
        <w:separator/>
      </w:r>
    </w:p>
  </w:footnote>
  <w:footnote w:type="continuationSeparator" w:id="0">
    <w:p w14:paraId="656BFC9A" w14:textId="77777777" w:rsidR="009065BA" w:rsidRDefault="009065B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CDE5" w14:textId="77777777" w:rsidR="000560A9" w:rsidRDefault="00056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DE12" w14:textId="77777777" w:rsidR="000560A9" w:rsidRDefault="00056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443B" w14:textId="77777777" w:rsidR="000560A9" w:rsidRDefault="00056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10"/>
    <w:rsid w:val="0004006F"/>
    <w:rsid w:val="00053775"/>
    <w:rsid w:val="000560A9"/>
    <w:rsid w:val="0005619A"/>
    <w:rsid w:val="0008589D"/>
    <w:rsid w:val="0011259B"/>
    <w:rsid w:val="00116FDD"/>
    <w:rsid w:val="00125621"/>
    <w:rsid w:val="001D0BBF"/>
    <w:rsid w:val="001D3008"/>
    <w:rsid w:val="001E1F85"/>
    <w:rsid w:val="001F125D"/>
    <w:rsid w:val="002345CC"/>
    <w:rsid w:val="00293785"/>
    <w:rsid w:val="002C0879"/>
    <w:rsid w:val="002C37B4"/>
    <w:rsid w:val="002C3C10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6644F"/>
    <w:rsid w:val="00880013"/>
    <w:rsid w:val="008920A4"/>
    <w:rsid w:val="008F5386"/>
    <w:rsid w:val="009065BA"/>
    <w:rsid w:val="00913172"/>
    <w:rsid w:val="00981E19"/>
    <w:rsid w:val="009B52E4"/>
    <w:rsid w:val="009D6E8D"/>
    <w:rsid w:val="00A101E8"/>
    <w:rsid w:val="00AC349E"/>
    <w:rsid w:val="00B2691F"/>
    <w:rsid w:val="00B92DBF"/>
    <w:rsid w:val="00BC02F2"/>
    <w:rsid w:val="00BD119F"/>
    <w:rsid w:val="00C060B5"/>
    <w:rsid w:val="00C73EA1"/>
    <w:rsid w:val="00C8524A"/>
    <w:rsid w:val="00CC4F77"/>
    <w:rsid w:val="00CD3CF6"/>
    <w:rsid w:val="00CE336D"/>
    <w:rsid w:val="00D046A5"/>
    <w:rsid w:val="00D06784"/>
    <w:rsid w:val="00D106FF"/>
    <w:rsid w:val="00D269D8"/>
    <w:rsid w:val="00D626EB"/>
    <w:rsid w:val="00DC7A6D"/>
    <w:rsid w:val="00E003D5"/>
    <w:rsid w:val="00EA74D2"/>
    <w:rsid w:val="00ED24C8"/>
    <w:rsid w:val="00EE0BA7"/>
    <w:rsid w:val="00F377E2"/>
    <w:rsid w:val="00F50748"/>
    <w:rsid w:val="00F72D0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79328"/>
  <w15:docId w15:val="{5C52EE88-BB59-4C62-AC01-865F5148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6644F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6644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2248BE9B6C4B77926F204912F5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2A7F-C619-4B29-A974-703EB335151E}"/>
      </w:docPartPr>
      <w:docPartBody>
        <w:p w:rsidR="006A5E1B" w:rsidRDefault="006A5E1B">
          <w:pPr>
            <w:pStyle w:val="192248BE9B6C4B77926F204912F5923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1B"/>
    <w:rsid w:val="006A5E1B"/>
    <w:rsid w:val="00C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2248BE9B6C4B77926F204912F59231">
    <w:name w:val="192248BE9B6C4B77926F204912F59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68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Rationally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Rationally</dc:title>
  <dc:creator>Michell</dc:creator>
  <cp:lastModifiedBy>Lopez, Araceli</cp:lastModifiedBy>
  <cp:revision>8</cp:revision>
  <cp:lastPrinted>2016-07-14T14:08:00Z</cp:lastPrinted>
  <dcterms:created xsi:type="dcterms:W3CDTF">2022-03-30T20:33:00Z</dcterms:created>
  <dcterms:modified xsi:type="dcterms:W3CDTF">2022-04-29T18:15:00Z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