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AA20C6" w14:textId="4BD2DE53" w:rsidR="008A16B1" w:rsidRPr="008078EE" w:rsidRDefault="008A16B1" w:rsidP="008A16B1">
      <w:pPr>
        <w:pStyle w:val="Heading1"/>
        <w:rPr>
          <w:lang w:val="es-ES"/>
        </w:rPr>
      </w:pPr>
      <w:r w:rsidRPr="008078EE">
        <w:rPr>
          <w:lang w:val="es-ES"/>
        </w:rPr>
        <w:t>Roles</w:t>
      </w:r>
    </w:p>
    <w:p w14:paraId="56CEB13A" w14:textId="2F09F7AE" w:rsidR="008A16B1" w:rsidRPr="008078EE" w:rsidRDefault="008078EE" w:rsidP="008A16B1">
      <w:pPr>
        <w:pStyle w:val="ListParagraph"/>
        <w:numPr>
          <w:ilvl w:val="0"/>
          <w:numId w:val="13"/>
        </w:numPr>
        <w:rPr>
          <w:lang w:val="es-ES"/>
        </w:rPr>
      </w:pPr>
      <w:r w:rsidRPr="008078EE">
        <w:rPr>
          <w:lang w:val="es-ES"/>
        </w:rPr>
        <w:t xml:space="preserve">El </w:t>
      </w:r>
      <w:r w:rsidRPr="008078EE">
        <w:rPr>
          <w:b/>
          <w:bCs/>
          <w:lang w:val="es-ES"/>
        </w:rPr>
        <w:t>contador</w:t>
      </w:r>
      <w:r w:rsidRPr="008078EE">
        <w:rPr>
          <w:lang w:val="es-ES"/>
        </w:rPr>
        <w:t xml:space="preserve"> </w:t>
      </w:r>
      <w:r>
        <w:rPr>
          <w:lang w:val="es-ES"/>
        </w:rPr>
        <w:t>se encarga de contar y colocar los frijoles en el vaso.</w:t>
      </w:r>
    </w:p>
    <w:p w14:paraId="5271DE47" w14:textId="49620EFA" w:rsidR="008A16B1" w:rsidRPr="008078EE" w:rsidRDefault="008078EE" w:rsidP="008A16B1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 xml:space="preserve">El </w:t>
      </w:r>
      <w:r w:rsidRPr="008078EE">
        <w:rPr>
          <w:b/>
          <w:bCs/>
          <w:lang w:val="es-ES"/>
        </w:rPr>
        <w:t>registrador</w:t>
      </w:r>
      <w:r>
        <w:rPr>
          <w:lang w:val="es-ES"/>
        </w:rPr>
        <w:t xml:space="preserve"> verifica el recuento después de que se rompa el fideo y registra los datos.</w:t>
      </w:r>
    </w:p>
    <w:p w14:paraId="75692C52" w14:textId="195B84A0" w:rsidR="008A16B1" w:rsidRPr="008078EE" w:rsidRDefault="00DF4BF4" w:rsidP="008A16B1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 xml:space="preserve">El </w:t>
      </w:r>
      <w:r w:rsidRPr="00DF4BF4">
        <w:rPr>
          <w:b/>
          <w:bCs/>
          <w:lang w:val="es-ES"/>
        </w:rPr>
        <w:t>receptor</w:t>
      </w:r>
      <w:r>
        <w:rPr>
          <w:lang w:val="es-ES"/>
        </w:rPr>
        <w:t xml:space="preserve"> coloca las manos debajo del vaso para atrapar al contenedor de frijoles (si no estarán por todo el piso y será difícil recogerlos) </w:t>
      </w:r>
    </w:p>
    <w:p w14:paraId="229D12DA" w14:textId="46F36E0A" w:rsidR="008A16B1" w:rsidRPr="008078EE" w:rsidRDefault="00DF4BF4" w:rsidP="008A16B1">
      <w:pPr>
        <w:pStyle w:val="Heading1"/>
        <w:rPr>
          <w:lang w:val="es-ES"/>
        </w:rPr>
      </w:pPr>
      <w:r>
        <w:rPr>
          <w:lang w:val="es-ES"/>
        </w:rPr>
        <w:t>Necesitas los siguientes materiales</w:t>
      </w:r>
    </w:p>
    <w:p w14:paraId="08F8F9A3" w14:textId="77777777" w:rsidR="008A16B1" w:rsidRPr="008078EE" w:rsidRDefault="008A16B1" w:rsidP="008A16B1">
      <w:pPr>
        <w:pStyle w:val="ListParagraph"/>
        <w:numPr>
          <w:ilvl w:val="0"/>
          <w:numId w:val="13"/>
        </w:numPr>
        <w:rPr>
          <w:lang w:val="es-ES"/>
        </w:rPr>
        <w:sectPr w:rsidR="008A16B1" w:rsidRPr="008078EE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B9A1BED" w14:textId="3D3729FD" w:rsidR="008A16B1" w:rsidRPr="008078EE" w:rsidRDefault="00DF4BF4" w:rsidP="008A16B1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>Cinta adhesiva</w:t>
      </w:r>
    </w:p>
    <w:p w14:paraId="422E34F4" w14:textId="12BE2E0C" w:rsidR="008A16B1" w:rsidRPr="008078EE" w:rsidRDefault="00DF4BF4" w:rsidP="008A16B1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>Marcador permanente</w:t>
      </w:r>
    </w:p>
    <w:p w14:paraId="01B25707" w14:textId="3D338A96" w:rsidR="008A16B1" w:rsidRPr="008078EE" w:rsidRDefault="008A16B1" w:rsidP="008A16B1">
      <w:pPr>
        <w:pStyle w:val="ListParagraph"/>
        <w:numPr>
          <w:ilvl w:val="0"/>
          <w:numId w:val="13"/>
        </w:numPr>
        <w:rPr>
          <w:lang w:val="es-ES"/>
        </w:rPr>
      </w:pPr>
      <w:r w:rsidRPr="008078EE">
        <w:rPr>
          <w:lang w:val="es-ES"/>
        </w:rPr>
        <w:t>R</w:t>
      </w:r>
      <w:r w:rsidR="00DF4BF4">
        <w:rPr>
          <w:lang w:val="es-ES"/>
        </w:rPr>
        <w:t>egla</w:t>
      </w:r>
    </w:p>
    <w:p w14:paraId="6AC0C544" w14:textId="13905248" w:rsidR="008A16B1" w:rsidRPr="008078EE" w:rsidRDefault="008A16B1" w:rsidP="008A16B1">
      <w:pPr>
        <w:pStyle w:val="ListParagraph"/>
        <w:numPr>
          <w:ilvl w:val="0"/>
          <w:numId w:val="13"/>
        </w:numPr>
        <w:rPr>
          <w:lang w:val="es-ES"/>
        </w:rPr>
      </w:pPr>
      <w:r w:rsidRPr="008078EE">
        <w:rPr>
          <w:lang w:val="es-ES"/>
        </w:rPr>
        <w:t xml:space="preserve">5 </w:t>
      </w:r>
      <w:r w:rsidR="00DF4BF4">
        <w:rPr>
          <w:lang w:val="es-ES"/>
        </w:rPr>
        <w:t>fideos de espagueti secos</w:t>
      </w:r>
    </w:p>
    <w:p w14:paraId="005CAD3B" w14:textId="4C59A030" w:rsidR="008A16B1" w:rsidRPr="008078EE" w:rsidRDefault="008A16B1" w:rsidP="008A16B1">
      <w:pPr>
        <w:pStyle w:val="ListParagraph"/>
        <w:numPr>
          <w:ilvl w:val="0"/>
          <w:numId w:val="13"/>
        </w:numPr>
        <w:rPr>
          <w:lang w:val="es-ES"/>
        </w:rPr>
      </w:pPr>
      <w:r w:rsidRPr="008078EE">
        <w:rPr>
          <w:lang w:val="es-ES"/>
        </w:rPr>
        <w:t xml:space="preserve">1 </w:t>
      </w:r>
      <w:r w:rsidR="00B87FB9">
        <w:rPr>
          <w:lang w:val="es-ES"/>
        </w:rPr>
        <w:t>pedazo de hilo</w:t>
      </w:r>
    </w:p>
    <w:p w14:paraId="528D8668" w14:textId="0C57DC76" w:rsidR="008A16B1" w:rsidRPr="008078EE" w:rsidRDefault="008A16B1" w:rsidP="008A16B1">
      <w:pPr>
        <w:pStyle w:val="ListParagraph"/>
        <w:numPr>
          <w:ilvl w:val="0"/>
          <w:numId w:val="13"/>
        </w:numPr>
        <w:rPr>
          <w:lang w:val="es-ES"/>
        </w:rPr>
        <w:sectPr w:rsidR="008A16B1" w:rsidRPr="008078EE" w:rsidSect="008A16B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3600" w:space="720"/>
            <w:col w:w="5040"/>
          </w:cols>
        </w:sectPr>
      </w:pPr>
      <w:r w:rsidRPr="008078EE">
        <w:rPr>
          <w:lang w:val="es-ES"/>
        </w:rPr>
        <w:t xml:space="preserve">1 </w:t>
      </w:r>
      <w:r w:rsidR="00B87FB9">
        <w:rPr>
          <w:lang w:val="es-ES"/>
        </w:rPr>
        <w:t>vaso de p</w:t>
      </w:r>
      <w:r w:rsidRPr="008078EE">
        <w:rPr>
          <w:lang w:val="es-ES"/>
        </w:rPr>
        <w:t>l</w:t>
      </w:r>
      <w:r w:rsidR="00B87FB9">
        <w:rPr>
          <w:lang w:val="es-ES"/>
        </w:rPr>
        <w:t>á</w:t>
      </w:r>
      <w:r w:rsidRPr="008078EE">
        <w:rPr>
          <w:lang w:val="es-ES"/>
        </w:rPr>
        <w:t>stic</w:t>
      </w:r>
      <w:r w:rsidR="00B87FB9">
        <w:rPr>
          <w:lang w:val="es-ES"/>
        </w:rPr>
        <w:t>o casi lleno de frijoles secos</w:t>
      </w:r>
    </w:p>
    <w:p w14:paraId="22B91210" w14:textId="0FAB4D52" w:rsidR="008A16B1" w:rsidRPr="008078EE" w:rsidRDefault="000F0EC5" w:rsidP="0045165C">
      <w:pPr>
        <w:rPr>
          <w:lang w:val="es-ES"/>
        </w:rPr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Paso</w:t>
      </w:r>
      <w:r w:rsidR="008A16B1" w:rsidRPr="008078E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 xml:space="preserve"> 1:</w:t>
      </w:r>
      <w:r w:rsidR="008A16B1" w:rsidRPr="008078EE">
        <w:rPr>
          <w:lang w:val="es-ES"/>
        </w:rPr>
        <w:t xml:space="preserve"> M</w:t>
      </w:r>
      <w:r>
        <w:rPr>
          <w:lang w:val="es-ES"/>
        </w:rPr>
        <w:t>idiendo de izquierda a derecha, usa el marcador para marcar los 5 fideos a 1 pulgada,</w:t>
      </w:r>
      <w:r w:rsidR="0045165C" w:rsidRPr="008078EE">
        <w:rPr>
          <w:lang w:val="es-ES"/>
        </w:rPr>
        <w:t xml:space="preserve"> 2 </w:t>
      </w:r>
      <w:r>
        <w:rPr>
          <w:lang w:val="es-ES"/>
        </w:rPr>
        <w:t>pulgadas,</w:t>
      </w:r>
      <w:r w:rsidR="0045165C" w:rsidRPr="008078EE">
        <w:rPr>
          <w:lang w:val="es-ES"/>
        </w:rPr>
        <w:t xml:space="preserve"> 3 </w:t>
      </w:r>
      <w:r>
        <w:rPr>
          <w:lang w:val="es-ES"/>
        </w:rPr>
        <w:t>pulgadas</w:t>
      </w:r>
      <w:r w:rsidR="0045165C" w:rsidRPr="008078EE">
        <w:rPr>
          <w:lang w:val="es-ES"/>
        </w:rPr>
        <w:t xml:space="preserve">, 4 </w:t>
      </w:r>
      <w:r>
        <w:rPr>
          <w:lang w:val="es-ES"/>
        </w:rPr>
        <w:t>pulgadas</w:t>
      </w:r>
      <w:r w:rsidR="0045165C" w:rsidRPr="008078EE">
        <w:rPr>
          <w:lang w:val="es-ES"/>
        </w:rPr>
        <w:t xml:space="preserve">, 5 </w:t>
      </w:r>
      <w:r>
        <w:rPr>
          <w:lang w:val="es-ES"/>
        </w:rPr>
        <w:t>pulgadas y</w:t>
      </w:r>
      <w:r w:rsidR="0045165C" w:rsidRPr="008078EE">
        <w:rPr>
          <w:lang w:val="es-ES"/>
        </w:rPr>
        <w:t xml:space="preserve"> 8</w:t>
      </w:r>
      <w:r w:rsidR="00867952" w:rsidRPr="008078EE">
        <w:rPr>
          <w:lang w:val="es-ES"/>
        </w:rPr>
        <w:t xml:space="preserve"> </w:t>
      </w:r>
      <w:r>
        <w:rPr>
          <w:lang w:val="es-ES"/>
        </w:rPr>
        <w:t>pulgadas</w:t>
      </w:r>
      <w:r w:rsidR="0045165C" w:rsidRPr="008078EE">
        <w:rPr>
          <w:lang w:val="es-ES"/>
        </w:rPr>
        <w:t>.</w:t>
      </w:r>
    </w:p>
    <w:p w14:paraId="3C5C960E" w14:textId="54E33B10" w:rsidR="008A16B1" w:rsidRPr="008078EE" w:rsidRDefault="000F0EC5" w:rsidP="008A16B1">
      <w:pPr>
        <w:pStyle w:val="BodyText"/>
        <w:rPr>
          <w:lang w:val="es-ES"/>
        </w:rPr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Paso</w:t>
      </w:r>
      <w:r w:rsidR="0045165C" w:rsidRPr="008078E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 xml:space="preserve"> 2:</w:t>
      </w:r>
      <w:r w:rsidR="0045165C" w:rsidRPr="008078EE">
        <w:rPr>
          <w:lang w:val="es-ES"/>
        </w:rPr>
        <w:t xml:space="preserve"> </w:t>
      </w:r>
      <w:r>
        <w:rPr>
          <w:lang w:val="es-ES"/>
        </w:rPr>
        <w:t>Pega el hilo al vaso de plástico para que quede como una cubeta con mango. Dependiendo de que tan largo esté el hilo, puedes atar el hilo en un círculo y pegar el nudo en la parte de abajo del vaso y luego a los lados del vaso.</w:t>
      </w:r>
    </w:p>
    <w:p w14:paraId="110FB643" w14:textId="5D7C8BBC" w:rsidR="0045165C" w:rsidRPr="008078EE" w:rsidRDefault="000F0EC5" w:rsidP="008A16B1">
      <w:pPr>
        <w:pStyle w:val="BodyText"/>
        <w:rPr>
          <w:lang w:val="es-ES"/>
        </w:rPr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Paso</w:t>
      </w:r>
      <w:r w:rsidR="0045165C" w:rsidRPr="008078E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 xml:space="preserve"> 3:</w:t>
      </w:r>
      <w:r w:rsidR="0045165C" w:rsidRPr="008078EE">
        <w:rPr>
          <w:lang w:val="es-ES"/>
        </w:rPr>
        <w:t xml:space="preserve"> </w:t>
      </w:r>
      <w:r>
        <w:rPr>
          <w:lang w:val="es-ES"/>
        </w:rPr>
        <w:t xml:space="preserve">Pega el fideo al borde de la mesa de manera que el borde de la mesa esté en la marca de 8 pulgadas del fideo y las otras marcas estén colgando sobre la orilla de la mesa. </w:t>
      </w:r>
    </w:p>
    <w:p w14:paraId="223BD178" w14:textId="2ED145B2" w:rsidR="0045165C" w:rsidRPr="008078EE" w:rsidRDefault="000F0EC5" w:rsidP="0045165C">
      <w:pPr>
        <w:spacing w:after="160" w:line="240" w:lineRule="auto"/>
        <w:rPr>
          <w:lang w:val="es-ES"/>
        </w:rPr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Paso</w:t>
      </w:r>
      <w:r w:rsidR="0045165C" w:rsidRPr="008078E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 xml:space="preserve"> 4:</w:t>
      </w:r>
      <w:r w:rsidR="0045165C" w:rsidRPr="008078EE">
        <w:rPr>
          <w:lang w:val="es-ES"/>
        </w:rPr>
        <w:t xml:space="preserve"> </w:t>
      </w:r>
      <w:r>
        <w:rPr>
          <w:lang w:val="es-ES"/>
        </w:rPr>
        <w:t>Coloca un poco de cinta adhesiva para prevenir que el vaso y el hilo se resbalen del fideo y cuelga el vaso en la marca de 1 pulgada.</w:t>
      </w:r>
    </w:p>
    <w:p w14:paraId="1FDCE139" w14:textId="6227553B" w:rsidR="008A16B1" w:rsidRPr="008078EE" w:rsidRDefault="000F0EC5" w:rsidP="0045165C">
      <w:pPr>
        <w:pStyle w:val="BodyText"/>
        <w:rPr>
          <w:lang w:val="es-ES"/>
        </w:rPr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Paso</w:t>
      </w:r>
      <w:r w:rsidR="0045165C" w:rsidRPr="008078E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 xml:space="preserve"> 5:</w:t>
      </w:r>
      <w:r w:rsidR="0045165C" w:rsidRPr="008078EE">
        <w:rPr>
          <w:lang w:val="es-ES"/>
        </w:rPr>
        <w:t xml:space="preserve"> </w:t>
      </w:r>
      <w:r>
        <w:rPr>
          <w:lang w:val="es-ES"/>
        </w:rPr>
        <w:t>Empieza a añadir lentamente los frijoles al vaso, de uno por uno, hasta que el fideo se rompa.</w:t>
      </w:r>
      <w:r w:rsidR="0045165C" w:rsidRPr="008078EE">
        <w:rPr>
          <w:lang w:val="es-ES"/>
        </w:rPr>
        <w:t xml:space="preserve"> </w:t>
      </w:r>
      <w:r>
        <w:rPr>
          <w:lang w:val="es-ES"/>
        </w:rPr>
        <w:t>Registra los resultados en la siguiente tabla</w:t>
      </w:r>
      <w:r w:rsidR="0045165C" w:rsidRPr="008078EE">
        <w:rPr>
          <w:lang w:val="es-ES"/>
        </w:rPr>
        <w:t>.</w:t>
      </w:r>
    </w:p>
    <w:tbl>
      <w:tblPr>
        <w:tblStyle w:val="TableGrid"/>
        <w:tblW w:w="0" w:type="auto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1350"/>
        <w:gridCol w:w="3140"/>
        <w:gridCol w:w="2340"/>
      </w:tblGrid>
      <w:tr w:rsidR="008A16B1" w:rsidRPr="008078EE" w14:paraId="104775EE" w14:textId="77777777" w:rsidTr="0008197A">
        <w:trPr>
          <w:tblHeader/>
          <w:jc w:val="center"/>
        </w:trPr>
        <w:tc>
          <w:tcPr>
            <w:tcW w:w="1350" w:type="dxa"/>
            <w:shd w:val="clear" w:color="auto" w:fill="3E5C61" w:themeFill="accent2"/>
            <w:vAlign w:val="center"/>
          </w:tcPr>
          <w:p w14:paraId="7C2B5398" w14:textId="6BDB7636" w:rsidR="008A16B1" w:rsidRPr="008078EE" w:rsidRDefault="008A16B1" w:rsidP="000B07A9">
            <w:pPr>
              <w:pStyle w:val="TableColumnHeaders"/>
              <w:rPr>
                <w:lang w:val="es-ES"/>
              </w:rPr>
            </w:pPr>
          </w:p>
        </w:tc>
        <w:tc>
          <w:tcPr>
            <w:tcW w:w="3140" w:type="dxa"/>
            <w:shd w:val="clear" w:color="auto" w:fill="3E5C61" w:themeFill="accent2"/>
            <w:vAlign w:val="center"/>
          </w:tcPr>
          <w:p w14:paraId="2532D852" w14:textId="4E747BA9" w:rsidR="008A16B1" w:rsidRPr="008078EE" w:rsidRDefault="0045165C" w:rsidP="000B07A9">
            <w:pPr>
              <w:pStyle w:val="TableColumnHeaders"/>
              <w:rPr>
                <w:lang w:val="es-ES"/>
              </w:rPr>
            </w:pPr>
            <w:r w:rsidRPr="008078EE">
              <w:rPr>
                <w:lang w:val="es-ES"/>
              </w:rPr>
              <w:t>x</w:t>
            </w:r>
          </w:p>
        </w:tc>
        <w:tc>
          <w:tcPr>
            <w:tcW w:w="2340" w:type="dxa"/>
            <w:shd w:val="clear" w:color="auto" w:fill="3E5C61" w:themeFill="accent2"/>
            <w:vAlign w:val="center"/>
          </w:tcPr>
          <w:p w14:paraId="2AA17D0F" w14:textId="6FC8E37D" w:rsidR="008A16B1" w:rsidRPr="008078EE" w:rsidRDefault="0045165C" w:rsidP="000B07A9">
            <w:pPr>
              <w:pStyle w:val="TableColumnHeaders"/>
              <w:rPr>
                <w:lang w:val="es-ES"/>
              </w:rPr>
            </w:pPr>
            <w:r w:rsidRPr="008078EE">
              <w:rPr>
                <w:lang w:val="es-ES"/>
              </w:rPr>
              <w:t>y</w:t>
            </w:r>
          </w:p>
        </w:tc>
      </w:tr>
      <w:tr w:rsidR="008A16B1" w:rsidRPr="008078EE" w14:paraId="48B6A34D" w14:textId="77777777" w:rsidTr="0008197A">
        <w:trPr>
          <w:jc w:val="center"/>
        </w:trPr>
        <w:tc>
          <w:tcPr>
            <w:tcW w:w="1350" w:type="dxa"/>
            <w:vAlign w:val="center"/>
          </w:tcPr>
          <w:p w14:paraId="2083D7E5" w14:textId="7EB473C0" w:rsidR="008A16B1" w:rsidRPr="008078EE" w:rsidRDefault="0045165C" w:rsidP="0045165C">
            <w:pPr>
              <w:pStyle w:val="RowHeader"/>
              <w:jc w:val="center"/>
              <w:rPr>
                <w:lang w:val="es-ES"/>
              </w:rPr>
            </w:pPr>
            <w:r w:rsidRPr="008078EE">
              <w:rPr>
                <w:lang w:val="es-ES"/>
              </w:rPr>
              <w:t>Mar</w:t>
            </w:r>
            <w:r w:rsidR="000F0EC5">
              <w:rPr>
                <w:lang w:val="es-ES"/>
              </w:rPr>
              <w:t>ca</w:t>
            </w:r>
          </w:p>
        </w:tc>
        <w:tc>
          <w:tcPr>
            <w:tcW w:w="3140" w:type="dxa"/>
            <w:vAlign w:val="center"/>
          </w:tcPr>
          <w:p w14:paraId="6305FDB4" w14:textId="77777777" w:rsidR="0008197A" w:rsidRDefault="0008197A" w:rsidP="0045165C">
            <w:pPr>
              <w:pStyle w:val="TableData"/>
              <w:jc w:val="center"/>
              <w:rPr>
                <w:b/>
                <w:color w:val="910D28" w:themeColor="accent1"/>
                <w:lang w:val="es-ES"/>
              </w:rPr>
            </w:pPr>
            <w:r>
              <w:rPr>
                <w:b/>
                <w:color w:val="910D28" w:themeColor="accent1"/>
                <w:lang w:val="es-ES"/>
              </w:rPr>
              <w:t>Distancia</w:t>
            </w:r>
            <w:r w:rsidR="0045165C" w:rsidRPr="008078EE">
              <w:rPr>
                <w:b/>
                <w:color w:val="910D28" w:themeColor="accent1"/>
                <w:lang w:val="es-ES"/>
              </w:rPr>
              <w:t xml:space="preserve"> </w:t>
            </w:r>
            <w:r>
              <w:rPr>
                <w:b/>
                <w:color w:val="910D28" w:themeColor="accent1"/>
                <w:lang w:val="es-ES"/>
              </w:rPr>
              <w:t>(</w:t>
            </w:r>
            <w:proofErr w:type="spellStart"/>
            <w:r>
              <w:rPr>
                <w:b/>
                <w:color w:val="910D28" w:themeColor="accent1"/>
                <w:lang w:val="es-ES"/>
              </w:rPr>
              <w:t>pulg</w:t>
            </w:r>
            <w:proofErr w:type="spellEnd"/>
            <w:r w:rsidR="001562E5" w:rsidRPr="008078EE">
              <w:rPr>
                <w:b/>
                <w:color w:val="910D28" w:themeColor="accent1"/>
                <w:lang w:val="es-ES"/>
              </w:rPr>
              <w:t xml:space="preserve">.) </w:t>
            </w:r>
          </w:p>
          <w:p w14:paraId="7CFE3B03" w14:textId="4E6064C0" w:rsidR="008A16B1" w:rsidRPr="008078EE" w:rsidRDefault="0008197A" w:rsidP="0045165C">
            <w:pPr>
              <w:pStyle w:val="TableData"/>
              <w:jc w:val="center"/>
              <w:rPr>
                <w:b/>
                <w:color w:val="910D28" w:themeColor="accent1"/>
                <w:lang w:val="es-ES"/>
              </w:rPr>
            </w:pPr>
            <w:r>
              <w:rPr>
                <w:b/>
                <w:color w:val="910D28" w:themeColor="accent1"/>
                <w:lang w:val="es-ES"/>
              </w:rPr>
              <w:t>de la mesa</w:t>
            </w:r>
            <w:r w:rsidR="0045165C" w:rsidRPr="008078EE">
              <w:rPr>
                <w:b/>
                <w:color w:val="910D28" w:themeColor="accent1"/>
                <w:lang w:val="es-ES"/>
              </w:rPr>
              <w:t xml:space="preserve"> (</w:t>
            </w:r>
            <w:r>
              <w:rPr>
                <w:b/>
                <w:color w:val="910D28" w:themeColor="accent1"/>
                <w:lang w:val="es-ES"/>
              </w:rPr>
              <w:t xml:space="preserve">marcador de </w:t>
            </w:r>
            <w:r w:rsidR="0045165C" w:rsidRPr="008078EE">
              <w:rPr>
                <w:b/>
                <w:color w:val="910D28" w:themeColor="accent1"/>
                <w:lang w:val="es-ES"/>
              </w:rPr>
              <w:t>8”)</w:t>
            </w:r>
          </w:p>
        </w:tc>
        <w:tc>
          <w:tcPr>
            <w:tcW w:w="2340" w:type="dxa"/>
            <w:vAlign w:val="center"/>
          </w:tcPr>
          <w:p w14:paraId="402AE597" w14:textId="21C78FEE" w:rsidR="008A16B1" w:rsidRPr="008078EE" w:rsidRDefault="0045165C" w:rsidP="0045165C">
            <w:pPr>
              <w:pStyle w:val="TableData"/>
              <w:jc w:val="center"/>
              <w:rPr>
                <w:b/>
                <w:color w:val="910D28" w:themeColor="accent1"/>
                <w:lang w:val="es-ES"/>
              </w:rPr>
            </w:pPr>
            <w:r w:rsidRPr="008078EE">
              <w:rPr>
                <w:b/>
                <w:color w:val="910D28" w:themeColor="accent1"/>
                <w:lang w:val="es-ES"/>
              </w:rPr>
              <w:t>N</w:t>
            </w:r>
            <w:r w:rsidR="0008197A">
              <w:rPr>
                <w:b/>
                <w:color w:val="910D28" w:themeColor="accent1"/>
                <w:lang w:val="es-ES"/>
              </w:rPr>
              <w:t>ú</w:t>
            </w:r>
            <w:r w:rsidRPr="008078EE">
              <w:rPr>
                <w:b/>
                <w:color w:val="910D28" w:themeColor="accent1"/>
                <w:lang w:val="es-ES"/>
              </w:rPr>
              <w:t>m</w:t>
            </w:r>
            <w:r w:rsidR="0008197A">
              <w:rPr>
                <w:b/>
                <w:color w:val="910D28" w:themeColor="accent1"/>
                <w:lang w:val="es-ES"/>
              </w:rPr>
              <w:t>ero</w:t>
            </w:r>
            <w:r w:rsidRPr="008078EE">
              <w:rPr>
                <w:b/>
                <w:color w:val="910D28" w:themeColor="accent1"/>
                <w:lang w:val="es-ES"/>
              </w:rPr>
              <w:t xml:space="preserve"> </w:t>
            </w:r>
            <w:r w:rsidR="0008197A">
              <w:rPr>
                <w:b/>
                <w:color w:val="910D28" w:themeColor="accent1"/>
                <w:lang w:val="es-ES"/>
              </w:rPr>
              <w:t>de frijoles</w:t>
            </w:r>
          </w:p>
        </w:tc>
      </w:tr>
      <w:tr w:rsidR="008A16B1" w:rsidRPr="008078EE" w14:paraId="156CDFB2" w14:textId="77777777" w:rsidTr="0008197A">
        <w:trPr>
          <w:jc w:val="center"/>
        </w:trPr>
        <w:tc>
          <w:tcPr>
            <w:tcW w:w="1350" w:type="dxa"/>
            <w:vAlign w:val="center"/>
          </w:tcPr>
          <w:p w14:paraId="21A3ABD3" w14:textId="6A5E8BB7" w:rsidR="008A16B1" w:rsidRPr="008078EE" w:rsidRDefault="0045165C" w:rsidP="0045165C">
            <w:pPr>
              <w:pStyle w:val="RowHeader"/>
              <w:jc w:val="center"/>
              <w:rPr>
                <w:rFonts w:cstheme="minorHAnsi"/>
                <w:lang w:val="es-ES"/>
              </w:rPr>
            </w:pPr>
            <w:r w:rsidRPr="008078EE">
              <w:rPr>
                <w:lang w:val="es-ES"/>
              </w:rPr>
              <w:t>1</w:t>
            </w:r>
            <w:r w:rsidR="000F0EC5">
              <w:rPr>
                <w:lang w:val="es-ES"/>
              </w:rPr>
              <w:t xml:space="preserve"> pulgada</w:t>
            </w:r>
          </w:p>
        </w:tc>
        <w:tc>
          <w:tcPr>
            <w:tcW w:w="3140" w:type="dxa"/>
            <w:vAlign w:val="center"/>
          </w:tcPr>
          <w:p w14:paraId="1F0371E1" w14:textId="77777777" w:rsidR="008A16B1" w:rsidRPr="008078EE" w:rsidRDefault="008A16B1" w:rsidP="0045165C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340" w:type="dxa"/>
            <w:vAlign w:val="center"/>
          </w:tcPr>
          <w:p w14:paraId="62348F5D" w14:textId="77777777" w:rsidR="008A16B1" w:rsidRPr="008078EE" w:rsidRDefault="008A16B1" w:rsidP="0045165C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8A16B1" w:rsidRPr="008078EE" w14:paraId="60086603" w14:textId="77777777" w:rsidTr="0008197A">
        <w:trPr>
          <w:jc w:val="center"/>
        </w:trPr>
        <w:tc>
          <w:tcPr>
            <w:tcW w:w="1350" w:type="dxa"/>
            <w:vAlign w:val="center"/>
          </w:tcPr>
          <w:p w14:paraId="0CCE5B47" w14:textId="3478A344" w:rsidR="008A16B1" w:rsidRPr="008078EE" w:rsidRDefault="0045165C" w:rsidP="0045165C">
            <w:pPr>
              <w:pStyle w:val="RowHeader"/>
              <w:jc w:val="center"/>
              <w:rPr>
                <w:lang w:val="es-ES"/>
              </w:rPr>
            </w:pPr>
            <w:r w:rsidRPr="008078EE">
              <w:rPr>
                <w:lang w:val="es-ES"/>
              </w:rPr>
              <w:t>2</w:t>
            </w:r>
            <w:r w:rsidR="000F0EC5">
              <w:rPr>
                <w:lang w:val="es-ES"/>
              </w:rPr>
              <w:t xml:space="preserve"> </w:t>
            </w:r>
            <w:r w:rsidR="000F0EC5">
              <w:rPr>
                <w:lang w:val="es-ES"/>
              </w:rPr>
              <w:t>pulgada</w:t>
            </w:r>
          </w:p>
        </w:tc>
        <w:tc>
          <w:tcPr>
            <w:tcW w:w="3140" w:type="dxa"/>
            <w:vAlign w:val="center"/>
          </w:tcPr>
          <w:p w14:paraId="63905B54" w14:textId="77777777" w:rsidR="008A16B1" w:rsidRPr="008078EE" w:rsidRDefault="008A16B1" w:rsidP="0045165C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340" w:type="dxa"/>
            <w:vAlign w:val="center"/>
          </w:tcPr>
          <w:p w14:paraId="340C899F" w14:textId="77777777" w:rsidR="008A16B1" w:rsidRPr="008078EE" w:rsidRDefault="008A16B1" w:rsidP="0045165C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45165C" w:rsidRPr="008078EE" w14:paraId="3D12AB20" w14:textId="77777777" w:rsidTr="0008197A">
        <w:trPr>
          <w:jc w:val="center"/>
        </w:trPr>
        <w:tc>
          <w:tcPr>
            <w:tcW w:w="1350" w:type="dxa"/>
            <w:vAlign w:val="center"/>
          </w:tcPr>
          <w:p w14:paraId="02B4A8C1" w14:textId="70855E77" w:rsidR="0045165C" w:rsidRPr="008078EE" w:rsidRDefault="0045165C" w:rsidP="0045165C">
            <w:pPr>
              <w:pStyle w:val="RowHeader"/>
              <w:jc w:val="center"/>
              <w:rPr>
                <w:lang w:val="es-ES"/>
              </w:rPr>
            </w:pPr>
            <w:r w:rsidRPr="008078EE">
              <w:rPr>
                <w:lang w:val="es-ES"/>
              </w:rPr>
              <w:t>3</w:t>
            </w:r>
            <w:r w:rsidR="000F0EC5">
              <w:rPr>
                <w:lang w:val="es-ES"/>
              </w:rPr>
              <w:t xml:space="preserve"> </w:t>
            </w:r>
            <w:r w:rsidR="000F0EC5">
              <w:rPr>
                <w:lang w:val="es-ES"/>
              </w:rPr>
              <w:t>pulgada</w:t>
            </w:r>
          </w:p>
        </w:tc>
        <w:tc>
          <w:tcPr>
            <w:tcW w:w="3140" w:type="dxa"/>
            <w:vAlign w:val="center"/>
          </w:tcPr>
          <w:p w14:paraId="67BAA87C" w14:textId="77777777" w:rsidR="0045165C" w:rsidRPr="008078EE" w:rsidRDefault="0045165C" w:rsidP="0045165C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340" w:type="dxa"/>
            <w:vAlign w:val="center"/>
          </w:tcPr>
          <w:p w14:paraId="7EDE9BF9" w14:textId="77777777" w:rsidR="0045165C" w:rsidRPr="008078EE" w:rsidRDefault="0045165C" w:rsidP="0045165C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45165C" w:rsidRPr="008078EE" w14:paraId="5D9AC681" w14:textId="77777777" w:rsidTr="0008197A">
        <w:trPr>
          <w:jc w:val="center"/>
        </w:trPr>
        <w:tc>
          <w:tcPr>
            <w:tcW w:w="1350" w:type="dxa"/>
            <w:vAlign w:val="center"/>
          </w:tcPr>
          <w:p w14:paraId="12865E21" w14:textId="0BC6711B" w:rsidR="0045165C" w:rsidRPr="008078EE" w:rsidRDefault="0045165C" w:rsidP="0045165C">
            <w:pPr>
              <w:pStyle w:val="RowHeader"/>
              <w:jc w:val="center"/>
              <w:rPr>
                <w:lang w:val="es-ES"/>
              </w:rPr>
            </w:pPr>
            <w:r w:rsidRPr="008078EE">
              <w:rPr>
                <w:lang w:val="es-ES"/>
              </w:rPr>
              <w:t>4</w:t>
            </w:r>
            <w:r w:rsidR="000F0EC5">
              <w:rPr>
                <w:lang w:val="es-ES"/>
              </w:rPr>
              <w:t xml:space="preserve"> </w:t>
            </w:r>
            <w:r w:rsidR="000F0EC5">
              <w:rPr>
                <w:lang w:val="es-ES"/>
              </w:rPr>
              <w:t>pulgada</w:t>
            </w:r>
          </w:p>
        </w:tc>
        <w:tc>
          <w:tcPr>
            <w:tcW w:w="3140" w:type="dxa"/>
            <w:vAlign w:val="center"/>
          </w:tcPr>
          <w:p w14:paraId="47D5DD26" w14:textId="77777777" w:rsidR="0045165C" w:rsidRPr="008078EE" w:rsidRDefault="0045165C" w:rsidP="0045165C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340" w:type="dxa"/>
            <w:vAlign w:val="center"/>
          </w:tcPr>
          <w:p w14:paraId="7291C761" w14:textId="77777777" w:rsidR="0045165C" w:rsidRPr="008078EE" w:rsidRDefault="0045165C" w:rsidP="0045165C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45165C" w:rsidRPr="008078EE" w14:paraId="12639623" w14:textId="77777777" w:rsidTr="0008197A">
        <w:trPr>
          <w:jc w:val="center"/>
        </w:trPr>
        <w:tc>
          <w:tcPr>
            <w:tcW w:w="1350" w:type="dxa"/>
            <w:vAlign w:val="center"/>
          </w:tcPr>
          <w:p w14:paraId="68450B85" w14:textId="1D3678F0" w:rsidR="0045165C" w:rsidRPr="008078EE" w:rsidRDefault="0045165C" w:rsidP="0045165C">
            <w:pPr>
              <w:pStyle w:val="RowHeader"/>
              <w:jc w:val="center"/>
              <w:rPr>
                <w:lang w:val="es-ES"/>
              </w:rPr>
            </w:pPr>
            <w:r w:rsidRPr="008078EE">
              <w:rPr>
                <w:lang w:val="es-ES"/>
              </w:rPr>
              <w:t>5</w:t>
            </w:r>
            <w:r w:rsidR="000F0EC5">
              <w:rPr>
                <w:lang w:val="es-ES"/>
              </w:rPr>
              <w:t xml:space="preserve"> </w:t>
            </w:r>
            <w:r w:rsidR="000F0EC5">
              <w:rPr>
                <w:lang w:val="es-ES"/>
              </w:rPr>
              <w:t>pulgada</w:t>
            </w:r>
          </w:p>
        </w:tc>
        <w:tc>
          <w:tcPr>
            <w:tcW w:w="3140" w:type="dxa"/>
            <w:vAlign w:val="center"/>
          </w:tcPr>
          <w:p w14:paraId="3BD7D864" w14:textId="77777777" w:rsidR="0045165C" w:rsidRPr="008078EE" w:rsidRDefault="0045165C" w:rsidP="0045165C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340" w:type="dxa"/>
            <w:vAlign w:val="center"/>
          </w:tcPr>
          <w:p w14:paraId="62953D75" w14:textId="77777777" w:rsidR="0045165C" w:rsidRPr="008078EE" w:rsidRDefault="0045165C" w:rsidP="0045165C">
            <w:pPr>
              <w:pStyle w:val="TableData"/>
              <w:jc w:val="center"/>
              <w:rPr>
                <w:lang w:val="es-ES"/>
              </w:rPr>
            </w:pPr>
          </w:p>
        </w:tc>
      </w:tr>
    </w:tbl>
    <w:p w14:paraId="11CD861E" w14:textId="52B9268B" w:rsidR="008A16B1" w:rsidRPr="008078EE" w:rsidRDefault="008A16B1" w:rsidP="008A16B1">
      <w:pPr>
        <w:rPr>
          <w:lang w:val="es-ES"/>
        </w:rPr>
      </w:pPr>
    </w:p>
    <w:p w14:paraId="531E8B57" w14:textId="6F2759EC" w:rsidR="0045165C" w:rsidRPr="008078EE" w:rsidRDefault="000F0EC5" w:rsidP="00E00613">
      <w:pPr>
        <w:rPr>
          <w:lang w:val="es-ES"/>
        </w:rPr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Paso</w:t>
      </w:r>
      <w:r w:rsidR="0045165C" w:rsidRPr="008078E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 xml:space="preserve"> 6:</w:t>
      </w:r>
      <w:r w:rsidR="0045165C" w:rsidRPr="008078EE">
        <w:rPr>
          <w:lang w:val="es-ES"/>
        </w:rPr>
        <w:t xml:space="preserve"> R</w:t>
      </w:r>
      <w:r>
        <w:rPr>
          <w:lang w:val="es-ES"/>
        </w:rPr>
        <w:t>epite los pasos 3-5 para el resto de los marcadores.</w:t>
      </w:r>
    </w:p>
    <w:sectPr w:rsidR="0045165C" w:rsidRPr="008078EE" w:rsidSect="008A16B1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515F" w14:textId="77777777" w:rsidR="00520286" w:rsidRDefault="00520286" w:rsidP="00293785">
      <w:pPr>
        <w:spacing w:after="0" w:line="240" w:lineRule="auto"/>
      </w:pPr>
      <w:r>
        <w:separator/>
      </w:r>
    </w:p>
  </w:endnote>
  <w:endnote w:type="continuationSeparator" w:id="0">
    <w:p w14:paraId="26F01D68" w14:textId="77777777" w:rsidR="00520286" w:rsidRDefault="005202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D8F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F0A781" wp14:editId="2F56E05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D7FE2A" w14:textId="5BE0591B" w:rsidR="00293785" w:rsidRDefault="0052028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2BA2D698C424D718195DEFFE41493F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21776">
                                <w:t>Function Rationally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0A7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1D7FE2A" w14:textId="5BE0591B" w:rsidR="00293785" w:rsidRDefault="0052028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2BA2D698C424D718195DEFFE41493F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21776">
                          <w:t>Function Rationally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2EA748E" wp14:editId="67862F7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A5F4" w14:textId="77777777" w:rsidR="00520286" w:rsidRDefault="00520286" w:rsidP="00293785">
      <w:pPr>
        <w:spacing w:after="0" w:line="240" w:lineRule="auto"/>
      </w:pPr>
      <w:r>
        <w:separator/>
      </w:r>
    </w:p>
  </w:footnote>
  <w:footnote w:type="continuationSeparator" w:id="0">
    <w:p w14:paraId="76576965" w14:textId="77777777" w:rsidR="00520286" w:rsidRDefault="0052028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DC26" w14:textId="77777777" w:rsidR="008078EE" w:rsidRDefault="00807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233A" w14:textId="23479ADE" w:rsidR="00997940" w:rsidRPr="00997940" w:rsidRDefault="008078EE" w:rsidP="00997940">
    <w:pPr>
      <w:pStyle w:val="Title"/>
    </w:pPr>
    <w:r>
      <w:t xml:space="preserve">ramas de </w:t>
    </w:r>
    <w:r w:rsidR="00997940">
      <w:t>Pasta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5C9F" w14:textId="77777777" w:rsidR="008078EE" w:rsidRDefault="00807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5735"/>
    <w:multiLevelType w:val="multilevel"/>
    <w:tmpl w:val="A23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400E8"/>
    <w:multiLevelType w:val="hybridMultilevel"/>
    <w:tmpl w:val="F310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77D5"/>
    <w:multiLevelType w:val="multilevel"/>
    <w:tmpl w:val="EF7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B1"/>
    <w:rsid w:val="0004006F"/>
    <w:rsid w:val="00053775"/>
    <w:rsid w:val="0005619A"/>
    <w:rsid w:val="0008197A"/>
    <w:rsid w:val="0008589D"/>
    <w:rsid w:val="000B07A9"/>
    <w:rsid w:val="000F0EC5"/>
    <w:rsid w:val="00107A10"/>
    <w:rsid w:val="0011259B"/>
    <w:rsid w:val="00116FDD"/>
    <w:rsid w:val="00125621"/>
    <w:rsid w:val="001562E5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5165C"/>
    <w:rsid w:val="005078B4"/>
    <w:rsid w:val="00520286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078EE"/>
    <w:rsid w:val="00867952"/>
    <w:rsid w:val="00880013"/>
    <w:rsid w:val="008920A4"/>
    <w:rsid w:val="008A16B1"/>
    <w:rsid w:val="008A4E47"/>
    <w:rsid w:val="008F5386"/>
    <w:rsid w:val="00913172"/>
    <w:rsid w:val="00981E19"/>
    <w:rsid w:val="00997940"/>
    <w:rsid w:val="009B52E4"/>
    <w:rsid w:val="009D6E8D"/>
    <w:rsid w:val="00A101E8"/>
    <w:rsid w:val="00AC349E"/>
    <w:rsid w:val="00B21776"/>
    <w:rsid w:val="00B87FB9"/>
    <w:rsid w:val="00B92DBF"/>
    <w:rsid w:val="00BD119F"/>
    <w:rsid w:val="00C45AE6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DF4BF4"/>
    <w:rsid w:val="00E00613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49333"/>
  <w15:docId w15:val="{06C226B9-3F09-4ABE-B103-84B546D4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B07A9"/>
    <w:pPr>
      <w:spacing w:after="0" w:line="240" w:lineRule="auto"/>
      <w:jc w:val="center"/>
    </w:pPr>
    <w:rPr>
      <w:rFonts w:ascii="Times New Roman" w:hAnsi="Times New Roman" w:cs="Times New Roman"/>
      <w:b/>
      <w:i/>
      <w:iCs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B07A9"/>
    <w:rPr>
      <w:rFonts w:ascii="Times New Roman" w:hAnsi="Times New Roman" w:cs="Times New Roman"/>
      <w:b/>
      <w:i/>
      <w:iCs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BA2D698C424D718195DEFFE414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AE42-4DE5-4ACE-8A73-F39C80905AE5}"/>
      </w:docPartPr>
      <w:docPartBody>
        <w:p w:rsidR="00F02A0A" w:rsidRDefault="00F02A0A">
          <w:pPr>
            <w:pStyle w:val="D2BA2D698C424D718195DEFFE41493F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0A"/>
    <w:rsid w:val="00623E72"/>
    <w:rsid w:val="00F0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BA2D698C424D718195DEFFE41493F4">
    <w:name w:val="D2BA2D698C424D718195DEFFE4149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268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Rationally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Rationally</dc:title>
  <dc:creator>Michell</dc:creator>
  <cp:lastModifiedBy>Lopez, Araceli</cp:lastModifiedBy>
  <cp:revision>10</cp:revision>
  <cp:lastPrinted>2016-07-14T14:08:00Z</cp:lastPrinted>
  <dcterms:created xsi:type="dcterms:W3CDTF">2022-04-07T20:49:00Z</dcterms:created>
  <dcterms:modified xsi:type="dcterms:W3CDTF">2022-04-29T19:19:00Z</dcterms:modified>
</cp:coreProperties>
</file>