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525CB" w14:textId="6346DB66" w:rsidR="00AB6CC1" w:rsidRDefault="000F25A6" w:rsidP="000F25A6">
      <w:pPr>
        <w:pStyle w:val="Title"/>
      </w:pPr>
      <w:r>
        <w:t>AERIAL PHOTO DATE LABELS</w:t>
      </w:r>
    </w:p>
    <w:tbl>
      <w:tblPr>
        <w:tblStyle w:val="TableGrid"/>
        <w:tblW w:w="96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SmallGap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0F25A6" w:rsidRPr="00E20C9C" w14:paraId="4CB15EA6" w14:textId="77777777" w:rsidTr="00D75B64">
        <w:trPr>
          <w:trHeight w:val="2289"/>
        </w:trPr>
        <w:tc>
          <w:tcPr>
            <w:tcW w:w="9655" w:type="dxa"/>
            <w:vAlign w:val="center"/>
          </w:tcPr>
          <w:p w14:paraId="6F7DEB1B" w14:textId="77777777" w:rsidR="000F25A6" w:rsidRPr="00E20C9C" w:rsidRDefault="000F25A6" w:rsidP="00D75B64">
            <w:pPr>
              <w:jc w:val="center"/>
              <w:rPr>
                <w:b/>
                <w:bCs/>
                <w:sz w:val="240"/>
                <w:szCs w:val="240"/>
              </w:rPr>
            </w:pPr>
            <w:r w:rsidRPr="00E20C9C">
              <w:rPr>
                <w:b/>
                <w:bCs/>
                <w:sz w:val="240"/>
                <w:szCs w:val="240"/>
              </w:rPr>
              <w:t>1927</w:t>
            </w:r>
          </w:p>
        </w:tc>
      </w:tr>
      <w:tr w:rsidR="000F25A6" w:rsidRPr="00E20C9C" w14:paraId="5C034903" w14:textId="77777777" w:rsidTr="00D75B64">
        <w:trPr>
          <w:trHeight w:val="2289"/>
        </w:trPr>
        <w:tc>
          <w:tcPr>
            <w:tcW w:w="9655" w:type="dxa"/>
          </w:tcPr>
          <w:p w14:paraId="4B88D940" w14:textId="77777777" w:rsidR="000F25A6" w:rsidRPr="00E20C9C" w:rsidRDefault="000F25A6" w:rsidP="00D75B64">
            <w:pPr>
              <w:jc w:val="center"/>
              <w:rPr>
                <w:sz w:val="240"/>
                <w:szCs w:val="240"/>
              </w:rPr>
            </w:pPr>
            <w:r w:rsidRPr="00E20C9C">
              <w:rPr>
                <w:b/>
                <w:bCs/>
                <w:sz w:val="240"/>
                <w:szCs w:val="240"/>
              </w:rPr>
              <w:t>1952</w:t>
            </w:r>
          </w:p>
        </w:tc>
      </w:tr>
      <w:tr w:rsidR="000F25A6" w:rsidRPr="00E20C9C" w14:paraId="0A08B1AC" w14:textId="77777777" w:rsidTr="00D75B64">
        <w:trPr>
          <w:trHeight w:val="2401"/>
        </w:trPr>
        <w:tc>
          <w:tcPr>
            <w:tcW w:w="9655" w:type="dxa"/>
          </w:tcPr>
          <w:p w14:paraId="0514CCFD" w14:textId="77777777" w:rsidR="000F25A6" w:rsidRPr="00E20C9C" w:rsidRDefault="000F25A6" w:rsidP="00D75B64">
            <w:pPr>
              <w:jc w:val="center"/>
              <w:rPr>
                <w:sz w:val="240"/>
                <w:szCs w:val="240"/>
              </w:rPr>
            </w:pPr>
            <w:r w:rsidRPr="00E20C9C">
              <w:rPr>
                <w:b/>
                <w:bCs/>
                <w:sz w:val="240"/>
                <w:szCs w:val="240"/>
              </w:rPr>
              <w:t>1972</w:t>
            </w:r>
          </w:p>
        </w:tc>
      </w:tr>
      <w:tr w:rsidR="000F25A6" w:rsidRPr="00E20C9C" w14:paraId="091497DF" w14:textId="77777777" w:rsidTr="00D75B64">
        <w:trPr>
          <w:trHeight w:val="2542"/>
        </w:trPr>
        <w:tc>
          <w:tcPr>
            <w:tcW w:w="9655" w:type="dxa"/>
          </w:tcPr>
          <w:p w14:paraId="0A94C9F6" w14:textId="77777777" w:rsidR="000F25A6" w:rsidRPr="00E20C9C" w:rsidRDefault="000F25A6" w:rsidP="00D75B64">
            <w:pPr>
              <w:jc w:val="center"/>
              <w:rPr>
                <w:b/>
                <w:bCs/>
                <w:sz w:val="240"/>
                <w:szCs w:val="240"/>
              </w:rPr>
            </w:pPr>
            <w:r w:rsidRPr="00E20C9C">
              <w:rPr>
                <w:b/>
                <w:bCs/>
                <w:sz w:val="240"/>
                <w:szCs w:val="240"/>
              </w:rPr>
              <w:t>2020</w:t>
            </w:r>
          </w:p>
        </w:tc>
      </w:tr>
    </w:tbl>
    <w:p w14:paraId="4E1132D2" w14:textId="77777777" w:rsidR="000F25A6" w:rsidRPr="000F25A6" w:rsidRDefault="000F25A6" w:rsidP="000F25A6"/>
    <w:sectPr w:rsidR="000F25A6" w:rsidRPr="000F25A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1FD7" w14:textId="77777777" w:rsidR="00AC71B7" w:rsidRDefault="00AC71B7">
      <w:pPr>
        <w:spacing w:after="0" w:line="240" w:lineRule="auto"/>
      </w:pPr>
      <w:r>
        <w:separator/>
      </w:r>
    </w:p>
  </w:endnote>
  <w:endnote w:type="continuationSeparator" w:id="0">
    <w:p w14:paraId="3E653501" w14:textId="77777777" w:rsidR="00AC71B7" w:rsidRDefault="00AC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8407" w14:textId="038880C3" w:rsidR="007B61B8" w:rsidRDefault="0025489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06400" wp14:editId="76A6CDBF">
          <wp:simplePos x="0" y="0"/>
          <wp:positionH relativeFrom="column">
            <wp:posOffset>911225</wp:posOffset>
          </wp:positionH>
          <wp:positionV relativeFrom="page">
            <wp:posOffset>9266197</wp:posOffset>
          </wp:positionV>
          <wp:extent cx="5943600" cy="642620"/>
          <wp:effectExtent l="0" t="0" r="0" b="5080"/>
          <wp:wrapNone/>
          <wp:docPr id="736696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696883" name="Picture 7366968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BF1C" w14:textId="77777777" w:rsidR="00AC71B7" w:rsidRDefault="00AC71B7">
      <w:pPr>
        <w:spacing w:after="0" w:line="240" w:lineRule="auto"/>
      </w:pPr>
      <w:r>
        <w:separator/>
      </w:r>
    </w:p>
  </w:footnote>
  <w:footnote w:type="continuationSeparator" w:id="0">
    <w:p w14:paraId="4EA4AB6B" w14:textId="77777777" w:rsidR="00AC71B7" w:rsidRDefault="00AC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F012" w14:textId="77777777" w:rsidR="007B61B8" w:rsidRDefault="007B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61AC" w14:textId="7FC8FD34" w:rsidR="00AB6CC1" w:rsidRDefault="00AB6C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5F4D" w14:textId="77777777" w:rsidR="007B61B8" w:rsidRDefault="007B6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A6"/>
    <w:rsid w:val="000F25A6"/>
    <w:rsid w:val="0025489B"/>
    <w:rsid w:val="003A0D9E"/>
    <w:rsid w:val="005B14F0"/>
    <w:rsid w:val="007B61B8"/>
    <w:rsid w:val="00AB6CC1"/>
    <w:rsid w:val="00AC71B7"/>
    <w:rsid w:val="00AE5482"/>
    <w:rsid w:val="00B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DE50"/>
  <w15:docId w15:val="{8AE32762-A9ED-47DC-A2B7-CE0CEAD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l0002\OneDrive%20-%20University%20of%20Oklahoma\Documents\Custom%20Office%20Templates\JAVITS%20Vertical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7BF89D267EC4887EE0AC8B79F7D06" ma:contentTypeVersion="12" ma:contentTypeDescription="Create a new document." ma:contentTypeScope="" ma:versionID="51c7a28afaaf4d179fb2eae5f940fb73">
  <xsd:schema xmlns:xsd="http://www.w3.org/2001/XMLSchema" xmlns:xs="http://www.w3.org/2001/XMLSchema" xmlns:p="http://schemas.microsoft.com/office/2006/metadata/properties" xmlns:ns3="c2f9eca0-ef49-4e84-8876-0ca4a2f5badd" targetNamespace="http://schemas.microsoft.com/office/2006/metadata/properties" ma:root="true" ma:fieldsID="4881e66abfd96b3989a166fedc7faafb" ns3:_="">
    <xsd:import namespace="c2f9eca0-ef49-4e84-8876-0ca4a2f5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eca0-ef49-4e84-8876-0ca4a2f5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jIFKio+Pw9yyZ6YU3zIm//E3Q==">AMUW2mXTDEZX01/rsNTV9BkFaLh48T5pq1z07pxB+VX+cYs/6ssm/hXbbtkkffaaABQeEBv7FKoeRb5i1ANKxW3Xtolji4tlbvw1fHGo77MIkfH1QBmh13Y=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9eca0-ef49-4e84-8876-0ca4a2f5badd" xsi:nil="true"/>
  </documentManagement>
</p:properties>
</file>

<file path=customXml/itemProps1.xml><?xml version="1.0" encoding="utf-8"?>
<ds:datastoreItem xmlns:ds="http://schemas.openxmlformats.org/officeDocument/2006/customXml" ds:itemID="{1C6B547A-7C29-483C-89A3-16527DE8A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ACDC5-46F9-4299-8212-87BCF0CD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eca0-ef49-4e84-8876-0ca4a2f5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E2CF4E3-5FEE-4A9E-B3B6-BFF0D5C7CA15}">
  <ds:schemaRefs>
    <ds:schemaRef ds:uri="http://schemas.microsoft.com/office/2006/metadata/properties"/>
    <ds:schemaRef ds:uri="http://schemas.microsoft.com/office/infopath/2007/PartnerControls"/>
    <ds:schemaRef ds:uri="c2f9eca0-ef49-4e84-8876-0ca4a2f5ba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C:\Users\bigl0002\OneDrive - University of Oklahoma\Documents\Custom Office Templates\JAVITS Vertical Document Attachment.dotx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Back in Time Using Fossil Evidence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Back in Time Using Fossil Evidence</dc:title>
  <dc:creator>K20 Center</dc:creator>
  <cp:lastModifiedBy>Shogren, Caitlin E.</cp:lastModifiedBy>
  <cp:revision>2</cp:revision>
  <dcterms:created xsi:type="dcterms:W3CDTF">2023-06-07T18:19:00Z</dcterms:created>
  <dcterms:modified xsi:type="dcterms:W3CDTF">2023-06-22T16:21:00Z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0x010100AC47BF89D267EC4887EE0AC8B79F7D06</vt:lpwstr>
  </property>
</Properties>
</file>