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50636" w14:textId="280887EC" w:rsidR="00AB6CC1" w:rsidRDefault="00082680">
      <w:pPr>
        <w:pStyle w:val="Title"/>
      </w:pPr>
      <w:r>
        <w:t>SPECIMEN LIST</w:t>
      </w:r>
    </w:p>
    <w:p w14:paraId="128D885C" w14:textId="5EF6B677" w:rsidR="00082680" w:rsidRDefault="00082680" w:rsidP="00082680">
      <w:pPr>
        <w:pStyle w:val="RowHeader"/>
      </w:pPr>
      <w:r>
        <w:t>Station 1:</w:t>
      </w:r>
    </w:p>
    <w:p w14:paraId="0504F1E4" w14:textId="46FB8D40" w:rsidR="00082680" w:rsidRDefault="00082680" w:rsidP="00082680">
      <w:r>
        <w:t>Trilobite (Isotelus) and Trilobite (Carboniferous)</w:t>
      </w:r>
    </w:p>
    <w:p w14:paraId="6C8F666A" w14:textId="126A0187" w:rsidR="00082680" w:rsidRDefault="00024884" w:rsidP="00024884">
      <w:pPr>
        <w:pStyle w:val="RowHeader"/>
      </w:pPr>
      <w:r>
        <w:t xml:space="preserve">Station 2: </w:t>
      </w:r>
    </w:p>
    <w:p w14:paraId="75981EDC" w14:textId="08592092" w:rsidR="00024884" w:rsidRDefault="00024884" w:rsidP="00024884">
      <w:r>
        <w:t>T-Rex Tooth Cast (Cretaceous) and Deinonychus “Killer Toe.”</w:t>
      </w:r>
    </w:p>
    <w:p w14:paraId="5180A128" w14:textId="4215438F" w:rsidR="00024884" w:rsidRDefault="00024884" w:rsidP="00024884">
      <w:pPr>
        <w:pStyle w:val="BodyText"/>
        <w:rPr>
          <w:i/>
          <w:iCs/>
        </w:rPr>
      </w:pPr>
      <w:r>
        <w:rPr>
          <w:i/>
          <w:iCs/>
        </w:rPr>
        <w:t xml:space="preserve">The question for the students will be “What can you infer by looking at these two parts of the animals’ anatomy?” </w:t>
      </w:r>
    </w:p>
    <w:p w14:paraId="21D56016" w14:textId="734491E5" w:rsidR="00024884" w:rsidRDefault="00024884" w:rsidP="00024884">
      <w:pPr>
        <w:pStyle w:val="RowHeader"/>
      </w:pPr>
      <w:r>
        <w:t>Station 3:</w:t>
      </w:r>
    </w:p>
    <w:p w14:paraId="0135B991" w14:textId="77777777" w:rsidR="008758EC" w:rsidRDefault="000432B5" w:rsidP="008758EC">
      <w:pPr>
        <w:spacing w:after="0"/>
      </w:pPr>
      <w:r>
        <w:t xml:space="preserve">Apatosaurus vertebra (long land animal) and Ichthyosaur (#73109) vertebra </w:t>
      </w:r>
    </w:p>
    <w:p w14:paraId="2385222E" w14:textId="3F1E2E1A" w:rsidR="008758EC" w:rsidRPr="008758EC" w:rsidRDefault="000432B5" w:rsidP="008758EC">
      <w:r>
        <w:t>(</w:t>
      </w:r>
      <w:proofErr w:type="gramStart"/>
      <w:r>
        <w:t>short</w:t>
      </w:r>
      <w:proofErr w:type="gramEnd"/>
      <w:r>
        <w:t xml:space="preserve"> aquatic animal)</w:t>
      </w:r>
      <w:r w:rsidR="008758EC">
        <w:t>.</w:t>
      </w:r>
    </w:p>
    <w:p w14:paraId="6014C104" w14:textId="742F765B" w:rsidR="000432B5" w:rsidRDefault="000432B5" w:rsidP="000432B5">
      <w:pPr>
        <w:pStyle w:val="RowHeader"/>
      </w:pPr>
      <w:r>
        <w:t>Station 4:</w:t>
      </w:r>
    </w:p>
    <w:p w14:paraId="33E7C9A4" w14:textId="48C0DB9E" w:rsidR="000432B5" w:rsidRDefault="000432B5" w:rsidP="000432B5">
      <w:proofErr w:type="spellStart"/>
      <w:r>
        <w:t>Aquilops</w:t>
      </w:r>
      <w:proofErr w:type="spellEnd"/>
      <w:r>
        <w:t xml:space="preserve"> jaw with teeth (#34557) and </w:t>
      </w:r>
      <w:proofErr w:type="spellStart"/>
      <w:r>
        <w:t>Epicyon</w:t>
      </w:r>
      <w:proofErr w:type="spellEnd"/>
      <w:r>
        <w:t xml:space="preserve"> jaw with teeth (#15174)</w:t>
      </w:r>
    </w:p>
    <w:p w14:paraId="226989B3" w14:textId="49B9C0BE" w:rsidR="000432B5" w:rsidRDefault="000432B5" w:rsidP="000432B5">
      <w:pPr>
        <w:pStyle w:val="RowHeader"/>
      </w:pPr>
      <w:r>
        <w:t>Station 5:</w:t>
      </w:r>
    </w:p>
    <w:p w14:paraId="5FC98768" w14:textId="434ADE2F" w:rsidR="000432B5" w:rsidRDefault="000432B5" w:rsidP="000432B5">
      <w:proofErr w:type="spellStart"/>
      <w:r>
        <w:t>Trimerorachis</w:t>
      </w:r>
      <w:proofErr w:type="spellEnd"/>
      <w:r>
        <w:t xml:space="preserve"> Skull (eyes on top, #56790)</w:t>
      </w:r>
    </w:p>
    <w:p w14:paraId="23C79AFB" w14:textId="17484F46" w:rsidR="000432B5" w:rsidRDefault="000432B5" w:rsidP="000432B5">
      <w:pPr>
        <w:pStyle w:val="RowHeader"/>
      </w:pPr>
      <w:r>
        <w:t>Station 6:</w:t>
      </w:r>
    </w:p>
    <w:p w14:paraId="079E14FD" w14:textId="2E231465" w:rsidR="000432B5" w:rsidRDefault="000432B5" w:rsidP="000432B5">
      <w:r>
        <w:t>Skull (eyes on side)</w:t>
      </w:r>
    </w:p>
    <w:p w14:paraId="2710D26F" w14:textId="22AED373" w:rsidR="000432B5" w:rsidRDefault="000432B5" w:rsidP="000432B5">
      <w:pPr>
        <w:pStyle w:val="RowHeader"/>
      </w:pPr>
      <w:r>
        <w:t>Station 7:</w:t>
      </w:r>
    </w:p>
    <w:p w14:paraId="24AE1CEB" w14:textId="403EBC6C" w:rsidR="000432B5" w:rsidRDefault="000432B5" w:rsidP="000432B5">
      <w:r>
        <w:t>Reading Station</w:t>
      </w:r>
    </w:p>
    <w:p w14:paraId="49E5ACBD" w14:textId="3E8A3DA1" w:rsidR="000432B5" w:rsidRDefault="000432B5" w:rsidP="000432B5">
      <w:pPr>
        <w:pStyle w:val="RowHeader"/>
      </w:pPr>
      <w:r>
        <w:t>Station 8:</w:t>
      </w:r>
    </w:p>
    <w:p w14:paraId="2011EC62" w14:textId="07125ABB" w:rsidR="000432B5" w:rsidRDefault="000432B5" w:rsidP="000432B5">
      <w:r>
        <w:t>Skull (eyes in front)</w:t>
      </w:r>
    </w:p>
    <w:p w14:paraId="4227849D" w14:textId="1DE97A18" w:rsidR="000432B5" w:rsidRDefault="000432B5" w:rsidP="000432B5">
      <w:pPr>
        <w:pStyle w:val="RowHeader"/>
      </w:pPr>
      <w:r>
        <w:t>Station 9:</w:t>
      </w:r>
    </w:p>
    <w:p w14:paraId="3CCA546A" w14:textId="4326A009" w:rsidR="000432B5" w:rsidRPr="000432B5" w:rsidRDefault="000432B5" w:rsidP="000432B5">
      <w:proofErr w:type="spellStart"/>
      <w:r>
        <w:t>Oxytripidoceras</w:t>
      </w:r>
      <w:proofErr w:type="spellEnd"/>
      <w:r>
        <w:t xml:space="preserve"> (Ammonite from Bryan, Oklahoma</w:t>
      </w:r>
      <w:r w:rsidR="00587DE5">
        <w:t>;</w:t>
      </w:r>
      <w:r>
        <w:t xml:space="preserve"> Cretaceous)</w:t>
      </w:r>
    </w:p>
    <w:p w14:paraId="4C4A07A6" w14:textId="30CD6503" w:rsidR="00024884" w:rsidRPr="00024884" w:rsidRDefault="000432B5" w:rsidP="00024884">
      <w:r>
        <w:t xml:space="preserve"> </w:t>
      </w:r>
    </w:p>
    <w:sectPr w:rsidR="00024884" w:rsidRPr="00024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4720" w14:textId="77777777" w:rsidR="00CF43AD" w:rsidRDefault="00CF43AD">
      <w:pPr>
        <w:spacing w:after="0" w:line="240" w:lineRule="auto"/>
      </w:pPr>
      <w:r>
        <w:separator/>
      </w:r>
    </w:p>
  </w:endnote>
  <w:endnote w:type="continuationSeparator" w:id="0">
    <w:p w14:paraId="5A34CD21" w14:textId="77777777" w:rsidR="00CF43AD" w:rsidRDefault="00CF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4B75" w14:textId="77777777" w:rsidR="007B61B8" w:rsidRDefault="007B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1A1" w14:textId="450E3223" w:rsidR="007B61B8" w:rsidRDefault="00240BD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A632F8" wp14:editId="2329E8FC">
          <wp:simplePos x="0" y="0"/>
          <wp:positionH relativeFrom="column">
            <wp:posOffset>903605</wp:posOffset>
          </wp:positionH>
          <wp:positionV relativeFrom="page">
            <wp:posOffset>9246959</wp:posOffset>
          </wp:positionV>
          <wp:extent cx="5943600" cy="642620"/>
          <wp:effectExtent l="0" t="0" r="0" b="5080"/>
          <wp:wrapNone/>
          <wp:docPr id="10860308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030853" name="Picture 10860308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FBD4" w14:textId="77777777" w:rsidR="007B61B8" w:rsidRDefault="007B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A612" w14:textId="77777777" w:rsidR="00CF43AD" w:rsidRDefault="00CF43AD">
      <w:pPr>
        <w:spacing w:after="0" w:line="240" w:lineRule="auto"/>
      </w:pPr>
      <w:r>
        <w:separator/>
      </w:r>
    </w:p>
  </w:footnote>
  <w:footnote w:type="continuationSeparator" w:id="0">
    <w:p w14:paraId="71C23A15" w14:textId="77777777" w:rsidR="00CF43AD" w:rsidRDefault="00CF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1AD3" w14:textId="77777777" w:rsidR="007B61B8" w:rsidRDefault="007B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D9C6" w14:textId="07CA9731" w:rsidR="00AB6CC1" w:rsidRDefault="00AB6C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D95D" w14:textId="77777777" w:rsidR="007B61B8" w:rsidRDefault="007B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80"/>
    <w:rsid w:val="00024884"/>
    <w:rsid w:val="000432B5"/>
    <w:rsid w:val="00082680"/>
    <w:rsid w:val="00240BD0"/>
    <w:rsid w:val="003A0D9E"/>
    <w:rsid w:val="00587DE5"/>
    <w:rsid w:val="007B61B8"/>
    <w:rsid w:val="008758EC"/>
    <w:rsid w:val="00AB6CC1"/>
    <w:rsid w:val="00AE5482"/>
    <w:rsid w:val="00BB20E8"/>
    <w:rsid w:val="00CF43AD"/>
    <w:rsid w:val="00D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ED4BB"/>
  <w15:docId w15:val="{8D576353-20A5-49A5-911C-C94B326C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JAVITS%20Vertical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7BF89D267EC4887EE0AC8B79F7D06" ma:contentTypeVersion="12" ma:contentTypeDescription="Create a new document." ma:contentTypeScope="" ma:versionID="51c7a28afaaf4d179fb2eae5f940fb73">
  <xsd:schema xmlns:xsd="http://www.w3.org/2001/XMLSchema" xmlns:xs="http://www.w3.org/2001/XMLSchema" xmlns:p="http://schemas.microsoft.com/office/2006/metadata/properties" xmlns:ns3="c2f9eca0-ef49-4e84-8876-0ca4a2f5badd" targetNamespace="http://schemas.microsoft.com/office/2006/metadata/properties" ma:root="true" ma:fieldsID="4881e66abfd96b3989a166fedc7faafb" ns3:_="">
    <xsd:import namespace="c2f9eca0-ef49-4e84-8876-0ca4a2f5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eca0-ef49-4e84-8876-0ca4a2f5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9eca0-ef49-4e84-8876-0ca4a2f5bad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Props1.xml><?xml version="1.0" encoding="utf-8"?>
<ds:datastoreItem xmlns:ds="http://schemas.openxmlformats.org/officeDocument/2006/customXml" ds:itemID="{C0DACDC5-46F9-4299-8212-87BCF0CD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eca0-ef49-4e84-8876-0ca4a2f5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B547A-7C29-483C-89A3-16527DE8A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CF4E3-5FEE-4A9E-B3B6-BFF0D5C7CA15}">
  <ds:schemaRefs>
    <ds:schemaRef ds:uri="http://schemas.microsoft.com/office/2006/metadata/properties"/>
    <ds:schemaRef ds:uri="http://schemas.microsoft.com/office/infopath/2007/PartnerControls"/>
    <ds:schemaRef ds:uri="c2f9eca0-ef49-4e84-8876-0ca4a2f5bad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C:\Users\bigl0002\OneDrive - University of Oklahoma\Documents\Custom Office Templates\JAVITS Vertical Document Attachment.dotx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Back in Time Using Fossil Evidence</dc:title>
  <dc:creator>K20 Center</dc:creator>
  <cp:lastModifiedBy>Shogren, Caitlin E.</cp:lastModifiedBy>
  <cp:revision>5</cp:revision>
  <dcterms:created xsi:type="dcterms:W3CDTF">2023-06-08T16:19:00Z</dcterms:created>
  <dcterms:modified xsi:type="dcterms:W3CDTF">2023-06-23T13:23:00Z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0x010100AC47BF89D267EC4887EE0AC8B79F7D06</vt:lpwstr>
  </property>
</Properties>
</file>