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3B3F8B" w14:textId="2FD3D24B" w:rsidR="00446C13" w:rsidRPr="00DC7A6D" w:rsidRDefault="00F14074" w:rsidP="00DC7A6D">
      <w:pPr>
        <w:pStyle w:val="Title"/>
      </w:pPr>
      <w:r>
        <w:t>Ramps on Campus</w:t>
      </w:r>
    </w:p>
    <w:p w14:paraId="1A01850D" w14:textId="184C7A3A" w:rsidR="009D6E8D" w:rsidRDefault="00F14074" w:rsidP="009D6E8D">
      <w:r>
        <w:t xml:space="preserve">A team </w:t>
      </w:r>
      <w:r w:rsidR="001C7D91">
        <w:t>we</w:t>
      </w:r>
      <w:r w:rsidR="00474DBE">
        <w:t>nt</w:t>
      </w:r>
      <w:r w:rsidR="001C7D91">
        <w:t xml:space="preserve"> out and gathered information about the following two ramps but did not have time to do any calculations. </w:t>
      </w:r>
      <w:r>
        <w:t>Use the</w:t>
      </w:r>
      <w:r w:rsidR="001C7D91">
        <w:t>ir</w:t>
      </w:r>
      <w:r>
        <w:t xml:space="preserve"> </w:t>
      </w:r>
      <w:r w:rsidR="001C7D91">
        <w:t xml:space="preserve">information </w:t>
      </w:r>
      <w:r>
        <w:t xml:space="preserve">to determine </w:t>
      </w:r>
      <w:r w:rsidR="001C7D91">
        <w:t xml:space="preserve">the </w:t>
      </w:r>
      <w:r>
        <w:t>angle of elevation</w:t>
      </w:r>
      <w:r w:rsidR="001C7D91">
        <w:t xml:space="preserve"> for each ramp</w:t>
      </w:r>
      <w:r>
        <w:t>.</w:t>
      </w:r>
      <w:r w:rsidR="00463E39">
        <w:t xml:space="preserve"> </w:t>
      </w:r>
      <w:r w:rsidR="0029589E">
        <w:t xml:space="preserve">Next, </w:t>
      </w:r>
      <w:r w:rsidR="00463E39">
        <w:t>determine if each ramp meets the ADA minimum requirement. Justify your answer.</w:t>
      </w:r>
    </w:p>
    <w:p w14:paraId="18062727" w14:textId="77777777" w:rsidR="00F14074" w:rsidRPr="00F14074" w:rsidRDefault="00F14074" w:rsidP="00F14074">
      <w:pPr>
        <w:pStyle w:val="BodyText"/>
      </w:pPr>
    </w:p>
    <w:p w14:paraId="48513E10" w14:textId="26C979A9" w:rsidR="00F14074" w:rsidRDefault="00F14074" w:rsidP="00F14074">
      <w:pPr>
        <w:pStyle w:val="Heading1"/>
      </w:pPr>
      <w:r>
        <w:t>North Entrance Ramp</w:t>
      </w:r>
    </w:p>
    <w:p w14:paraId="6FC6BA56" w14:textId="754B0249" w:rsidR="00F14074" w:rsidRDefault="00F14074" w:rsidP="00F14074">
      <w:r>
        <w:t xml:space="preserve">There is very limited space for this existing ramp. We </w:t>
      </w:r>
      <w:r w:rsidR="0029589E">
        <w:t xml:space="preserve">measured </w:t>
      </w:r>
      <w:r>
        <w:t>the height of the ramp</w:t>
      </w:r>
      <w:r w:rsidR="0029589E">
        <w:t xml:space="preserve"> to be</w:t>
      </w:r>
      <w:r w:rsidR="008807C5">
        <w:t xml:space="preserve"> </w:t>
      </w:r>
      <w:r>
        <w:t>28 inches</w:t>
      </w:r>
      <w:r w:rsidR="008807C5">
        <w:t>. Due to the space, we could not easily measure the base</w:t>
      </w:r>
      <w:r w:rsidR="0029589E">
        <w:t>,</w:t>
      </w:r>
      <w:r w:rsidR="008807C5">
        <w:t xml:space="preserve"> but the trim on the wall ran parallel to the base and </w:t>
      </w:r>
      <w:r w:rsidR="0029589E">
        <w:t>wa</w:t>
      </w:r>
      <w:r w:rsidR="008807C5">
        <w:t xml:space="preserve">s </w:t>
      </w:r>
      <w:r>
        <w:t>236 inches</w:t>
      </w:r>
      <w:r w:rsidR="0029589E">
        <w:t xml:space="preserve"> long</w:t>
      </w:r>
      <w:r>
        <w:t>.</w:t>
      </w:r>
    </w:p>
    <w:p w14:paraId="0E076A78" w14:textId="77777777" w:rsidR="001C7D91" w:rsidRDefault="001C7D91" w:rsidP="001C7D91">
      <w:pPr>
        <w:pStyle w:val="BodyText"/>
      </w:pPr>
    </w:p>
    <w:p w14:paraId="17BBE046" w14:textId="77777777" w:rsidR="001C7D91" w:rsidRDefault="001C7D91" w:rsidP="001C7D91">
      <w:pPr>
        <w:pStyle w:val="BodyText"/>
      </w:pPr>
    </w:p>
    <w:p w14:paraId="311AD619" w14:textId="77777777" w:rsidR="001C7D91" w:rsidRDefault="001C7D91" w:rsidP="001C7D91">
      <w:pPr>
        <w:pStyle w:val="BodyText"/>
      </w:pPr>
    </w:p>
    <w:p w14:paraId="6EE00D04" w14:textId="77777777" w:rsidR="001C7D91" w:rsidRDefault="001C7D91" w:rsidP="001C7D91">
      <w:pPr>
        <w:pStyle w:val="BodyText"/>
      </w:pPr>
    </w:p>
    <w:p w14:paraId="5DD98DD5" w14:textId="77777777" w:rsidR="001C7D91" w:rsidRDefault="001C7D91" w:rsidP="001C7D91">
      <w:pPr>
        <w:pStyle w:val="BodyText"/>
      </w:pPr>
    </w:p>
    <w:p w14:paraId="1C671EC4" w14:textId="77777777" w:rsidR="001C7D91" w:rsidRDefault="001C7D91" w:rsidP="001C7D91">
      <w:pPr>
        <w:pStyle w:val="BodyText"/>
      </w:pPr>
    </w:p>
    <w:p w14:paraId="5A234B83" w14:textId="77777777" w:rsidR="001C7D91" w:rsidRPr="001C7D91" w:rsidRDefault="001C7D91" w:rsidP="001C7D91">
      <w:pPr>
        <w:pStyle w:val="BodyText"/>
      </w:pPr>
    </w:p>
    <w:p w14:paraId="70E4309F" w14:textId="00D5CD67" w:rsidR="00F14074" w:rsidRDefault="00F14074" w:rsidP="00F14074">
      <w:pPr>
        <w:pStyle w:val="Heading1"/>
      </w:pPr>
      <w:r>
        <w:t>Second</w:t>
      </w:r>
      <w:r w:rsidR="00CA64CF">
        <w:t>-</w:t>
      </w:r>
      <w:r>
        <w:t>Floor Ramp</w:t>
      </w:r>
    </w:p>
    <w:p w14:paraId="10E93E37" w14:textId="127EE0B7" w:rsidR="00F14074" w:rsidRDefault="00F14074" w:rsidP="001C7D91">
      <w:r>
        <w:t>The</w:t>
      </w:r>
      <w:r w:rsidR="0029589E">
        <w:t>re</w:t>
      </w:r>
      <w:r>
        <w:t xml:space="preserve"> are plan</w:t>
      </w:r>
      <w:r w:rsidR="0029589E">
        <w:t>s</w:t>
      </w:r>
      <w:r>
        <w:t xml:space="preserve"> to add a ramp to the second floor of our school. We were told that the height of the ramp will be 23.5 inches</w:t>
      </w:r>
      <w:r w:rsidR="0029589E">
        <w:t>,</w:t>
      </w:r>
      <w:r>
        <w:t xml:space="preserve"> and the ramp run (the surface the wheelchair will travel on) will have a length of 336.5 inches.</w:t>
      </w:r>
    </w:p>
    <w:p w14:paraId="785AC73C" w14:textId="77777777" w:rsidR="001C7D91" w:rsidRDefault="001C7D91" w:rsidP="001C7D91">
      <w:pPr>
        <w:pStyle w:val="BodyText"/>
      </w:pPr>
    </w:p>
    <w:p w14:paraId="31686856" w14:textId="77777777" w:rsidR="001C7D91" w:rsidRDefault="001C7D91" w:rsidP="001C7D91">
      <w:pPr>
        <w:pStyle w:val="BodyText"/>
      </w:pPr>
    </w:p>
    <w:p w14:paraId="0AB3404E" w14:textId="77777777" w:rsidR="001C7D91" w:rsidRDefault="001C7D91" w:rsidP="001C7D91">
      <w:pPr>
        <w:pStyle w:val="BodyText"/>
      </w:pPr>
    </w:p>
    <w:p w14:paraId="23CC6A7C" w14:textId="77777777" w:rsidR="001C7D91" w:rsidRDefault="001C7D91" w:rsidP="001C7D91">
      <w:pPr>
        <w:pStyle w:val="BodyText"/>
      </w:pPr>
    </w:p>
    <w:p w14:paraId="102443D0" w14:textId="77777777" w:rsidR="001C7D91" w:rsidRDefault="001C7D91" w:rsidP="001C7D91">
      <w:pPr>
        <w:pStyle w:val="BodyText"/>
      </w:pPr>
    </w:p>
    <w:p w14:paraId="6E04B869" w14:textId="77777777" w:rsidR="001C7D91" w:rsidRDefault="001C7D91" w:rsidP="001C7D91">
      <w:pPr>
        <w:pStyle w:val="BodyText"/>
      </w:pPr>
    </w:p>
    <w:p w14:paraId="3BF476EA" w14:textId="77777777" w:rsidR="001C7D91" w:rsidRPr="001C7D91" w:rsidRDefault="001C7D91" w:rsidP="001C7D91">
      <w:pPr>
        <w:pStyle w:val="BodyText"/>
      </w:pPr>
    </w:p>
    <w:sectPr w:rsidR="001C7D91" w:rsidRPr="001C7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8A7B" w14:textId="77777777" w:rsidR="004E42F0" w:rsidRDefault="004E42F0" w:rsidP="00293785">
      <w:pPr>
        <w:spacing w:after="0" w:line="240" w:lineRule="auto"/>
      </w:pPr>
      <w:r>
        <w:separator/>
      </w:r>
    </w:p>
  </w:endnote>
  <w:endnote w:type="continuationSeparator" w:id="0">
    <w:p w14:paraId="323F90C2" w14:textId="77777777" w:rsidR="004E42F0" w:rsidRDefault="004E42F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0631" w14:textId="77777777" w:rsidR="0029589E" w:rsidRDefault="00295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8CB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EAF2C3" wp14:editId="7B6FF67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73FA0B" w14:textId="5849983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205E5227C504BC69BA277339A3636E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D7003">
                                <w:t>Elevating Angles,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AF2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673FA0B" w14:textId="5849983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205E5227C504BC69BA277339A3636E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D7003">
                          <w:t>Elevating Angles,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14EDB9F" wp14:editId="194C12A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CE22" w14:textId="77777777" w:rsidR="0029589E" w:rsidRDefault="00295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804F" w14:textId="77777777" w:rsidR="004E42F0" w:rsidRDefault="004E42F0" w:rsidP="00293785">
      <w:pPr>
        <w:spacing w:after="0" w:line="240" w:lineRule="auto"/>
      </w:pPr>
      <w:r>
        <w:separator/>
      </w:r>
    </w:p>
  </w:footnote>
  <w:footnote w:type="continuationSeparator" w:id="0">
    <w:p w14:paraId="40717DD4" w14:textId="77777777" w:rsidR="004E42F0" w:rsidRDefault="004E42F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5EE4" w14:textId="77777777" w:rsidR="0029589E" w:rsidRDefault="00295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E286" w14:textId="77777777" w:rsidR="0029589E" w:rsidRDefault="00295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9CAC" w14:textId="77777777" w:rsidR="0029589E" w:rsidRDefault="00295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116358">
    <w:abstractNumId w:val="6"/>
  </w:num>
  <w:num w:numId="2" w16cid:durableId="1225338171">
    <w:abstractNumId w:val="7"/>
  </w:num>
  <w:num w:numId="3" w16cid:durableId="179055618">
    <w:abstractNumId w:val="0"/>
  </w:num>
  <w:num w:numId="4" w16cid:durableId="734006663">
    <w:abstractNumId w:val="2"/>
  </w:num>
  <w:num w:numId="5" w16cid:durableId="1371371635">
    <w:abstractNumId w:val="3"/>
  </w:num>
  <w:num w:numId="6" w16cid:durableId="1952779548">
    <w:abstractNumId w:val="5"/>
  </w:num>
  <w:num w:numId="7" w16cid:durableId="660547455">
    <w:abstractNumId w:val="4"/>
  </w:num>
  <w:num w:numId="8" w16cid:durableId="1462192548">
    <w:abstractNumId w:val="8"/>
  </w:num>
  <w:num w:numId="9" w16cid:durableId="1298610983">
    <w:abstractNumId w:val="9"/>
  </w:num>
  <w:num w:numId="10" w16cid:durableId="787119823">
    <w:abstractNumId w:val="10"/>
  </w:num>
  <w:num w:numId="11" w16cid:durableId="86252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74"/>
    <w:rsid w:val="0004006F"/>
    <w:rsid w:val="00053775"/>
    <w:rsid w:val="0005619A"/>
    <w:rsid w:val="0008589D"/>
    <w:rsid w:val="0011259B"/>
    <w:rsid w:val="00116FDD"/>
    <w:rsid w:val="00125621"/>
    <w:rsid w:val="001C7D91"/>
    <w:rsid w:val="001D0BBF"/>
    <w:rsid w:val="001E1F85"/>
    <w:rsid w:val="001F125D"/>
    <w:rsid w:val="002345CC"/>
    <w:rsid w:val="00293785"/>
    <w:rsid w:val="0029589E"/>
    <w:rsid w:val="002C0879"/>
    <w:rsid w:val="002C37B4"/>
    <w:rsid w:val="0036040A"/>
    <w:rsid w:val="00397FA9"/>
    <w:rsid w:val="00446C13"/>
    <w:rsid w:val="00463E39"/>
    <w:rsid w:val="00474DBE"/>
    <w:rsid w:val="004E42F0"/>
    <w:rsid w:val="005078B4"/>
    <w:rsid w:val="0053328A"/>
    <w:rsid w:val="00540FC6"/>
    <w:rsid w:val="005511B6"/>
    <w:rsid w:val="00553C98"/>
    <w:rsid w:val="00586A9E"/>
    <w:rsid w:val="005A7635"/>
    <w:rsid w:val="005D7003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807C5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3513"/>
    <w:rsid w:val="00C8524A"/>
    <w:rsid w:val="00CA64CF"/>
    <w:rsid w:val="00CC4F77"/>
    <w:rsid w:val="00CD3CF6"/>
    <w:rsid w:val="00CE336D"/>
    <w:rsid w:val="00D106FF"/>
    <w:rsid w:val="00D269D8"/>
    <w:rsid w:val="00D413DE"/>
    <w:rsid w:val="00D626EB"/>
    <w:rsid w:val="00DC7A6D"/>
    <w:rsid w:val="00EA74D2"/>
    <w:rsid w:val="00ED24C8"/>
    <w:rsid w:val="00F14074"/>
    <w:rsid w:val="00F377E2"/>
    <w:rsid w:val="00F50748"/>
    <w:rsid w:val="00F72D02"/>
    <w:rsid w:val="00F7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ACBF8"/>
  <w15:docId w15:val="{03266C06-916F-43AB-A8F6-0C1AC5E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05E5227C504BC69BA277339A36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211E-F3CC-420B-ADAF-04DFDCA9E7E2}"/>
      </w:docPartPr>
      <w:docPartBody>
        <w:p w:rsidR="002D4CEE" w:rsidRDefault="002D4CEE">
          <w:pPr>
            <w:pStyle w:val="F205E5227C504BC69BA277339A3636E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EE"/>
    <w:rsid w:val="00141996"/>
    <w:rsid w:val="002D4CEE"/>
    <w:rsid w:val="008A1BD4"/>
    <w:rsid w:val="00B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05E5227C504BC69BA277339A3636E3">
    <w:name w:val="F205E5227C504BC69BA277339A363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</TotalTime>
  <Pages>1</Pages>
  <Words>146</Words>
  <Characters>642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Elevating Angles, part 2</vt:lpstr>
    </vt:vector>
  </TitlesOfParts>
  <Manager/>
  <Company/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Elevating Angles, Part 2</dc:title>
  <dc:subject/>
  <dc:creator>K20 Center</dc:creator>
  <cp:keywords/>
  <dc:description/>
  <cp:lastModifiedBy>Walker, Lena M.</cp:lastModifiedBy>
  <cp:revision>6</cp:revision>
  <cp:lastPrinted>2016-07-14T14:08:00Z</cp:lastPrinted>
  <dcterms:created xsi:type="dcterms:W3CDTF">2023-05-01T17:19:00Z</dcterms:created>
  <dcterms:modified xsi:type="dcterms:W3CDTF">2023-05-10T19:07:00Z</dcterms:modified>
  <cp:category/>
</cp:coreProperties>
</file>