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2F3908" w14:textId="1C1A0D88" w:rsidR="00446C13" w:rsidRPr="00DC7A6D" w:rsidRDefault="00A6522E" w:rsidP="00DC7A6D">
      <w:pPr>
        <w:pStyle w:val="Title"/>
      </w:pPr>
      <w:r>
        <w:t>Visual Vocabulary</w:t>
      </w:r>
    </w:p>
    <w:p w14:paraId="6D64B5C1" w14:textId="2238CF77" w:rsidR="00446C13" w:rsidRDefault="00161169" w:rsidP="006B4CC2">
      <w:pPr>
        <w:pStyle w:val="Heading1"/>
      </w:pPr>
      <w:r>
        <w:t>Angle of Elevation (Angle of Incline)</w:t>
      </w:r>
    </w:p>
    <w:p w14:paraId="1BEDC64C" w14:textId="77777777" w:rsidR="00161169" w:rsidRDefault="00161169" w:rsidP="00161169">
      <w:pPr>
        <w:pStyle w:val="BodyText"/>
      </w:pPr>
      <w:r>
        <w:rPr>
          <w:noProof/>
        </w:rPr>
        <w:drawing>
          <wp:inline distT="0" distB="0" distL="0" distR="0" wp14:anchorId="4EB4EA90" wp14:editId="583D6E90">
            <wp:extent cx="4855464" cy="334156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1" t="10337" r="15060" b="4523"/>
                    <a:stretch/>
                  </pic:blipFill>
                  <pic:spPr bwMode="auto">
                    <a:xfrm>
                      <a:off x="0" y="0"/>
                      <a:ext cx="4855464" cy="334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F3315A" w14:textId="77777777" w:rsidR="00161169" w:rsidRDefault="00161169" w:rsidP="00161169">
      <w:pPr>
        <w:pStyle w:val="BodyText"/>
      </w:pPr>
    </w:p>
    <w:p w14:paraId="70CF5617" w14:textId="57D58B9A" w:rsidR="00161169" w:rsidRDefault="00161169" w:rsidP="00161169">
      <w:pPr>
        <w:pStyle w:val="Heading1"/>
      </w:pPr>
      <w:r>
        <w:t>Angle of Depression (Angle of Decline)</w:t>
      </w:r>
    </w:p>
    <w:p w14:paraId="3439DC64" w14:textId="56A87E2A" w:rsidR="0036040A" w:rsidRDefault="00161169" w:rsidP="00161169">
      <w:pPr>
        <w:pStyle w:val="BodyText"/>
      </w:pPr>
      <w:r>
        <w:rPr>
          <w:noProof/>
        </w:rPr>
        <w:drawing>
          <wp:inline distT="0" distB="0" distL="0" distR="0" wp14:anchorId="143C9042" wp14:editId="12365471">
            <wp:extent cx="4856434" cy="2743200"/>
            <wp:effectExtent l="0" t="0" r="1905" b="0"/>
            <wp:docPr id="2" name="Picture 2" descr="A picture containing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ark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7" t="24236" r="13425" b="4506"/>
                    <a:stretch/>
                  </pic:blipFill>
                  <pic:spPr bwMode="auto">
                    <a:xfrm>
                      <a:off x="0" y="0"/>
                      <a:ext cx="485643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E50E80" w14:textId="77777777" w:rsidR="00161169" w:rsidRDefault="00161169" w:rsidP="00161169">
      <w:pPr>
        <w:pStyle w:val="BodyText"/>
      </w:pPr>
    </w:p>
    <w:p w14:paraId="4458C74D" w14:textId="77777777" w:rsidR="00161169" w:rsidRPr="0036040A" w:rsidRDefault="00161169" w:rsidP="00161169">
      <w:pPr>
        <w:pStyle w:val="BodyText"/>
      </w:pPr>
    </w:p>
    <w:sectPr w:rsidR="00161169" w:rsidRPr="003604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DD49" w14:textId="77777777" w:rsidR="002A2010" w:rsidRDefault="002A2010" w:rsidP="00293785">
      <w:pPr>
        <w:spacing w:after="0" w:line="240" w:lineRule="auto"/>
      </w:pPr>
      <w:r>
        <w:separator/>
      </w:r>
    </w:p>
  </w:endnote>
  <w:endnote w:type="continuationSeparator" w:id="0">
    <w:p w14:paraId="075F77C0" w14:textId="77777777" w:rsidR="002A2010" w:rsidRDefault="002A201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896D" w14:textId="77777777" w:rsidR="002A3CCB" w:rsidRDefault="002A3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4D7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D2893" wp14:editId="1BBA89C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3B1D0" w14:textId="7E0EDC30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E45E8261CE6435DA15189DE64BB1EC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61169">
                                <w:t>Elevating Angles,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D28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083B1D0" w14:textId="7E0EDC30" w:rsidR="00293785" w:rsidRDefault="00A6522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E45E8261CE6435DA15189DE64BB1EC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61169">
                          <w:t>Elevating Angles,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E43C911" wp14:editId="6985791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4D20" w14:textId="77777777" w:rsidR="002A3CCB" w:rsidRDefault="002A3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F4EA" w14:textId="77777777" w:rsidR="002A2010" w:rsidRDefault="002A2010" w:rsidP="00293785">
      <w:pPr>
        <w:spacing w:after="0" w:line="240" w:lineRule="auto"/>
      </w:pPr>
      <w:r>
        <w:separator/>
      </w:r>
    </w:p>
  </w:footnote>
  <w:footnote w:type="continuationSeparator" w:id="0">
    <w:p w14:paraId="1DC08E3E" w14:textId="77777777" w:rsidR="002A2010" w:rsidRDefault="002A201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335B" w14:textId="77777777" w:rsidR="002A3CCB" w:rsidRDefault="002A3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4B9D" w14:textId="77777777" w:rsidR="002A3CCB" w:rsidRDefault="002A3C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2155" w14:textId="77777777" w:rsidR="002A3CCB" w:rsidRDefault="002A3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105026">
    <w:abstractNumId w:val="6"/>
  </w:num>
  <w:num w:numId="2" w16cid:durableId="894855485">
    <w:abstractNumId w:val="7"/>
  </w:num>
  <w:num w:numId="3" w16cid:durableId="86386157">
    <w:abstractNumId w:val="0"/>
  </w:num>
  <w:num w:numId="4" w16cid:durableId="393814940">
    <w:abstractNumId w:val="2"/>
  </w:num>
  <w:num w:numId="5" w16cid:durableId="837769421">
    <w:abstractNumId w:val="3"/>
  </w:num>
  <w:num w:numId="6" w16cid:durableId="1184709410">
    <w:abstractNumId w:val="5"/>
  </w:num>
  <w:num w:numId="7" w16cid:durableId="730888149">
    <w:abstractNumId w:val="4"/>
  </w:num>
  <w:num w:numId="8" w16cid:durableId="758214539">
    <w:abstractNumId w:val="8"/>
  </w:num>
  <w:num w:numId="9" w16cid:durableId="1417442105">
    <w:abstractNumId w:val="9"/>
  </w:num>
  <w:num w:numId="10" w16cid:durableId="571474078">
    <w:abstractNumId w:val="10"/>
  </w:num>
  <w:num w:numId="11" w16cid:durableId="386072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69"/>
    <w:rsid w:val="0004006F"/>
    <w:rsid w:val="00043C28"/>
    <w:rsid w:val="00053775"/>
    <w:rsid w:val="0005619A"/>
    <w:rsid w:val="0008589D"/>
    <w:rsid w:val="0011259B"/>
    <w:rsid w:val="00116FDD"/>
    <w:rsid w:val="00125621"/>
    <w:rsid w:val="00161169"/>
    <w:rsid w:val="001D0BBF"/>
    <w:rsid w:val="001E1F85"/>
    <w:rsid w:val="001F125D"/>
    <w:rsid w:val="002345CC"/>
    <w:rsid w:val="00293785"/>
    <w:rsid w:val="002A2010"/>
    <w:rsid w:val="002A3CCB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6522E"/>
    <w:rsid w:val="00AC349E"/>
    <w:rsid w:val="00B92DBF"/>
    <w:rsid w:val="00BD119F"/>
    <w:rsid w:val="00C62712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81A31"/>
  <w15:docId w15:val="{273E0DB5-0D22-4CB2-BE12-CD60555E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45E8261CE6435DA15189DE64BB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08B85-384D-42D8-87B1-B3B9B792697A}"/>
      </w:docPartPr>
      <w:docPartBody>
        <w:p w:rsidR="003D58D4" w:rsidRDefault="003D58D4">
          <w:pPr>
            <w:pStyle w:val="AE45E8261CE6435DA15189DE64BB1EC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D4"/>
    <w:rsid w:val="003D58D4"/>
    <w:rsid w:val="0087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E45E8261CE6435DA15189DE64BB1EC3">
    <w:name w:val="AE45E8261CE6435DA15189DE64BB1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1</Pages>
  <Words>14</Words>
  <Characters>81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Elevating Angles, Part 2</vt:lpstr>
    </vt:vector>
  </TitlesOfParts>
  <Manager/>
  <Company/>
  <LinksUpToDate>false</LinksUpToDate>
  <CharactersWithSpaces>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Elevating Angles, Part 2</dc:title>
  <dc:subject/>
  <dc:creator>K20 Center</dc:creator>
  <cp:keywords/>
  <dc:description/>
  <cp:lastModifiedBy>Walker, Helena M.</cp:lastModifiedBy>
  <cp:revision>3</cp:revision>
  <cp:lastPrinted>2016-07-14T14:08:00Z</cp:lastPrinted>
  <dcterms:created xsi:type="dcterms:W3CDTF">2023-05-01T18:52:00Z</dcterms:created>
  <dcterms:modified xsi:type="dcterms:W3CDTF">2023-05-01T18:52:00Z</dcterms:modified>
  <cp:category/>
</cp:coreProperties>
</file>