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6C9F60" w14:textId="1F698946" w:rsidR="00446C13" w:rsidRDefault="00231E5D" w:rsidP="00DC7A6D">
      <w:pPr>
        <w:pStyle w:val="Title"/>
      </w:pPr>
      <w:r>
        <w:t>Tweet Up!</w:t>
      </w:r>
    </w:p>
    <w:p w14:paraId="2EC40963" w14:textId="2E8D4500" w:rsidR="00231E5D" w:rsidRPr="00231E5D" w:rsidRDefault="00231E5D" w:rsidP="00231E5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9CEEBB" wp14:editId="2B7F8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962" cy="3321170"/>
                <wp:effectExtent l="0" t="0" r="27940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962" cy="3321170"/>
                          <a:chOff x="0" y="0"/>
                          <a:chExt cx="5934962" cy="332117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934962" cy="332117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00025" y="157163"/>
                            <a:ext cx="879894" cy="8108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9BEE95" w14:textId="77777777" w:rsidR="00231E5D" w:rsidRPr="00AD34C4" w:rsidRDefault="00231E5D" w:rsidP="00231E5D">
                              <w:pPr>
                                <w:rPr>
                                  <w:i/>
                                  <w:iCs/>
                                  <w:color w:val="910D28" w:themeColor="accen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423988" y="166688"/>
                            <a:ext cx="2544445" cy="4140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B48AD2" w14:textId="77777777" w:rsidR="00231E5D" w:rsidRPr="00AD34C4" w:rsidRDefault="00231E5D" w:rsidP="00231E5D">
                              <w:pPr>
                                <w:rPr>
                                  <w:i/>
                                  <w:iCs/>
                                  <w:color w:val="910D28" w:themeColor="accen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390650" y="600075"/>
                            <a:ext cx="2647950" cy="370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CBE9BC" w14:textId="77777777" w:rsidR="00231E5D" w:rsidRPr="00986346" w:rsidRDefault="00231E5D" w:rsidP="00231E5D">
                              <w:pPr>
                                <w:shd w:val="clear" w:color="auto" w:fill="FFFFFF" w:themeFill="background1"/>
                                <w:rPr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</w:pPr>
                              <w:r w:rsidRPr="00986346">
                                <w:rPr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CEEBB" id="Group 1" o:spid="_x0000_s1026" style="position:absolute;margin-left:0;margin-top:-.05pt;width:467.3pt;height:261.5pt;z-index:251659264" coordsize="59349,33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">
                <v:rect id="Rectangle 2" o:spid="_x0000_s1027" style="position:absolute;width:59349;height:33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" fillcolor="#e5efed [1302]" strokecolor="#7fb0a8 [2406]" strokeweight="1pt"/>
                <v:rect id="Rectangle 4" o:spid="_x0000_s1028" style="position:absolute;left:2000;top:1571;width:8799;height:8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" fillcolor="white [3212]" strokecolor="#7fb0a8 [2406]" strokeweight="1pt">
                  <v:textbox>
                    <w:txbxContent>
                      <w:p w14:paraId="419BEE95" w14:textId="77777777" w:rsidR="00231E5D" w:rsidRPr="00AD34C4" w:rsidRDefault="00231E5D" w:rsidP="00231E5D">
                        <w:pPr>
                          <w:rPr>
                            <w:i/>
                            <w:iCs/>
                            <w:color w:val="910D28" w:themeColor="accent1"/>
                          </w:rPr>
                        </w:pPr>
                      </w:p>
                    </w:txbxContent>
                  </v:textbox>
                </v:rect>
                <v:rect id="Rectangle 7" o:spid="_x0000_s1029" style="position:absolute;left:14239;top:1666;width:25445;height:4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>
                  <v:textbox>
                    <w:txbxContent>
                      <w:p w14:paraId="61B48AD2" w14:textId="77777777" w:rsidR="00231E5D" w:rsidRPr="00AD34C4" w:rsidRDefault="00231E5D" w:rsidP="00231E5D">
                        <w:pPr>
                          <w:rPr>
                            <w:i/>
                            <w:iCs/>
                            <w:color w:val="910D28" w:themeColor="accent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3906;top:6000;width:26480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04CBE9BC" w14:textId="77777777" w:rsidR="00231E5D" w:rsidRPr="00986346" w:rsidRDefault="00231E5D" w:rsidP="00231E5D">
                        <w:pPr>
                          <w:shd w:val="clear" w:color="auto" w:fill="FFFFFF" w:themeFill="background1"/>
                          <w:rPr>
                            <w:color w:val="A6A6A6" w:themeColor="background1" w:themeShade="A6"/>
                            <w:sz w:val="28"/>
                            <w:szCs w:val="28"/>
                          </w:rPr>
                        </w:pPr>
                        <w:r w:rsidRPr="00986346">
                          <w:rPr>
                            <w:color w:val="A6A6A6" w:themeColor="background1" w:themeShade="A6"/>
                            <w:sz w:val="28"/>
                            <w:szCs w:val="28"/>
                          </w:rPr>
                          <w:t>@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31E5D" w:rsidRPr="00231E5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03AF5" w14:textId="77777777" w:rsidR="00A6286E" w:rsidRDefault="00A6286E" w:rsidP="00293785">
      <w:pPr>
        <w:spacing w:after="0" w:line="240" w:lineRule="auto"/>
      </w:pPr>
      <w:r>
        <w:separator/>
      </w:r>
    </w:p>
  </w:endnote>
  <w:endnote w:type="continuationSeparator" w:id="0">
    <w:p w14:paraId="080FCBE6" w14:textId="77777777" w:rsidR="00A6286E" w:rsidRDefault="00A6286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AEB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BA6E8F" wp14:editId="76304BD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2E669" w14:textId="77777777" w:rsidR="00293785" w:rsidRDefault="00A6286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9CFFDA9DD1B420EA765C79A159D342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11B6">
                                <w:t>Vertical LEARN Document Attachment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A6E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6F2E669" w14:textId="77777777" w:rsidR="00293785" w:rsidRDefault="00A6286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9CFFDA9DD1B420EA765C79A159D342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11B6">
                          <w:t>Vertical LEARN Document Attachment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5DBA7BE" wp14:editId="46BEF61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91F0" w14:textId="77777777" w:rsidR="00A6286E" w:rsidRDefault="00A6286E" w:rsidP="00293785">
      <w:pPr>
        <w:spacing w:after="0" w:line="240" w:lineRule="auto"/>
      </w:pPr>
      <w:r>
        <w:separator/>
      </w:r>
    </w:p>
  </w:footnote>
  <w:footnote w:type="continuationSeparator" w:id="0">
    <w:p w14:paraId="03176C2E" w14:textId="77777777" w:rsidR="00A6286E" w:rsidRDefault="00A6286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5D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E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286E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61855"/>
  <w15:docId w15:val="{AA0BEBBD-493D-4C7B-A033-F0E3B870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CFFDA9DD1B420EA765C79A159D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307CE-EAB9-4CF0-9283-EC545C8CBD75}"/>
      </w:docPartPr>
      <w:docPartBody>
        <w:p w:rsidR="00000000" w:rsidRDefault="001409C1">
          <w:pPr>
            <w:pStyle w:val="E9CFFDA9DD1B420EA765C79A159D342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C1"/>
    <w:rsid w:val="0014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CFFDA9DD1B420EA765C79A159D342C">
    <w:name w:val="E9CFFDA9DD1B420EA765C79A159D3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Brushstrokes</dc:title>
  <dc:creator>K20 Center</dc:creator>
  <cp:lastModifiedBy>Elizabeth Kuehn</cp:lastModifiedBy>
  <cp:revision>1</cp:revision>
  <cp:lastPrinted>2016-07-14T14:08:00Z</cp:lastPrinted>
  <dcterms:created xsi:type="dcterms:W3CDTF">2020-08-07T17:07:00Z</dcterms:created>
  <dcterms:modified xsi:type="dcterms:W3CDTF">2020-08-07T17:09:00Z</dcterms:modified>
</cp:coreProperties>
</file>