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6C9F60" w14:textId="1F698946" w:rsidR="00446C13" w:rsidRDefault="00231E5D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¡Tuitea!</w:t>
      </w:r>
    </w:p>
    <w:p w14:paraId="2EC40963" w14:textId="2E8D4500" w:rsidR="00231E5D" w:rsidRPr="00231E5D" w:rsidRDefault="00231E5D" w:rsidP="00231E5D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9CEEBB" wp14:editId="2B7F8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962" cy="3321170"/>
                <wp:effectExtent l="0" t="0" r="2794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962" cy="3321170"/>
                          <a:chOff x="0" y="0"/>
                          <a:chExt cx="5934962" cy="332117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934962" cy="332117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00025" y="157163"/>
                            <a:ext cx="879894" cy="8108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BEE95" w14:textId="77777777" w:rsidR="00231E5D" w:rsidRPr="00AD34C4" w:rsidRDefault="00231E5D" w:rsidP="00231E5D">
                              <w:pPr>
                                <w:rPr>
                                  <w:i/>
                                  <w:iCs/>
                                  <w:color w:val="910D28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423988" y="166688"/>
                            <a:ext cx="2544445" cy="41406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48AD2" w14:textId="77777777" w:rsidR="00231E5D" w:rsidRPr="00AD34C4" w:rsidRDefault="00231E5D" w:rsidP="00231E5D">
                              <w:pPr>
                                <w:rPr>
                                  <w:i/>
                                  <w:iCs/>
                                  <w:color w:val="910D28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90650" y="600075"/>
                            <a:ext cx="2647950" cy="370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CBE9BC" w14:textId="77777777" w:rsidR="00231E5D" w:rsidRPr="00986346" w:rsidRDefault="00231E5D" w:rsidP="00231E5D">
                              <w:pPr>
                                <w:shd w:val="clear" w:color="auto" w:fill="FFFFFF" w:themeFill="background1"/>
                                <w:rPr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bidi w:val="0"/>
                              </w:pPr>
                              <w:r>
                                <w:rPr>
                                  <w:color w:val="A6A6A6" w:themeColor="background1" w:themeShade="A6"/>
                                  <w:sz w:val="28"/>
                                  <w:szCs w:val="28"/>
                                  <w:lang w:val="es"/>
                                  <w:b w:val="0"/>
                                  <w:bCs w:val="0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@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9CEEBB" id="Group 1" o:spid="_x0000_s1026" style="position:absolute;margin-left:0;margin-top:-.05pt;width:467.3pt;height:261.5pt;z-index:251659264" coordsize="59349,3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">
                <v:rect id="Rectangle 2" o:spid="_x0000_s1027" style="position:absolute;width:59349;height:33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" fillcolor="#e5efed [1302]" strokecolor="#7fb0a8 [2406]" strokeweight="1pt"/>
                <v:rect id="Rectangle 4" o:spid="_x0000_s1028" style="position:absolute;left:2000;top:1571;width:8799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" fillcolor="white [3212]" strokecolor="#7fb0a8 [2406]" strokeweight="1pt">
                  <v:textbox>
                    <w:txbxContent>
                      <w:p w14:paraId="419BEE95" w14:textId="77777777" w:rsidR="00231E5D" w:rsidRPr="00AD34C4" w:rsidRDefault="00231E5D" w:rsidP="00231E5D">
                        <w:pPr>
                          <w:rPr>
                            <w:i/>
                            <w:iCs/>
                            <w:color w:val="910D28" w:themeColor="accent1"/>
                          </w:rPr>
                        </w:pPr>
                      </w:p>
                    </w:txbxContent>
                  </v:textbox>
                </v:rect>
                <v:rect id="Rectangle 7" o:spid="_x0000_s1029" style="position:absolute;left:14239;top:1666;width:25445;height:4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>
                  <v:textbox>
                    <w:txbxContent>
                      <w:p w14:paraId="61B48AD2" w14:textId="77777777" w:rsidR="00231E5D" w:rsidRPr="00AD34C4" w:rsidRDefault="00231E5D" w:rsidP="00231E5D">
                        <w:pPr>
                          <w:rPr>
                            <w:i/>
                            <w:iCs/>
                            <w:color w:val="910D28" w:themeColor="accen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3906;top:6000;width:26480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04CBE9BC" w14:textId="77777777" w:rsidR="00231E5D" w:rsidRPr="00986346" w:rsidRDefault="00231E5D" w:rsidP="00231E5D">
                        <w:pPr>
                          <w:shd w:val="clear" w:color="auto" w:fill="FFFFFF" w:themeFill="background1"/>
                          <w:rPr>
                            <w:color w:val="A6A6A6" w:themeColor="background1" w:themeShade="A6"/>
                            <w:sz w:val="28"/>
                            <w:szCs w:val="28"/>
                          </w:rPr>
                          <w:bidi w:val="0"/>
                        </w:pPr>
                        <w:r>
                          <w:rPr>
                            <w:color w:val="A6A6A6" w:themeColor="background1" w:themeShade="A6"/>
                            <w:sz w:val="28"/>
                            <w:szCs w:val="28"/>
                            <w:lang w:val="es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@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31E5D" w:rsidRPr="00231E5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03AF5" w14:textId="77777777" w:rsidR="00A6286E" w:rsidRDefault="00A6286E" w:rsidP="00293785">
      <w:pPr>
        <w:spacing w:after="0" w:line="240" w:lineRule="auto"/>
      </w:pPr>
      <w:r>
        <w:separator/>
      </w:r>
    </w:p>
  </w:endnote>
  <w:endnote w:type="continuationSeparator" w:id="0">
    <w:p w14:paraId="080FCBE6" w14:textId="77777777" w:rsidR="00A6286E" w:rsidRDefault="00A6286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AEB8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BA6E8F" wp14:editId="76304BD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2E669" w14:textId="77777777" w:rsidR="00293785" w:rsidRDefault="00A6286E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E9CFFDA9DD1B420EA765C79A159D34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A6E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6F2E669" w14:textId="77777777" w:rsidR="00293785" w:rsidRDefault="00A6286E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E9CFFDA9DD1B420EA765C79A159D342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5DBA7BE" wp14:editId="46BEF612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991F0" w14:textId="77777777" w:rsidR="00A6286E" w:rsidRDefault="00A6286E" w:rsidP="00293785">
      <w:pPr>
        <w:spacing w:after="0" w:line="240" w:lineRule="auto"/>
      </w:pPr>
      <w:r>
        <w:separator/>
      </w:r>
    </w:p>
  </w:footnote>
  <w:footnote w:type="continuationSeparator" w:id="0">
    <w:p w14:paraId="03176C2E" w14:textId="77777777" w:rsidR="00A6286E" w:rsidRDefault="00A6286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5D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1E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6286E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1855"/>
  <w15:docId w15:val="{AA0BEBBD-493D-4C7B-A033-F0E3B870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CFFDA9DD1B420EA765C79A159D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07CE-EAB9-4CF0-9283-EC545C8CBD75}"/>
      </w:docPartPr>
      <w:docPartBody>
        <w:p w:rsidR="00000000" w:rsidRDefault="001409C1">
          <w:pPr>
            <w:pStyle w:val="E9CFFDA9DD1B420EA765C79A159D342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C1"/>
    <w:rsid w:val="001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9CFFDA9DD1B420EA765C79A159D342C">
    <w:name w:val="E9CFFDA9DD1B420EA765C79A159D3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Brushstrokes</dc:title>
  <dc:creator>K20 Center</dc:creator>
  <cp:lastModifiedBy>Elizabeth Kuehn</cp:lastModifiedBy>
  <cp:revision>1</cp:revision>
  <cp:lastPrinted>2016-07-14T14:08:00Z</cp:lastPrinted>
  <dcterms:created xsi:type="dcterms:W3CDTF">2020-08-07T17:07:00Z</dcterms:created>
  <dcterms:modified xsi:type="dcterms:W3CDTF">2020-08-07T17:09:00Z</dcterms:modified>
</cp:coreProperties>
</file>