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3DBD78" w14:textId="3D220328" w:rsidR="00446C13" w:rsidRPr="00DC7A6D" w:rsidRDefault="00336E65" w:rsidP="00DC7A6D">
      <w:pPr>
        <w:pStyle w:val="Title"/>
      </w:pPr>
      <w:r>
        <w:rPr>
          <w:bCs/>
          <w:lang w:val="es"/>
        </w:rPr>
        <w:t>LETRA DE QUÉ MUNDO TAN MARAVILLOSO</w:t>
      </w:r>
    </w:p>
    <w:p w14:paraId="34C2F526" w14:textId="24E18BE9" w:rsidR="00336E65" w:rsidRPr="00790DB5" w:rsidRDefault="00336E65" w:rsidP="00790DB5">
      <w:pPr>
        <w:spacing w:line="360" w:lineRule="auto"/>
      </w:pPr>
      <w:r>
        <w:rPr>
          <w:lang w:val="es"/>
        </w:rPr>
        <w:t>Veo árboles verdes, rosas rojas también</w:t>
      </w:r>
      <w:r>
        <w:rPr>
          <w:lang w:val="es"/>
        </w:rPr>
        <w:br/>
        <w:t>Las veo florecer para mí y para ti</w:t>
      </w:r>
      <w:r>
        <w:rPr>
          <w:lang w:val="es"/>
        </w:rPr>
        <w:br/>
        <w:t>Y pienso qué mundo tan maravilloso</w:t>
      </w:r>
    </w:p>
    <w:p w14:paraId="3414E91F" w14:textId="67E6D04C" w:rsidR="00336E65" w:rsidRPr="00790DB5" w:rsidRDefault="00336E65" w:rsidP="00790DB5">
      <w:pPr>
        <w:spacing w:line="360" w:lineRule="auto"/>
      </w:pPr>
      <w:r>
        <w:rPr>
          <w:lang w:val="es"/>
        </w:rPr>
        <w:t>Veo cielos azules y nubes blancas</w:t>
      </w:r>
      <w:r>
        <w:rPr>
          <w:lang w:val="es"/>
        </w:rPr>
        <w:br/>
        <w:t>El brillante y bendito día, la oscura y sagrada noche</w:t>
      </w:r>
      <w:r>
        <w:rPr>
          <w:lang w:val="es"/>
        </w:rPr>
        <w:br/>
        <w:t>Y pienso qué mundo tan maravilloso</w:t>
      </w:r>
    </w:p>
    <w:p w14:paraId="4FFBDB3A" w14:textId="27DD892F" w:rsidR="00336E65" w:rsidRPr="00790DB5" w:rsidRDefault="00336E65" w:rsidP="00790DB5">
      <w:pPr>
        <w:spacing w:line="360" w:lineRule="auto"/>
      </w:pPr>
      <w:r>
        <w:rPr>
          <w:lang w:val="es"/>
        </w:rPr>
        <w:t>Los colores del arco iris tan bonitos en el cielo</w:t>
      </w:r>
      <w:r>
        <w:rPr>
          <w:lang w:val="es"/>
        </w:rPr>
        <w:br/>
        <w:t>También están en las caras de la gente que pasa</w:t>
      </w:r>
      <w:r>
        <w:rPr>
          <w:lang w:val="es"/>
        </w:rPr>
        <w:br/>
        <w:t>Veo a los amigos que se dan la mano diciendo cómo estás</w:t>
      </w:r>
      <w:r>
        <w:rPr>
          <w:lang w:val="es"/>
        </w:rPr>
        <w:br/>
        <w:t>En realidad están diciendo te quiero</w:t>
      </w:r>
    </w:p>
    <w:p w14:paraId="4F8E75D6" w14:textId="4E7F221B" w:rsidR="0036040A" w:rsidRPr="00790DB5" w:rsidRDefault="00336E65" w:rsidP="00790DB5">
      <w:pPr>
        <w:spacing w:line="360" w:lineRule="auto"/>
      </w:pPr>
      <w:r>
        <w:rPr>
          <w:lang w:val="es"/>
        </w:rPr>
        <w:t>Oigo llorar a los bebés, los veo crecer</w:t>
      </w:r>
      <w:r>
        <w:rPr>
          <w:lang w:val="es"/>
        </w:rPr>
        <w:br/>
        <w:t>Aprenderán mucho más de lo que yo nunca sabré</w:t>
      </w:r>
      <w:r>
        <w:rPr>
          <w:lang w:val="es"/>
        </w:rPr>
        <w:br/>
        <w:t>Y pienso qué mundo tan maravilloso</w:t>
      </w:r>
      <w:r>
        <w:rPr>
          <w:lang w:val="es"/>
        </w:rPr>
        <w:br/>
        <w:t>Sí, pienso qué mundo tan maravilloso</w:t>
      </w:r>
    </w:p>
    <w:p w14:paraId="1729F8E7" w14:textId="588A7B82" w:rsidR="00FA24EA" w:rsidRDefault="00FA24EA" w:rsidP="00FA24EA">
      <w:pPr>
        <w:pStyle w:val="CaptionCutline"/>
      </w:pPr>
      <w:r>
        <w:rPr>
          <w:iCs/>
          <w:lang w:val="es"/>
        </w:rPr>
        <w:t xml:space="preserve">Letra de Qué mundo tan maravilloso (sin fecha). Lyrics.com. </w:t>
      </w:r>
      <w:hyperlink r:id="rId8" w:history="1">
        <w:r>
          <w:rPr>
            <w:rStyle w:val="Hyperlink"/>
            <w:iCs/>
            <w:lang w:val="es"/>
          </w:rPr>
          <w:t>https://www.lyrics.com/lyric/9825539</w:t>
        </w:r>
      </w:hyperlink>
      <w:r>
        <w:rPr>
          <w:iCs/>
          <w:lang w:val="es"/>
        </w:rPr>
        <w:t>.</w:t>
      </w:r>
    </w:p>
    <w:p w14:paraId="1145434C" w14:textId="77777777" w:rsidR="00FA24EA" w:rsidRPr="00336E65" w:rsidRDefault="00FA24EA" w:rsidP="00FA24EA">
      <w:pPr>
        <w:pStyle w:val="CaptionCutline"/>
      </w:pPr>
    </w:p>
    <w:sectPr w:rsidR="00FA24EA" w:rsidRPr="00336E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0DAA5" w14:textId="77777777" w:rsidR="00AD29FD" w:rsidRDefault="00AD29FD" w:rsidP="00293785">
      <w:pPr>
        <w:spacing w:after="0" w:line="240" w:lineRule="auto"/>
      </w:pPr>
      <w:r>
        <w:separator/>
      </w:r>
    </w:p>
  </w:endnote>
  <w:endnote w:type="continuationSeparator" w:id="0">
    <w:p w14:paraId="59BE023D" w14:textId="77777777" w:rsidR="00AD29FD" w:rsidRDefault="00AD29FD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3AA1E" w14:textId="77777777" w:rsidR="001A014D" w:rsidRDefault="001A01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709B5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4AA98DC" wp14:editId="3FB7057E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1BE8DB" w14:textId="53E56F71" w:rsidR="00293785" w:rsidRDefault="0005418D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06D17C84BCDF4AC8965A3FC05729128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A014D">
                                <w:rPr>
                                  <w:bCs/>
                                  <w:lang w:val="es"/>
                                </w:rPr>
                                <w:t>Brushstrokes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AA98D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081BE8DB" w14:textId="53E56F71" w:rsidR="00293785" w:rsidRDefault="0005418D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06D17C84BCDF4AC8965A3FC05729128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1A014D">
                          <w:rPr>
                            <w:bCs/>
                            <w:lang w:val="es"/>
                          </w:rPr>
                          <w:t>Brushstrokes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6B5A76E2" wp14:editId="088F9A37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8542C" w14:textId="77777777" w:rsidR="001A014D" w:rsidRDefault="001A01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44FEC" w14:textId="77777777" w:rsidR="00AD29FD" w:rsidRDefault="00AD29FD" w:rsidP="00293785">
      <w:pPr>
        <w:spacing w:after="0" w:line="240" w:lineRule="auto"/>
      </w:pPr>
      <w:r>
        <w:separator/>
      </w:r>
    </w:p>
  </w:footnote>
  <w:footnote w:type="continuationSeparator" w:id="0">
    <w:p w14:paraId="32AC384E" w14:textId="77777777" w:rsidR="00AD29FD" w:rsidRDefault="00AD29FD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75AC5" w14:textId="77777777" w:rsidR="001A014D" w:rsidRDefault="001A01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9D9E3" w14:textId="77777777" w:rsidR="001A014D" w:rsidRDefault="001A01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77838" w14:textId="77777777" w:rsidR="001A014D" w:rsidRDefault="001A01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0818927">
    <w:abstractNumId w:val="6"/>
  </w:num>
  <w:num w:numId="2" w16cid:durableId="316149237">
    <w:abstractNumId w:val="7"/>
  </w:num>
  <w:num w:numId="3" w16cid:durableId="36201800">
    <w:abstractNumId w:val="0"/>
  </w:num>
  <w:num w:numId="4" w16cid:durableId="1121461127">
    <w:abstractNumId w:val="2"/>
  </w:num>
  <w:num w:numId="5" w16cid:durableId="184246582">
    <w:abstractNumId w:val="3"/>
  </w:num>
  <w:num w:numId="6" w16cid:durableId="1355809559">
    <w:abstractNumId w:val="5"/>
  </w:num>
  <w:num w:numId="7" w16cid:durableId="1270507915">
    <w:abstractNumId w:val="4"/>
  </w:num>
  <w:num w:numId="8" w16cid:durableId="347683565">
    <w:abstractNumId w:val="8"/>
  </w:num>
  <w:num w:numId="9" w16cid:durableId="548760569">
    <w:abstractNumId w:val="9"/>
  </w:num>
  <w:num w:numId="10" w16cid:durableId="1450779176">
    <w:abstractNumId w:val="10"/>
  </w:num>
  <w:num w:numId="11" w16cid:durableId="9371754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E65"/>
    <w:rsid w:val="0004006F"/>
    <w:rsid w:val="00053775"/>
    <w:rsid w:val="0005619A"/>
    <w:rsid w:val="0008589D"/>
    <w:rsid w:val="0011259B"/>
    <w:rsid w:val="00116FDD"/>
    <w:rsid w:val="00125621"/>
    <w:rsid w:val="001A014D"/>
    <w:rsid w:val="001D0BBF"/>
    <w:rsid w:val="001E1F85"/>
    <w:rsid w:val="001F125D"/>
    <w:rsid w:val="002345CC"/>
    <w:rsid w:val="00293785"/>
    <w:rsid w:val="002C0879"/>
    <w:rsid w:val="002C37B4"/>
    <w:rsid w:val="00336E65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760F0"/>
    <w:rsid w:val="00686DAB"/>
    <w:rsid w:val="006B4CC2"/>
    <w:rsid w:val="006E1542"/>
    <w:rsid w:val="00721EA4"/>
    <w:rsid w:val="00790DB5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AD29FD"/>
    <w:rsid w:val="00B41255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  <w:rsid w:val="00FA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F9A6C8"/>
  <w15:docId w15:val="{92BEF61D-A1A3-4320-9164-D6A1D721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yrics.com/lyric/982553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oke%20Lee\Documents\Custom%20Office%20Templates\Vertical%20LEARN%20Document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D17C84BCDF4AC8965A3FC057291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ED49F-4DF6-48AA-95B6-9B6371B1189A}"/>
      </w:docPartPr>
      <w:docPartBody>
        <w:p w:rsidR="007B5F90" w:rsidRDefault="00960C7C">
          <w:pPr>
            <w:pStyle w:val="06D17C84BCDF4AC8965A3FC05729128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C7C"/>
    <w:rsid w:val="00416DCB"/>
    <w:rsid w:val="007B5F90"/>
    <w:rsid w:val="0096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6D17C84BCDF4AC8965A3FC05729128C">
    <w:name w:val="06D17C84BCDF4AC8965A3FC0572912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22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Brushstrokes</dc:title>
  <dc:creator>K20 Center</dc:creator>
  <cp:lastModifiedBy>Bigler, Elijah B.</cp:lastModifiedBy>
  <cp:revision>4</cp:revision>
  <cp:lastPrinted>2023-06-28T15:22:00Z</cp:lastPrinted>
  <dcterms:created xsi:type="dcterms:W3CDTF">2021-07-13T16:43:00Z</dcterms:created>
  <dcterms:modified xsi:type="dcterms:W3CDTF">2023-06-28T15:22:00Z</dcterms:modified>
</cp:coreProperties>
</file>