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13DBD78" w14:textId="3D220328" w:rsidR="00446C13" w:rsidRPr="00DC7A6D" w:rsidRDefault="00336E65" w:rsidP="00DC7A6D">
      <w:pPr>
        <w:pStyle w:val="Title"/>
        <w:bidi w:val="0"/>
      </w:pPr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LETRA DE QUÉ MUNDO TAN MARAVILLOSO</w:t>
      </w:r>
    </w:p>
    <w:p w14:paraId="34C2F526" w14:textId="24E18BE9" w:rsidR="00336E65" w:rsidRPr="00790DB5" w:rsidRDefault="00336E65" w:rsidP="00790DB5">
      <w:pPr>
        <w:spacing w:line="360" w:lineRule="auto"/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Veo árboles verdes, rosas rojas también</w:t>
      </w: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br w:type="textWrapping"/>
      </w: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Las veo florecer para mí y para ti</w:t>
      </w: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br w:type="textWrapping"/>
      </w: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Y pienso qué mundo tan maravilloso</w:t>
      </w:r>
    </w:p>
    <w:p w14:paraId="3414E91F" w14:textId="67E6D04C" w:rsidR="00336E65" w:rsidRPr="00790DB5" w:rsidRDefault="00336E65" w:rsidP="00790DB5">
      <w:pPr>
        <w:spacing w:line="360" w:lineRule="auto"/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Veo cielos azules y nubes blancas</w:t>
      </w: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br w:type="textWrapping"/>
      </w: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El brillante y bendito día, la oscura y sagrada noche</w:t>
      </w: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br w:type="textWrapping"/>
      </w: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Y pienso qué mundo tan maravilloso</w:t>
      </w:r>
    </w:p>
    <w:p w14:paraId="4FFBDB3A" w14:textId="27DD892F" w:rsidR="00336E65" w:rsidRPr="00790DB5" w:rsidRDefault="00336E65" w:rsidP="00790DB5">
      <w:pPr>
        <w:spacing w:line="360" w:lineRule="auto"/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Los colores del arco iris tan bonitos en el cielo</w:t>
      </w: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br w:type="textWrapping"/>
      </w: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También están en las caras de la gente que pasa</w:t>
      </w: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br w:type="textWrapping"/>
      </w: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Veo a los amigos que se dan la mano diciendo cómo estás</w:t>
      </w: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br w:type="textWrapping"/>
      </w: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En realidad están diciendo te quiero</w:t>
      </w:r>
    </w:p>
    <w:p w14:paraId="4F8E75D6" w14:textId="4E7F221B" w:rsidR="0036040A" w:rsidRPr="00790DB5" w:rsidRDefault="00336E65" w:rsidP="00790DB5">
      <w:pPr>
        <w:spacing w:line="360" w:lineRule="auto"/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Oigo llorar a los bebés, los veo crecer</w:t>
      </w: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br w:type="textWrapping"/>
      </w: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Aprenderán mucho más de lo que yo nunca sabré</w:t>
      </w: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br w:type="textWrapping"/>
      </w: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Y pienso qué mundo tan maravilloso</w:t>
      </w: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br w:type="textWrapping"/>
      </w: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Sí, pienso qué mundo tan maravilloso</w:t>
      </w:r>
    </w:p>
    <w:p w14:paraId="1729F8E7" w14:textId="588A7B82" w:rsidR="00FA24EA" w:rsidRDefault="00FA24EA" w:rsidP="00FA24EA">
      <w:pPr>
        <w:pStyle w:val="CaptionCutline"/>
        <w:bidi w:val="0"/>
      </w:pPr>
      <w:r>
        <w:rPr>
          <w:lang w:val="es"/>
          <w:b w:val="0"/>
          <w:bCs w:val="0"/>
          <w:i w:val="1"/>
          <w:iCs w:val="1"/>
          <w:u w:val="none"/>
          <w:vertAlign w:val="baseline"/>
          <w:rtl w:val="0"/>
        </w:rPr>
        <w:t xml:space="preserve">Letra de Qué mundo tan maravilloso (sin fecha). </w:t>
      </w:r>
      <w:r>
        <w:rPr>
          <w:lang w:val="es"/>
          <w:b w:val="0"/>
          <w:bCs w:val="0"/>
          <w:i w:val="1"/>
          <w:iCs w:val="1"/>
          <w:u w:val="none"/>
          <w:vertAlign w:val="baseline"/>
          <w:rtl w:val="0"/>
        </w:rPr>
        <w:t xml:space="preserve">Lyrics.com. </w:t>
      </w:r>
      <w:hyperlink r:id="rId8" w:history="1">
        <w:r>
          <w:rPr>
            <w:rStyle w:val="Hyperlink"/>
            <w:lang w:val="es"/>
            <w:b w:val="0"/>
            <w:bCs w:val="0"/>
            <w:i w:val="1"/>
            <w:iCs w:val="1"/>
            <w:u w:val="single"/>
            <w:vertAlign w:val="baseline"/>
            <w:rtl w:val="0"/>
          </w:rPr>
          <w:t xml:space="preserve">https://www.lyrics.com/lyric/9825539</w:t>
        </w:r>
      </w:hyperlink>
      <w:r>
        <w:rPr>
          <w:lang w:val="es"/>
          <w:b w:val="0"/>
          <w:bCs w:val="0"/>
          <w:i w:val="1"/>
          <w:iCs w:val="1"/>
          <w:u w:val="none"/>
          <w:vertAlign w:val="baseline"/>
          <w:rtl w:val="0"/>
        </w:rPr>
        <w:t xml:space="preserve">.</w:t>
      </w:r>
    </w:p>
    <w:p w14:paraId="1145434C" w14:textId="77777777" w:rsidR="00FA24EA" w:rsidRPr="00336E65" w:rsidRDefault="00FA24EA" w:rsidP="00FA24EA">
      <w:pPr>
        <w:pStyle w:val="CaptionCutline"/>
      </w:pPr>
    </w:p>
    <w:sectPr w:rsidR="00FA24EA" w:rsidRPr="00336E65"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0DAA5" w14:textId="77777777" w:rsidR="00AD29FD" w:rsidRDefault="00AD29FD" w:rsidP="00293785">
      <w:pPr>
        <w:spacing w:after="0" w:line="240" w:lineRule="auto"/>
      </w:pPr>
      <w:r>
        <w:separator/>
      </w:r>
    </w:p>
  </w:endnote>
  <w:endnote w:type="continuationSeparator" w:id="0">
    <w:p w14:paraId="59BE023D" w14:textId="77777777" w:rsidR="00AD29FD" w:rsidRDefault="00AD29FD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709B5" w14:textId="77777777" w:rsidR="00293785" w:rsidRDefault="00AC349E">
    <w:pPr>
      <w:pStyle w:val="Footer"/>
      <w:bidi w:val="0"/>
    </w:pP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4AA98DC" wp14:editId="3FB7057E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81BE8DB" w14:textId="77777777" w:rsidR="00293785" w:rsidRDefault="00AD29FD" w:rsidP="00D106FF">
                          <w:pPr>
                            <w:pStyle w:val="LessonFooter"/>
                            <w:bidi w:val="0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06D17C84BCDF4AC8965A3FC05729128C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>
                                <w:rPr>
                                  <w:lang w:val="es"/>
                                  <w:b w:val="1"/>
                                  <w:bCs w:val="1"/>
                                  <w:i w:val="0"/>
                                  <w:iCs w:val="0"/>
                                  <w:u w:val="none"/>
                                  <w:vertAlign w:val="baseline"/>
                                  <w:rtl w:val="0"/>
                                </w:rPr>
                                <w:t xml:space="preserve">Vertical LEARN Document Attachment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AA98D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081BE8DB" w14:textId="77777777" w:rsidR="00293785" w:rsidRDefault="006760F0" w:rsidP="00D106FF">
                    <w:pPr>
                      <w:pStyle w:val="LessonFooter"/>
                      <w:bidi w:val="0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06D17C84BCDF4AC8965A3FC05729128C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rPr>
                            <w:lang w:val="es"/>
                            <w:b w:val="1"/>
                            <w:bCs w:val="1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Vertical LEARN Document Attachment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w:drawing>
        <wp:anchor distT="0" distB="0" distL="114300" distR="114300" simplePos="0" relativeHeight="251648000" behindDoc="1" locked="0" layoutInCell="1" allowOverlap="1" wp14:anchorId="6B5A76E2" wp14:editId="088F9A37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44FEC" w14:textId="77777777" w:rsidR="00AD29FD" w:rsidRDefault="00AD29FD" w:rsidP="00293785">
      <w:pPr>
        <w:spacing w:after="0" w:line="240" w:lineRule="auto"/>
      </w:pPr>
      <w:r>
        <w:separator/>
      </w:r>
    </w:p>
  </w:footnote>
  <w:footnote w:type="continuationSeparator" w:id="0">
    <w:p w14:paraId="32AC384E" w14:textId="77777777" w:rsidR="00AD29FD" w:rsidRDefault="00AD29FD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E65"/>
    <w:rsid w:val="0004006F"/>
    <w:rsid w:val="00053775"/>
    <w:rsid w:val="0005619A"/>
    <w:rsid w:val="0008589D"/>
    <w:rsid w:val="0011259B"/>
    <w:rsid w:val="00116FDD"/>
    <w:rsid w:val="00125621"/>
    <w:rsid w:val="001D0BBF"/>
    <w:rsid w:val="001E1F85"/>
    <w:rsid w:val="001F125D"/>
    <w:rsid w:val="002345CC"/>
    <w:rsid w:val="00293785"/>
    <w:rsid w:val="002C0879"/>
    <w:rsid w:val="002C37B4"/>
    <w:rsid w:val="00336E65"/>
    <w:rsid w:val="0036040A"/>
    <w:rsid w:val="00397FA9"/>
    <w:rsid w:val="00446C13"/>
    <w:rsid w:val="005078B4"/>
    <w:rsid w:val="0053328A"/>
    <w:rsid w:val="00540FC6"/>
    <w:rsid w:val="005511B6"/>
    <w:rsid w:val="00553C98"/>
    <w:rsid w:val="005A7635"/>
    <w:rsid w:val="00645D7F"/>
    <w:rsid w:val="00656940"/>
    <w:rsid w:val="00665274"/>
    <w:rsid w:val="00666C03"/>
    <w:rsid w:val="006760F0"/>
    <w:rsid w:val="00686DAB"/>
    <w:rsid w:val="006B4CC2"/>
    <w:rsid w:val="006E1542"/>
    <w:rsid w:val="00721EA4"/>
    <w:rsid w:val="00790DB5"/>
    <w:rsid w:val="00797CB5"/>
    <w:rsid w:val="007B055F"/>
    <w:rsid w:val="007E6F1D"/>
    <w:rsid w:val="00880013"/>
    <w:rsid w:val="008920A4"/>
    <w:rsid w:val="008F5386"/>
    <w:rsid w:val="00913172"/>
    <w:rsid w:val="00981E19"/>
    <w:rsid w:val="009B52E4"/>
    <w:rsid w:val="009D6E8D"/>
    <w:rsid w:val="00A101E8"/>
    <w:rsid w:val="00AC349E"/>
    <w:rsid w:val="00AD29FD"/>
    <w:rsid w:val="00B41255"/>
    <w:rsid w:val="00B92DBF"/>
    <w:rsid w:val="00BD119F"/>
    <w:rsid w:val="00C73EA1"/>
    <w:rsid w:val="00C8524A"/>
    <w:rsid w:val="00CC4F77"/>
    <w:rsid w:val="00CD3CF6"/>
    <w:rsid w:val="00CE336D"/>
    <w:rsid w:val="00D106FF"/>
    <w:rsid w:val="00D626EB"/>
    <w:rsid w:val="00DC7A6D"/>
    <w:rsid w:val="00ED24C8"/>
    <w:rsid w:val="00F377E2"/>
    <w:rsid w:val="00F50748"/>
    <w:rsid w:val="00F72D02"/>
    <w:rsid w:val="00FA2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F9A6C8"/>
  <w15:docId w15:val="{92BEF61D-A1A3-4320-9164-D6A1D721E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Mode="External" Target="https://www.lyrics.com/lyric/9825539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glossaryDocument" Target="glossary/document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footer" Target="footer1.xml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ooke%20Lee\Documents\Custom%20Office%20Templates\Vertical%20LEARN%20Document%20Attachment%20with%20Instructions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6D17C84BCDF4AC8965A3FC0572912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CED49F-4DF6-48AA-95B6-9B6371B1189A}"/>
      </w:docPartPr>
      <w:docPartBody>
        <w:p w:rsidR="007B5F90" w:rsidRDefault="00960C7C">
          <w:pPr>
            <w:pStyle w:val="06D17C84BCDF4AC8965A3FC05729128C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C7C"/>
    <w:rsid w:val="00416DCB"/>
    <w:rsid w:val="007B5F90"/>
    <w:rsid w:val="00960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06D17C84BCDF4AC8965A3FC05729128C">
    <w:name w:val="06D17C84BCDF4AC8965A3FC05729128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Attachment with Instructions</Template>
  <TotalTime>21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LEARN Document Attachment</vt:lpstr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Vertical LEARN Document Attachment</dc:title>
  <dc:creator>Brooke Lee</dc:creator>
  <cp:lastModifiedBy>Lee, Brooke L.</cp:lastModifiedBy>
  <cp:revision>2</cp:revision>
  <cp:lastPrinted>2016-07-14T14:08:00Z</cp:lastPrinted>
  <dcterms:created xsi:type="dcterms:W3CDTF">2021-07-13T16:43:00Z</dcterms:created>
  <dcterms:modified xsi:type="dcterms:W3CDTF">2021-07-13T17:07:00Z</dcterms:modified>
</cp:coreProperties>
</file>