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3DBD78" w14:textId="3D220328" w:rsidR="00446C13" w:rsidRPr="00DC7A6D" w:rsidRDefault="00336E65" w:rsidP="00DC7A6D">
      <w:pPr>
        <w:pStyle w:val="Title"/>
      </w:pPr>
      <w:r>
        <w:t>WHAT A WONDERFUL WORLD LYRICS</w:t>
      </w:r>
    </w:p>
    <w:p w14:paraId="34C2F526" w14:textId="24E18BE9" w:rsidR="00336E65" w:rsidRPr="00790DB5" w:rsidRDefault="00336E65" w:rsidP="00790DB5">
      <w:pPr>
        <w:spacing w:line="360" w:lineRule="auto"/>
      </w:pPr>
      <w:r w:rsidRPr="00790DB5">
        <w:t>I see trees of green, red roses too</w:t>
      </w:r>
      <w:r w:rsidRPr="00790DB5">
        <w:br/>
        <w:t>I see them bloom for me and you</w:t>
      </w:r>
      <w:r w:rsidRPr="00790DB5">
        <w:br/>
        <w:t xml:space="preserve">And I think to myself what a wonderful </w:t>
      </w:r>
      <w:proofErr w:type="gramStart"/>
      <w:r w:rsidRPr="00790DB5">
        <w:t>world</w:t>
      </w:r>
      <w:proofErr w:type="gramEnd"/>
    </w:p>
    <w:p w14:paraId="3414E91F" w14:textId="67E6D04C" w:rsidR="00336E65" w:rsidRPr="00790DB5" w:rsidRDefault="00336E65" w:rsidP="00790DB5">
      <w:pPr>
        <w:spacing w:line="360" w:lineRule="auto"/>
      </w:pPr>
      <w:r w:rsidRPr="00790DB5">
        <w:t>I see skies of blue and clouds of white</w:t>
      </w:r>
      <w:r w:rsidRPr="00790DB5">
        <w:br/>
        <w:t>The bright blessed day, the dark sacred night</w:t>
      </w:r>
      <w:r w:rsidRPr="00790DB5">
        <w:br/>
        <w:t xml:space="preserve">And I think to myself what a wonderful </w:t>
      </w:r>
      <w:proofErr w:type="gramStart"/>
      <w:r w:rsidRPr="00790DB5">
        <w:t>world</w:t>
      </w:r>
      <w:proofErr w:type="gramEnd"/>
    </w:p>
    <w:p w14:paraId="4FFBDB3A" w14:textId="27DD892F" w:rsidR="00336E65" w:rsidRPr="00790DB5" w:rsidRDefault="00336E65" w:rsidP="00790DB5">
      <w:pPr>
        <w:spacing w:line="360" w:lineRule="auto"/>
      </w:pPr>
      <w:r w:rsidRPr="00790DB5">
        <w:t>The colors of the rainbow so pretty in the sky</w:t>
      </w:r>
      <w:r w:rsidRPr="00790DB5">
        <w:br/>
        <w:t>Are also on the faces of people going by</w:t>
      </w:r>
      <w:r w:rsidRPr="00790DB5">
        <w:br/>
        <w:t>I see friends shaking hands saying how do you do</w:t>
      </w:r>
      <w:r w:rsidRPr="00790DB5">
        <w:br/>
        <w:t xml:space="preserve">They're really saying I love </w:t>
      </w:r>
      <w:proofErr w:type="gramStart"/>
      <w:r w:rsidRPr="00790DB5">
        <w:t>you</w:t>
      </w:r>
      <w:proofErr w:type="gramEnd"/>
    </w:p>
    <w:p w14:paraId="4F8E75D6" w14:textId="4E7F221B" w:rsidR="0036040A" w:rsidRPr="00790DB5" w:rsidRDefault="00336E65" w:rsidP="00790DB5">
      <w:pPr>
        <w:spacing w:line="360" w:lineRule="auto"/>
      </w:pPr>
      <w:r w:rsidRPr="00790DB5">
        <w:t>I hear babies crying, I watch them grow</w:t>
      </w:r>
      <w:r w:rsidRPr="00790DB5">
        <w:br/>
        <w:t>They'll learn much more than I'll never know</w:t>
      </w:r>
      <w:r w:rsidRPr="00790DB5">
        <w:br/>
        <w:t>And I think to myself what a wonderful world</w:t>
      </w:r>
      <w:r w:rsidRPr="00790DB5">
        <w:br/>
      </w:r>
      <w:proofErr w:type="gramStart"/>
      <w:r w:rsidRPr="00790DB5">
        <w:t>Yes</w:t>
      </w:r>
      <w:proofErr w:type="gramEnd"/>
      <w:r w:rsidRPr="00790DB5">
        <w:t xml:space="preserve"> I think to myself what a wonderful world</w:t>
      </w:r>
    </w:p>
    <w:p w14:paraId="1729F8E7" w14:textId="588A7B82" w:rsidR="00FA24EA" w:rsidRDefault="00FA24EA" w:rsidP="00FA24EA">
      <w:pPr>
        <w:pStyle w:val="CaptionCutline"/>
      </w:pPr>
      <w:r w:rsidRPr="00FA24EA">
        <w:t xml:space="preserve">What a Wonderful World Lyrics. (n.d.). Lyrics.com. </w:t>
      </w:r>
      <w:hyperlink r:id="rId8" w:history="1">
        <w:r w:rsidRPr="003D3591">
          <w:rPr>
            <w:rStyle w:val="Hyperlink"/>
          </w:rPr>
          <w:t>https://www.lyrics.com/lyric/9825539</w:t>
        </w:r>
      </w:hyperlink>
      <w:r w:rsidRPr="00FA24EA">
        <w:t>.</w:t>
      </w:r>
    </w:p>
    <w:p w14:paraId="1145434C" w14:textId="77777777" w:rsidR="00FA24EA" w:rsidRPr="00336E65" w:rsidRDefault="00FA24EA" w:rsidP="00FA24EA">
      <w:pPr>
        <w:pStyle w:val="CaptionCutline"/>
      </w:pPr>
    </w:p>
    <w:sectPr w:rsidR="00FA24EA" w:rsidRPr="00336E65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DAA5" w14:textId="77777777" w:rsidR="00AD29FD" w:rsidRDefault="00AD29FD" w:rsidP="00293785">
      <w:pPr>
        <w:spacing w:after="0" w:line="240" w:lineRule="auto"/>
      </w:pPr>
      <w:r>
        <w:separator/>
      </w:r>
    </w:p>
  </w:endnote>
  <w:endnote w:type="continuationSeparator" w:id="0">
    <w:p w14:paraId="59BE023D" w14:textId="77777777" w:rsidR="00AD29FD" w:rsidRDefault="00AD29FD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09B5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4AA98DC" wp14:editId="3FB7057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1BE8DB" w14:textId="77777777" w:rsidR="00293785" w:rsidRDefault="00AD29FD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6D17C84BCDF4AC8965A3FC05729128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511B6">
                                <w:t>Vertical LEARN Document Attachment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A98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81BE8DB" w14:textId="77777777" w:rsidR="00293785" w:rsidRDefault="006760F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6D17C84BCDF4AC8965A3FC05729128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511B6">
                          <w:t>Vertical LEARN Document Attachment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B5A76E2" wp14:editId="088F9A37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4FEC" w14:textId="77777777" w:rsidR="00AD29FD" w:rsidRDefault="00AD29FD" w:rsidP="00293785">
      <w:pPr>
        <w:spacing w:after="0" w:line="240" w:lineRule="auto"/>
      </w:pPr>
      <w:r>
        <w:separator/>
      </w:r>
    </w:p>
  </w:footnote>
  <w:footnote w:type="continuationSeparator" w:id="0">
    <w:p w14:paraId="32AC384E" w14:textId="77777777" w:rsidR="00AD29FD" w:rsidRDefault="00AD29FD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65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36E65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760F0"/>
    <w:rsid w:val="00686DAB"/>
    <w:rsid w:val="006B4CC2"/>
    <w:rsid w:val="006E1542"/>
    <w:rsid w:val="00721EA4"/>
    <w:rsid w:val="00790DB5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D29FD"/>
    <w:rsid w:val="00B41255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9A6C8"/>
  <w15:docId w15:val="{92BEF61D-A1A3-4320-9164-D6A1D721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rics.com/lyric/98255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D17C84BCDF4AC8965A3FC057291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ED49F-4DF6-48AA-95B6-9B6371B1189A}"/>
      </w:docPartPr>
      <w:docPartBody>
        <w:p w:rsidR="007B5F90" w:rsidRDefault="00960C7C">
          <w:pPr>
            <w:pStyle w:val="06D17C84BCDF4AC8965A3FC05729128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C7C"/>
    <w:rsid w:val="00416DCB"/>
    <w:rsid w:val="007B5F90"/>
    <w:rsid w:val="0096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6D17C84BCDF4AC8965A3FC05729128C">
    <w:name w:val="06D17C84BCDF4AC8965A3FC0572912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21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Vertical LEARN Document Attachment</dc:title>
  <dc:creator>Brooke Lee</dc:creator>
  <cp:lastModifiedBy>Lee, Brooke L.</cp:lastModifiedBy>
  <cp:revision>2</cp:revision>
  <cp:lastPrinted>2016-07-14T14:08:00Z</cp:lastPrinted>
  <dcterms:created xsi:type="dcterms:W3CDTF">2021-07-13T16:43:00Z</dcterms:created>
  <dcterms:modified xsi:type="dcterms:W3CDTF">2021-07-13T17:07:00Z</dcterms:modified>
</cp:coreProperties>
</file>