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3F039F" w14:textId="7FFE3384" w:rsidR="00446C13" w:rsidRPr="00DC7A6D" w:rsidRDefault="00FB4E42" w:rsidP="00DC7A6D">
      <w:pPr>
        <w:pStyle w:val="Title"/>
      </w:pPr>
      <w:r>
        <w:t>Vietnam War Perspectives Organizer</w:t>
      </w:r>
    </w:p>
    <w:p w14:paraId="46CC2AF8" w14:textId="32DB082D" w:rsidR="00FB4E42" w:rsidRDefault="00FB4E42" w:rsidP="00FB4E42">
      <w:pPr>
        <w:rPr>
          <w:szCs w:val="24"/>
        </w:rPr>
      </w:pPr>
      <w:r>
        <w:rPr>
          <w:szCs w:val="24"/>
        </w:rPr>
        <w:t xml:space="preserve">Examine each document and determine </w:t>
      </w:r>
      <w:r>
        <w:rPr>
          <w:szCs w:val="24"/>
        </w:rPr>
        <w:t>its</w:t>
      </w:r>
      <w:r>
        <w:rPr>
          <w:szCs w:val="24"/>
        </w:rPr>
        <w:t xml:space="preserve"> point of view </w:t>
      </w:r>
      <w:r>
        <w:rPr>
          <w:szCs w:val="24"/>
        </w:rPr>
        <w:t xml:space="preserve">and the author or speaker’s </w:t>
      </w:r>
      <w:r>
        <w:rPr>
          <w:szCs w:val="24"/>
        </w:rPr>
        <w:t>perceptions about the Vietnam War.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1EE519FE" w14:textId="77777777" w:rsidTr="00D106FF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7F484B23" w14:textId="77561669" w:rsidR="0036040A" w:rsidRPr="0053328A" w:rsidRDefault="00CE336D" w:rsidP="0053328A">
            <w:pPr>
              <w:pStyle w:val="TableColumnHeaders"/>
            </w:pPr>
            <w:r>
              <w:t xml:space="preserve"> </w:t>
            </w:r>
            <w:bookmarkStart w:id="0" w:name="_GoBack"/>
            <w:bookmarkEnd w:id="0"/>
            <w:r w:rsidR="00FB4E42">
              <w:t>Document</w:t>
            </w:r>
          </w:p>
        </w:tc>
        <w:tc>
          <w:tcPr>
            <w:tcW w:w="3113" w:type="dxa"/>
            <w:shd w:val="clear" w:color="auto" w:fill="3E5C61" w:themeFill="accent2"/>
          </w:tcPr>
          <w:p w14:paraId="13778171" w14:textId="1D843754" w:rsidR="0036040A" w:rsidRPr="0053328A" w:rsidRDefault="00FB4E42" w:rsidP="0053328A">
            <w:pPr>
              <w:pStyle w:val="TableColumnHeaders"/>
            </w:pPr>
            <w:r>
              <w:t>Speaker or Author</w:t>
            </w:r>
          </w:p>
        </w:tc>
        <w:tc>
          <w:tcPr>
            <w:tcW w:w="3113" w:type="dxa"/>
            <w:shd w:val="clear" w:color="auto" w:fill="3E5C61" w:themeFill="accent2"/>
          </w:tcPr>
          <w:p w14:paraId="6AAD8C1D" w14:textId="5ECE5522" w:rsidR="0036040A" w:rsidRPr="0053328A" w:rsidRDefault="00FB4E42" w:rsidP="0053328A">
            <w:pPr>
              <w:pStyle w:val="TableColumnHeaders"/>
            </w:pPr>
            <w:r>
              <w:t>Point of View about the War</w:t>
            </w:r>
          </w:p>
        </w:tc>
      </w:tr>
      <w:tr w:rsidR="0036040A" w14:paraId="01801145" w14:textId="77777777" w:rsidTr="00D106FF">
        <w:tc>
          <w:tcPr>
            <w:tcW w:w="3114" w:type="dxa"/>
          </w:tcPr>
          <w:p w14:paraId="5622D680" w14:textId="4C79BFC0" w:rsidR="0036040A" w:rsidRDefault="00FB4E42" w:rsidP="00FB4E42">
            <w:pPr>
              <w:pStyle w:val="Heading1"/>
              <w:numPr>
                <w:ilvl w:val="0"/>
                <w:numId w:val="12"/>
              </w:numPr>
              <w:outlineLvl w:val="0"/>
            </w:pPr>
            <w:r>
              <w:t>Letter from Pres. Kennedy to Pres. Diem</w:t>
            </w:r>
          </w:p>
        </w:tc>
        <w:tc>
          <w:tcPr>
            <w:tcW w:w="3113" w:type="dxa"/>
          </w:tcPr>
          <w:p w14:paraId="118BD34E" w14:textId="77777777" w:rsidR="0036040A" w:rsidRDefault="0036040A" w:rsidP="00AC349E"/>
        </w:tc>
        <w:tc>
          <w:tcPr>
            <w:tcW w:w="3113" w:type="dxa"/>
          </w:tcPr>
          <w:p w14:paraId="3C3612E8" w14:textId="77777777" w:rsidR="0036040A" w:rsidRDefault="0036040A" w:rsidP="00AC349E"/>
        </w:tc>
      </w:tr>
      <w:tr w:rsidR="0036040A" w14:paraId="01922DA7" w14:textId="77777777" w:rsidTr="00D106FF">
        <w:tc>
          <w:tcPr>
            <w:tcW w:w="3114" w:type="dxa"/>
          </w:tcPr>
          <w:p w14:paraId="29234661" w14:textId="0B83AB15" w:rsidR="0036040A" w:rsidRDefault="00FB4E42" w:rsidP="00FB4E42">
            <w:pPr>
              <w:pStyle w:val="Heading1"/>
              <w:numPr>
                <w:ilvl w:val="0"/>
                <w:numId w:val="12"/>
              </w:numPr>
              <w:outlineLvl w:val="0"/>
            </w:pPr>
            <w:r>
              <w:t>Joint Resolution of Congress – 1964</w:t>
            </w:r>
          </w:p>
        </w:tc>
        <w:tc>
          <w:tcPr>
            <w:tcW w:w="3113" w:type="dxa"/>
          </w:tcPr>
          <w:p w14:paraId="494FC790" w14:textId="77777777" w:rsidR="0036040A" w:rsidRDefault="0036040A" w:rsidP="00AC349E"/>
        </w:tc>
        <w:tc>
          <w:tcPr>
            <w:tcW w:w="3113" w:type="dxa"/>
          </w:tcPr>
          <w:p w14:paraId="14A7B9DE" w14:textId="77777777" w:rsidR="0036040A" w:rsidRDefault="0036040A" w:rsidP="00AC349E"/>
        </w:tc>
      </w:tr>
      <w:tr w:rsidR="00FB4E42" w14:paraId="09BEBB3A" w14:textId="77777777" w:rsidTr="00D106FF">
        <w:tc>
          <w:tcPr>
            <w:tcW w:w="3114" w:type="dxa"/>
          </w:tcPr>
          <w:p w14:paraId="66BF1713" w14:textId="106FA41E" w:rsidR="00FB4E42" w:rsidRDefault="00FB4E42" w:rsidP="00FB4E42">
            <w:pPr>
              <w:pStyle w:val="Heading1"/>
              <w:numPr>
                <w:ilvl w:val="0"/>
                <w:numId w:val="12"/>
              </w:numPr>
              <w:outlineLvl w:val="0"/>
            </w:pPr>
            <w:r>
              <w:t>Testimony of John Kerry – 1971</w:t>
            </w:r>
          </w:p>
        </w:tc>
        <w:tc>
          <w:tcPr>
            <w:tcW w:w="3113" w:type="dxa"/>
          </w:tcPr>
          <w:p w14:paraId="4BE527AB" w14:textId="77777777" w:rsidR="00FB4E42" w:rsidRDefault="00FB4E42" w:rsidP="00AC349E"/>
        </w:tc>
        <w:tc>
          <w:tcPr>
            <w:tcW w:w="3113" w:type="dxa"/>
          </w:tcPr>
          <w:p w14:paraId="312F96F3" w14:textId="77777777" w:rsidR="00FB4E42" w:rsidRDefault="00FB4E42" w:rsidP="00AC349E"/>
        </w:tc>
      </w:tr>
      <w:tr w:rsidR="00FB4E42" w14:paraId="73CD7A27" w14:textId="77777777" w:rsidTr="00D106FF">
        <w:tc>
          <w:tcPr>
            <w:tcW w:w="3114" w:type="dxa"/>
          </w:tcPr>
          <w:p w14:paraId="33E4B3CF" w14:textId="3B0D75E5" w:rsidR="00FB4E42" w:rsidRDefault="00FB4E42" w:rsidP="00FB4E42">
            <w:pPr>
              <w:pStyle w:val="Heading1"/>
              <w:numPr>
                <w:ilvl w:val="0"/>
                <w:numId w:val="12"/>
              </w:numPr>
              <w:outlineLvl w:val="0"/>
            </w:pPr>
            <w:r>
              <w:t>250,000 War Protesters Stage Peaceful Rally…</w:t>
            </w:r>
          </w:p>
        </w:tc>
        <w:tc>
          <w:tcPr>
            <w:tcW w:w="3113" w:type="dxa"/>
          </w:tcPr>
          <w:p w14:paraId="67D2D75A" w14:textId="77777777" w:rsidR="00FB4E42" w:rsidRDefault="00FB4E42" w:rsidP="00AC349E"/>
        </w:tc>
        <w:tc>
          <w:tcPr>
            <w:tcW w:w="3113" w:type="dxa"/>
          </w:tcPr>
          <w:p w14:paraId="1E9C78A8" w14:textId="77777777" w:rsidR="00FB4E42" w:rsidRDefault="00FB4E42" w:rsidP="00AC349E"/>
        </w:tc>
      </w:tr>
      <w:tr w:rsidR="00FB4E42" w14:paraId="1767A769" w14:textId="77777777" w:rsidTr="00D106FF">
        <w:tc>
          <w:tcPr>
            <w:tcW w:w="3114" w:type="dxa"/>
          </w:tcPr>
          <w:p w14:paraId="57D81FE2" w14:textId="705FB577" w:rsidR="00FB4E42" w:rsidRDefault="00FB4E42" w:rsidP="00FB4E42">
            <w:pPr>
              <w:pStyle w:val="Heading1"/>
              <w:numPr>
                <w:ilvl w:val="0"/>
                <w:numId w:val="12"/>
              </w:numPr>
              <w:outlineLvl w:val="0"/>
            </w:pPr>
            <w:r>
              <w:t>Remembrance of Quang Nam</w:t>
            </w:r>
          </w:p>
        </w:tc>
        <w:tc>
          <w:tcPr>
            <w:tcW w:w="3113" w:type="dxa"/>
          </w:tcPr>
          <w:p w14:paraId="194C1624" w14:textId="77777777" w:rsidR="00FB4E42" w:rsidRDefault="00FB4E42" w:rsidP="00AC349E"/>
        </w:tc>
        <w:tc>
          <w:tcPr>
            <w:tcW w:w="3113" w:type="dxa"/>
          </w:tcPr>
          <w:p w14:paraId="16FA3248" w14:textId="77777777" w:rsidR="00FB4E42" w:rsidRDefault="00FB4E42" w:rsidP="00AC349E"/>
        </w:tc>
      </w:tr>
      <w:tr w:rsidR="00FB4E42" w14:paraId="0FCAC93B" w14:textId="77777777" w:rsidTr="00D106FF">
        <w:tc>
          <w:tcPr>
            <w:tcW w:w="3114" w:type="dxa"/>
          </w:tcPr>
          <w:p w14:paraId="6CC2889A" w14:textId="5BDAB507" w:rsidR="00FB4E42" w:rsidRDefault="00FB4E42" w:rsidP="00FB4E42">
            <w:pPr>
              <w:pStyle w:val="Heading1"/>
              <w:numPr>
                <w:ilvl w:val="0"/>
                <w:numId w:val="12"/>
              </w:numPr>
              <w:outlineLvl w:val="0"/>
            </w:pPr>
            <w:r>
              <w:t>Our Vietnam War Never Ended</w:t>
            </w:r>
          </w:p>
        </w:tc>
        <w:tc>
          <w:tcPr>
            <w:tcW w:w="3113" w:type="dxa"/>
          </w:tcPr>
          <w:p w14:paraId="7DFF648B" w14:textId="77777777" w:rsidR="00FB4E42" w:rsidRDefault="00FB4E42" w:rsidP="00AC349E"/>
        </w:tc>
        <w:tc>
          <w:tcPr>
            <w:tcW w:w="3113" w:type="dxa"/>
          </w:tcPr>
          <w:p w14:paraId="49C11837" w14:textId="77777777" w:rsidR="00FB4E42" w:rsidRDefault="00FB4E42" w:rsidP="00AC349E"/>
        </w:tc>
      </w:tr>
    </w:tbl>
    <w:p w14:paraId="40D46AD2" w14:textId="22C193F6" w:rsidR="0036040A" w:rsidRPr="0036040A" w:rsidRDefault="0036040A" w:rsidP="00FB4E42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FE55" w14:textId="77777777" w:rsidR="0063076D" w:rsidRDefault="0063076D" w:rsidP="00293785">
      <w:pPr>
        <w:spacing w:after="0" w:line="240" w:lineRule="auto"/>
      </w:pPr>
      <w:r>
        <w:separator/>
      </w:r>
    </w:p>
  </w:endnote>
  <w:endnote w:type="continuationSeparator" w:id="0">
    <w:p w14:paraId="59BE6D7C" w14:textId="77777777" w:rsidR="0063076D" w:rsidRDefault="0063076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72D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31E94B" wp14:editId="4BCFB95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78087" w14:textId="390A233A" w:rsidR="00293785" w:rsidRDefault="0063076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48A9AA25EE14AA1A8291C8ADF1637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02D11">
                                <w:t>(Mis)Reported and (Mis)Remembered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1E9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0478087" w14:textId="390A233A" w:rsidR="00293785" w:rsidRDefault="0063076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48A9AA25EE14AA1A8291C8ADF1637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02D11">
                          <w:t>(Mis)Reported and (Mis)Remembered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B050E72" wp14:editId="0C082A3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1F53" w14:textId="77777777" w:rsidR="0063076D" w:rsidRDefault="0063076D" w:rsidP="00293785">
      <w:pPr>
        <w:spacing w:after="0" w:line="240" w:lineRule="auto"/>
      </w:pPr>
      <w:r>
        <w:separator/>
      </w:r>
    </w:p>
  </w:footnote>
  <w:footnote w:type="continuationSeparator" w:id="0">
    <w:p w14:paraId="24535B6F" w14:textId="77777777" w:rsidR="0063076D" w:rsidRDefault="0063076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477CE"/>
    <w:multiLevelType w:val="hybridMultilevel"/>
    <w:tmpl w:val="8B5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4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02D11"/>
    <w:rsid w:val="0036040A"/>
    <w:rsid w:val="00446C13"/>
    <w:rsid w:val="005078B4"/>
    <w:rsid w:val="0053328A"/>
    <w:rsid w:val="00540FC6"/>
    <w:rsid w:val="005511B6"/>
    <w:rsid w:val="00553C98"/>
    <w:rsid w:val="0063076D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1670E"/>
  <w15:docId w15:val="{4F23BDA1-9F86-4C2A-838B-A6C9B73A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8A9AA25EE14AA1A8291C8ADF16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D238-1949-4992-9058-087FB2CAADF8}"/>
      </w:docPartPr>
      <w:docPartBody>
        <w:p w:rsidR="00000000" w:rsidRDefault="003510C3">
          <w:pPr>
            <w:pStyle w:val="048A9AA25EE14AA1A8291C8ADF1637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C3"/>
    <w:rsid w:val="003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8A9AA25EE14AA1A8291C8ADF163776">
    <w:name w:val="048A9AA25EE14AA1A8291C8ADF163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74C6-8620-4175-A135-92E50A3A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(Mis)Reported and (Mis)Remembered</dc:title>
  <dc:creator>K20 Center</dc:creator>
  <cp:lastModifiedBy>Kuehn, Elizabeth C.</cp:lastModifiedBy>
  <cp:revision>2</cp:revision>
  <cp:lastPrinted>2016-07-14T14:08:00Z</cp:lastPrinted>
  <dcterms:created xsi:type="dcterms:W3CDTF">2018-08-21T15:10:00Z</dcterms:created>
  <dcterms:modified xsi:type="dcterms:W3CDTF">2018-08-21T15:20:00Z</dcterms:modified>
</cp:coreProperties>
</file>