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3F039F" w14:textId="7FFE3384" w:rsidR="00446C13" w:rsidRPr="00DC7A6D" w:rsidRDefault="00FB4E42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Organizador de las perspectivas de la guerra de Vietnam</w:t>
      </w:r>
    </w:p>
    <w:p w14:paraId="46CC2AF8" w14:textId="32DB082D" w:rsidR="00FB4E42" w:rsidRDefault="00FB4E42" w:rsidP="00FB4E42">
      <w:pPr>
        <w:rPr>
          <w:szCs w:val="24"/>
        </w:rPr>
        <w:bidi w:val="0"/>
      </w:pPr>
      <w:r>
        <w:rPr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Examina cada documento y determina su punto de vista y las percepciones del autor o del orador sobre la guerra de Vietnam.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36040A" w14:paraId="1EE519FE" w14:textId="77777777" w:rsidTr="00D106FF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7F484B23" w14:textId="77561669" w:rsidR="0036040A" w:rsidRPr="0053328A" w:rsidRDefault="00CE336D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Documento</w:t>
            </w:r>
          </w:p>
        </w:tc>
        <w:tc>
          <w:tcPr>
            <w:tcW w:w="3113" w:type="dxa"/>
            <w:shd w:val="clear" w:color="auto" w:fill="3E5C61" w:themeFill="accent2"/>
          </w:tcPr>
          <w:p w14:paraId="13778171" w14:textId="1D843754" w:rsidR="0036040A" w:rsidRPr="0053328A" w:rsidRDefault="00FB4E42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Orador o autor</w:t>
            </w:r>
          </w:p>
        </w:tc>
        <w:tc>
          <w:tcPr>
            <w:tcW w:w="3113" w:type="dxa"/>
            <w:shd w:val="clear" w:color="auto" w:fill="3E5C61" w:themeFill="accent2"/>
          </w:tcPr>
          <w:p w14:paraId="6AAD8C1D" w14:textId="5ECE5522" w:rsidR="0036040A" w:rsidRPr="0053328A" w:rsidRDefault="00FB4E42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Punto de vista sobre la guerra</w:t>
            </w:r>
          </w:p>
        </w:tc>
      </w:tr>
      <w:tr w:rsidR="0036040A" w14:paraId="01801145" w14:textId="77777777" w:rsidTr="00D106FF">
        <w:tc>
          <w:tcPr>
            <w:tcW w:w="3114" w:type="dxa"/>
          </w:tcPr>
          <w:p w14:paraId="5622D680" w14:textId="4C79BFC0" w:rsidR="0036040A" w:rsidRDefault="00FB4E42" w:rsidP="00FB4E42">
            <w:pPr>
              <w:pStyle w:val="Heading1"/>
              <w:numPr>
                <w:ilvl w:val="0"/>
                <w:numId w:val="12"/>
              </w:numPr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Carta del presidente Kennedy al presidente Diem</w:t>
            </w:r>
          </w:p>
        </w:tc>
        <w:tc>
          <w:tcPr>
            <w:tcW w:w="3113" w:type="dxa"/>
          </w:tcPr>
          <w:p w14:paraId="118BD34E" w14:textId="77777777" w:rsidR="0036040A" w:rsidRDefault="0036040A" w:rsidP="00AC349E"/>
        </w:tc>
        <w:tc>
          <w:tcPr>
            <w:tcW w:w="3113" w:type="dxa"/>
          </w:tcPr>
          <w:p w14:paraId="3C3612E8" w14:textId="77777777" w:rsidR="0036040A" w:rsidRDefault="0036040A" w:rsidP="00AC349E"/>
        </w:tc>
      </w:tr>
      <w:tr w:rsidR="0036040A" w14:paraId="01922DA7" w14:textId="77777777" w:rsidTr="00D106FF">
        <w:tc>
          <w:tcPr>
            <w:tcW w:w="3114" w:type="dxa"/>
          </w:tcPr>
          <w:p w14:paraId="29234661" w14:textId="0B83AB15" w:rsidR="0036040A" w:rsidRDefault="00FB4E42" w:rsidP="00FB4E42">
            <w:pPr>
              <w:pStyle w:val="Heading1"/>
              <w:numPr>
                <w:ilvl w:val="0"/>
                <w:numId w:val="12"/>
              </w:numPr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Resolución conjunta del Congreso - 1964</w:t>
            </w:r>
          </w:p>
        </w:tc>
        <w:tc>
          <w:tcPr>
            <w:tcW w:w="3113" w:type="dxa"/>
          </w:tcPr>
          <w:p w14:paraId="494FC790" w14:textId="77777777" w:rsidR="0036040A" w:rsidRDefault="0036040A" w:rsidP="00AC349E"/>
        </w:tc>
        <w:tc>
          <w:tcPr>
            <w:tcW w:w="3113" w:type="dxa"/>
          </w:tcPr>
          <w:p w14:paraId="14A7B9DE" w14:textId="77777777" w:rsidR="0036040A" w:rsidRDefault="0036040A" w:rsidP="00AC349E"/>
        </w:tc>
      </w:tr>
      <w:tr w:rsidR="00FB4E42" w14:paraId="09BEBB3A" w14:textId="77777777" w:rsidTr="00D106FF">
        <w:tc>
          <w:tcPr>
            <w:tcW w:w="3114" w:type="dxa"/>
          </w:tcPr>
          <w:p w14:paraId="66BF1713" w14:textId="106FA41E" w:rsidR="00FB4E42" w:rsidRDefault="00FB4E42" w:rsidP="00FB4E42">
            <w:pPr>
              <w:pStyle w:val="Heading1"/>
              <w:numPr>
                <w:ilvl w:val="0"/>
                <w:numId w:val="12"/>
              </w:numPr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Testimonio de John Kerry - 1971</w:t>
            </w:r>
          </w:p>
        </w:tc>
        <w:tc>
          <w:tcPr>
            <w:tcW w:w="3113" w:type="dxa"/>
          </w:tcPr>
          <w:p w14:paraId="4BE527AB" w14:textId="77777777" w:rsidR="00FB4E42" w:rsidRDefault="00FB4E42" w:rsidP="00AC349E"/>
        </w:tc>
        <w:tc>
          <w:tcPr>
            <w:tcW w:w="3113" w:type="dxa"/>
          </w:tcPr>
          <w:p w14:paraId="312F96F3" w14:textId="77777777" w:rsidR="00FB4E42" w:rsidRDefault="00FB4E42" w:rsidP="00AC349E"/>
        </w:tc>
      </w:tr>
      <w:tr w:rsidR="00FB4E42" w14:paraId="73CD7A27" w14:textId="77777777" w:rsidTr="00D106FF">
        <w:tc>
          <w:tcPr>
            <w:tcW w:w="3114" w:type="dxa"/>
          </w:tcPr>
          <w:p w14:paraId="33E4B3CF" w14:textId="3B0D75E5" w:rsidR="00FB4E42" w:rsidRDefault="00FB4E42" w:rsidP="00FB4E42">
            <w:pPr>
              <w:pStyle w:val="Heading1"/>
              <w:numPr>
                <w:ilvl w:val="0"/>
                <w:numId w:val="12"/>
              </w:numPr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250 000 manifestantes contra la guerra organizan una concentración pacífica...</w:t>
            </w:r>
          </w:p>
        </w:tc>
        <w:tc>
          <w:tcPr>
            <w:tcW w:w="3113" w:type="dxa"/>
          </w:tcPr>
          <w:p w14:paraId="67D2D75A" w14:textId="77777777" w:rsidR="00FB4E42" w:rsidRDefault="00FB4E42" w:rsidP="00AC349E"/>
        </w:tc>
        <w:tc>
          <w:tcPr>
            <w:tcW w:w="3113" w:type="dxa"/>
          </w:tcPr>
          <w:p w14:paraId="1E9C78A8" w14:textId="77777777" w:rsidR="00FB4E42" w:rsidRDefault="00FB4E42" w:rsidP="00AC349E"/>
        </w:tc>
      </w:tr>
      <w:tr w:rsidR="00FB4E42" w14:paraId="1767A769" w14:textId="77777777" w:rsidTr="00D106FF">
        <w:tc>
          <w:tcPr>
            <w:tcW w:w="3114" w:type="dxa"/>
          </w:tcPr>
          <w:p w14:paraId="57D81FE2" w14:textId="705FB577" w:rsidR="00FB4E42" w:rsidRDefault="00FB4E42" w:rsidP="00FB4E42">
            <w:pPr>
              <w:pStyle w:val="Heading1"/>
              <w:numPr>
                <w:ilvl w:val="0"/>
                <w:numId w:val="12"/>
              </w:numPr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Recuerdo de Quang Nam</w:t>
            </w:r>
          </w:p>
        </w:tc>
        <w:tc>
          <w:tcPr>
            <w:tcW w:w="3113" w:type="dxa"/>
          </w:tcPr>
          <w:p w14:paraId="194C1624" w14:textId="77777777" w:rsidR="00FB4E42" w:rsidRDefault="00FB4E42" w:rsidP="00AC349E"/>
        </w:tc>
        <w:tc>
          <w:tcPr>
            <w:tcW w:w="3113" w:type="dxa"/>
          </w:tcPr>
          <w:p w14:paraId="16FA3248" w14:textId="77777777" w:rsidR="00FB4E42" w:rsidRDefault="00FB4E42" w:rsidP="00AC349E"/>
        </w:tc>
      </w:tr>
      <w:tr w:rsidR="00FB4E42" w14:paraId="0FCAC93B" w14:textId="77777777" w:rsidTr="00D106FF">
        <w:tc>
          <w:tcPr>
            <w:tcW w:w="3114" w:type="dxa"/>
          </w:tcPr>
          <w:p w14:paraId="6CC2889A" w14:textId="5BDAB507" w:rsidR="00FB4E42" w:rsidRDefault="00FB4E42" w:rsidP="00FB4E42">
            <w:pPr>
              <w:pStyle w:val="Heading1"/>
              <w:numPr>
                <w:ilvl w:val="0"/>
                <w:numId w:val="12"/>
              </w:numPr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Nuestra guerra de Vietnam nunca terminó</w:t>
            </w:r>
          </w:p>
        </w:tc>
        <w:tc>
          <w:tcPr>
            <w:tcW w:w="3113" w:type="dxa"/>
          </w:tcPr>
          <w:p w14:paraId="7DFF648B" w14:textId="77777777" w:rsidR="00FB4E42" w:rsidRDefault="00FB4E42" w:rsidP="00AC349E"/>
        </w:tc>
        <w:tc>
          <w:tcPr>
            <w:tcW w:w="3113" w:type="dxa"/>
          </w:tcPr>
          <w:p w14:paraId="49C11837" w14:textId="77777777" w:rsidR="00FB4E42" w:rsidRDefault="00FB4E42" w:rsidP="00AC349E"/>
        </w:tc>
      </w:tr>
    </w:tbl>
    <w:p w14:paraId="40D46AD2" w14:textId="22C193F6" w:rsidR="0036040A" w:rsidRPr="0036040A" w:rsidRDefault="0036040A" w:rsidP="00FB4E42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5FE55" w14:textId="77777777" w:rsidR="0063076D" w:rsidRDefault="0063076D" w:rsidP="00293785">
      <w:pPr>
        <w:spacing w:after="0" w:line="240" w:lineRule="auto"/>
      </w:pPr>
      <w:r>
        <w:separator/>
      </w:r>
    </w:p>
  </w:endnote>
  <w:endnote w:type="continuationSeparator" w:id="0">
    <w:p w14:paraId="59BE6D7C" w14:textId="77777777" w:rsidR="0063076D" w:rsidRDefault="0063076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D72D0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31E94B" wp14:editId="4BCFB95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478087" w14:textId="390A233A" w:rsidR="00293785" w:rsidRDefault="0063076D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48A9AA25EE14AA1A8291C8ADF16377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(Mis)Reported and (Mis)Remembered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1E94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30478087" w14:textId="390A233A" w:rsidR="00293785" w:rsidRDefault="0063076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48A9AA25EE14AA1A8291C8ADF16377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(Mis)Reported and (Mis)Remembered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7B050E72" wp14:editId="0C082A3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71F53" w14:textId="77777777" w:rsidR="0063076D" w:rsidRDefault="0063076D" w:rsidP="00293785">
      <w:pPr>
        <w:spacing w:after="0" w:line="240" w:lineRule="auto"/>
      </w:pPr>
      <w:r>
        <w:separator/>
      </w:r>
    </w:p>
  </w:footnote>
  <w:footnote w:type="continuationSeparator" w:id="0">
    <w:p w14:paraId="24535B6F" w14:textId="77777777" w:rsidR="0063076D" w:rsidRDefault="0063076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477CE"/>
    <w:multiLevelType w:val="hybridMultilevel"/>
    <w:tmpl w:val="8B5C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42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02D11"/>
    <w:rsid w:val="0036040A"/>
    <w:rsid w:val="00446C13"/>
    <w:rsid w:val="005078B4"/>
    <w:rsid w:val="0053328A"/>
    <w:rsid w:val="00540FC6"/>
    <w:rsid w:val="005511B6"/>
    <w:rsid w:val="00553C98"/>
    <w:rsid w:val="0063076D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B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1670E"/>
  <w15:docId w15:val="{4F23BDA1-9F86-4C2A-838B-A6C9B73A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8A9AA25EE14AA1A8291C8ADF163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8D238-1949-4992-9058-087FB2CAADF8}"/>
      </w:docPartPr>
      <w:docPartBody>
        <w:p w:rsidR="00000000" w:rsidRDefault="003510C3">
          <w:pPr>
            <w:pStyle w:val="048A9AA25EE14AA1A8291C8ADF16377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C3"/>
    <w:rsid w:val="0035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48A9AA25EE14AA1A8291C8ADF163776">
    <w:name w:val="048A9AA25EE14AA1A8291C8ADF163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E74C6-8620-4175-A135-92E50A3A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(Mis)Reported and (Mis)Remembered</dc:title>
  <dc:creator>K20 Center</dc:creator>
  <cp:lastModifiedBy>Kuehn, Elizabeth C.</cp:lastModifiedBy>
  <cp:revision>2</cp:revision>
  <cp:lastPrinted>2016-07-14T14:08:00Z</cp:lastPrinted>
  <dcterms:created xsi:type="dcterms:W3CDTF">2018-08-21T15:10:00Z</dcterms:created>
  <dcterms:modified xsi:type="dcterms:W3CDTF">2018-08-21T15:20:00Z</dcterms:modified>
</cp:coreProperties>
</file>