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4121A8" w14:textId="0E79930D" w:rsidR="00446C13" w:rsidRPr="00DC7A6D" w:rsidRDefault="005150F4" w:rsidP="00DC7A6D">
      <w:pPr>
        <w:pStyle w:val="Title"/>
      </w:pPr>
      <w:r>
        <w:t xml:space="preserve">Gathering </w:t>
      </w:r>
      <w:r w:rsidRPr="00327198">
        <w:t>Intel</w:t>
      </w:r>
    </w:p>
    <w:p w14:paraId="33B50572" w14:textId="487A3D3C" w:rsidR="009D6E8D" w:rsidRDefault="001205F4" w:rsidP="009D6E8D">
      <w:r>
        <w:t>Use your assigned angle measure to complete the table below:</w:t>
      </w:r>
      <w:r w:rsidR="009D6E8D">
        <w:t xml:space="preserve"> 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205F4" w14:paraId="4467DA6F" w14:textId="77777777" w:rsidTr="001205F4">
        <w:trPr>
          <w:cantSplit/>
          <w:trHeight w:val="576"/>
          <w:tblHeader/>
        </w:trPr>
        <w:tc>
          <w:tcPr>
            <w:tcW w:w="5000" w:type="pct"/>
            <w:gridSpan w:val="2"/>
            <w:tcBorders>
              <w:top w:val="nil"/>
              <w:left w:val="nil"/>
              <w:bottom w:val="single" w:sz="12" w:space="0" w:color="BED7D3" w:themeColor="accent3"/>
              <w:right w:val="nil"/>
            </w:tcBorders>
            <w:shd w:val="clear" w:color="auto" w:fill="auto"/>
            <w:vAlign w:val="bottom"/>
          </w:tcPr>
          <w:p w14:paraId="0A539AD7" w14:textId="534025CF" w:rsidR="001205F4" w:rsidRPr="0053328A" w:rsidRDefault="001205F4" w:rsidP="001205F4">
            <w:pPr>
              <w:pStyle w:val="TableColumnHeaders"/>
            </w:pPr>
            <w:r w:rsidRPr="001205F4">
              <w:t>Angle Measure: __________</w:t>
            </w:r>
          </w:p>
        </w:tc>
      </w:tr>
      <w:tr w:rsidR="001205F4" w14:paraId="2203D2D9" w14:textId="77777777" w:rsidTr="001205F4">
        <w:tc>
          <w:tcPr>
            <w:tcW w:w="2500" w:type="pct"/>
            <w:tcBorders>
              <w:top w:val="single" w:sz="12" w:space="0" w:color="BED7D3" w:themeColor="accent3"/>
            </w:tcBorders>
            <w:vAlign w:val="center"/>
          </w:tcPr>
          <w:p w14:paraId="5D962874" w14:textId="59F05155" w:rsidR="001205F4" w:rsidRDefault="001205F4" w:rsidP="001205F4">
            <w:pPr>
              <w:pStyle w:val="TableData"/>
            </w:pPr>
            <w:r w:rsidRPr="001205F4">
              <w:rPr>
                <w:position w:val="-6"/>
              </w:rPr>
              <w:object w:dxaOrig="720" w:dyaOrig="279" w14:anchorId="772A8D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13.95pt" o:ole="">
                  <v:imagedata r:id="rId8" o:title=""/>
                </v:shape>
                <o:OLEObject Type="Embed" ProgID="Equation.DSMT4" ShapeID="_x0000_i1025" DrawAspect="Content" ObjectID="_1748333181" r:id="rId9"/>
              </w:object>
            </w:r>
          </w:p>
        </w:tc>
        <w:tc>
          <w:tcPr>
            <w:tcW w:w="2500" w:type="pct"/>
            <w:tcBorders>
              <w:top w:val="single" w:sz="12" w:space="0" w:color="BED7D3" w:themeColor="accent3"/>
            </w:tcBorders>
            <w:vAlign w:val="center"/>
          </w:tcPr>
          <w:p w14:paraId="649ACEFE" w14:textId="2BA653E1" w:rsidR="001205F4" w:rsidRDefault="001205F4" w:rsidP="001205F4">
            <w:pPr>
              <w:pStyle w:val="TableData"/>
            </w:pPr>
            <w:r w:rsidRPr="00C47CB4">
              <w:rPr>
                <w:position w:val="-24"/>
              </w:rPr>
              <w:object w:dxaOrig="740" w:dyaOrig="620" w14:anchorId="0F3D9A77">
                <v:shape id="_x0000_i1026" type="#_x0000_t75" style="width:37.05pt;height:31.7pt" o:ole="">
                  <v:imagedata r:id="rId10" o:title=""/>
                </v:shape>
                <o:OLEObject Type="Embed" ProgID="Equation.DSMT4" ShapeID="_x0000_i1026" DrawAspect="Content" ObjectID="_1748333182" r:id="rId11"/>
              </w:object>
            </w:r>
          </w:p>
        </w:tc>
      </w:tr>
      <w:tr w:rsidR="001205F4" w14:paraId="2AE223A0" w14:textId="77777777" w:rsidTr="001205F4">
        <w:tc>
          <w:tcPr>
            <w:tcW w:w="2500" w:type="pct"/>
            <w:vAlign w:val="center"/>
          </w:tcPr>
          <w:p w14:paraId="6702354F" w14:textId="6C39F2FA" w:rsidR="001205F4" w:rsidRDefault="001205F4" w:rsidP="001205F4">
            <w:pPr>
              <w:pStyle w:val="TableData"/>
            </w:pPr>
            <w:r w:rsidRPr="001205F4">
              <w:rPr>
                <w:position w:val="-6"/>
              </w:rPr>
              <w:object w:dxaOrig="740" w:dyaOrig="279" w14:anchorId="24AEB4C8">
                <v:shape id="_x0000_i1027" type="#_x0000_t75" style="width:37.05pt;height:13.95pt" o:ole="">
                  <v:imagedata r:id="rId12" o:title=""/>
                </v:shape>
                <o:OLEObject Type="Embed" ProgID="Equation.DSMT4" ShapeID="_x0000_i1027" DrawAspect="Content" ObjectID="_1748333183" r:id="rId13"/>
              </w:object>
            </w:r>
          </w:p>
        </w:tc>
        <w:tc>
          <w:tcPr>
            <w:tcW w:w="2500" w:type="pct"/>
            <w:vAlign w:val="center"/>
          </w:tcPr>
          <w:p w14:paraId="5AC3F6DB" w14:textId="7689E803" w:rsidR="001205F4" w:rsidRDefault="001205F4" w:rsidP="001205F4">
            <w:pPr>
              <w:pStyle w:val="TableData"/>
            </w:pPr>
            <w:r w:rsidRPr="00C47CB4">
              <w:rPr>
                <w:position w:val="-24"/>
              </w:rPr>
              <w:object w:dxaOrig="780" w:dyaOrig="620" w14:anchorId="557F436D">
                <v:shape id="_x0000_i1028" type="#_x0000_t75" style="width:39.2pt;height:31.7pt" o:ole="">
                  <v:imagedata r:id="rId14" o:title=""/>
                </v:shape>
                <o:OLEObject Type="Embed" ProgID="Equation.DSMT4" ShapeID="_x0000_i1028" DrawAspect="Content" ObjectID="_1748333184" r:id="rId15"/>
              </w:object>
            </w:r>
          </w:p>
        </w:tc>
      </w:tr>
      <w:tr w:rsidR="001205F4" w14:paraId="144C781F" w14:textId="77777777" w:rsidTr="001205F4">
        <w:tc>
          <w:tcPr>
            <w:tcW w:w="2500" w:type="pct"/>
            <w:vAlign w:val="center"/>
          </w:tcPr>
          <w:p w14:paraId="279D01B2" w14:textId="20BBDB53" w:rsidR="001205F4" w:rsidRDefault="001205F4" w:rsidP="001205F4">
            <w:pPr>
              <w:pStyle w:val="TableData"/>
            </w:pPr>
            <w:r w:rsidRPr="001205F4">
              <w:rPr>
                <w:position w:val="-6"/>
              </w:rPr>
              <w:object w:dxaOrig="740" w:dyaOrig="279" w14:anchorId="3B845817">
                <v:shape id="_x0000_i1029" type="#_x0000_t75" style="width:37.05pt;height:13.95pt" o:ole="">
                  <v:imagedata r:id="rId16" o:title=""/>
                </v:shape>
                <o:OLEObject Type="Embed" ProgID="Equation.DSMT4" ShapeID="_x0000_i1029" DrawAspect="Content" ObjectID="_1748333185" r:id="rId17"/>
              </w:object>
            </w:r>
          </w:p>
        </w:tc>
        <w:tc>
          <w:tcPr>
            <w:tcW w:w="2500" w:type="pct"/>
            <w:vAlign w:val="center"/>
          </w:tcPr>
          <w:p w14:paraId="4D56C18F" w14:textId="5852DF72" w:rsidR="001205F4" w:rsidRDefault="001205F4" w:rsidP="001205F4">
            <w:pPr>
              <w:pStyle w:val="TableData"/>
            </w:pPr>
            <w:r w:rsidRPr="00C47CB4">
              <w:rPr>
                <w:position w:val="-24"/>
              </w:rPr>
              <w:object w:dxaOrig="780" w:dyaOrig="620" w14:anchorId="5C030922">
                <v:shape id="_x0000_i1030" type="#_x0000_t75" style="width:38.7pt;height:31.7pt" o:ole="">
                  <v:imagedata r:id="rId18" o:title=""/>
                </v:shape>
                <o:OLEObject Type="Embed" ProgID="Equation.DSMT4" ShapeID="_x0000_i1030" DrawAspect="Content" ObjectID="_1748333186" r:id="rId19"/>
              </w:object>
            </w:r>
          </w:p>
        </w:tc>
      </w:tr>
      <w:tr w:rsidR="001205F4" w14:paraId="7A8EE709" w14:textId="77777777" w:rsidTr="001205F4">
        <w:tc>
          <w:tcPr>
            <w:tcW w:w="2500" w:type="pct"/>
            <w:vAlign w:val="center"/>
          </w:tcPr>
          <w:p w14:paraId="6905A712" w14:textId="7563B338" w:rsidR="001205F4" w:rsidRPr="00C47CB4" w:rsidRDefault="001205F4" w:rsidP="001205F4">
            <w:pPr>
              <w:pStyle w:val="TableData"/>
            </w:pPr>
            <w:r w:rsidRPr="001205F4">
              <w:rPr>
                <w:position w:val="-6"/>
              </w:rPr>
              <w:object w:dxaOrig="740" w:dyaOrig="279" w14:anchorId="2E30DD38">
                <v:shape id="_x0000_i1031" type="#_x0000_t75" style="width:37.05pt;height:13.95pt" o:ole="">
                  <v:imagedata r:id="rId20" o:title=""/>
                </v:shape>
                <o:OLEObject Type="Embed" ProgID="Equation.DSMT4" ShapeID="_x0000_i1031" DrawAspect="Content" ObjectID="_1748333187" r:id="rId21"/>
              </w:object>
            </w:r>
          </w:p>
        </w:tc>
        <w:tc>
          <w:tcPr>
            <w:tcW w:w="2500" w:type="pct"/>
            <w:vAlign w:val="center"/>
          </w:tcPr>
          <w:p w14:paraId="18E73FFF" w14:textId="7A203D2A" w:rsidR="001205F4" w:rsidRDefault="001205F4" w:rsidP="001205F4">
            <w:pPr>
              <w:pStyle w:val="TableData"/>
            </w:pPr>
            <w:r w:rsidRPr="00C47CB4">
              <w:rPr>
                <w:position w:val="-24"/>
              </w:rPr>
              <w:object w:dxaOrig="760" w:dyaOrig="620" w14:anchorId="512F7A92">
                <v:shape id="_x0000_i1032" type="#_x0000_t75" style="width:37.6pt;height:31.7pt" o:ole="">
                  <v:imagedata r:id="rId22" o:title=""/>
                </v:shape>
                <o:OLEObject Type="Embed" ProgID="Equation.DSMT4" ShapeID="_x0000_i1032" DrawAspect="Content" ObjectID="_1748333188" r:id="rId23"/>
              </w:object>
            </w:r>
          </w:p>
        </w:tc>
      </w:tr>
      <w:tr w:rsidR="001205F4" w14:paraId="531D927B" w14:textId="77777777" w:rsidTr="001205F4">
        <w:tc>
          <w:tcPr>
            <w:tcW w:w="2500" w:type="pct"/>
            <w:vAlign w:val="center"/>
          </w:tcPr>
          <w:p w14:paraId="2B414B53" w14:textId="1F845683" w:rsidR="001205F4" w:rsidRPr="00C47CB4" w:rsidRDefault="001205F4" w:rsidP="001205F4">
            <w:pPr>
              <w:pStyle w:val="TableData"/>
            </w:pPr>
            <w:r w:rsidRPr="001205F4">
              <w:rPr>
                <w:position w:val="-6"/>
              </w:rPr>
              <w:object w:dxaOrig="720" w:dyaOrig="279" w14:anchorId="19767A96">
                <v:shape id="_x0000_i1033" type="#_x0000_t75" style="width:36pt;height:13.95pt" o:ole="">
                  <v:imagedata r:id="rId24" o:title=""/>
                </v:shape>
                <o:OLEObject Type="Embed" ProgID="Equation.DSMT4" ShapeID="_x0000_i1033" DrawAspect="Content" ObjectID="_1748333189" r:id="rId25"/>
              </w:object>
            </w:r>
          </w:p>
        </w:tc>
        <w:tc>
          <w:tcPr>
            <w:tcW w:w="2500" w:type="pct"/>
            <w:vAlign w:val="center"/>
          </w:tcPr>
          <w:p w14:paraId="02F3840D" w14:textId="77F9567E" w:rsidR="001205F4" w:rsidRDefault="001205F4" w:rsidP="001205F4">
            <w:pPr>
              <w:pStyle w:val="TableData"/>
            </w:pPr>
            <w:r w:rsidRPr="00C47CB4">
              <w:rPr>
                <w:position w:val="-24"/>
              </w:rPr>
              <w:object w:dxaOrig="760" w:dyaOrig="620" w14:anchorId="70D4D8FE">
                <v:shape id="_x0000_i1034" type="#_x0000_t75" style="width:37.6pt;height:31.7pt" o:ole="">
                  <v:imagedata r:id="rId26" o:title=""/>
                </v:shape>
                <o:OLEObject Type="Embed" ProgID="Equation.DSMT4" ShapeID="_x0000_i1034" DrawAspect="Content" ObjectID="_1748333190" r:id="rId27"/>
              </w:object>
            </w:r>
          </w:p>
        </w:tc>
      </w:tr>
      <w:tr w:rsidR="001205F4" w14:paraId="220A6D1C" w14:textId="77777777" w:rsidTr="001205F4">
        <w:tc>
          <w:tcPr>
            <w:tcW w:w="2500" w:type="pct"/>
            <w:vAlign w:val="center"/>
          </w:tcPr>
          <w:p w14:paraId="42004A02" w14:textId="44DBE114" w:rsidR="001205F4" w:rsidRPr="00C47CB4" w:rsidRDefault="001205F4" w:rsidP="001205F4">
            <w:pPr>
              <w:pStyle w:val="TableData"/>
            </w:pPr>
            <w:r w:rsidRPr="001205F4">
              <w:rPr>
                <w:position w:val="-6"/>
              </w:rPr>
              <w:object w:dxaOrig="720" w:dyaOrig="279" w14:anchorId="604CC9DE">
                <v:shape id="_x0000_i1035" type="#_x0000_t75" style="width:36pt;height:13.95pt" o:ole="">
                  <v:imagedata r:id="rId28" o:title=""/>
                </v:shape>
                <o:OLEObject Type="Embed" ProgID="Equation.DSMT4" ShapeID="_x0000_i1035" DrawAspect="Content" ObjectID="_1748333191" r:id="rId29"/>
              </w:object>
            </w:r>
          </w:p>
        </w:tc>
        <w:tc>
          <w:tcPr>
            <w:tcW w:w="2500" w:type="pct"/>
            <w:vAlign w:val="center"/>
          </w:tcPr>
          <w:p w14:paraId="20240CC4" w14:textId="4B21BAFA" w:rsidR="001205F4" w:rsidRDefault="001205F4" w:rsidP="001205F4">
            <w:pPr>
              <w:pStyle w:val="TableData"/>
            </w:pPr>
            <w:r w:rsidRPr="00C47CB4">
              <w:rPr>
                <w:position w:val="-24"/>
              </w:rPr>
              <w:object w:dxaOrig="760" w:dyaOrig="620" w14:anchorId="71C45788">
                <v:shape id="_x0000_i1036" type="#_x0000_t75" style="width:37.6pt;height:31.7pt" o:ole="">
                  <v:imagedata r:id="rId30" o:title=""/>
                </v:shape>
                <o:OLEObject Type="Embed" ProgID="Equation.DSMT4" ShapeID="_x0000_i1036" DrawAspect="Content" ObjectID="_1748333192" r:id="rId31"/>
              </w:object>
            </w:r>
          </w:p>
        </w:tc>
      </w:tr>
      <w:tr w:rsidR="001205F4" w14:paraId="6392580D" w14:textId="77777777" w:rsidTr="001205F4">
        <w:tc>
          <w:tcPr>
            <w:tcW w:w="2500" w:type="pct"/>
            <w:vAlign w:val="center"/>
          </w:tcPr>
          <w:p w14:paraId="21DAD8BD" w14:textId="43EAEC5A" w:rsidR="001205F4" w:rsidRPr="00C47CB4" w:rsidRDefault="001205F4" w:rsidP="001205F4">
            <w:pPr>
              <w:pStyle w:val="TableData"/>
            </w:pPr>
            <w:r w:rsidRPr="00C47CB4">
              <w:rPr>
                <w:position w:val="-24"/>
              </w:rPr>
              <w:object w:dxaOrig="780" w:dyaOrig="620" w14:anchorId="363F2828">
                <v:shape id="_x0000_i1037" type="#_x0000_t75" style="width:39.2pt;height:31.7pt" o:ole="">
                  <v:imagedata r:id="rId32" o:title=""/>
                </v:shape>
                <o:OLEObject Type="Embed" ProgID="Equation.DSMT4" ShapeID="_x0000_i1037" DrawAspect="Content" ObjectID="_1748333193" r:id="rId33"/>
              </w:object>
            </w:r>
          </w:p>
        </w:tc>
        <w:tc>
          <w:tcPr>
            <w:tcW w:w="2500" w:type="pct"/>
            <w:vAlign w:val="center"/>
          </w:tcPr>
          <w:p w14:paraId="63B9A240" w14:textId="27ED8190" w:rsidR="001205F4" w:rsidRDefault="001205F4" w:rsidP="001205F4">
            <w:pPr>
              <w:pStyle w:val="TableData"/>
            </w:pPr>
            <w:r w:rsidRPr="00C47CB4">
              <w:rPr>
                <w:position w:val="-24"/>
              </w:rPr>
              <w:object w:dxaOrig="780" w:dyaOrig="620" w14:anchorId="3F346C7F">
                <v:shape id="_x0000_i1038" type="#_x0000_t75" style="width:39.2pt;height:31.7pt" o:ole="">
                  <v:imagedata r:id="rId34" o:title=""/>
                </v:shape>
                <o:OLEObject Type="Embed" ProgID="Equation.DSMT4" ShapeID="_x0000_i1038" DrawAspect="Content" ObjectID="_1748333194" r:id="rId35"/>
              </w:object>
            </w:r>
          </w:p>
        </w:tc>
      </w:tr>
    </w:tbl>
    <w:p w14:paraId="625E5BB7" w14:textId="77777777" w:rsidR="001205F4" w:rsidRDefault="001205F4" w:rsidP="001205F4"/>
    <w:p w14:paraId="2D1033C4" w14:textId="6C88F446" w:rsidR="001205F4" w:rsidRDefault="001205F4" w:rsidP="001205F4">
      <w:pPr>
        <w:pStyle w:val="Heading1"/>
      </w:pPr>
      <w:r>
        <w:t>Notice</w:t>
      </w:r>
    </w:p>
    <w:p w14:paraId="619EAF2E" w14:textId="2813F026" w:rsidR="001205F4" w:rsidRDefault="001205F4" w:rsidP="001205F4">
      <w:r>
        <w:t>Looking at your completed table, what do you notice?</w:t>
      </w:r>
    </w:p>
    <w:p w14:paraId="4293631D" w14:textId="77777777" w:rsidR="001205F4" w:rsidRDefault="001205F4" w:rsidP="001205F4"/>
    <w:p w14:paraId="669AB962" w14:textId="77777777" w:rsidR="001205F4" w:rsidRPr="001205F4" w:rsidRDefault="001205F4" w:rsidP="001205F4">
      <w:pPr>
        <w:pStyle w:val="BodyText"/>
      </w:pPr>
    </w:p>
    <w:p w14:paraId="02F5053E" w14:textId="7DA5B099" w:rsidR="001205F4" w:rsidRDefault="001205F4" w:rsidP="001205F4">
      <w:pPr>
        <w:pStyle w:val="Heading1"/>
      </w:pPr>
      <w:r>
        <w:t>Wonder</w:t>
      </w:r>
    </w:p>
    <w:p w14:paraId="0CD6D6A5" w14:textId="2166365E" w:rsidR="001205F4" w:rsidRDefault="001205F4" w:rsidP="001205F4">
      <w:r>
        <w:t>Looking at your completed table, what do you wonder?</w:t>
      </w:r>
    </w:p>
    <w:p w14:paraId="5C4DFDAB" w14:textId="77777777" w:rsidR="001205F4" w:rsidRDefault="001205F4" w:rsidP="001205F4">
      <w:pPr>
        <w:pStyle w:val="BodyText"/>
      </w:pPr>
    </w:p>
    <w:p w14:paraId="5086A073" w14:textId="77777777" w:rsidR="001205F4" w:rsidRPr="001205F4" w:rsidRDefault="001205F4" w:rsidP="001205F4">
      <w:pPr>
        <w:pStyle w:val="BodyText"/>
      </w:pPr>
    </w:p>
    <w:sectPr w:rsidR="001205F4" w:rsidRPr="001205F4">
      <w:footerReference w:type="default" r:id="rId3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BB2C2" w14:textId="77777777" w:rsidR="00B700BE" w:rsidRDefault="00B700BE" w:rsidP="00293785">
      <w:pPr>
        <w:spacing w:after="0" w:line="240" w:lineRule="auto"/>
      </w:pPr>
      <w:r>
        <w:separator/>
      </w:r>
    </w:p>
  </w:endnote>
  <w:endnote w:type="continuationSeparator" w:id="0">
    <w:p w14:paraId="19F085AB" w14:textId="77777777" w:rsidR="00B700BE" w:rsidRDefault="00B700B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08E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30BCE7" wp14:editId="1DCBAE6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085499" w14:textId="442D4DE6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3D120D647E546268FB425EEF943824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150F4">
                                <w:t>Trig Identities</w:t>
                              </w:r>
                              <w:r w:rsidR="001205F4">
                                <w:t>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930BCE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1085499" w14:textId="442D4DE6" w:rsidR="00293785" w:rsidRDefault="0032719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3D120D647E546268FB425EEF943824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150F4">
                          <w:t>Trig Identities</w:t>
                        </w:r>
                        <w:r w:rsidR="001205F4">
                          <w:t>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9EE8002" wp14:editId="3DB1975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D22E" w14:textId="77777777" w:rsidR="00B700BE" w:rsidRDefault="00B700BE" w:rsidP="00293785">
      <w:pPr>
        <w:spacing w:after="0" w:line="240" w:lineRule="auto"/>
      </w:pPr>
      <w:r>
        <w:separator/>
      </w:r>
    </w:p>
  </w:footnote>
  <w:footnote w:type="continuationSeparator" w:id="0">
    <w:p w14:paraId="1A8AD6D3" w14:textId="77777777" w:rsidR="00B700BE" w:rsidRDefault="00B700B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341386">
    <w:abstractNumId w:val="6"/>
  </w:num>
  <w:num w:numId="2" w16cid:durableId="765689692">
    <w:abstractNumId w:val="7"/>
  </w:num>
  <w:num w:numId="3" w16cid:durableId="1885215135">
    <w:abstractNumId w:val="0"/>
  </w:num>
  <w:num w:numId="4" w16cid:durableId="528300896">
    <w:abstractNumId w:val="2"/>
  </w:num>
  <w:num w:numId="5" w16cid:durableId="2018342040">
    <w:abstractNumId w:val="3"/>
  </w:num>
  <w:num w:numId="6" w16cid:durableId="2084792155">
    <w:abstractNumId w:val="5"/>
  </w:num>
  <w:num w:numId="7" w16cid:durableId="819226289">
    <w:abstractNumId w:val="4"/>
  </w:num>
  <w:num w:numId="8" w16cid:durableId="471559637">
    <w:abstractNumId w:val="8"/>
  </w:num>
  <w:num w:numId="9" w16cid:durableId="779182497">
    <w:abstractNumId w:val="9"/>
  </w:num>
  <w:num w:numId="10" w16cid:durableId="669259270">
    <w:abstractNumId w:val="10"/>
  </w:num>
  <w:num w:numId="11" w16cid:durableId="489835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F4"/>
    <w:rsid w:val="0004006F"/>
    <w:rsid w:val="00053775"/>
    <w:rsid w:val="0005619A"/>
    <w:rsid w:val="0008589D"/>
    <w:rsid w:val="0011259B"/>
    <w:rsid w:val="00116FDD"/>
    <w:rsid w:val="001205F4"/>
    <w:rsid w:val="00125621"/>
    <w:rsid w:val="001D0BBF"/>
    <w:rsid w:val="001E1F85"/>
    <w:rsid w:val="001F125D"/>
    <w:rsid w:val="002345CC"/>
    <w:rsid w:val="00293785"/>
    <w:rsid w:val="002C0879"/>
    <w:rsid w:val="002C37B4"/>
    <w:rsid w:val="00327198"/>
    <w:rsid w:val="0036040A"/>
    <w:rsid w:val="00397FA9"/>
    <w:rsid w:val="00446C13"/>
    <w:rsid w:val="00501F2F"/>
    <w:rsid w:val="005078B4"/>
    <w:rsid w:val="005150F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261F7"/>
    <w:rsid w:val="00AC349E"/>
    <w:rsid w:val="00B700B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60CC6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C973D"/>
  <w15:docId w15:val="{7E33A879-E6EB-41E0-95A6-ED333576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1205F4"/>
    <w:pPr>
      <w:spacing w:after="0" w:line="240" w:lineRule="auto"/>
    </w:pPr>
    <w:rPr>
      <w:rFonts w:asciiTheme="majorHAnsi" w:hAnsiTheme="majorHAnsi"/>
      <w:b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1205F4"/>
    <w:rPr>
      <w:rFonts w:asciiTheme="majorHAnsi" w:hAnsiTheme="majorHAnsi"/>
      <w:b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D120D647E546268FB425EEF9438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AF5C2-5C63-490F-B907-29C81921CA85}"/>
      </w:docPartPr>
      <w:docPartBody>
        <w:p w:rsidR="008A4BF4" w:rsidRDefault="008A4BF4">
          <w:pPr>
            <w:pStyle w:val="93D120D647E546268FB425EEF943824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F4"/>
    <w:rsid w:val="005C3005"/>
    <w:rsid w:val="008A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3D120D647E546268FB425EEF943824F">
    <w:name w:val="93D120D647E546268FB425EEF94382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</TotalTime>
  <Pages>1</Pages>
  <Words>112</Words>
  <Characters>503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Identity Crisis, Part 1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 Identities, Part 1</dc:title>
  <dc:creator>Michell</dc:creator>
  <cp:lastModifiedBy>McLeod Porter, Delma</cp:lastModifiedBy>
  <cp:revision>2</cp:revision>
  <cp:lastPrinted>2016-07-14T14:08:00Z</cp:lastPrinted>
  <dcterms:created xsi:type="dcterms:W3CDTF">2023-06-15T16:19:00Z</dcterms:created>
  <dcterms:modified xsi:type="dcterms:W3CDTF">2023-06-15T16:19:00Z</dcterms:modified>
</cp:coreProperties>
</file>