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44A56" w14:textId="7E459C05" w:rsidR="00446C13" w:rsidRPr="001F5DA4" w:rsidRDefault="00D146D9" w:rsidP="00DC7A6D">
      <w:pPr>
        <w:pStyle w:val="Title"/>
        <w:rPr>
          <w:lang w:val="es-ES_tradnl"/>
        </w:rPr>
      </w:pPr>
      <w:r>
        <w:rPr>
          <w:lang w:val="es-ES_tradnl"/>
        </w:rPr>
        <w:t xml:space="preserve">identidades </w:t>
      </w:r>
      <w:r w:rsidR="00C47CB4" w:rsidRPr="001F5DA4">
        <w:rPr>
          <w:lang w:val="es-ES_tradnl"/>
        </w:rPr>
        <w:t>Trigonometric</w:t>
      </w:r>
      <w:r>
        <w:rPr>
          <w:lang w:val="es-ES_tradnl"/>
        </w:rPr>
        <w:t>as</w:t>
      </w:r>
      <w:r w:rsidR="00AC535E" w:rsidRPr="001F5DA4">
        <w:rPr>
          <w:lang w:val="es-ES_tradnl"/>
        </w:rPr>
        <w:t xml:space="preserve">: </w:t>
      </w:r>
      <w:r>
        <w:rPr>
          <w:lang w:val="es-ES_tradnl"/>
        </w:rPr>
        <w:t>notas de inteligencia</w:t>
      </w:r>
    </w:p>
    <w:p w14:paraId="7409D017" w14:textId="3D3AB8CB" w:rsidR="00C47CB4" w:rsidRPr="001F5DA4" w:rsidRDefault="00ED1B6C" w:rsidP="00C47CB4">
      <w:pPr>
        <w:pStyle w:val="Heading1"/>
        <w:rPr>
          <w:lang w:val="es-ES_tradnl"/>
        </w:rPr>
      </w:pPr>
      <w:r>
        <w:rPr>
          <w:lang w:val="es-ES_tradnl"/>
        </w:rPr>
        <w:t xml:space="preserve">Identidades </w:t>
      </w:r>
      <w:r w:rsidR="00C47CB4" w:rsidRPr="001F5DA4">
        <w:rPr>
          <w:lang w:val="es-ES_tradnl"/>
        </w:rPr>
        <w:t>Rec</w:t>
      </w:r>
      <w:r>
        <w:rPr>
          <w:lang w:val="es-ES_tradnl"/>
        </w:rPr>
        <w:t>í</w:t>
      </w:r>
      <w:r w:rsidR="00C47CB4" w:rsidRPr="001F5DA4">
        <w:rPr>
          <w:lang w:val="es-ES_tradnl"/>
        </w:rPr>
        <w:t>proca</w:t>
      </w:r>
      <w:r>
        <w:rPr>
          <w:lang w:val="es-ES_tradnl"/>
        </w:rPr>
        <w:t>s</w:t>
      </w:r>
      <w:r w:rsidR="00C47CB4" w:rsidRPr="001F5DA4">
        <w:rPr>
          <w:lang w:val="es-ES_tradnl"/>
        </w:rPr>
        <w:t xml:space="preserve"> </w:t>
      </w:r>
      <w:r>
        <w:rPr>
          <w:lang w:val="es-ES_tradnl"/>
        </w:rPr>
        <w:t>y Cocientes</w:t>
      </w:r>
    </w:p>
    <w:p w14:paraId="0D8025A3" w14:textId="77777777" w:rsidR="00C47CB4" w:rsidRPr="001F5DA4" w:rsidRDefault="00C47CB4" w:rsidP="00B341FE">
      <w:pPr>
        <w:pStyle w:val="BodyText"/>
        <w:rPr>
          <w:lang w:val="es-ES_tradnl"/>
        </w:rPr>
        <w:sectPr w:rsidR="00C47CB4" w:rsidRPr="001F5D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FBFF931" w14:textId="3CD58C92" w:rsidR="00B341FE" w:rsidRPr="001F5DA4" w:rsidRDefault="00604100" w:rsidP="00C47CB4">
      <w:pPr>
        <w:pStyle w:val="BodyText"/>
        <w:numPr>
          <w:ilvl w:val="0"/>
          <w:numId w:val="13"/>
        </w:numPr>
        <w:rPr>
          <w:lang w:val="es-ES_tradnl"/>
        </w:rPr>
      </w:pPr>
      <w:r w:rsidRPr="00CC4324">
        <w:rPr>
          <w:noProof/>
          <w:position w:val="-24"/>
          <w:lang w:val="es-ES_tradnl"/>
        </w:rPr>
        <w:object w:dxaOrig="1280" w:dyaOrig="620" w14:anchorId="5E74EB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63.45pt;height:30.65pt;mso-width-percent:0;mso-height-percent:0;mso-width-percent:0;mso-height-percent:0" o:ole="">
            <v:imagedata r:id="rId14" o:title=""/>
          </v:shape>
          <o:OLEObject Type="Embed" ProgID="Equation.DSMT4" ShapeID="_x0000_i1038" DrawAspect="Content" ObjectID="_1751796936" r:id="rId15"/>
        </w:object>
      </w:r>
    </w:p>
    <w:p w14:paraId="45AC9D10" w14:textId="2C5C64BA" w:rsidR="00C47CB4" w:rsidRPr="001F5DA4" w:rsidRDefault="00604100" w:rsidP="00C47CB4">
      <w:pPr>
        <w:pStyle w:val="BodyText"/>
        <w:numPr>
          <w:ilvl w:val="0"/>
          <w:numId w:val="13"/>
        </w:numPr>
        <w:rPr>
          <w:lang w:val="es-ES_tradnl"/>
        </w:rPr>
      </w:pPr>
      <w:r w:rsidRPr="00CC4324">
        <w:rPr>
          <w:noProof/>
          <w:position w:val="-24"/>
          <w:lang w:val="es-ES_tradnl"/>
        </w:rPr>
        <w:object w:dxaOrig="1300" w:dyaOrig="620" w14:anchorId="0A124C2D">
          <v:shape id="_x0000_i1037" type="#_x0000_t75" alt="" style="width:65.6pt;height:30.65pt;mso-width-percent:0;mso-height-percent:0;mso-width-percent:0;mso-height-percent:0" o:ole="">
            <v:imagedata r:id="rId16" o:title=""/>
          </v:shape>
          <o:OLEObject Type="Embed" ProgID="Equation.DSMT4" ShapeID="_x0000_i1037" DrawAspect="Content" ObjectID="_1751796937" r:id="rId17"/>
        </w:object>
      </w:r>
    </w:p>
    <w:p w14:paraId="333EED97" w14:textId="6414E4E3" w:rsidR="00C47CB4" w:rsidRPr="001F5DA4" w:rsidRDefault="00604100" w:rsidP="00C47CB4">
      <w:pPr>
        <w:pStyle w:val="BodyText"/>
        <w:numPr>
          <w:ilvl w:val="0"/>
          <w:numId w:val="13"/>
        </w:numPr>
        <w:rPr>
          <w:lang w:val="es-ES_tradnl"/>
        </w:rPr>
      </w:pPr>
      <w:r w:rsidRPr="00CC4324">
        <w:rPr>
          <w:noProof/>
          <w:position w:val="-24"/>
          <w:lang w:val="es-ES_tradnl"/>
        </w:rPr>
        <w:object w:dxaOrig="1280" w:dyaOrig="620" w14:anchorId="102D9353">
          <v:shape id="_x0000_i1036" type="#_x0000_t75" alt="" style="width:63.45pt;height:30.65pt;mso-width-percent:0;mso-height-percent:0;mso-width-percent:0;mso-height-percent:0" o:ole="">
            <v:imagedata r:id="rId18" o:title=""/>
          </v:shape>
          <o:OLEObject Type="Embed" ProgID="Equation.DSMT4" ShapeID="_x0000_i1036" DrawAspect="Content" ObjectID="_1751796938" r:id="rId19"/>
        </w:object>
      </w:r>
    </w:p>
    <w:p w14:paraId="4B1C236F" w14:textId="2A5A0FAE" w:rsidR="00C47CB4" w:rsidRPr="001F5DA4" w:rsidRDefault="00604100" w:rsidP="00C47CB4">
      <w:pPr>
        <w:pStyle w:val="BodyText"/>
        <w:numPr>
          <w:ilvl w:val="0"/>
          <w:numId w:val="13"/>
        </w:numPr>
        <w:rPr>
          <w:lang w:val="es-ES_tradnl"/>
        </w:rPr>
      </w:pPr>
      <w:r w:rsidRPr="00CC4324">
        <w:rPr>
          <w:noProof/>
          <w:position w:val="-24"/>
          <w:lang w:val="es-ES_tradnl"/>
        </w:rPr>
        <w:object w:dxaOrig="1280" w:dyaOrig="620" w14:anchorId="11882C6C">
          <v:shape id="_x0000_i1035" type="#_x0000_t75" alt="" style="width:63.45pt;height:30.65pt;mso-width-percent:0;mso-height-percent:0;mso-width-percent:0;mso-height-percent:0" o:ole="">
            <v:imagedata r:id="rId20" o:title=""/>
          </v:shape>
          <o:OLEObject Type="Embed" ProgID="Equation.DSMT4" ShapeID="_x0000_i1035" DrawAspect="Content" ObjectID="_1751796939" r:id="rId21"/>
        </w:object>
      </w:r>
    </w:p>
    <w:p w14:paraId="6873518C" w14:textId="644E6979" w:rsidR="00C47CB4" w:rsidRPr="001F5DA4" w:rsidRDefault="00604100" w:rsidP="00C47CB4">
      <w:pPr>
        <w:pStyle w:val="BodyText"/>
        <w:numPr>
          <w:ilvl w:val="0"/>
          <w:numId w:val="13"/>
        </w:numPr>
        <w:rPr>
          <w:lang w:val="es-ES_tradnl"/>
        </w:rPr>
      </w:pPr>
      <w:r w:rsidRPr="00CC4324">
        <w:rPr>
          <w:noProof/>
          <w:position w:val="-24"/>
          <w:lang w:val="es-ES_tradnl"/>
        </w:rPr>
        <w:object w:dxaOrig="1300" w:dyaOrig="620" w14:anchorId="2B0C503C">
          <v:shape id="_x0000_i1034" type="#_x0000_t75" alt="" style="width:65.6pt;height:30.65pt;mso-width-percent:0;mso-height-percent:0;mso-width-percent:0;mso-height-percent:0" o:ole="">
            <v:imagedata r:id="rId22" o:title=""/>
          </v:shape>
          <o:OLEObject Type="Embed" ProgID="Equation.DSMT4" ShapeID="_x0000_i1034" DrawAspect="Content" ObjectID="_1751796940" r:id="rId23"/>
        </w:object>
      </w:r>
    </w:p>
    <w:p w14:paraId="21A12923" w14:textId="72D2C4C6" w:rsidR="00C47CB4" w:rsidRPr="001F5DA4" w:rsidRDefault="00604100" w:rsidP="00C47CB4">
      <w:pPr>
        <w:pStyle w:val="BodyText"/>
        <w:numPr>
          <w:ilvl w:val="0"/>
          <w:numId w:val="13"/>
        </w:numPr>
        <w:rPr>
          <w:lang w:val="es-ES_tradnl"/>
        </w:rPr>
      </w:pPr>
      <w:r w:rsidRPr="00CC4324">
        <w:rPr>
          <w:noProof/>
          <w:position w:val="-24"/>
          <w:lang w:val="es-ES_tradnl"/>
        </w:rPr>
        <w:object w:dxaOrig="1280" w:dyaOrig="620" w14:anchorId="3EB3EC9F">
          <v:shape id="_x0000_i1033" type="#_x0000_t75" alt="" style="width:63.45pt;height:30.65pt;mso-width-percent:0;mso-height-percent:0;mso-width-percent:0;mso-height-percent:0" o:ole="">
            <v:imagedata r:id="rId24" o:title=""/>
          </v:shape>
          <o:OLEObject Type="Embed" ProgID="Equation.DSMT4" ShapeID="_x0000_i1033" DrawAspect="Content" ObjectID="_1751796941" r:id="rId25"/>
        </w:object>
      </w:r>
    </w:p>
    <w:p w14:paraId="2F8E7B70" w14:textId="6BD40FD2" w:rsidR="00C47CB4" w:rsidRPr="001F5DA4" w:rsidRDefault="00604100" w:rsidP="00C47CB4">
      <w:pPr>
        <w:pStyle w:val="BodyText"/>
        <w:numPr>
          <w:ilvl w:val="0"/>
          <w:numId w:val="13"/>
        </w:numPr>
        <w:rPr>
          <w:lang w:val="es-ES_tradnl"/>
        </w:rPr>
      </w:pPr>
      <w:r w:rsidRPr="00CC4324">
        <w:rPr>
          <w:noProof/>
          <w:position w:val="-24"/>
          <w:lang w:val="es-ES_tradnl"/>
        </w:rPr>
        <w:object w:dxaOrig="1300" w:dyaOrig="620" w14:anchorId="0822391B">
          <v:shape id="_x0000_i1032" type="#_x0000_t75" alt="" style="width:65.6pt;height:30.65pt;mso-width-percent:0;mso-height-percent:0;mso-width-percent:0;mso-height-percent:0" o:ole="">
            <v:imagedata r:id="rId26" o:title=""/>
          </v:shape>
          <o:OLEObject Type="Embed" ProgID="Equation.DSMT4" ShapeID="_x0000_i1032" DrawAspect="Content" ObjectID="_1751796942" r:id="rId27"/>
        </w:object>
      </w:r>
    </w:p>
    <w:p w14:paraId="21F2D865" w14:textId="734B59EE" w:rsidR="00C47CB4" w:rsidRPr="001F5DA4" w:rsidRDefault="00604100" w:rsidP="00C47CB4">
      <w:pPr>
        <w:pStyle w:val="BodyText"/>
        <w:numPr>
          <w:ilvl w:val="0"/>
          <w:numId w:val="13"/>
        </w:numPr>
        <w:rPr>
          <w:lang w:val="es-ES_tradnl"/>
        </w:rPr>
      </w:pPr>
      <w:r w:rsidRPr="00CC4324">
        <w:rPr>
          <w:noProof/>
          <w:position w:val="-24"/>
          <w:lang w:val="es-ES_tradnl"/>
        </w:rPr>
        <w:object w:dxaOrig="1300" w:dyaOrig="620" w14:anchorId="7C645A74">
          <v:shape id="_x0000_i1031" type="#_x0000_t75" alt="" style="width:65.6pt;height:30.65pt;mso-width-percent:0;mso-height-percent:0;mso-width-percent:0;mso-height-percent:0" o:ole="">
            <v:imagedata r:id="rId28" o:title=""/>
          </v:shape>
          <o:OLEObject Type="Embed" ProgID="Equation.DSMT4" ShapeID="_x0000_i1031" DrawAspect="Content" ObjectID="_1751796943" r:id="rId29"/>
        </w:object>
      </w:r>
    </w:p>
    <w:p w14:paraId="34F0FE0B" w14:textId="77777777" w:rsidR="00B341FE" w:rsidRPr="001F5DA4" w:rsidRDefault="00B341FE" w:rsidP="00B341FE">
      <w:pPr>
        <w:pStyle w:val="BodyText"/>
        <w:rPr>
          <w:lang w:val="es-ES_tradnl"/>
        </w:rPr>
      </w:pPr>
    </w:p>
    <w:p w14:paraId="083088C7" w14:textId="77777777" w:rsidR="00C47CB4" w:rsidRPr="001F5DA4" w:rsidRDefault="00C47CB4" w:rsidP="00B341FE">
      <w:pPr>
        <w:pStyle w:val="BodyText"/>
        <w:rPr>
          <w:lang w:val="es-ES_tradnl"/>
        </w:rPr>
        <w:sectPr w:rsidR="00C47CB4" w:rsidRPr="001F5DA4" w:rsidSect="00C47CB4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1098D92D" w14:textId="77777777" w:rsidR="00C47CB4" w:rsidRPr="001F5DA4" w:rsidRDefault="00C47CB4" w:rsidP="00B341FE">
      <w:pPr>
        <w:pStyle w:val="BodyText"/>
        <w:rPr>
          <w:lang w:val="es-ES_tradnl"/>
        </w:rPr>
      </w:pPr>
    </w:p>
    <w:p w14:paraId="528B643A" w14:textId="5DE95FB4" w:rsidR="00B341FE" w:rsidRPr="001F5DA4" w:rsidRDefault="00BA1379" w:rsidP="00B341FE">
      <w:pPr>
        <w:pStyle w:val="Heading1"/>
        <w:rPr>
          <w:lang w:val="es-ES_tradnl"/>
        </w:rPr>
      </w:pPr>
      <w:r>
        <w:rPr>
          <w:lang w:val="es-ES_tradnl"/>
        </w:rPr>
        <w:t>Identidades Pitagóricas</w:t>
      </w:r>
    </w:p>
    <w:p w14:paraId="480BBC6E" w14:textId="50656FC4" w:rsidR="00C47CB4" w:rsidRPr="001F5DA4" w:rsidRDefault="00604100" w:rsidP="00C47CB4">
      <w:pPr>
        <w:pStyle w:val="BodyText"/>
        <w:numPr>
          <w:ilvl w:val="0"/>
          <w:numId w:val="13"/>
        </w:numPr>
        <w:rPr>
          <w:lang w:val="es-ES_tradnl"/>
        </w:rPr>
      </w:pPr>
      <w:r w:rsidRPr="00CC4324">
        <w:rPr>
          <w:noProof/>
          <w:position w:val="-6"/>
          <w:lang w:val="es-ES_tradnl"/>
        </w:rPr>
        <w:object w:dxaOrig="1740" w:dyaOrig="320" w14:anchorId="5DC45C2A">
          <v:shape id="_x0000_i1030" type="#_x0000_t75" alt="" style="width:86.95pt;height:15.7pt;mso-width-percent:0;mso-height-percent:0;mso-width-percent:0;mso-height-percent:0" o:ole="">
            <v:imagedata r:id="rId30" o:title=""/>
          </v:shape>
          <o:OLEObject Type="Embed" ProgID="Equation.DSMT4" ShapeID="_x0000_i1030" DrawAspect="Content" ObjectID="_1751796944" r:id="rId31"/>
        </w:object>
      </w:r>
    </w:p>
    <w:p w14:paraId="0548A6E6" w14:textId="467F849D" w:rsidR="00C47CB4" w:rsidRPr="001F5DA4" w:rsidRDefault="00604100" w:rsidP="00C47CB4">
      <w:pPr>
        <w:pStyle w:val="BodyText"/>
        <w:numPr>
          <w:ilvl w:val="0"/>
          <w:numId w:val="13"/>
        </w:numPr>
        <w:rPr>
          <w:lang w:val="es-ES_tradnl"/>
        </w:rPr>
      </w:pPr>
      <w:r w:rsidRPr="00CC4324">
        <w:rPr>
          <w:noProof/>
          <w:position w:val="-6"/>
          <w:lang w:val="es-ES_tradnl"/>
        </w:rPr>
        <w:object w:dxaOrig="1740" w:dyaOrig="320" w14:anchorId="7EBFBADA">
          <v:shape id="_x0000_i1029" type="#_x0000_t75" alt="" style="width:86.95pt;height:15.7pt;mso-width-percent:0;mso-height-percent:0;mso-width-percent:0;mso-height-percent:0" o:ole="">
            <v:imagedata r:id="rId32" o:title=""/>
          </v:shape>
          <o:OLEObject Type="Embed" ProgID="Equation.DSMT4" ShapeID="_x0000_i1029" DrawAspect="Content" ObjectID="_1751796945" r:id="rId33"/>
        </w:object>
      </w:r>
    </w:p>
    <w:p w14:paraId="4F377E5A" w14:textId="57D34B92" w:rsidR="00C47CB4" w:rsidRPr="001F5DA4" w:rsidRDefault="00604100" w:rsidP="00C47CB4">
      <w:pPr>
        <w:pStyle w:val="BodyText"/>
        <w:numPr>
          <w:ilvl w:val="0"/>
          <w:numId w:val="13"/>
        </w:numPr>
        <w:rPr>
          <w:lang w:val="es-ES_tradnl"/>
        </w:rPr>
      </w:pPr>
      <w:r w:rsidRPr="00CC4324">
        <w:rPr>
          <w:noProof/>
          <w:position w:val="-6"/>
          <w:lang w:val="es-ES_tradnl"/>
        </w:rPr>
        <w:object w:dxaOrig="1740" w:dyaOrig="320" w14:anchorId="250F5241">
          <v:shape id="_x0000_i1028" type="#_x0000_t75" alt="" style="width:86.95pt;height:15.7pt;mso-width-percent:0;mso-height-percent:0;mso-width-percent:0;mso-height-percent:0" o:ole="">
            <v:imagedata r:id="rId34" o:title=""/>
          </v:shape>
          <o:OLEObject Type="Embed" ProgID="Equation.DSMT4" ShapeID="_x0000_i1028" DrawAspect="Content" ObjectID="_1751796946" r:id="rId35"/>
        </w:object>
      </w:r>
    </w:p>
    <w:p w14:paraId="5A962E7E" w14:textId="21233073" w:rsidR="00DC32CD" w:rsidRPr="001F5DA4" w:rsidRDefault="00DC32CD" w:rsidP="00AC535E">
      <w:pPr>
        <w:pStyle w:val="BodyText"/>
        <w:rPr>
          <w:lang w:val="es-ES_tradnl"/>
        </w:rPr>
      </w:pPr>
    </w:p>
    <w:p w14:paraId="50DCFC6A" w14:textId="32016472" w:rsidR="00856490" w:rsidRPr="001F5DA4" w:rsidRDefault="00856490" w:rsidP="00856490">
      <w:pPr>
        <w:pStyle w:val="Heading1"/>
        <w:rPr>
          <w:lang w:val="es-ES_tradnl"/>
        </w:rPr>
      </w:pPr>
      <w:r w:rsidRPr="001F5DA4">
        <w:rPr>
          <w:lang w:val="es-ES_tradnl"/>
        </w:rPr>
        <w:t>Simplif</w:t>
      </w:r>
      <w:r w:rsidR="005E1B94">
        <w:rPr>
          <w:lang w:val="es-ES_tradnl"/>
        </w:rPr>
        <w:t>icando</w:t>
      </w:r>
      <w:r w:rsidRPr="001F5DA4">
        <w:rPr>
          <w:lang w:val="es-ES_tradnl"/>
        </w:rPr>
        <w:t xml:space="preserve"> Expresion</w:t>
      </w:r>
      <w:r w:rsidR="005E1B94">
        <w:rPr>
          <w:lang w:val="es-ES_tradnl"/>
        </w:rPr>
        <w:t>es</w:t>
      </w:r>
    </w:p>
    <w:p w14:paraId="4BD06B9C" w14:textId="0E0F5AEB" w:rsidR="00770DD7" w:rsidRPr="001F5DA4" w:rsidRDefault="005E1B94" w:rsidP="00770DD7">
      <w:pPr>
        <w:pStyle w:val="BodyText"/>
        <w:rPr>
          <w:i/>
          <w:iCs/>
          <w:lang w:val="es-ES_tradnl"/>
        </w:rPr>
      </w:pPr>
      <w:r>
        <w:rPr>
          <w:lang w:val="es-ES_tradnl"/>
        </w:rPr>
        <w:t>Simplifica cada expresión</w:t>
      </w:r>
      <w:r w:rsidR="00770DD7" w:rsidRPr="001F5DA4">
        <w:rPr>
          <w:lang w:val="es-ES_tradnl"/>
        </w:rPr>
        <w:t xml:space="preserve">. </w:t>
      </w:r>
      <w:r>
        <w:rPr>
          <w:i/>
          <w:iCs/>
          <w:u w:val="single"/>
          <w:lang w:val="es-ES_tradnl"/>
        </w:rPr>
        <w:t>Pista</w:t>
      </w:r>
      <w:r w:rsidR="00770DD7" w:rsidRPr="001F5DA4">
        <w:rPr>
          <w:i/>
          <w:iCs/>
          <w:lang w:val="es-ES_tradnl"/>
        </w:rPr>
        <w:t xml:space="preserve">: </w:t>
      </w:r>
      <w:r>
        <w:rPr>
          <w:i/>
          <w:iCs/>
          <w:lang w:val="es-ES_tradnl"/>
        </w:rPr>
        <w:t>Vuelve a escribir la expresión usando el seno y/o el coseno</w:t>
      </w:r>
      <w:r w:rsidR="00770DD7" w:rsidRPr="001F5DA4">
        <w:rPr>
          <w:i/>
          <w:iCs/>
          <w:lang w:val="es-ES_tradnl"/>
        </w:rPr>
        <w:t>.</w:t>
      </w:r>
    </w:p>
    <w:p w14:paraId="611FC312" w14:textId="254F7F92" w:rsidR="00856490" w:rsidRPr="001F5DA4" w:rsidRDefault="00770DD7" w:rsidP="00856490">
      <w:pPr>
        <w:spacing w:line="720" w:lineRule="auto"/>
        <w:rPr>
          <w:lang w:val="es-ES_tradnl"/>
        </w:rPr>
      </w:pPr>
      <w:r w:rsidRPr="001F5DA4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1</w:t>
      </w:r>
      <w:r w:rsidR="00856490" w:rsidRPr="001F5DA4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)</w:t>
      </w:r>
      <w:r w:rsidR="00856490" w:rsidRPr="001F5DA4">
        <w:rPr>
          <w:lang w:val="es-ES_tradnl"/>
        </w:rPr>
        <w:t xml:space="preserve">   </w:t>
      </w:r>
      <w:r w:rsidR="00604100" w:rsidRPr="00CC4324">
        <w:rPr>
          <w:noProof/>
          <w:position w:val="-64"/>
          <w:lang w:val="es-ES_tradnl"/>
        </w:rPr>
        <w:object w:dxaOrig="2040" w:dyaOrig="1300" w14:anchorId="1B1EABF5">
          <v:shape id="_x0000_i1027" type="#_x0000_t75" alt="" style="width:103.35pt;height:63.45pt;mso-width-percent:0;mso-height-percent:0;mso-width-percent:0;mso-height-percent:0" o:ole="">
            <v:imagedata r:id="rId36" o:title=""/>
          </v:shape>
          <o:OLEObject Type="Embed" ProgID="Equation.DSMT4" ShapeID="_x0000_i1027" DrawAspect="Content" ObjectID="_1751796947" r:id="rId37"/>
        </w:object>
      </w:r>
    </w:p>
    <w:p w14:paraId="1448F417" w14:textId="77777777" w:rsidR="00531D20" w:rsidRPr="001F5DA4" w:rsidRDefault="00531D20" w:rsidP="00531D20">
      <w:pPr>
        <w:pStyle w:val="BodyText"/>
        <w:rPr>
          <w:lang w:val="es-ES_tradnl"/>
        </w:rPr>
      </w:pPr>
    </w:p>
    <w:p w14:paraId="2C46F2CB" w14:textId="77777777" w:rsidR="00531D20" w:rsidRPr="001F5DA4" w:rsidRDefault="00531D20" w:rsidP="00531D20">
      <w:pPr>
        <w:pStyle w:val="BodyText"/>
        <w:rPr>
          <w:lang w:val="es-ES_tradnl"/>
        </w:rPr>
      </w:pPr>
    </w:p>
    <w:p w14:paraId="14838CB1" w14:textId="77777777" w:rsidR="00531D20" w:rsidRPr="001F5DA4" w:rsidRDefault="00531D20" w:rsidP="00531D20">
      <w:pPr>
        <w:pStyle w:val="BodyText"/>
        <w:rPr>
          <w:lang w:val="es-ES_tradnl"/>
        </w:rPr>
      </w:pPr>
    </w:p>
    <w:p w14:paraId="1A8B6CD2" w14:textId="37AAA09D" w:rsidR="00856490" w:rsidRPr="001F5DA4" w:rsidRDefault="00770DD7" w:rsidP="00856490">
      <w:pPr>
        <w:spacing w:line="720" w:lineRule="auto"/>
        <w:rPr>
          <w:lang w:val="es-ES_tradnl"/>
        </w:rPr>
      </w:pPr>
      <w:r w:rsidRPr="001F5DA4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2</w:t>
      </w:r>
      <w:r w:rsidR="00856490" w:rsidRPr="001F5DA4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)</w:t>
      </w:r>
      <w:r w:rsidR="00856490" w:rsidRPr="001F5DA4">
        <w:rPr>
          <w:lang w:val="es-ES_tradnl"/>
        </w:rPr>
        <w:t xml:space="preserve">   </w:t>
      </w:r>
      <w:r w:rsidR="00604100" w:rsidRPr="00CC4324">
        <w:rPr>
          <w:noProof/>
          <w:position w:val="-24"/>
          <w:lang w:val="es-ES_tradnl"/>
        </w:rPr>
        <w:object w:dxaOrig="1660" w:dyaOrig="660" w14:anchorId="6F7AB0C9">
          <v:shape id="_x0000_i1026" type="#_x0000_t75" alt="" style="width:83.4pt;height:32.8pt;mso-width-percent:0;mso-height-percent:0;mso-width-percent:0;mso-height-percent:0" o:ole="">
            <v:imagedata r:id="rId38" o:title=""/>
          </v:shape>
          <o:OLEObject Type="Embed" ProgID="Equation.DSMT4" ShapeID="_x0000_i1026" DrawAspect="Content" ObjectID="_1751796948" r:id="rId39"/>
        </w:object>
      </w:r>
    </w:p>
    <w:p w14:paraId="3CC60973" w14:textId="0F859FF0" w:rsidR="00AC535E" w:rsidRPr="001F5DA4" w:rsidRDefault="00AC535E" w:rsidP="00856490">
      <w:pPr>
        <w:spacing w:line="720" w:lineRule="auto"/>
        <w:rPr>
          <w:lang w:val="es-ES_tradnl"/>
        </w:rPr>
      </w:pPr>
    </w:p>
    <w:p w14:paraId="1B7C00C9" w14:textId="28059130" w:rsidR="00770DD7" w:rsidRPr="001F5DA4" w:rsidRDefault="00770DD7" w:rsidP="00770DD7">
      <w:pPr>
        <w:pStyle w:val="Heading1"/>
        <w:rPr>
          <w:lang w:val="es-ES_tradnl"/>
        </w:rPr>
      </w:pPr>
      <w:r w:rsidRPr="001F5DA4">
        <w:rPr>
          <w:lang w:val="es-ES_tradnl"/>
        </w:rPr>
        <w:lastRenderedPageBreak/>
        <w:t>Verif</w:t>
      </w:r>
      <w:r w:rsidR="005E1B94">
        <w:rPr>
          <w:lang w:val="es-ES_tradnl"/>
        </w:rPr>
        <w:t>icando Identidades</w:t>
      </w:r>
      <w:r w:rsidRPr="001F5DA4">
        <w:rPr>
          <w:lang w:val="es-ES_tradnl"/>
        </w:rPr>
        <w:t xml:space="preserve"> Trigonom</w:t>
      </w:r>
      <w:r w:rsidR="005E1B94">
        <w:rPr>
          <w:lang w:val="es-ES_tradnl"/>
        </w:rPr>
        <w:t>é</w:t>
      </w:r>
      <w:r w:rsidRPr="001F5DA4">
        <w:rPr>
          <w:lang w:val="es-ES_tradnl"/>
        </w:rPr>
        <w:t>tric</w:t>
      </w:r>
      <w:r w:rsidR="005E1B94">
        <w:rPr>
          <w:lang w:val="es-ES_tradnl"/>
        </w:rPr>
        <w:t>a</w:t>
      </w:r>
      <w:r w:rsidRPr="001F5DA4">
        <w:rPr>
          <w:lang w:val="es-ES_tradnl"/>
        </w:rPr>
        <w:t>s</w:t>
      </w:r>
    </w:p>
    <w:p w14:paraId="18776C1F" w14:textId="1817ED9A" w:rsidR="008E3F01" w:rsidRPr="001F5DA4" w:rsidRDefault="008E3F01" w:rsidP="00770DD7">
      <w:pPr>
        <w:pStyle w:val="BodyText"/>
        <w:rPr>
          <w:i/>
          <w:iCs/>
          <w:lang w:val="es-ES_tradnl"/>
        </w:rPr>
      </w:pPr>
      <w:r w:rsidRPr="001F5DA4">
        <w:rPr>
          <w:lang w:val="es-ES_tradnl"/>
        </w:rPr>
        <w:t>Verif</w:t>
      </w:r>
      <w:r w:rsidR="00E95119">
        <w:rPr>
          <w:lang w:val="es-ES_tradnl"/>
        </w:rPr>
        <w:t>icar una identidad es probar que un lado es realmente igual al otro lado. Esto se hace manipulando algebraicamente un lad</w:t>
      </w:r>
      <w:r w:rsidR="00034A61">
        <w:rPr>
          <w:lang w:val="es-ES_tradnl"/>
        </w:rPr>
        <w:t>o</w:t>
      </w:r>
      <w:r w:rsidR="00E95119">
        <w:rPr>
          <w:lang w:val="es-ES_tradnl"/>
        </w:rPr>
        <w:t xml:space="preserve"> de la ecuación, a menudo usando identidades, hasta que sea igual al otro lado. </w:t>
      </w:r>
      <w:r w:rsidR="00E95119" w:rsidRPr="00E95119">
        <w:rPr>
          <w:i/>
          <w:iCs/>
          <w:lang w:val="es-ES_tradnl"/>
        </w:rPr>
        <w:t>Pista</w:t>
      </w:r>
      <w:r w:rsidR="00EB36B5" w:rsidRPr="001F5DA4">
        <w:rPr>
          <w:i/>
          <w:iCs/>
          <w:lang w:val="es-ES_tradnl"/>
        </w:rPr>
        <w:t>:</w:t>
      </w:r>
      <w:r w:rsidR="00E95119">
        <w:rPr>
          <w:i/>
          <w:iCs/>
          <w:lang w:val="es-ES_tradnl"/>
        </w:rPr>
        <w:t xml:space="preserve"> Empieza por el lado que más miedo da</w:t>
      </w:r>
      <w:r w:rsidR="00EB36B5" w:rsidRPr="001F5DA4">
        <w:rPr>
          <w:i/>
          <w:iCs/>
          <w:lang w:val="es-ES_tradnl"/>
        </w:rPr>
        <w:t>.</w:t>
      </w:r>
    </w:p>
    <w:p w14:paraId="7EE71D6B" w14:textId="6F1E6110" w:rsidR="00EB36B5" w:rsidRPr="001F5DA4" w:rsidRDefault="00EB36B5" w:rsidP="00770DD7">
      <w:pPr>
        <w:pStyle w:val="BodyText"/>
        <w:rPr>
          <w:lang w:val="es-ES_tradnl"/>
        </w:rPr>
      </w:pPr>
      <w:r w:rsidRPr="001F5DA4">
        <w:rPr>
          <w:lang w:val="es-ES_tradnl"/>
        </w:rPr>
        <w:t>Verif</w:t>
      </w:r>
      <w:r w:rsidR="00034A61">
        <w:rPr>
          <w:lang w:val="es-ES_tradnl"/>
        </w:rPr>
        <w:t>ica la siguiente identidad</w:t>
      </w:r>
      <w:r w:rsidRPr="001F5DA4">
        <w:rPr>
          <w:lang w:val="es-ES_tradnl"/>
        </w:rPr>
        <w:t>.</w:t>
      </w:r>
    </w:p>
    <w:p w14:paraId="13704B3F" w14:textId="4710435C" w:rsidR="00770DD7" w:rsidRPr="001F5DA4" w:rsidRDefault="00770DD7" w:rsidP="00770DD7">
      <w:pPr>
        <w:spacing w:line="720" w:lineRule="auto"/>
        <w:rPr>
          <w:lang w:val="es-ES_tradnl"/>
        </w:rPr>
      </w:pPr>
      <w:r w:rsidRPr="001F5DA4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_tradnl"/>
        </w:rPr>
        <w:t>3)</w:t>
      </w:r>
      <w:r w:rsidRPr="001F5DA4">
        <w:rPr>
          <w:lang w:val="es-ES_tradnl"/>
        </w:rPr>
        <w:t xml:space="preserve">   </w:t>
      </w:r>
      <w:r w:rsidR="00604100" w:rsidRPr="00CC4324">
        <w:rPr>
          <w:noProof/>
          <w:position w:val="-24"/>
          <w:lang w:val="es-ES_tradnl"/>
        </w:rPr>
        <w:object w:dxaOrig="1780" w:dyaOrig="660" w14:anchorId="64654103">
          <v:shape id="_x0000_i1025" type="#_x0000_t75" alt="" style="width:88.4pt;height:32.8pt;mso-width-percent:0;mso-height-percent:0;mso-width-percent:0;mso-height-percent:0" o:ole="">
            <v:imagedata r:id="rId40" o:title=""/>
          </v:shape>
          <o:OLEObject Type="Embed" ProgID="Equation.DSMT4" ShapeID="_x0000_i1025" DrawAspect="Content" ObjectID="_1751796949" r:id="rId41"/>
        </w:object>
      </w:r>
    </w:p>
    <w:p w14:paraId="522B5B95" w14:textId="77777777" w:rsidR="00770DD7" w:rsidRPr="001F5DA4" w:rsidRDefault="00770DD7" w:rsidP="00770DD7">
      <w:pPr>
        <w:pStyle w:val="BodyText"/>
        <w:rPr>
          <w:lang w:val="es-ES_tradnl"/>
        </w:rPr>
      </w:pPr>
    </w:p>
    <w:sectPr w:rsidR="00770DD7" w:rsidRPr="001F5DA4" w:rsidSect="001C1A3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05BA" w14:textId="77777777" w:rsidR="00604100" w:rsidRDefault="00604100" w:rsidP="00293785">
      <w:pPr>
        <w:spacing w:after="0" w:line="240" w:lineRule="auto"/>
      </w:pPr>
      <w:r>
        <w:separator/>
      </w:r>
    </w:p>
  </w:endnote>
  <w:endnote w:type="continuationSeparator" w:id="0">
    <w:p w14:paraId="3B298549" w14:textId="77777777" w:rsidR="00604100" w:rsidRDefault="0060410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B5C7" w14:textId="77777777" w:rsidR="001F5DA4" w:rsidRDefault="001F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56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4E887" wp14:editId="28C93F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2DBED" w14:textId="42914F8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1AF633EB0C4FBD85076C9083F1E7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509BC">
                                <w:t>Trig Identities</w:t>
                              </w:r>
                              <w:r w:rsidR="00856490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34E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2DBED" w14:textId="42914F83" w:rsidR="00293785" w:rsidRDefault="00E973D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1AF633EB0C4FBD85076C9083F1E7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09BC">
                          <w:t>Trig Identities</w:t>
                        </w:r>
                        <w:r w:rsidR="00856490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8DAEDB" wp14:editId="1579F1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3D47" w14:textId="77777777" w:rsidR="001F5DA4" w:rsidRDefault="001F5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DEDA" w14:textId="77777777" w:rsidR="00604100" w:rsidRDefault="00604100" w:rsidP="00293785">
      <w:pPr>
        <w:spacing w:after="0" w:line="240" w:lineRule="auto"/>
      </w:pPr>
      <w:r>
        <w:separator/>
      </w:r>
    </w:p>
  </w:footnote>
  <w:footnote w:type="continuationSeparator" w:id="0">
    <w:p w14:paraId="3D8602F5" w14:textId="77777777" w:rsidR="00604100" w:rsidRDefault="0060410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F97B" w14:textId="77777777" w:rsidR="001F5DA4" w:rsidRDefault="001F5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D29B" w14:textId="77777777" w:rsidR="001F5DA4" w:rsidRDefault="001F5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EAC9" w14:textId="77777777" w:rsidR="001F5DA4" w:rsidRDefault="001F5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E62"/>
    <w:multiLevelType w:val="hybridMultilevel"/>
    <w:tmpl w:val="EC8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BD5"/>
    <w:multiLevelType w:val="hybridMultilevel"/>
    <w:tmpl w:val="9D8EF7E8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53007">
    <w:abstractNumId w:val="8"/>
  </w:num>
  <w:num w:numId="2" w16cid:durableId="575626906">
    <w:abstractNumId w:val="9"/>
  </w:num>
  <w:num w:numId="3" w16cid:durableId="1099065283">
    <w:abstractNumId w:val="2"/>
  </w:num>
  <w:num w:numId="4" w16cid:durableId="1988975980">
    <w:abstractNumId w:val="4"/>
  </w:num>
  <w:num w:numId="5" w16cid:durableId="188375937">
    <w:abstractNumId w:val="5"/>
  </w:num>
  <w:num w:numId="6" w16cid:durableId="1328902753">
    <w:abstractNumId w:val="7"/>
  </w:num>
  <w:num w:numId="7" w16cid:durableId="1391266307">
    <w:abstractNumId w:val="6"/>
  </w:num>
  <w:num w:numId="8" w16cid:durableId="515268370">
    <w:abstractNumId w:val="10"/>
  </w:num>
  <w:num w:numId="9" w16cid:durableId="662659043">
    <w:abstractNumId w:val="11"/>
  </w:num>
  <w:num w:numId="10" w16cid:durableId="813450527">
    <w:abstractNumId w:val="12"/>
  </w:num>
  <w:num w:numId="11" w16cid:durableId="1318532522">
    <w:abstractNumId w:val="3"/>
  </w:num>
  <w:num w:numId="12" w16cid:durableId="833452418">
    <w:abstractNumId w:val="1"/>
  </w:num>
  <w:num w:numId="13" w16cid:durableId="68035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E"/>
    <w:rsid w:val="00034A61"/>
    <w:rsid w:val="0004006F"/>
    <w:rsid w:val="00053775"/>
    <w:rsid w:val="0005619A"/>
    <w:rsid w:val="00077C5F"/>
    <w:rsid w:val="0008589D"/>
    <w:rsid w:val="0011259B"/>
    <w:rsid w:val="00116FDD"/>
    <w:rsid w:val="00125621"/>
    <w:rsid w:val="001C1A3A"/>
    <w:rsid w:val="001D0BBF"/>
    <w:rsid w:val="001E1F85"/>
    <w:rsid w:val="001F125D"/>
    <w:rsid w:val="001F5DA4"/>
    <w:rsid w:val="002345CC"/>
    <w:rsid w:val="00293785"/>
    <w:rsid w:val="002C0879"/>
    <w:rsid w:val="002C37B4"/>
    <w:rsid w:val="002E01FC"/>
    <w:rsid w:val="003065C8"/>
    <w:rsid w:val="0036040A"/>
    <w:rsid w:val="00397FA9"/>
    <w:rsid w:val="00446C13"/>
    <w:rsid w:val="004D7586"/>
    <w:rsid w:val="005078B4"/>
    <w:rsid w:val="00531D20"/>
    <w:rsid w:val="0053328A"/>
    <w:rsid w:val="00540FC6"/>
    <w:rsid w:val="005511B6"/>
    <w:rsid w:val="00553C98"/>
    <w:rsid w:val="005A7635"/>
    <w:rsid w:val="005E1B94"/>
    <w:rsid w:val="00604100"/>
    <w:rsid w:val="00645D7F"/>
    <w:rsid w:val="00656940"/>
    <w:rsid w:val="00665274"/>
    <w:rsid w:val="00666C03"/>
    <w:rsid w:val="00686DAB"/>
    <w:rsid w:val="006B4CC2"/>
    <w:rsid w:val="006E1542"/>
    <w:rsid w:val="007154F6"/>
    <w:rsid w:val="00721EA4"/>
    <w:rsid w:val="00770DD7"/>
    <w:rsid w:val="00797CB5"/>
    <w:rsid w:val="007B055F"/>
    <w:rsid w:val="007E6F1D"/>
    <w:rsid w:val="00856490"/>
    <w:rsid w:val="00880013"/>
    <w:rsid w:val="008920A4"/>
    <w:rsid w:val="008D53DA"/>
    <w:rsid w:val="008E39A9"/>
    <w:rsid w:val="008E3F01"/>
    <w:rsid w:val="008F5386"/>
    <w:rsid w:val="00913172"/>
    <w:rsid w:val="00981E19"/>
    <w:rsid w:val="009B52E4"/>
    <w:rsid w:val="009D6E8D"/>
    <w:rsid w:val="00A101E8"/>
    <w:rsid w:val="00AC349E"/>
    <w:rsid w:val="00AC535E"/>
    <w:rsid w:val="00B341FE"/>
    <w:rsid w:val="00B92DBF"/>
    <w:rsid w:val="00BA1379"/>
    <w:rsid w:val="00BD119F"/>
    <w:rsid w:val="00C47CB4"/>
    <w:rsid w:val="00C73EA1"/>
    <w:rsid w:val="00C8524A"/>
    <w:rsid w:val="00CA3B5A"/>
    <w:rsid w:val="00CC4324"/>
    <w:rsid w:val="00CC4F77"/>
    <w:rsid w:val="00CD1D3D"/>
    <w:rsid w:val="00CD3CF6"/>
    <w:rsid w:val="00CE336D"/>
    <w:rsid w:val="00D106FF"/>
    <w:rsid w:val="00D146D9"/>
    <w:rsid w:val="00D269D8"/>
    <w:rsid w:val="00D626EB"/>
    <w:rsid w:val="00D76285"/>
    <w:rsid w:val="00DC32CD"/>
    <w:rsid w:val="00DC7A6D"/>
    <w:rsid w:val="00DD3754"/>
    <w:rsid w:val="00E140E6"/>
    <w:rsid w:val="00E509BC"/>
    <w:rsid w:val="00E95119"/>
    <w:rsid w:val="00E973D8"/>
    <w:rsid w:val="00EA74D2"/>
    <w:rsid w:val="00EB36B5"/>
    <w:rsid w:val="00ED1B6C"/>
    <w:rsid w:val="00ED24C8"/>
    <w:rsid w:val="00F041B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319E"/>
  <w15:docId w15:val="{7512E308-ABD0-4386-A621-2E9C180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2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1.bin"/><Relationship Id="rId43" Type="http://schemas.openxmlformats.org/officeDocument/2006/relationships/glossaryDocument" Target="glossary/document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1AF633EB0C4FBD85076C9083F1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3057-6378-4DCC-9A35-A435C5FDA19E}"/>
      </w:docPartPr>
      <w:docPartBody>
        <w:p w:rsidR="00BE3F92" w:rsidRDefault="00BE3F92">
          <w:pPr>
            <w:pStyle w:val="191AF633EB0C4FBD85076C9083F1E7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2"/>
    <w:rsid w:val="000D3F93"/>
    <w:rsid w:val="008A3605"/>
    <w:rsid w:val="00BE3F92"/>
    <w:rsid w:val="00E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1AF633EB0C4FBD85076C9083F1E705">
    <w:name w:val="191AF633EB0C4FBD85076C9083F1E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18</TotalTime>
  <Pages>2</Pages>
  <Words>145</Words>
  <Characters>814</Characters>
  <Application>Microsoft Office Word</Application>
  <DocSecurity>0</DocSecurity>
  <Lines>101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1</vt:lpstr>
    </vt:vector>
  </TitlesOfParts>
  <Manager/>
  <Company/>
  <LinksUpToDate>false</LinksUpToDate>
  <CharactersWithSpaces>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1</dc:title>
  <dc:subject/>
  <dc:creator>K20 Center</dc:creator>
  <cp:keywords/>
  <dc:description/>
  <cp:lastModifiedBy>Lopez, Araceli</cp:lastModifiedBy>
  <cp:revision>7</cp:revision>
  <cp:lastPrinted>2016-07-14T14:08:00Z</cp:lastPrinted>
  <dcterms:created xsi:type="dcterms:W3CDTF">2023-06-15T16:37:00Z</dcterms:created>
  <dcterms:modified xsi:type="dcterms:W3CDTF">2023-07-25T17:51:00Z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