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70A15" w14:textId="5A3266B5" w:rsidR="00446C13" w:rsidRPr="00DC7A6D" w:rsidRDefault="00E30F55" w:rsidP="00DC7A6D">
      <w:pPr>
        <w:pStyle w:val="Title"/>
      </w:pPr>
      <w:r w:rsidRPr="000827E8">
        <w:t xml:space="preserve">Secret Agent </w:t>
      </w:r>
      <w:r w:rsidR="003D2DB5" w:rsidRPr="000827E8">
        <w:t>Pythagor</w:t>
      </w:r>
      <w:r w:rsidRPr="000827E8">
        <w:t>as</w:t>
      </w:r>
    </w:p>
    <w:p w14:paraId="5C3139ED" w14:textId="20B2926D" w:rsidR="003D2DB5" w:rsidRDefault="007458E5" w:rsidP="009D6E8D">
      <w:r>
        <w:rPr>
          <w:noProof/>
        </w:rPr>
        <w:drawing>
          <wp:inline distT="0" distB="0" distL="0" distR="0" wp14:anchorId="5FE22FDE" wp14:editId="73EDE521">
            <wp:extent cx="2057400" cy="1623571"/>
            <wp:effectExtent l="0" t="0" r="0" b="0"/>
            <wp:docPr id="14359954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954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2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E1AA" w14:textId="4D4A3E37" w:rsidR="00446C13" w:rsidRDefault="003D2DB5" w:rsidP="006B4CC2">
      <w:pPr>
        <w:pStyle w:val="Heading1"/>
      </w:pPr>
      <w:r>
        <w:t>Step 1</w:t>
      </w:r>
    </w:p>
    <w:p w14:paraId="04C40ECD" w14:textId="6FBDCC4D" w:rsidR="00446C13" w:rsidRDefault="003D2DB5" w:rsidP="00446C13">
      <w:r>
        <w:t>Use the labels from the figure above to write the Pythagorean theorem.</w:t>
      </w:r>
    </w:p>
    <w:p w14:paraId="1461A3A5" w14:textId="77777777" w:rsidR="003D2DB5" w:rsidRDefault="003D2DB5" w:rsidP="003D2DB5">
      <w:pPr>
        <w:pStyle w:val="BodyText"/>
      </w:pPr>
    </w:p>
    <w:p w14:paraId="4130A0BF" w14:textId="77777777" w:rsidR="00E30F55" w:rsidRDefault="00E30F55" w:rsidP="003D2DB5">
      <w:pPr>
        <w:pStyle w:val="BodyText"/>
      </w:pPr>
    </w:p>
    <w:p w14:paraId="3BC62D4F" w14:textId="77777777" w:rsidR="003D2DB5" w:rsidRPr="003D2DB5" w:rsidRDefault="003D2DB5" w:rsidP="003D2DB5">
      <w:pPr>
        <w:pStyle w:val="BodyText"/>
      </w:pPr>
    </w:p>
    <w:p w14:paraId="2DB8DD6A" w14:textId="73467664" w:rsidR="003D2DB5" w:rsidRDefault="003D2DB5" w:rsidP="003D2DB5">
      <w:pPr>
        <w:pStyle w:val="Heading1"/>
      </w:pPr>
      <w:r>
        <w:t>Step 2</w:t>
      </w:r>
    </w:p>
    <w:p w14:paraId="2812FFE1" w14:textId="247A9BD1" w:rsidR="003D2DB5" w:rsidRDefault="003D2DB5" w:rsidP="003D2DB5">
      <w:r>
        <w:t xml:space="preserve">Divide both sides of your equation by </w:t>
      </w:r>
      <w:r w:rsidRPr="003D2DB5">
        <w:rPr>
          <w:position w:val="-14"/>
        </w:rPr>
        <w:object w:dxaOrig="1420" w:dyaOrig="440" w14:anchorId="433322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5pt;height:21.6pt" o:ole="">
            <v:imagedata r:id="rId10" o:title=""/>
          </v:shape>
          <o:OLEObject Type="Embed" ProgID="Equation.DSMT4" ShapeID="_x0000_i1025" DrawAspect="Content" ObjectID="_1748334397" r:id="rId11"/>
        </w:object>
      </w:r>
      <w:r>
        <w:t>and simplify.</w:t>
      </w:r>
    </w:p>
    <w:p w14:paraId="7BEF2271" w14:textId="77777777" w:rsidR="003D2DB5" w:rsidRDefault="003D2DB5" w:rsidP="003D2DB5">
      <w:pPr>
        <w:pStyle w:val="BodyText"/>
      </w:pPr>
    </w:p>
    <w:p w14:paraId="200942BD" w14:textId="77777777" w:rsidR="003D2DB5" w:rsidRPr="003D2DB5" w:rsidRDefault="003D2DB5" w:rsidP="003D2DB5">
      <w:pPr>
        <w:pStyle w:val="BodyText"/>
      </w:pPr>
    </w:p>
    <w:p w14:paraId="1E51FF8A" w14:textId="7FBF8CDA" w:rsidR="003D2DB5" w:rsidRDefault="003D2DB5" w:rsidP="003D2DB5">
      <w:pPr>
        <w:pStyle w:val="Heading1"/>
      </w:pPr>
      <w:r>
        <w:t>Step 3</w:t>
      </w:r>
    </w:p>
    <w:p w14:paraId="4AC5116C" w14:textId="7F40AB26" w:rsidR="003D2DB5" w:rsidRDefault="003D2DB5" w:rsidP="003D2DB5">
      <w:r>
        <w:t xml:space="preserve">Your final result from Step 2 is a Pythagorean identity. Find another Pythagorean </w:t>
      </w:r>
      <w:r w:rsidR="00E30F55">
        <w:t>identity</w:t>
      </w:r>
      <w:r>
        <w:t xml:space="preserve"> by dividing your result from Step 2 by </w:t>
      </w:r>
      <w:r w:rsidRPr="003D2DB5">
        <w:rPr>
          <w:position w:val="-14"/>
        </w:rPr>
        <w:object w:dxaOrig="780" w:dyaOrig="440" w14:anchorId="7A0833EA">
          <v:shape id="_x0000_i1026" type="#_x0000_t75" style="width:38.2pt;height:21.6pt" o:ole="">
            <v:imagedata r:id="rId12" o:title=""/>
          </v:shape>
          <o:OLEObject Type="Embed" ProgID="Equation.DSMT4" ShapeID="_x0000_i1026" DrawAspect="Content" ObjectID="_1748334398" r:id="rId13"/>
        </w:object>
      </w:r>
      <w:r>
        <w:t>.</w:t>
      </w:r>
    </w:p>
    <w:p w14:paraId="053A303C" w14:textId="77777777" w:rsidR="003D2DB5" w:rsidRDefault="003D2DB5" w:rsidP="003D2DB5">
      <w:pPr>
        <w:pStyle w:val="BodyText"/>
      </w:pPr>
    </w:p>
    <w:p w14:paraId="245912AA" w14:textId="77777777" w:rsidR="003D2DB5" w:rsidRPr="003D2DB5" w:rsidRDefault="003D2DB5" w:rsidP="003D2DB5">
      <w:pPr>
        <w:pStyle w:val="BodyText"/>
      </w:pPr>
    </w:p>
    <w:p w14:paraId="082DC553" w14:textId="02359E96" w:rsidR="003D2DB5" w:rsidRDefault="003D2DB5" w:rsidP="003D2DB5">
      <w:pPr>
        <w:pStyle w:val="Heading1"/>
      </w:pPr>
      <w:r>
        <w:t>Step 4</w:t>
      </w:r>
    </w:p>
    <w:p w14:paraId="6A246AD4" w14:textId="2CEEB8D2" w:rsidR="003D2DB5" w:rsidRDefault="003D2DB5" w:rsidP="003D2DB5">
      <w:r>
        <w:t xml:space="preserve">Find yet another Pythagorean </w:t>
      </w:r>
      <w:r w:rsidR="00E30F55">
        <w:t>identity</w:t>
      </w:r>
      <w:r>
        <w:t xml:space="preserve"> by dividing your result from Step 2 by </w:t>
      </w:r>
      <w:r w:rsidRPr="003D2DB5">
        <w:rPr>
          <w:position w:val="-14"/>
        </w:rPr>
        <w:object w:dxaOrig="820" w:dyaOrig="440" w14:anchorId="5BAF2B7E">
          <v:shape id="_x0000_i1027" type="#_x0000_t75" style="width:41pt;height:21.6pt" o:ole="">
            <v:imagedata r:id="rId14" o:title=""/>
          </v:shape>
          <o:OLEObject Type="Embed" ProgID="Equation.DSMT4" ShapeID="_x0000_i1027" DrawAspect="Content" ObjectID="_1748334399" r:id="rId15"/>
        </w:object>
      </w:r>
      <w:r>
        <w:t>.</w:t>
      </w:r>
    </w:p>
    <w:p w14:paraId="5F7A7A6D" w14:textId="77777777" w:rsidR="003D2DB5" w:rsidRDefault="003D2DB5" w:rsidP="003D2DB5">
      <w:pPr>
        <w:pStyle w:val="BodyText"/>
      </w:pPr>
    </w:p>
    <w:p w14:paraId="78B795E4" w14:textId="77777777" w:rsidR="003D2DB5" w:rsidRPr="003D2DB5" w:rsidRDefault="003D2DB5" w:rsidP="003D2DB5">
      <w:pPr>
        <w:pStyle w:val="BodyText"/>
      </w:pPr>
    </w:p>
    <w:sectPr w:rsidR="003D2DB5" w:rsidRPr="003D2DB5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0BD7" w14:textId="77777777" w:rsidR="000A5E9C" w:rsidRDefault="000A5E9C" w:rsidP="00293785">
      <w:pPr>
        <w:spacing w:after="0" w:line="240" w:lineRule="auto"/>
      </w:pPr>
      <w:r>
        <w:separator/>
      </w:r>
    </w:p>
  </w:endnote>
  <w:endnote w:type="continuationSeparator" w:id="0">
    <w:p w14:paraId="6E0C9C03" w14:textId="77777777" w:rsidR="000A5E9C" w:rsidRDefault="000A5E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EFE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522C6A" wp14:editId="747E940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64ADD" w14:textId="7F81D63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2680E902C2046AF9ACBA2C15D6E439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F07C9">
                                <w:t>Trig Identities</w:t>
                              </w:r>
                              <w:r w:rsidR="003D2DB5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522C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A764ADD" w14:textId="7F81D637" w:rsidR="00293785" w:rsidRDefault="00313AF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2680E902C2046AF9ACBA2C15D6E439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F07C9">
                          <w:t>Trig Identities</w:t>
                        </w:r>
                        <w:r w:rsidR="003D2DB5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700DEBA" wp14:editId="376D62D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C576" w14:textId="77777777" w:rsidR="000A5E9C" w:rsidRDefault="000A5E9C" w:rsidP="00293785">
      <w:pPr>
        <w:spacing w:after="0" w:line="240" w:lineRule="auto"/>
      </w:pPr>
      <w:r>
        <w:separator/>
      </w:r>
    </w:p>
  </w:footnote>
  <w:footnote w:type="continuationSeparator" w:id="0">
    <w:p w14:paraId="4C984183" w14:textId="77777777" w:rsidR="000A5E9C" w:rsidRDefault="000A5E9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41386">
    <w:abstractNumId w:val="6"/>
  </w:num>
  <w:num w:numId="2" w16cid:durableId="765689692">
    <w:abstractNumId w:val="7"/>
  </w:num>
  <w:num w:numId="3" w16cid:durableId="1885215135">
    <w:abstractNumId w:val="0"/>
  </w:num>
  <w:num w:numId="4" w16cid:durableId="528300896">
    <w:abstractNumId w:val="2"/>
  </w:num>
  <w:num w:numId="5" w16cid:durableId="2018342040">
    <w:abstractNumId w:val="3"/>
  </w:num>
  <w:num w:numId="6" w16cid:durableId="2084792155">
    <w:abstractNumId w:val="5"/>
  </w:num>
  <w:num w:numId="7" w16cid:durableId="819226289">
    <w:abstractNumId w:val="4"/>
  </w:num>
  <w:num w:numId="8" w16cid:durableId="471559637">
    <w:abstractNumId w:val="8"/>
  </w:num>
  <w:num w:numId="9" w16cid:durableId="779182497">
    <w:abstractNumId w:val="9"/>
  </w:num>
  <w:num w:numId="10" w16cid:durableId="669259270">
    <w:abstractNumId w:val="10"/>
  </w:num>
  <w:num w:numId="11" w16cid:durableId="48983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5"/>
    <w:rsid w:val="0004006F"/>
    <w:rsid w:val="00053775"/>
    <w:rsid w:val="0005619A"/>
    <w:rsid w:val="000827E8"/>
    <w:rsid w:val="0008589D"/>
    <w:rsid w:val="000A5E9C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13AF4"/>
    <w:rsid w:val="0036040A"/>
    <w:rsid w:val="00397FA9"/>
    <w:rsid w:val="003D2DB5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458E5"/>
    <w:rsid w:val="00797CB5"/>
    <w:rsid w:val="007B055F"/>
    <w:rsid w:val="007E6F1D"/>
    <w:rsid w:val="00880013"/>
    <w:rsid w:val="008920A4"/>
    <w:rsid w:val="008F5386"/>
    <w:rsid w:val="00913172"/>
    <w:rsid w:val="00981E19"/>
    <w:rsid w:val="009A2BF4"/>
    <w:rsid w:val="009B52E4"/>
    <w:rsid w:val="009D6E8D"/>
    <w:rsid w:val="00A101E8"/>
    <w:rsid w:val="00AC349E"/>
    <w:rsid w:val="00B92DBF"/>
    <w:rsid w:val="00BC5818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30F55"/>
    <w:rsid w:val="00EA74D2"/>
    <w:rsid w:val="00ED24C8"/>
    <w:rsid w:val="00EF07C9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2D4CC"/>
  <w15:docId w15:val="{C7473089-7D8F-4773-BB1B-87EEB073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680E902C2046AF9ACBA2C15D6E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29E4-ED29-4728-BA33-A9BC072952F8}"/>
      </w:docPartPr>
      <w:docPartBody>
        <w:p w:rsidR="005C7997" w:rsidRDefault="005C7997">
          <w:pPr>
            <w:pStyle w:val="72680E902C2046AF9ACBA2C15D6E439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97"/>
    <w:rsid w:val="00582F19"/>
    <w:rsid w:val="005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680E902C2046AF9ACBA2C15D6E4392">
    <w:name w:val="72680E902C2046AF9ACBA2C15D6E4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1</Pages>
  <Words>99</Words>
  <Characters>376</Characters>
  <Application>Microsoft Office Word</Application>
  <DocSecurity>0</DocSecurity>
  <Lines>62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1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1</dc:title>
  <dc:creator>Michell</dc:creator>
  <cp:lastModifiedBy>McLeod Porter, Delma</cp:lastModifiedBy>
  <cp:revision>2</cp:revision>
  <cp:lastPrinted>2016-07-14T14:08:00Z</cp:lastPrinted>
  <dcterms:created xsi:type="dcterms:W3CDTF">2023-06-15T16:35:00Z</dcterms:created>
  <dcterms:modified xsi:type="dcterms:W3CDTF">2023-06-15T16:35:00Z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