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D5306" w14:textId="6469063A" w:rsidR="00BC77BE" w:rsidRPr="00FA7050" w:rsidRDefault="002318F5" w:rsidP="00BC77BE">
      <w:pPr>
        <w:pStyle w:val="Title"/>
        <w:rPr>
          <w:lang w:val="es-ES_tradnl"/>
        </w:rPr>
      </w:pPr>
      <w:r>
        <w:rPr>
          <w:lang w:val="es-ES_tradnl"/>
        </w:rPr>
        <w:t xml:space="preserve">tarjetas de espías de </w:t>
      </w:r>
      <w:r w:rsidR="00ED1EAA" w:rsidRPr="00FA7050">
        <w:rPr>
          <w:lang w:val="es-ES_tradnl"/>
        </w:rPr>
        <w:t>Trig</w:t>
      </w:r>
      <w:r>
        <w:rPr>
          <w:lang w:val="es-ES_tradnl"/>
        </w:rPr>
        <w:t>onometría</w:t>
      </w:r>
      <w:r w:rsidR="00BC77BE" w:rsidRPr="00FA7050">
        <w:rPr>
          <w:lang w:val="es-ES_tradnl"/>
        </w:rPr>
        <w:t xml:space="preserve">: </w:t>
      </w:r>
      <w:r>
        <w:rPr>
          <w:lang w:val="es-ES_tradnl"/>
        </w:rPr>
        <w:t>agentes secretos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77BE" w:rsidRPr="00FA7050" w14:paraId="5324CF6D" w14:textId="0C9CC592" w:rsidTr="00BC77BE">
        <w:trPr>
          <w:trHeight w:val="3744"/>
        </w:trPr>
        <w:tc>
          <w:tcPr>
            <w:tcW w:w="2500" w:type="pct"/>
            <w:vAlign w:val="center"/>
          </w:tcPr>
          <w:p w14:paraId="6018A491" w14:textId="77777777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lang w:val="es-ES_tradnl"/>
              </w:rPr>
              <w:drawing>
                <wp:inline distT="0" distB="0" distL="0" distR="0" wp14:anchorId="32187BFD" wp14:editId="705964F6">
                  <wp:extent cx="1828800" cy="1826651"/>
                  <wp:effectExtent l="0" t="0" r="0" b="2540"/>
                  <wp:docPr id="9741603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6DEBA" w14:textId="1D1F2E61" w:rsidR="00BC77BE" w:rsidRPr="00FA7050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 w:rsidR="002318F5">
              <w:rPr>
                <w:sz w:val="32"/>
                <w:szCs w:val="28"/>
                <w:lang w:val="es-ES_tradnl"/>
              </w:rPr>
              <w:t>e</w:t>
            </w:r>
            <w:r w:rsidR="0065423B" w:rsidRPr="00FA7050">
              <w:rPr>
                <w:sz w:val="32"/>
                <w:szCs w:val="28"/>
                <w:lang w:val="es-ES_tradnl"/>
              </w:rPr>
              <w:t>s</w:t>
            </w:r>
            <w:r w:rsidR="002318F5">
              <w:rPr>
                <w:sz w:val="32"/>
                <w:szCs w:val="28"/>
                <w:lang w:val="es-ES_tradnl"/>
              </w:rPr>
              <w:t xml:space="preserve"> Secretos</w:t>
            </w:r>
          </w:p>
        </w:tc>
        <w:tc>
          <w:tcPr>
            <w:tcW w:w="2500" w:type="pct"/>
            <w:vAlign w:val="center"/>
          </w:tcPr>
          <w:p w14:paraId="5E4A8A78" w14:textId="6CAF09B6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lang w:val="es-ES_tradnl"/>
              </w:rPr>
              <w:drawing>
                <wp:inline distT="0" distB="0" distL="0" distR="0" wp14:anchorId="12148F72" wp14:editId="39CFB380">
                  <wp:extent cx="1828800" cy="1826651"/>
                  <wp:effectExtent l="0" t="0" r="0" b="2540"/>
                  <wp:docPr id="193769842" name="Picture 193769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434DF" w14:textId="259A06A7" w:rsidR="00BC77BE" w:rsidRPr="00FA7050" w:rsidRDefault="002318F5" w:rsidP="00BC77BE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Secretos</w:t>
            </w:r>
          </w:p>
        </w:tc>
      </w:tr>
      <w:tr w:rsidR="0065423B" w:rsidRPr="00FA7050" w14:paraId="13A93738" w14:textId="3A7D501D" w:rsidTr="0065423B">
        <w:trPr>
          <w:trHeight w:val="3744"/>
        </w:trPr>
        <w:tc>
          <w:tcPr>
            <w:tcW w:w="2500" w:type="pct"/>
            <w:vAlign w:val="center"/>
          </w:tcPr>
          <w:p w14:paraId="5541E746" w14:textId="77777777" w:rsidR="001E3285" w:rsidRPr="00FA7050" w:rsidRDefault="001E3285" w:rsidP="0065423B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lang w:val="es-ES_tradnl"/>
              </w:rPr>
              <w:drawing>
                <wp:inline distT="0" distB="0" distL="0" distR="0" wp14:anchorId="7433AECC" wp14:editId="7DC5AFF5">
                  <wp:extent cx="1828800" cy="1826651"/>
                  <wp:effectExtent l="0" t="0" r="0" b="2540"/>
                  <wp:docPr id="2055950944" name="Picture 205595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0C53C" w14:textId="4A96E465" w:rsidR="0065423B" w:rsidRPr="00FA7050" w:rsidRDefault="002318F5" w:rsidP="0065423B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Secretos</w:t>
            </w:r>
          </w:p>
        </w:tc>
        <w:tc>
          <w:tcPr>
            <w:tcW w:w="2500" w:type="pct"/>
            <w:vAlign w:val="center"/>
          </w:tcPr>
          <w:p w14:paraId="5ECFF42E" w14:textId="3C4C1F22" w:rsidR="001E3285" w:rsidRPr="00FA7050" w:rsidRDefault="001E3285" w:rsidP="0065423B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lang w:val="es-ES_tradnl"/>
              </w:rPr>
              <w:drawing>
                <wp:inline distT="0" distB="0" distL="0" distR="0" wp14:anchorId="4F533E68" wp14:editId="478DFA91">
                  <wp:extent cx="1828800" cy="1826651"/>
                  <wp:effectExtent l="0" t="0" r="0" b="2540"/>
                  <wp:docPr id="1808002434" name="Picture 1808002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7412C" w14:textId="2D69EFA0" w:rsidR="0065423B" w:rsidRPr="00FA7050" w:rsidRDefault="002318F5" w:rsidP="0065423B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Secretos</w:t>
            </w:r>
          </w:p>
        </w:tc>
      </w:tr>
      <w:tr w:rsidR="0065423B" w:rsidRPr="00FA7050" w14:paraId="7F4483AC" w14:textId="1E0C309E" w:rsidTr="0065423B">
        <w:trPr>
          <w:trHeight w:val="3744"/>
        </w:trPr>
        <w:tc>
          <w:tcPr>
            <w:tcW w:w="2500" w:type="pct"/>
            <w:vAlign w:val="center"/>
          </w:tcPr>
          <w:p w14:paraId="44571C9A" w14:textId="77777777" w:rsidR="001E3285" w:rsidRPr="00FA7050" w:rsidRDefault="001E3285" w:rsidP="0065423B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lang w:val="es-ES_tradnl"/>
              </w:rPr>
              <w:drawing>
                <wp:inline distT="0" distB="0" distL="0" distR="0" wp14:anchorId="324E07C1" wp14:editId="768C506D">
                  <wp:extent cx="1828800" cy="1826651"/>
                  <wp:effectExtent l="0" t="0" r="0" b="2540"/>
                  <wp:docPr id="1540929087" name="Picture 1540929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0B4FC" w14:textId="1A1D2A97" w:rsidR="0065423B" w:rsidRPr="00FA7050" w:rsidRDefault="002318F5" w:rsidP="0065423B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Secretos</w:t>
            </w:r>
          </w:p>
        </w:tc>
        <w:tc>
          <w:tcPr>
            <w:tcW w:w="2500" w:type="pct"/>
            <w:vAlign w:val="center"/>
          </w:tcPr>
          <w:p w14:paraId="23123067" w14:textId="0BD7B570" w:rsidR="001E3285" w:rsidRPr="00FA7050" w:rsidRDefault="001E3285" w:rsidP="0065423B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lang w:val="es-ES_tradnl"/>
              </w:rPr>
              <w:drawing>
                <wp:inline distT="0" distB="0" distL="0" distR="0" wp14:anchorId="6D58513E" wp14:editId="7031A345">
                  <wp:extent cx="1828800" cy="1826651"/>
                  <wp:effectExtent l="0" t="0" r="0" b="2540"/>
                  <wp:docPr id="711500737" name="Picture 711500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1EC26" w14:textId="176588FD" w:rsidR="0065423B" w:rsidRPr="00FA7050" w:rsidRDefault="002318F5" w:rsidP="0065423B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Secretos</w:t>
            </w:r>
          </w:p>
        </w:tc>
      </w:tr>
    </w:tbl>
    <w:p w14:paraId="755EB355" w14:textId="77777777" w:rsidR="00E70A56" w:rsidRPr="00FA7050" w:rsidRDefault="00E70A56" w:rsidP="009D6E8D">
      <w:pPr>
        <w:rPr>
          <w:lang w:val="es-ES_tradnl"/>
        </w:rPr>
      </w:pPr>
    </w:p>
    <w:p w14:paraId="773B3311" w14:textId="2C20CCEB" w:rsidR="002318F5" w:rsidRPr="00FA7050" w:rsidRDefault="002318F5" w:rsidP="002318F5">
      <w:pPr>
        <w:pStyle w:val="Title"/>
        <w:rPr>
          <w:lang w:val="es-ES_tradnl"/>
        </w:rPr>
      </w:pPr>
      <w:r>
        <w:rPr>
          <w:lang w:val="es-ES_tradnl"/>
        </w:rPr>
        <w:lastRenderedPageBreak/>
        <w:t xml:space="preserve">tarjetas de espías de </w:t>
      </w:r>
      <w:r w:rsidRPr="00FA7050">
        <w:rPr>
          <w:lang w:val="es-ES_tradnl"/>
        </w:rPr>
        <w:t>Trig</w:t>
      </w:r>
      <w:r>
        <w:rPr>
          <w:lang w:val="es-ES_tradnl"/>
        </w:rPr>
        <w:t>onometría</w:t>
      </w:r>
      <w:r w:rsidRPr="00FA7050">
        <w:rPr>
          <w:lang w:val="es-ES_tradnl"/>
        </w:rPr>
        <w:t xml:space="preserve">: </w:t>
      </w:r>
      <w:r>
        <w:rPr>
          <w:lang w:val="es-ES_tradnl"/>
        </w:rPr>
        <w:t>agentes secretos</w:t>
      </w:r>
    </w:p>
    <w:tbl>
      <w:tblPr>
        <w:tblStyle w:val="TableGrid"/>
        <w:tblW w:w="4999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67"/>
      </w:tblGrid>
      <w:tr w:rsidR="00C65B90" w:rsidRPr="00FA7050" w14:paraId="281E344E" w14:textId="77777777" w:rsidTr="00BD55B7">
        <w:trPr>
          <w:trHeight w:val="3744"/>
        </w:trPr>
        <w:tc>
          <w:tcPr>
            <w:tcW w:w="2501" w:type="pct"/>
            <w:vAlign w:val="bottom"/>
          </w:tcPr>
          <w:p w14:paraId="352D63A0" w14:textId="6061E856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Simplif</w:t>
            </w:r>
            <w:r w:rsidR="002318F5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390CF81B" w14:textId="77777777" w:rsidR="00C65B90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6"/>
                <w:lang w:val="es-ES_tradnl"/>
              </w:rPr>
              <w:object w:dxaOrig="1980" w:dyaOrig="300" w14:anchorId="2F8C51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99.1pt;height:14.95pt;mso-width-percent:0;mso-height-percent:0;mso-width-percent:0;mso-height-percent:0" o:ole="">
                  <v:imagedata r:id="rId9" o:title=""/>
                </v:shape>
                <o:OLEObject Type="Embed" ProgID="Equation.DSMT4" ShapeID="_x0000_i1036" DrawAspect="Content" ObjectID="_1751884746" r:id="rId10"/>
              </w:object>
            </w:r>
          </w:p>
          <w:p w14:paraId="54FB841A" w14:textId="77777777" w:rsidR="00C65B90" w:rsidRPr="00FA7050" w:rsidRDefault="00C65B90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0D0F69C9" w14:textId="432C94A9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A – </w:t>
            </w:r>
            <w:r w:rsidR="00BD55B7" w:rsidRPr="00FA7050">
              <w:rPr>
                <w:i/>
                <w:iCs/>
                <w:lang w:val="es-ES_tradnl"/>
              </w:rPr>
              <w:t>4</w:t>
            </w:r>
            <w:r w:rsidR="00C65B90" w:rsidRPr="00FA7050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puntos</w:t>
            </w:r>
          </w:p>
        </w:tc>
        <w:tc>
          <w:tcPr>
            <w:tcW w:w="2499" w:type="pct"/>
            <w:vAlign w:val="bottom"/>
          </w:tcPr>
          <w:p w14:paraId="63ED7C85" w14:textId="27B8ACE6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Verif</w:t>
            </w:r>
            <w:r w:rsidR="00BD489E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64106659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28"/>
                <w:lang w:val="es-ES_tradnl"/>
              </w:rPr>
              <w:object w:dxaOrig="3220" w:dyaOrig="720" w14:anchorId="7C304C56">
                <v:shape id="_x0000_i1035" type="#_x0000_t75" alt="" style="width:161.1pt;height:36.35pt;mso-width-percent:0;mso-height-percent:0;mso-width-percent:0;mso-height-percent:0" o:ole="">
                  <v:imagedata r:id="rId11" o:title=""/>
                </v:shape>
                <o:OLEObject Type="Embed" ProgID="Equation.DSMT4" ShapeID="_x0000_i1035" DrawAspect="Content" ObjectID="_1751884747" r:id="rId12"/>
              </w:object>
            </w:r>
          </w:p>
          <w:p w14:paraId="41F1036E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03928C54" w14:textId="37C946BE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B – </w:t>
            </w:r>
            <w:r w:rsidR="00BD55B7" w:rsidRPr="00FA7050">
              <w:rPr>
                <w:i/>
                <w:iCs/>
                <w:lang w:val="es-ES_tradnl"/>
              </w:rPr>
              <w:t xml:space="preserve">3 </w:t>
            </w:r>
            <w:r>
              <w:rPr>
                <w:i/>
                <w:iCs/>
                <w:lang w:val="es-ES_tradnl"/>
              </w:rPr>
              <w:t>puntos</w:t>
            </w:r>
          </w:p>
        </w:tc>
      </w:tr>
      <w:tr w:rsidR="00C65B90" w:rsidRPr="00FA7050" w14:paraId="7A1B9448" w14:textId="77777777" w:rsidTr="00BD55B7">
        <w:trPr>
          <w:trHeight w:val="3744"/>
        </w:trPr>
        <w:tc>
          <w:tcPr>
            <w:tcW w:w="2501" w:type="pct"/>
            <w:vAlign w:val="bottom"/>
          </w:tcPr>
          <w:p w14:paraId="6E7AF12B" w14:textId="04A05E0B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Simplif</w:t>
            </w:r>
            <w:r w:rsidR="002318F5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209C64DA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6"/>
                <w:lang w:val="es-ES_tradnl"/>
              </w:rPr>
              <w:object w:dxaOrig="2100" w:dyaOrig="360" w14:anchorId="0F814D30">
                <v:shape id="_x0000_i1034" type="#_x0000_t75" alt="" style="width:105.5pt;height:18.55pt;mso-width-percent:0;mso-height-percent:0;mso-width-percent:0;mso-height-percent:0" o:ole="">
                  <v:imagedata r:id="rId13" o:title=""/>
                </v:shape>
                <o:OLEObject Type="Embed" ProgID="Equation.DSMT4" ShapeID="_x0000_i1034" DrawAspect="Content" ObjectID="_1751884748" r:id="rId14"/>
              </w:object>
            </w:r>
          </w:p>
          <w:p w14:paraId="6ED3BD2B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4E6FC9B0" w14:textId="3ABC73D6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C – </w:t>
            </w:r>
            <w:r w:rsidR="00BD55B7" w:rsidRPr="00FA7050">
              <w:rPr>
                <w:i/>
                <w:iCs/>
                <w:lang w:val="es-ES_tradnl"/>
              </w:rPr>
              <w:t xml:space="preserve">4 </w:t>
            </w:r>
            <w:r>
              <w:rPr>
                <w:i/>
                <w:iCs/>
                <w:lang w:val="es-ES_tradnl"/>
              </w:rPr>
              <w:t>puntos</w:t>
            </w:r>
          </w:p>
        </w:tc>
        <w:tc>
          <w:tcPr>
            <w:tcW w:w="2499" w:type="pct"/>
            <w:vAlign w:val="bottom"/>
          </w:tcPr>
          <w:p w14:paraId="63817316" w14:textId="71B04886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Verif</w:t>
            </w:r>
            <w:r w:rsidR="00BD489E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4C9555C5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6"/>
                <w:lang w:val="es-ES_tradnl"/>
              </w:rPr>
              <w:object w:dxaOrig="3080" w:dyaOrig="360" w14:anchorId="33371731">
                <v:shape id="_x0000_i1033" type="#_x0000_t75" alt="" style="width:153.25pt;height:18.55pt;mso-width-percent:0;mso-height-percent:0;mso-width-percent:0;mso-height-percent:0" o:ole="">
                  <v:imagedata r:id="rId15" o:title=""/>
                </v:shape>
                <o:OLEObject Type="Embed" ProgID="Equation.DSMT4" ShapeID="_x0000_i1033" DrawAspect="Content" ObjectID="_1751884749" r:id="rId16"/>
              </w:object>
            </w:r>
          </w:p>
          <w:p w14:paraId="44310BA2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02FB348C" w14:textId="326A41D6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D – </w:t>
            </w:r>
            <w:r w:rsidR="00BD55B7" w:rsidRPr="00FA7050">
              <w:rPr>
                <w:i/>
                <w:iCs/>
                <w:lang w:val="es-ES_tradnl"/>
              </w:rPr>
              <w:t xml:space="preserve">4 </w:t>
            </w:r>
            <w:r>
              <w:rPr>
                <w:i/>
                <w:iCs/>
                <w:lang w:val="es-ES_tradnl"/>
              </w:rPr>
              <w:t>puntos</w:t>
            </w:r>
          </w:p>
        </w:tc>
      </w:tr>
      <w:tr w:rsidR="00C65B90" w:rsidRPr="00FA7050" w14:paraId="4700E0A4" w14:textId="77777777" w:rsidTr="00BD55B7">
        <w:trPr>
          <w:trHeight w:val="3744"/>
        </w:trPr>
        <w:tc>
          <w:tcPr>
            <w:tcW w:w="2501" w:type="pct"/>
            <w:vAlign w:val="bottom"/>
          </w:tcPr>
          <w:p w14:paraId="2B6FC53B" w14:textId="35E08C43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Simplif</w:t>
            </w:r>
            <w:r w:rsidR="002318F5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65AF8593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14"/>
                <w:lang w:val="es-ES_tradnl"/>
              </w:rPr>
              <w:object w:dxaOrig="3200" w:dyaOrig="420" w14:anchorId="2268D994">
                <v:shape id="_x0000_i1032" type="#_x0000_t75" alt="" style="width:159.7pt;height:21.4pt;mso-width-percent:0;mso-height-percent:0;mso-width-percent:0;mso-height-percent:0" o:ole="">
                  <v:imagedata r:id="rId17" o:title=""/>
                </v:shape>
                <o:OLEObject Type="Embed" ProgID="Equation.DSMT4" ShapeID="_x0000_i1032" DrawAspect="Content" ObjectID="_1751884750" r:id="rId18"/>
              </w:object>
            </w:r>
          </w:p>
          <w:p w14:paraId="2CB9CE9D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5D9A3A84" w14:textId="2839F669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E – </w:t>
            </w:r>
            <w:r w:rsidR="00BD55B7" w:rsidRPr="00FA7050">
              <w:rPr>
                <w:i/>
                <w:iCs/>
                <w:lang w:val="es-ES_tradnl"/>
              </w:rPr>
              <w:t xml:space="preserve">4 </w:t>
            </w:r>
            <w:r>
              <w:rPr>
                <w:i/>
                <w:iCs/>
                <w:lang w:val="es-ES_tradnl"/>
              </w:rPr>
              <w:t>puntos</w:t>
            </w:r>
          </w:p>
        </w:tc>
        <w:tc>
          <w:tcPr>
            <w:tcW w:w="2499" w:type="pct"/>
            <w:vAlign w:val="bottom"/>
          </w:tcPr>
          <w:p w14:paraId="341A45A9" w14:textId="5C3DE91C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Verif</w:t>
            </w:r>
            <w:r w:rsidR="00BD489E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11987091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6"/>
                <w:lang w:val="es-ES_tradnl"/>
              </w:rPr>
              <w:object w:dxaOrig="2720" w:dyaOrig="360" w14:anchorId="59F200EC">
                <v:shape id="_x0000_i1031" type="#_x0000_t75" alt="" style="width:136.15pt;height:18.55pt;mso-width-percent:0;mso-height-percent:0;mso-width-percent:0;mso-height-percent:0" o:ole="">
                  <v:imagedata r:id="rId19" o:title=""/>
                </v:shape>
                <o:OLEObject Type="Embed" ProgID="Equation.DSMT4" ShapeID="_x0000_i1031" DrawAspect="Content" ObjectID="_1751884751" r:id="rId20"/>
              </w:object>
            </w:r>
          </w:p>
          <w:p w14:paraId="55FAD675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4784A6D4" w14:textId="1B34EED8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F – </w:t>
            </w:r>
            <w:r w:rsidR="00BD55B7" w:rsidRPr="00FA7050">
              <w:rPr>
                <w:i/>
                <w:iCs/>
                <w:lang w:val="es-ES_tradnl"/>
              </w:rPr>
              <w:t xml:space="preserve">3 </w:t>
            </w:r>
            <w:r>
              <w:rPr>
                <w:i/>
                <w:iCs/>
                <w:lang w:val="es-ES_tradnl"/>
              </w:rPr>
              <w:t>puntos</w:t>
            </w:r>
          </w:p>
        </w:tc>
      </w:tr>
    </w:tbl>
    <w:p w14:paraId="07B6D450" w14:textId="77777777" w:rsidR="00043E3A" w:rsidRPr="00FA7050" w:rsidRDefault="00043E3A" w:rsidP="00043E3A">
      <w:pPr>
        <w:rPr>
          <w:lang w:val="es-ES_tradnl"/>
        </w:rPr>
      </w:pPr>
    </w:p>
    <w:p w14:paraId="1AFABFCF" w14:textId="5196259F" w:rsidR="00C65B90" w:rsidRPr="00FA7050" w:rsidRDefault="0015420B" w:rsidP="00C65B90">
      <w:pPr>
        <w:pStyle w:val="Title"/>
        <w:rPr>
          <w:lang w:val="es-ES_tradnl"/>
        </w:rPr>
      </w:pPr>
      <w:r>
        <w:rPr>
          <w:lang w:val="es-ES_tradnl"/>
        </w:rPr>
        <w:lastRenderedPageBreak/>
        <w:t xml:space="preserve">tarjetas de espías de </w:t>
      </w:r>
      <w:r w:rsidRPr="00FA7050">
        <w:rPr>
          <w:lang w:val="es-ES_tradnl"/>
        </w:rPr>
        <w:t>Trig</w:t>
      </w:r>
      <w:r>
        <w:rPr>
          <w:lang w:val="es-ES_tradnl"/>
        </w:rPr>
        <w:t>onometría</w:t>
      </w:r>
      <w:r w:rsidR="00C65B90" w:rsidRPr="00FA7050">
        <w:rPr>
          <w:lang w:val="es-ES_tradnl"/>
        </w:rPr>
        <w:t xml:space="preserve">: </w:t>
      </w:r>
      <w:r w:rsidR="00BC77BE" w:rsidRPr="00FA7050">
        <w:rPr>
          <w:lang w:val="es-ES_tradnl"/>
        </w:rPr>
        <w:t>Agent</w:t>
      </w:r>
      <w:r>
        <w:rPr>
          <w:lang w:val="es-ES_tradnl"/>
        </w:rPr>
        <w:t>e</w:t>
      </w:r>
      <w:r w:rsidR="00BC77BE" w:rsidRPr="00FA7050">
        <w:rPr>
          <w:lang w:val="es-ES_tradnl"/>
        </w:rPr>
        <w:t>s</w:t>
      </w:r>
      <w:r>
        <w:rPr>
          <w:lang w:val="es-ES_tradnl"/>
        </w:rPr>
        <w:t xml:space="preserve"> encubiertos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77BE" w:rsidRPr="00FA7050" w14:paraId="65FD6BC4" w14:textId="77777777" w:rsidTr="00BC77BE">
        <w:trPr>
          <w:trHeight w:val="3744"/>
        </w:trPr>
        <w:tc>
          <w:tcPr>
            <w:tcW w:w="2500" w:type="pct"/>
            <w:vAlign w:val="center"/>
          </w:tcPr>
          <w:p w14:paraId="09E44578" w14:textId="77777777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sz w:val="32"/>
                <w:szCs w:val="28"/>
                <w:lang w:val="es-ES_tradnl"/>
              </w:rPr>
              <w:drawing>
                <wp:inline distT="0" distB="0" distL="0" distR="0" wp14:anchorId="4B7E9EE8" wp14:editId="2599F320">
                  <wp:extent cx="1828800" cy="1828113"/>
                  <wp:effectExtent l="0" t="0" r="0" b="0"/>
                  <wp:docPr id="21156214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9D1994" w14:textId="7B0ED28E" w:rsidR="00BC77BE" w:rsidRPr="00FA7050" w:rsidRDefault="00BC77BE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 w:rsidR="000201F9"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 w:rsidR="000201F9">
              <w:rPr>
                <w:sz w:val="32"/>
                <w:szCs w:val="28"/>
                <w:lang w:val="es-ES_tradnl"/>
              </w:rPr>
              <w:t xml:space="preserve"> Encubiertos</w:t>
            </w:r>
          </w:p>
        </w:tc>
        <w:tc>
          <w:tcPr>
            <w:tcW w:w="2500" w:type="pct"/>
            <w:vAlign w:val="center"/>
          </w:tcPr>
          <w:p w14:paraId="20CF8403" w14:textId="77777777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sz w:val="32"/>
                <w:szCs w:val="28"/>
                <w:lang w:val="es-ES_tradnl"/>
              </w:rPr>
              <w:drawing>
                <wp:inline distT="0" distB="0" distL="0" distR="0" wp14:anchorId="255A454E" wp14:editId="13218A18">
                  <wp:extent cx="1828800" cy="1828113"/>
                  <wp:effectExtent l="0" t="0" r="0" b="0"/>
                  <wp:docPr id="535059745" name="Picture 535059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EB1124" w14:textId="1D502D83" w:rsidR="00BC77BE" w:rsidRPr="00FA7050" w:rsidRDefault="000201F9" w:rsidP="00BC77BE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Encubiertos</w:t>
            </w:r>
          </w:p>
        </w:tc>
      </w:tr>
      <w:tr w:rsidR="00BC77BE" w:rsidRPr="00FA7050" w14:paraId="40884EC9" w14:textId="77777777" w:rsidTr="00BC77BE">
        <w:trPr>
          <w:trHeight w:val="3744"/>
        </w:trPr>
        <w:tc>
          <w:tcPr>
            <w:tcW w:w="2500" w:type="pct"/>
            <w:vAlign w:val="center"/>
          </w:tcPr>
          <w:p w14:paraId="7DCB5803" w14:textId="77777777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sz w:val="32"/>
                <w:szCs w:val="28"/>
                <w:lang w:val="es-ES_tradnl"/>
              </w:rPr>
              <w:drawing>
                <wp:inline distT="0" distB="0" distL="0" distR="0" wp14:anchorId="5731EFDD" wp14:editId="31CBC97A">
                  <wp:extent cx="1828800" cy="1828113"/>
                  <wp:effectExtent l="0" t="0" r="0" b="0"/>
                  <wp:docPr id="489282883" name="Picture 489282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1C284D" w14:textId="0C6FFEA4" w:rsidR="00BC77BE" w:rsidRPr="00FA7050" w:rsidRDefault="000201F9" w:rsidP="00BC77BE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Encubiertos</w:t>
            </w:r>
          </w:p>
        </w:tc>
        <w:tc>
          <w:tcPr>
            <w:tcW w:w="2500" w:type="pct"/>
            <w:vAlign w:val="center"/>
          </w:tcPr>
          <w:p w14:paraId="1F0D9908" w14:textId="77777777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sz w:val="32"/>
                <w:szCs w:val="28"/>
                <w:lang w:val="es-ES_tradnl"/>
              </w:rPr>
              <w:drawing>
                <wp:inline distT="0" distB="0" distL="0" distR="0" wp14:anchorId="7A8A6F8B" wp14:editId="2BE61305">
                  <wp:extent cx="1828800" cy="1828113"/>
                  <wp:effectExtent l="0" t="0" r="0" b="0"/>
                  <wp:docPr id="1432534893" name="Picture 1432534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42F39B" w14:textId="76BA4B2F" w:rsidR="00BC77BE" w:rsidRPr="00FA7050" w:rsidRDefault="000201F9" w:rsidP="00BC77BE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Encubiertos</w:t>
            </w:r>
          </w:p>
        </w:tc>
      </w:tr>
      <w:tr w:rsidR="00BC77BE" w:rsidRPr="00FA7050" w14:paraId="682F01E2" w14:textId="77777777" w:rsidTr="00BC77BE">
        <w:trPr>
          <w:trHeight w:val="3744"/>
        </w:trPr>
        <w:tc>
          <w:tcPr>
            <w:tcW w:w="2500" w:type="pct"/>
            <w:vAlign w:val="center"/>
          </w:tcPr>
          <w:p w14:paraId="169EA193" w14:textId="77777777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sz w:val="32"/>
                <w:szCs w:val="28"/>
                <w:lang w:val="es-ES_tradnl"/>
              </w:rPr>
              <w:drawing>
                <wp:inline distT="0" distB="0" distL="0" distR="0" wp14:anchorId="47CDBA77" wp14:editId="3A773981">
                  <wp:extent cx="1828800" cy="1828113"/>
                  <wp:effectExtent l="0" t="0" r="0" b="0"/>
                  <wp:docPr id="939489028" name="Picture 939489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4347D1" w14:textId="0E0CE515" w:rsidR="00BC77BE" w:rsidRPr="00FA7050" w:rsidRDefault="000201F9" w:rsidP="00BC77BE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Encubiertos</w:t>
            </w:r>
          </w:p>
        </w:tc>
        <w:tc>
          <w:tcPr>
            <w:tcW w:w="2500" w:type="pct"/>
            <w:vAlign w:val="center"/>
          </w:tcPr>
          <w:p w14:paraId="75CFB571" w14:textId="77777777" w:rsidR="001E3285" w:rsidRPr="00FA7050" w:rsidRDefault="001E3285" w:rsidP="00BC77BE">
            <w:pPr>
              <w:pStyle w:val="RowHeader"/>
              <w:jc w:val="center"/>
              <w:rPr>
                <w:sz w:val="32"/>
                <w:szCs w:val="28"/>
                <w:lang w:val="es-ES_tradnl"/>
              </w:rPr>
            </w:pPr>
            <w:r w:rsidRPr="00FA7050">
              <w:rPr>
                <w:noProof/>
                <w:sz w:val="32"/>
                <w:szCs w:val="28"/>
                <w:lang w:val="es-ES_tradnl"/>
              </w:rPr>
              <w:drawing>
                <wp:inline distT="0" distB="0" distL="0" distR="0" wp14:anchorId="15B404D3" wp14:editId="3629C215">
                  <wp:extent cx="1828800" cy="1828113"/>
                  <wp:effectExtent l="0" t="0" r="0" b="0"/>
                  <wp:docPr id="179882706" name="Picture 17988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26EBC0" w14:textId="1F38737A" w:rsidR="00BC77BE" w:rsidRPr="00FA7050" w:rsidRDefault="000201F9" w:rsidP="00BC77BE">
            <w:pPr>
              <w:pStyle w:val="RowHeader"/>
              <w:jc w:val="center"/>
              <w:rPr>
                <w:sz w:val="32"/>
                <w:szCs w:val="28"/>
                <w:highlight w:val="yellow"/>
                <w:lang w:val="es-ES_tradnl"/>
              </w:rPr>
            </w:pPr>
            <w:r w:rsidRPr="00FA7050">
              <w:rPr>
                <w:sz w:val="32"/>
                <w:szCs w:val="28"/>
                <w:lang w:val="es-ES_tradnl"/>
              </w:rPr>
              <w:t>Agent</w:t>
            </w:r>
            <w:r>
              <w:rPr>
                <w:sz w:val="32"/>
                <w:szCs w:val="28"/>
                <w:lang w:val="es-ES_tradnl"/>
              </w:rPr>
              <w:t>e</w:t>
            </w:r>
            <w:r w:rsidRPr="00FA7050">
              <w:rPr>
                <w:sz w:val="32"/>
                <w:szCs w:val="28"/>
                <w:lang w:val="es-ES_tradnl"/>
              </w:rPr>
              <w:t>s</w:t>
            </w:r>
            <w:r>
              <w:rPr>
                <w:sz w:val="32"/>
                <w:szCs w:val="28"/>
                <w:lang w:val="es-ES_tradnl"/>
              </w:rPr>
              <w:t xml:space="preserve"> Encubiertos</w:t>
            </w:r>
          </w:p>
        </w:tc>
      </w:tr>
    </w:tbl>
    <w:p w14:paraId="6E6832D6" w14:textId="77777777" w:rsidR="00C65B90" w:rsidRPr="00FA7050" w:rsidRDefault="00C65B90" w:rsidP="00C65B90">
      <w:pPr>
        <w:rPr>
          <w:lang w:val="es-ES_tradnl"/>
        </w:rPr>
      </w:pPr>
    </w:p>
    <w:p w14:paraId="7433022D" w14:textId="77777777" w:rsidR="0015420B" w:rsidRPr="00FA7050" w:rsidRDefault="0015420B" w:rsidP="0015420B">
      <w:pPr>
        <w:pStyle w:val="Title"/>
        <w:rPr>
          <w:lang w:val="es-ES_tradnl"/>
        </w:rPr>
      </w:pPr>
      <w:r>
        <w:rPr>
          <w:lang w:val="es-ES_tradnl"/>
        </w:rPr>
        <w:lastRenderedPageBreak/>
        <w:t xml:space="preserve">tarjetas de espías de </w:t>
      </w:r>
      <w:r w:rsidRPr="00FA7050">
        <w:rPr>
          <w:lang w:val="es-ES_tradnl"/>
        </w:rPr>
        <w:t>Trig</w:t>
      </w:r>
      <w:r>
        <w:rPr>
          <w:lang w:val="es-ES_tradnl"/>
        </w:rPr>
        <w:t>onometría</w:t>
      </w:r>
      <w:r w:rsidRPr="00FA7050">
        <w:rPr>
          <w:lang w:val="es-ES_tradnl"/>
        </w:rPr>
        <w:t>: Agent</w:t>
      </w:r>
      <w:r>
        <w:rPr>
          <w:lang w:val="es-ES_tradnl"/>
        </w:rPr>
        <w:t>e</w:t>
      </w:r>
      <w:r w:rsidRPr="00FA7050">
        <w:rPr>
          <w:lang w:val="es-ES_tradnl"/>
        </w:rPr>
        <w:t>s</w:t>
      </w:r>
      <w:r>
        <w:rPr>
          <w:lang w:val="es-ES_tradnl"/>
        </w:rPr>
        <w:t xml:space="preserve"> encubiertos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C65B90" w:rsidRPr="00FA7050" w14:paraId="15507493" w14:textId="77777777" w:rsidTr="00BD55B7">
        <w:trPr>
          <w:trHeight w:val="3744"/>
        </w:trPr>
        <w:tc>
          <w:tcPr>
            <w:tcW w:w="2500" w:type="pct"/>
            <w:vAlign w:val="bottom"/>
          </w:tcPr>
          <w:p w14:paraId="164FA0EC" w14:textId="595EAC2F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Simplif</w:t>
            </w:r>
            <w:r w:rsidR="000201F9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7E233184" w14:textId="4778A823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28"/>
                <w:lang w:val="es-ES_tradnl"/>
              </w:rPr>
              <w:object w:dxaOrig="2140" w:dyaOrig="720" w14:anchorId="32E1AA50">
                <v:shape id="_x0000_i1030" type="#_x0000_t75" alt="" style="width:106.95pt;height:36.35pt;mso-width-percent:0;mso-height-percent:0;mso-width-percent:0;mso-height-percent:0" o:ole="">
                  <v:imagedata r:id="rId22" o:title=""/>
                </v:shape>
                <o:OLEObject Type="Embed" ProgID="Equation.DSMT4" ShapeID="_x0000_i1030" DrawAspect="Content" ObjectID="_1751884752" r:id="rId23"/>
              </w:object>
            </w:r>
          </w:p>
          <w:p w14:paraId="7F45A238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1190F58D" w14:textId="2FFBC253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U – </w:t>
            </w:r>
            <w:r w:rsidR="00BD55B7" w:rsidRPr="00FA7050">
              <w:rPr>
                <w:i/>
                <w:iCs/>
                <w:lang w:val="es-ES_tradnl"/>
              </w:rPr>
              <w:t xml:space="preserve">6 </w:t>
            </w:r>
            <w:r>
              <w:rPr>
                <w:i/>
                <w:iCs/>
                <w:lang w:val="es-ES_tradnl"/>
              </w:rPr>
              <w:t>puntos</w:t>
            </w:r>
          </w:p>
        </w:tc>
        <w:tc>
          <w:tcPr>
            <w:tcW w:w="2500" w:type="pct"/>
            <w:vAlign w:val="bottom"/>
          </w:tcPr>
          <w:p w14:paraId="30E85C0D" w14:textId="0918BF06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Verif</w:t>
            </w:r>
            <w:r w:rsidR="00BD489E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55D3E79B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28"/>
                <w:lang w:val="es-ES_tradnl"/>
              </w:rPr>
              <w:object w:dxaOrig="2320" w:dyaOrig="720" w14:anchorId="1A545909">
                <v:shape id="_x0000_i1029" type="#_x0000_t75" alt="" style="width:116.9pt;height:36.35pt;mso-width-percent:0;mso-height-percent:0;mso-width-percent:0;mso-height-percent:0" o:ole="">
                  <v:imagedata r:id="rId24" o:title=""/>
                </v:shape>
                <o:OLEObject Type="Embed" ProgID="Equation.DSMT4" ShapeID="_x0000_i1029" DrawAspect="Content" ObjectID="_1751884753" r:id="rId25"/>
              </w:object>
            </w:r>
          </w:p>
          <w:p w14:paraId="55AACA1A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0128CD16" w14:textId="7C4342C5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V – </w:t>
            </w:r>
            <w:r w:rsidR="00BD55B7" w:rsidRPr="00FA7050">
              <w:rPr>
                <w:i/>
                <w:iCs/>
                <w:lang w:val="es-ES_tradnl"/>
              </w:rPr>
              <w:t xml:space="preserve">6 </w:t>
            </w:r>
            <w:r>
              <w:rPr>
                <w:i/>
                <w:iCs/>
                <w:lang w:val="es-ES_tradnl"/>
              </w:rPr>
              <w:t>puntos</w:t>
            </w:r>
          </w:p>
        </w:tc>
      </w:tr>
      <w:tr w:rsidR="00C65B90" w:rsidRPr="00FA7050" w14:paraId="5FFE4796" w14:textId="77777777" w:rsidTr="00BD55B7">
        <w:trPr>
          <w:trHeight w:val="3744"/>
        </w:trPr>
        <w:tc>
          <w:tcPr>
            <w:tcW w:w="2500" w:type="pct"/>
            <w:vAlign w:val="bottom"/>
          </w:tcPr>
          <w:p w14:paraId="400B38B7" w14:textId="38E7C13E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Simplif</w:t>
            </w:r>
            <w:r w:rsidR="000201F9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69B037B9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28"/>
                <w:lang w:val="es-ES_tradnl"/>
              </w:rPr>
              <w:object w:dxaOrig="2020" w:dyaOrig="720" w14:anchorId="24071DB4">
                <v:shape id="_x0000_i1028" type="#_x0000_t75" alt="" style="width:101.95pt;height:36.35pt;mso-width-percent:0;mso-height-percent:0;mso-width-percent:0;mso-height-percent:0" o:ole="">
                  <v:imagedata r:id="rId26" o:title=""/>
                </v:shape>
                <o:OLEObject Type="Embed" ProgID="Equation.DSMT4" ShapeID="_x0000_i1028" DrawAspect="Content" ObjectID="_1751884754" r:id="rId27"/>
              </w:object>
            </w:r>
          </w:p>
          <w:p w14:paraId="20835686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4A94EBFE" w14:textId="40C3B03A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W – </w:t>
            </w:r>
            <w:r w:rsidR="00BD55B7" w:rsidRPr="00FA7050">
              <w:rPr>
                <w:i/>
                <w:iCs/>
                <w:lang w:val="es-ES_tradnl"/>
              </w:rPr>
              <w:t xml:space="preserve">5 </w:t>
            </w:r>
            <w:r>
              <w:rPr>
                <w:i/>
                <w:iCs/>
                <w:lang w:val="es-ES_tradnl"/>
              </w:rPr>
              <w:t>puntos</w:t>
            </w:r>
          </w:p>
        </w:tc>
        <w:tc>
          <w:tcPr>
            <w:tcW w:w="2500" w:type="pct"/>
            <w:vAlign w:val="bottom"/>
          </w:tcPr>
          <w:p w14:paraId="5CC59A26" w14:textId="505203F8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Verif</w:t>
            </w:r>
            <w:r w:rsidR="00BD489E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20541D54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28"/>
                <w:lang w:val="es-ES_tradnl"/>
              </w:rPr>
              <w:object w:dxaOrig="3800" w:dyaOrig="720" w14:anchorId="66E43B58">
                <v:shape id="_x0000_i1027" type="#_x0000_t75" alt="" style="width:190.35pt;height:36.35pt;mso-width-percent:0;mso-height-percent:0;mso-width-percent:0;mso-height-percent:0" o:ole="">
                  <v:imagedata r:id="rId28" o:title=""/>
                </v:shape>
                <o:OLEObject Type="Embed" ProgID="Equation.DSMT4" ShapeID="_x0000_i1027" DrawAspect="Content" ObjectID="_1751884755" r:id="rId29"/>
              </w:object>
            </w:r>
          </w:p>
          <w:p w14:paraId="52981785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4E2E4447" w14:textId="45E07C27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X – </w:t>
            </w:r>
            <w:r w:rsidR="00BD55B7" w:rsidRPr="00FA7050">
              <w:rPr>
                <w:i/>
                <w:iCs/>
                <w:lang w:val="es-ES_tradnl"/>
              </w:rPr>
              <w:t xml:space="preserve">6 </w:t>
            </w:r>
            <w:r>
              <w:rPr>
                <w:i/>
                <w:iCs/>
                <w:lang w:val="es-ES_tradnl"/>
              </w:rPr>
              <w:t>puntos</w:t>
            </w:r>
          </w:p>
        </w:tc>
      </w:tr>
      <w:tr w:rsidR="00C65B90" w:rsidRPr="00FA7050" w14:paraId="13C88F2E" w14:textId="77777777" w:rsidTr="00BD55B7">
        <w:trPr>
          <w:trHeight w:val="3744"/>
        </w:trPr>
        <w:tc>
          <w:tcPr>
            <w:tcW w:w="2500" w:type="pct"/>
            <w:vAlign w:val="bottom"/>
          </w:tcPr>
          <w:p w14:paraId="4E9CDAA4" w14:textId="7BB1CE10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Simplif</w:t>
            </w:r>
            <w:r w:rsidR="000201F9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57C642DD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14"/>
                <w:lang w:val="es-ES_tradnl"/>
              </w:rPr>
              <w:object w:dxaOrig="2760" w:dyaOrig="420" w14:anchorId="6F2A8E2A">
                <v:shape id="_x0000_i1026" type="#_x0000_t75" alt="" style="width:137.6pt;height:21.4pt;mso-width-percent:0;mso-height-percent:0;mso-width-percent:0;mso-height-percent:0" o:ole="">
                  <v:imagedata r:id="rId30" o:title=""/>
                </v:shape>
                <o:OLEObject Type="Embed" ProgID="Equation.DSMT4" ShapeID="_x0000_i1026" DrawAspect="Content" ObjectID="_1751884756" r:id="rId31"/>
              </w:object>
            </w:r>
          </w:p>
          <w:p w14:paraId="7C089589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390D1FA2" w14:textId="6EF290F8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Y – </w:t>
            </w:r>
            <w:r w:rsidR="00BD55B7" w:rsidRPr="00FA7050">
              <w:rPr>
                <w:i/>
                <w:iCs/>
                <w:lang w:val="es-ES_tradnl"/>
              </w:rPr>
              <w:t xml:space="preserve">5 </w:t>
            </w:r>
            <w:r>
              <w:rPr>
                <w:i/>
                <w:iCs/>
                <w:lang w:val="es-ES_tradnl"/>
              </w:rPr>
              <w:t>puntos</w:t>
            </w:r>
          </w:p>
        </w:tc>
        <w:tc>
          <w:tcPr>
            <w:tcW w:w="2500" w:type="pct"/>
            <w:vAlign w:val="bottom"/>
          </w:tcPr>
          <w:p w14:paraId="7008F1C2" w14:textId="5F484ABF" w:rsidR="00C65B90" w:rsidRPr="00FA7050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  <w:lang w:val="es-ES_tradnl"/>
              </w:rPr>
            </w:pPr>
            <w:r w:rsidRPr="00FA7050">
              <w:rPr>
                <w:sz w:val="28"/>
                <w:szCs w:val="24"/>
                <w:lang w:val="es-ES_tradnl"/>
              </w:rPr>
              <w:t>Verif</w:t>
            </w:r>
            <w:r w:rsidR="00BD489E">
              <w:rPr>
                <w:sz w:val="28"/>
                <w:szCs w:val="24"/>
                <w:lang w:val="es-ES_tradnl"/>
              </w:rPr>
              <w:t>ica</w:t>
            </w:r>
            <w:r w:rsidRPr="00FA7050">
              <w:rPr>
                <w:sz w:val="28"/>
                <w:szCs w:val="24"/>
                <w:lang w:val="es-ES_tradnl"/>
              </w:rPr>
              <w:t>:</w:t>
            </w:r>
          </w:p>
          <w:p w14:paraId="7EEED389" w14:textId="77777777" w:rsidR="00BD55B7" w:rsidRPr="00FA7050" w:rsidRDefault="00C32A64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  <w:r w:rsidRPr="00E83360">
              <w:rPr>
                <w:noProof/>
                <w:position w:val="-28"/>
                <w:lang w:val="es-ES_tradnl"/>
              </w:rPr>
              <w:object w:dxaOrig="2460" w:dyaOrig="760" w14:anchorId="1DFC384F">
                <v:shape id="_x0000_i1025" type="#_x0000_t75" alt="" style="width:123.35pt;height:38.5pt;mso-width-percent:0;mso-height-percent:0;mso-width-percent:0;mso-height-percent:0" o:ole="">
                  <v:imagedata r:id="rId32" o:title=""/>
                </v:shape>
                <o:OLEObject Type="Embed" ProgID="Equation.DSMT4" ShapeID="_x0000_i1025" DrawAspect="Content" ObjectID="_1751884757" r:id="rId33"/>
              </w:object>
            </w:r>
          </w:p>
          <w:p w14:paraId="52F497F7" w14:textId="77777777" w:rsidR="00BD55B7" w:rsidRPr="00FA7050" w:rsidRDefault="00BD55B7" w:rsidP="00BD55B7">
            <w:pPr>
              <w:pStyle w:val="TableData"/>
              <w:spacing w:line="480" w:lineRule="auto"/>
              <w:jc w:val="center"/>
              <w:rPr>
                <w:lang w:val="es-ES_tradnl"/>
              </w:rPr>
            </w:pPr>
          </w:p>
          <w:p w14:paraId="47835109" w14:textId="0C6AE8BA" w:rsidR="00C65B90" w:rsidRPr="00FA7050" w:rsidRDefault="006B4E6E" w:rsidP="00BD55B7">
            <w:pPr>
              <w:pStyle w:val="TableData"/>
              <w:spacing w:line="480" w:lineRule="auto"/>
              <w:jc w:val="center"/>
              <w:rPr>
                <w:highlight w:val="yellow"/>
                <w:lang w:val="es-ES_tradnl"/>
              </w:rPr>
            </w:pPr>
            <w:r>
              <w:rPr>
                <w:i/>
                <w:iCs/>
                <w:lang w:val="es-ES_tradnl"/>
              </w:rPr>
              <w:t>Tarjeta</w:t>
            </w:r>
            <w:r w:rsidR="0065423B" w:rsidRPr="00FA7050">
              <w:rPr>
                <w:i/>
                <w:iCs/>
                <w:lang w:val="es-ES_tradnl"/>
              </w:rPr>
              <w:t xml:space="preserve"> Z – </w:t>
            </w:r>
            <w:r w:rsidR="00BD55B7" w:rsidRPr="00FA7050">
              <w:rPr>
                <w:i/>
                <w:iCs/>
                <w:lang w:val="es-ES_tradnl"/>
              </w:rPr>
              <w:t xml:space="preserve">6 </w:t>
            </w:r>
            <w:r>
              <w:rPr>
                <w:i/>
                <w:iCs/>
                <w:lang w:val="es-ES_tradnl"/>
              </w:rPr>
              <w:t>puntos</w:t>
            </w:r>
          </w:p>
        </w:tc>
      </w:tr>
    </w:tbl>
    <w:p w14:paraId="1474CE85" w14:textId="110E6EFB" w:rsidR="00FF0BBE" w:rsidRPr="00FA7050" w:rsidRDefault="00FF0BBE" w:rsidP="00BC77BE">
      <w:pPr>
        <w:rPr>
          <w:lang w:val="es-ES_tradnl"/>
        </w:rPr>
      </w:pPr>
    </w:p>
    <w:sectPr w:rsidR="00FF0BBE" w:rsidRPr="00FA705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ABAE" w14:textId="77777777" w:rsidR="00C32A64" w:rsidRDefault="00C32A64" w:rsidP="00293785">
      <w:pPr>
        <w:spacing w:after="0" w:line="240" w:lineRule="auto"/>
      </w:pPr>
      <w:r>
        <w:separator/>
      </w:r>
    </w:p>
  </w:endnote>
  <w:endnote w:type="continuationSeparator" w:id="0">
    <w:p w14:paraId="0E88A202" w14:textId="77777777" w:rsidR="00C32A64" w:rsidRDefault="00C32A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7F99" w14:textId="77777777" w:rsidR="00FA7050" w:rsidRDefault="00FA7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A6B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DCBFE5" wp14:editId="1FBA7E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6772C" w14:textId="2C1E62E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F97B15EB404C258025965C09282A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70A56">
                                <w:t>Trig Identities,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CBF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FC6772C" w14:textId="2C1E62E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F97B15EB404C258025965C09282A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70A56">
                          <w:t>Trig Identities,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8BF5BC" wp14:editId="245F1C1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9A07" w14:textId="77777777" w:rsidR="00FA7050" w:rsidRDefault="00FA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EFA4" w14:textId="77777777" w:rsidR="00C32A64" w:rsidRDefault="00C32A64" w:rsidP="00293785">
      <w:pPr>
        <w:spacing w:after="0" w:line="240" w:lineRule="auto"/>
      </w:pPr>
      <w:r>
        <w:separator/>
      </w:r>
    </w:p>
  </w:footnote>
  <w:footnote w:type="continuationSeparator" w:id="0">
    <w:p w14:paraId="5164F97E" w14:textId="77777777" w:rsidR="00C32A64" w:rsidRDefault="00C32A6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2B08" w14:textId="77777777" w:rsidR="00FA7050" w:rsidRDefault="00FA7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629D" w14:textId="77777777" w:rsidR="00FA7050" w:rsidRDefault="00FA7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0F43" w14:textId="77777777" w:rsidR="00FA7050" w:rsidRDefault="00FA7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03815">
    <w:abstractNumId w:val="6"/>
  </w:num>
  <w:num w:numId="2" w16cid:durableId="1066496222">
    <w:abstractNumId w:val="7"/>
  </w:num>
  <w:num w:numId="3" w16cid:durableId="1209102531">
    <w:abstractNumId w:val="0"/>
  </w:num>
  <w:num w:numId="4" w16cid:durableId="568269037">
    <w:abstractNumId w:val="2"/>
  </w:num>
  <w:num w:numId="5" w16cid:durableId="1932814543">
    <w:abstractNumId w:val="3"/>
  </w:num>
  <w:num w:numId="6" w16cid:durableId="1138229987">
    <w:abstractNumId w:val="5"/>
  </w:num>
  <w:num w:numId="7" w16cid:durableId="806361976">
    <w:abstractNumId w:val="4"/>
  </w:num>
  <w:num w:numId="8" w16cid:durableId="207184641">
    <w:abstractNumId w:val="8"/>
  </w:num>
  <w:num w:numId="9" w16cid:durableId="2114586462">
    <w:abstractNumId w:val="9"/>
  </w:num>
  <w:num w:numId="10" w16cid:durableId="1694113336">
    <w:abstractNumId w:val="10"/>
  </w:num>
  <w:num w:numId="11" w16cid:durableId="19015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6"/>
    <w:rsid w:val="000201F9"/>
    <w:rsid w:val="0004006F"/>
    <w:rsid w:val="00043E3A"/>
    <w:rsid w:val="00053775"/>
    <w:rsid w:val="0005619A"/>
    <w:rsid w:val="0008589D"/>
    <w:rsid w:val="000B4E28"/>
    <w:rsid w:val="000D2A7B"/>
    <w:rsid w:val="00107C51"/>
    <w:rsid w:val="0011103C"/>
    <w:rsid w:val="0011259B"/>
    <w:rsid w:val="00116FDD"/>
    <w:rsid w:val="00125621"/>
    <w:rsid w:val="00153553"/>
    <w:rsid w:val="0015420B"/>
    <w:rsid w:val="001D0BBF"/>
    <w:rsid w:val="001E1F85"/>
    <w:rsid w:val="001E3285"/>
    <w:rsid w:val="001F125D"/>
    <w:rsid w:val="002318F5"/>
    <w:rsid w:val="002345CC"/>
    <w:rsid w:val="00293785"/>
    <w:rsid w:val="002C0879"/>
    <w:rsid w:val="002C37B4"/>
    <w:rsid w:val="0036040A"/>
    <w:rsid w:val="00397FA9"/>
    <w:rsid w:val="0044492A"/>
    <w:rsid w:val="00446C13"/>
    <w:rsid w:val="005078B4"/>
    <w:rsid w:val="0053328A"/>
    <w:rsid w:val="00540FC6"/>
    <w:rsid w:val="005511B6"/>
    <w:rsid w:val="00553C98"/>
    <w:rsid w:val="005A7635"/>
    <w:rsid w:val="00645D7F"/>
    <w:rsid w:val="0065423B"/>
    <w:rsid w:val="00656940"/>
    <w:rsid w:val="00665274"/>
    <w:rsid w:val="00666C03"/>
    <w:rsid w:val="00686DAB"/>
    <w:rsid w:val="006B4CC2"/>
    <w:rsid w:val="006B4E6E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5A59"/>
    <w:rsid w:val="00981E19"/>
    <w:rsid w:val="009B52E4"/>
    <w:rsid w:val="009D6E8D"/>
    <w:rsid w:val="00A101E8"/>
    <w:rsid w:val="00AA4AAA"/>
    <w:rsid w:val="00AC349E"/>
    <w:rsid w:val="00B072DB"/>
    <w:rsid w:val="00B92DBF"/>
    <w:rsid w:val="00BC53C8"/>
    <w:rsid w:val="00BC77BE"/>
    <w:rsid w:val="00BD119F"/>
    <w:rsid w:val="00BD489E"/>
    <w:rsid w:val="00BD55B7"/>
    <w:rsid w:val="00C32A64"/>
    <w:rsid w:val="00C65B90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0399E"/>
    <w:rsid w:val="00E32043"/>
    <w:rsid w:val="00E70A56"/>
    <w:rsid w:val="00E83360"/>
    <w:rsid w:val="00EA74D2"/>
    <w:rsid w:val="00ED1EAA"/>
    <w:rsid w:val="00ED24C8"/>
    <w:rsid w:val="00F377E2"/>
    <w:rsid w:val="00F50748"/>
    <w:rsid w:val="00F72D02"/>
    <w:rsid w:val="00FA705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CDC1A"/>
  <w15:docId w15:val="{7A88E27A-9452-4452-A716-895DFEF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97B15EB404C258025965C0928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94AF-6D1D-42A5-9F5B-549DF94986C2}"/>
      </w:docPartPr>
      <w:docPartBody>
        <w:p w:rsidR="00544211" w:rsidRDefault="00544211">
          <w:pPr>
            <w:pStyle w:val="8AF97B15EB404C258025965C09282A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11"/>
    <w:rsid w:val="002074AD"/>
    <w:rsid w:val="00212EB1"/>
    <w:rsid w:val="00544211"/>
    <w:rsid w:val="008F1F77"/>
    <w:rsid w:val="00C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F97B15EB404C258025965C09282A37">
    <w:name w:val="8AF97B15EB404C258025965C09282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12</TotalTime>
  <Pages>4</Pages>
  <Words>215</Words>
  <Characters>989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Manager/>
  <Company/>
  <LinksUpToDate>false</LinksUpToDate>
  <CharactersWithSpaces>1171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subject/>
  <dc:creator>K20 Center</dc:creator>
  <cp:keywords/>
  <dc:description/>
  <cp:lastModifiedBy>Lopez, Araceli</cp:lastModifiedBy>
  <cp:revision>8</cp:revision>
  <cp:lastPrinted>2023-05-08T15:31:00Z</cp:lastPrinted>
  <dcterms:created xsi:type="dcterms:W3CDTF">2023-06-14T19:21:00Z</dcterms:created>
  <dcterms:modified xsi:type="dcterms:W3CDTF">2023-07-26T18:11:00Z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