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D5306" w14:textId="4D35BA50" w:rsidR="00BC77BE" w:rsidRPr="00DC7A6D" w:rsidRDefault="00ED1EAA" w:rsidP="00BC77BE">
      <w:pPr>
        <w:pStyle w:val="Title"/>
      </w:pPr>
      <w:r>
        <w:t>Trig Spies</w:t>
      </w:r>
      <w:r w:rsidR="00E32043">
        <w:t xml:space="preserve"> Cards</w:t>
      </w:r>
      <w:r w:rsidR="00BC77BE">
        <w:t>: Undercover Agent</w:t>
      </w:r>
      <w:r>
        <w:t>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77BE" w14:paraId="5324CF6D" w14:textId="0C9CC592" w:rsidTr="00BC77BE">
        <w:trPr>
          <w:trHeight w:val="3744"/>
        </w:trPr>
        <w:tc>
          <w:tcPr>
            <w:tcW w:w="2500" w:type="pct"/>
            <w:vAlign w:val="center"/>
          </w:tcPr>
          <w:p w14:paraId="6018A491" w14:textId="77777777" w:rsidR="001E3285" w:rsidRDefault="001E3285" w:rsidP="00BC77BE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187BFD" wp14:editId="705964F6">
                  <wp:extent cx="1828800" cy="1826651"/>
                  <wp:effectExtent l="0" t="0" r="0" b="2540"/>
                  <wp:docPr id="9741603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6DEBA" w14:textId="2343CB4F" w:rsidR="00BC77BE" w:rsidRPr="00BC53C8" w:rsidRDefault="00BC77BE" w:rsidP="00BC77BE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>
              <w:rPr>
                <w:sz w:val="32"/>
                <w:szCs w:val="28"/>
              </w:rPr>
              <w:t>Undercover Agent</w:t>
            </w:r>
            <w:r w:rsidR="0065423B">
              <w:rPr>
                <w:sz w:val="32"/>
                <w:szCs w:val="28"/>
              </w:rPr>
              <w:t>s</w:t>
            </w:r>
          </w:p>
        </w:tc>
        <w:tc>
          <w:tcPr>
            <w:tcW w:w="2500" w:type="pct"/>
            <w:vAlign w:val="center"/>
          </w:tcPr>
          <w:p w14:paraId="5E4A8A78" w14:textId="6CAF09B6" w:rsidR="001E3285" w:rsidRDefault="001E3285" w:rsidP="00BC77BE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148F72" wp14:editId="39CFB380">
                  <wp:extent cx="1828800" cy="1826651"/>
                  <wp:effectExtent l="0" t="0" r="0" b="2540"/>
                  <wp:docPr id="193769842" name="Picture 193769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5434DF" w14:textId="08DB409D" w:rsidR="00BC77BE" w:rsidRPr="00BC53C8" w:rsidRDefault="00BC77BE" w:rsidP="00BC77BE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230F9E">
              <w:rPr>
                <w:sz w:val="32"/>
                <w:szCs w:val="28"/>
              </w:rPr>
              <w:t>Undercover Agent</w:t>
            </w:r>
            <w:r w:rsidR="0065423B">
              <w:rPr>
                <w:sz w:val="32"/>
                <w:szCs w:val="28"/>
              </w:rPr>
              <w:t>s</w:t>
            </w:r>
          </w:p>
        </w:tc>
      </w:tr>
      <w:tr w:rsidR="0065423B" w14:paraId="13A93738" w14:textId="3A7D501D" w:rsidTr="0065423B">
        <w:trPr>
          <w:trHeight w:val="3744"/>
        </w:trPr>
        <w:tc>
          <w:tcPr>
            <w:tcW w:w="2500" w:type="pct"/>
            <w:vAlign w:val="center"/>
          </w:tcPr>
          <w:p w14:paraId="5541E746" w14:textId="77777777" w:rsidR="001E3285" w:rsidRDefault="001E3285" w:rsidP="0065423B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33AECC" wp14:editId="7DC5AFF5">
                  <wp:extent cx="1828800" cy="1826651"/>
                  <wp:effectExtent l="0" t="0" r="0" b="2540"/>
                  <wp:docPr id="2055950944" name="Picture 205595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0C53C" w14:textId="38C4140C" w:rsidR="0065423B" w:rsidRPr="00BC53C8" w:rsidRDefault="0065423B" w:rsidP="0065423B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7917CF">
              <w:rPr>
                <w:sz w:val="32"/>
                <w:szCs w:val="28"/>
              </w:rPr>
              <w:t>Undercover Agents</w:t>
            </w:r>
          </w:p>
        </w:tc>
        <w:tc>
          <w:tcPr>
            <w:tcW w:w="2500" w:type="pct"/>
            <w:vAlign w:val="center"/>
          </w:tcPr>
          <w:p w14:paraId="5ECFF42E" w14:textId="3C4C1F22" w:rsidR="001E3285" w:rsidRDefault="001E3285" w:rsidP="0065423B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533E68" wp14:editId="478DFA91">
                  <wp:extent cx="1828800" cy="1826651"/>
                  <wp:effectExtent l="0" t="0" r="0" b="2540"/>
                  <wp:docPr id="1808002434" name="Picture 1808002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7412C" w14:textId="5C525D3E" w:rsidR="0065423B" w:rsidRPr="00BC53C8" w:rsidRDefault="0065423B" w:rsidP="0065423B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7917CF">
              <w:rPr>
                <w:sz w:val="32"/>
                <w:szCs w:val="28"/>
              </w:rPr>
              <w:t>Undercover Agents</w:t>
            </w:r>
          </w:p>
        </w:tc>
      </w:tr>
      <w:tr w:rsidR="0065423B" w14:paraId="7F4483AC" w14:textId="1E0C309E" w:rsidTr="0065423B">
        <w:trPr>
          <w:trHeight w:val="3744"/>
        </w:trPr>
        <w:tc>
          <w:tcPr>
            <w:tcW w:w="2500" w:type="pct"/>
            <w:vAlign w:val="center"/>
          </w:tcPr>
          <w:p w14:paraId="44571C9A" w14:textId="77777777" w:rsidR="001E3285" w:rsidRDefault="001E3285" w:rsidP="0065423B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4E07C1" wp14:editId="768C506D">
                  <wp:extent cx="1828800" cy="1826651"/>
                  <wp:effectExtent l="0" t="0" r="0" b="2540"/>
                  <wp:docPr id="1540929087" name="Picture 1540929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0B4FC" w14:textId="3A114A2B" w:rsidR="0065423B" w:rsidRPr="00BC53C8" w:rsidRDefault="0065423B" w:rsidP="0065423B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7917CF">
              <w:rPr>
                <w:sz w:val="32"/>
                <w:szCs w:val="28"/>
              </w:rPr>
              <w:t>Undercover Agents</w:t>
            </w:r>
          </w:p>
        </w:tc>
        <w:tc>
          <w:tcPr>
            <w:tcW w:w="2500" w:type="pct"/>
            <w:vAlign w:val="center"/>
          </w:tcPr>
          <w:p w14:paraId="23123067" w14:textId="0BD7B570" w:rsidR="001E3285" w:rsidRDefault="001E3285" w:rsidP="0065423B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58513E" wp14:editId="7031A345">
                  <wp:extent cx="1828800" cy="1826651"/>
                  <wp:effectExtent l="0" t="0" r="0" b="2540"/>
                  <wp:docPr id="711500737" name="Picture 711500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1EC26" w14:textId="04E6BDF6" w:rsidR="0065423B" w:rsidRPr="00BC53C8" w:rsidRDefault="0065423B" w:rsidP="0065423B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7917CF">
              <w:rPr>
                <w:sz w:val="32"/>
                <w:szCs w:val="28"/>
              </w:rPr>
              <w:t>Undercover Agents</w:t>
            </w:r>
          </w:p>
        </w:tc>
      </w:tr>
    </w:tbl>
    <w:p w14:paraId="755EB355" w14:textId="77777777" w:rsidR="00E70A56" w:rsidRDefault="00E70A56" w:rsidP="009D6E8D"/>
    <w:p w14:paraId="056738EC" w14:textId="77777777" w:rsidR="00E32043" w:rsidRPr="00DC7A6D" w:rsidRDefault="00E32043" w:rsidP="00E32043">
      <w:pPr>
        <w:pStyle w:val="Title"/>
      </w:pPr>
      <w:r>
        <w:lastRenderedPageBreak/>
        <w:t>Trig Spies Cards: Undercover Agents</w:t>
      </w:r>
    </w:p>
    <w:tbl>
      <w:tblPr>
        <w:tblStyle w:val="TableGrid"/>
        <w:tblW w:w="4999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4667"/>
      </w:tblGrid>
      <w:tr w:rsidR="00C65B90" w14:paraId="281E344E" w14:textId="77777777" w:rsidTr="00BD55B7">
        <w:trPr>
          <w:trHeight w:val="3744"/>
        </w:trPr>
        <w:tc>
          <w:tcPr>
            <w:tcW w:w="2501" w:type="pct"/>
            <w:vAlign w:val="bottom"/>
          </w:tcPr>
          <w:p w14:paraId="352D63A0" w14:textId="05AD09A0" w:rsidR="00C65B90" w:rsidRPr="00E70A56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E70A56">
              <w:rPr>
                <w:sz w:val="28"/>
                <w:szCs w:val="24"/>
              </w:rPr>
              <w:t>Simplify:</w:t>
            </w:r>
          </w:p>
          <w:p w14:paraId="390CF81B" w14:textId="77777777" w:rsidR="00C65B90" w:rsidRDefault="00C65B90" w:rsidP="00BD55B7">
            <w:pPr>
              <w:pStyle w:val="TableData"/>
              <w:spacing w:line="480" w:lineRule="auto"/>
              <w:jc w:val="center"/>
            </w:pPr>
            <w:r w:rsidRPr="00E70A56">
              <w:rPr>
                <w:position w:val="-6"/>
              </w:rPr>
              <w:object w:dxaOrig="1980" w:dyaOrig="300" w14:anchorId="2F8C51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05pt;height:15pt" o:ole="">
                  <v:imagedata r:id="rId9" o:title=""/>
                </v:shape>
                <o:OLEObject Type="Embed" ProgID="Equation.DSMT4" ShapeID="_x0000_i1025" DrawAspect="Content" ObjectID="_1748257648" r:id="rId10"/>
              </w:object>
            </w:r>
          </w:p>
          <w:p w14:paraId="54FB841A" w14:textId="77777777" w:rsidR="00C65B90" w:rsidRDefault="00C65B90" w:rsidP="00BD55B7">
            <w:pPr>
              <w:pStyle w:val="TableData"/>
              <w:spacing w:line="480" w:lineRule="auto"/>
              <w:jc w:val="center"/>
            </w:pPr>
          </w:p>
          <w:p w14:paraId="0D0F69C9" w14:textId="026A3C33" w:rsidR="00C65B90" w:rsidRPr="00C65B90" w:rsidRDefault="0065423B" w:rsidP="00BD55B7">
            <w:pPr>
              <w:pStyle w:val="TableData"/>
              <w:spacing w:line="48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Card A – </w:t>
            </w:r>
            <w:r w:rsidR="00BD55B7">
              <w:rPr>
                <w:i/>
                <w:iCs/>
              </w:rPr>
              <w:t>4</w:t>
            </w:r>
            <w:r w:rsidR="00C65B90" w:rsidRPr="00C65B90">
              <w:rPr>
                <w:i/>
                <w:iCs/>
              </w:rPr>
              <w:t xml:space="preserve"> points</w:t>
            </w:r>
          </w:p>
        </w:tc>
        <w:tc>
          <w:tcPr>
            <w:tcW w:w="2499" w:type="pct"/>
            <w:vAlign w:val="bottom"/>
          </w:tcPr>
          <w:p w14:paraId="63ED7C85" w14:textId="77777777" w:rsidR="00C65B90" w:rsidRPr="00043E3A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043E3A">
              <w:rPr>
                <w:sz w:val="28"/>
                <w:szCs w:val="24"/>
              </w:rPr>
              <w:t>Verify:</w:t>
            </w:r>
          </w:p>
          <w:p w14:paraId="64106659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B072DB">
              <w:rPr>
                <w:position w:val="-28"/>
              </w:rPr>
              <w:object w:dxaOrig="3220" w:dyaOrig="720" w14:anchorId="7C304C56">
                <v:shape id="_x0000_i1026" type="#_x0000_t75" style="width:161.3pt;height:36.3pt" o:ole="">
                  <v:imagedata r:id="rId11" o:title=""/>
                </v:shape>
                <o:OLEObject Type="Embed" ProgID="Equation.DSMT4" ShapeID="_x0000_i1026" DrawAspect="Content" ObjectID="_1748257649" r:id="rId12"/>
              </w:object>
            </w:r>
          </w:p>
          <w:p w14:paraId="41F1036E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03928C54" w14:textId="39E22BA2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B – </w:t>
            </w:r>
            <w:r w:rsidR="00BD55B7">
              <w:rPr>
                <w:i/>
                <w:iCs/>
              </w:rPr>
              <w:t>3</w:t>
            </w:r>
            <w:r w:rsidR="00BD55B7" w:rsidRPr="00C65B90">
              <w:rPr>
                <w:i/>
                <w:iCs/>
              </w:rPr>
              <w:t xml:space="preserve"> points</w:t>
            </w:r>
          </w:p>
        </w:tc>
      </w:tr>
      <w:tr w:rsidR="00C65B90" w14:paraId="7A1B9448" w14:textId="77777777" w:rsidTr="00BD55B7">
        <w:trPr>
          <w:trHeight w:val="3744"/>
        </w:trPr>
        <w:tc>
          <w:tcPr>
            <w:tcW w:w="2501" w:type="pct"/>
            <w:vAlign w:val="bottom"/>
          </w:tcPr>
          <w:p w14:paraId="6E7AF12B" w14:textId="77777777" w:rsidR="00C65B90" w:rsidRPr="00E70A56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E70A56">
              <w:rPr>
                <w:sz w:val="28"/>
                <w:szCs w:val="24"/>
              </w:rPr>
              <w:t>Simplify:</w:t>
            </w:r>
          </w:p>
          <w:p w14:paraId="209C64DA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E70A56">
              <w:rPr>
                <w:position w:val="-6"/>
              </w:rPr>
              <w:object w:dxaOrig="2100" w:dyaOrig="360" w14:anchorId="0F814D30">
                <v:shape id="_x0000_i1027" type="#_x0000_t75" style="width:105.4pt;height:18.45pt" o:ole="">
                  <v:imagedata r:id="rId13" o:title=""/>
                </v:shape>
                <o:OLEObject Type="Embed" ProgID="Equation.DSMT4" ShapeID="_x0000_i1027" DrawAspect="Content" ObjectID="_1748257650" r:id="rId14"/>
              </w:object>
            </w:r>
          </w:p>
          <w:p w14:paraId="6ED3BD2B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4E6FC9B0" w14:textId="69172B89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C – </w:t>
            </w:r>
            <w:r w:rsidR="00BD55B7">
              <w:rPr>
                <w:i/>
                <w:iCs/>
              </w:rPr>
              <w:t>4</w:t>
            </w:r>
            <w:r w:rsidR="00BD55B7" w:rsidRPr="00C65B90">
              <w:rPr>
                <w:i/>
                <w:iCs/>
              </w:rPr>
              <w:t xml:space="preserve"> points</w:t>
            </w:r>
          </w:p>
        </w:tc>
        <w:tc>
          <w:tcPr>
            <w:tcW w:w="2499" w:type="pct"/>
            <w:vAlign w:val="bottom"/>
          </w:tcPr>
          <w:p w14:paraId="63817316" w14:textId="77777777" w:rsidR="00C65B90" w:rsidRPr="00AA4AAA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AA4AAA">
              <w:rPr>
                <w:sz w:val="28"/>
                <w:szCs w:val="24"/>
              </w:rPr>
              <w:t>Verify:</w:t>
            </w:r>
          </w:p>
          <w:p w14:paraId="4C9555C5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AA4AAA">
              <w:rPr>
                <w:position w:val="-6"/>
              </w:rPr>
              <w:object w:dxaOrig="3080" w:dyaOrig="360" w14:anchorId="33371731">
                <v:shape id="_x0000_i1028" type="#_x0000_t75" style="width:153.2pt;height:18.45pt" o:ole="">
                  <v:imagedata r:id="rId15" o:title=""/>
                </v:shape>
                <o:OLEObject Type="Embed" ProgID="Equation.DSMT4" ShapeID="_x0000_i1028" DrawAspect="Content" ObjectID="_1748257651" r:id="rId16"/>
              </w:object>
            </w:r>
          </w:p>
          <w:p w14:paraId="44310BA2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02FB348C" w14:textId="19B3AEA7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D – </w:t>
            </w:r>
            <w:r w:rsidR="00BD55B7">
              <w:rPr>
                <w:i/>
                <w:iCs/>
              </w:rPr>
              <w:t>4</w:t>
            </w:r>
            <w:r w:rsidR="00BD55B7" w:rsidRPr="00C65B90">
              <w:rPr>
                <w:i/>
                <w:iCs/>
              </w:rPr>
              <w:t xml:space="preserve"> points</w:t>
            </w:r>
          </w:p>
        </w:tc>
      </w:tr>
      <w:tr w:rsidR="00C65B90" w14:paraId="4700E0A4" w14:textId="77777777" w:rsidTr="00BD55B7">
        <w:trPr>
          <w:trHeight w:val="3744"/>
        </w:trPr>
        <w:tc>
          <w:tcPr>
            <w:tcW w:w="2501" w:type="pct"/>
            <w:vAlign w:val="bottom"/>
          </w:tcPr>
          <w:p w14:paraId="2B6FC53B" w14:textId="77777777" w:rsidR="00C65B90" w:rsidRPr="00043E3A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043E3A">
              <w:rPr>
                <w:sz w:val="28"/>
                <w:szCs w:val="24"/>
              </w:rPr>
              <w:t>Simplify:</w:t>
            </w:r>
          </w:p>
          <w:p w14:paraId="65AF8593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043E3A">
              <w:rPr>
                <w:position w:val="-14"/>
              </w:rPr>
              <w:object w:dxaOrig="3200" w:dyaOrig="420" w14:anchorId="2268D994">
                <v:shape id="_x0000_i1029" type="#_x0000_t75" style="width:159.55pt;height:21.3pt" o:ole="">
                  <v:imagedata r:id="rId17" o:title=""/>
                </v:shape>
                <o:OLEObject Type="Embed" ProgID="Equation.DSMT4" ShapeID="_x0000_i1029" DrawAspect="Content" ObjectID="_1748257652" r:id="rId18"/>
              </w:object>
            </w:r>
          </w:p>
          <w:p w14:paraId="2CB9CE9D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5D9A3A84" w14:textId="4A742648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E – </w:t>
            </w:r>
            <w:r w:rsidR="00BD55B7">
              <w:rPr>
                <w:i/>
                <w:iCs/>
              </w:rPr>
              <w:t>4</w:t>
            </w:r>
            <w:r w:rsidR="00BD55B7" w:rsidRPr="00C65B90">
              <w:rPr>
                <w:i/>
                <w:iCs/>
              </w:rPr>
              <w:t xml:space="preserve"> points</w:t>
            </w:r>
          </w:p>
        </w:tc>
        <w:tc>
          <w:tcPr>
            <w:tcW w:w="2499" w:type="pct"/>
            <w:vAlign w:val="bottom"/>
          </w:tcPr>
          <w:p w14:paraId="341A45A9" w14:textId="77777777" w:rsidR="00C65B90" w:rsidRPr="00B072DB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B072DB">
              <w:rPr>
                <w:sz w:val="28"/>
                <w:szCs w:val="24"/>
              </w:rPr>
              <w:t>Verify:</w:t>
            </w:r>
          </w:p>
          <w:p w14:paraId="11987091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B072DB">
              <w:rPr>
                <w:position w:val="-6"/>
              </w:rPr>
              <w:object w:dxaOrig="2720" w:dyaOrig="360" w14:anchorId="59F200EC">
                <v:shape id="_x0000_i1030" type="#_x0000_t75" style="width:135.95pt;height:18.45pt" o:ole="">
                  <v:imagedata r:id="rId19" o:title=""/>
                </v:shape>
                <o:OLEObject Type="Embed" ProgID="Equation.DSMT4" ShapeID="_x0000_i1030" DrawAspect="Content" ObjectID="_1748257653" r:id="rId20"/>
              </w:object>
            </w:r>
          </w:p>
          <w:p w14:paraId="55FAD675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4784A6D4" w14:textId="287BA4D8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F – </w:t>
            </w:r>
            <w:r w:rsidR="00BD55B7">
              <w:rPr>
                <w:i/>
                <w:iCs/>
              </w:rPr>
              <w:t>3</w:t>
            </w:r>
            <w:r w:rsidR="00BD55B7" w:rsidRPr="00C65B90">
              <w:rPr>
                <w:i/>
                <w:iCs/>
              </w:rPr>
              <w:t xml:space="preserve"> points</w:t>
            </w:r>
          </w:p>
        </w:tc>
      </w:tr>
    </w:tbl>
    <w:p w14:paraId="07B6D450" w14:textId="77777777" w:rsidR="00043E3A" w:rsidRDefault="00043E3A" w:rsidP="00043E3A"/>
    <w:p w14:paraId="1AFABFCF" w14:textId="11E09307" w:rsidR="00C65B90" w:rsidRPr="00DC7A6D" w:rsidRDefault="00ED1EAA" w:rsidP="00C65B90">
      <w:pPr>
        <w:pStyle w:val="Title"/>
      </w:pPr>
      <w:r>
        <w:t>Trig Spies</w:t>
      </w:r>
      <w:r w:rsidR="00E32043">
        <w:t xml:space="preserve"> Cards</w:t>
      </w:r>
      <w:r w:rsidR="00C65B90">
        <w:t xml:space="preserve">: </w:t>
      </w:r>
      <w:r w:rsidR="00BC77BE">
        <w:t>Deep Cover Agents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77BE" w14:paraId="65FD6BC4" w14:textId="77777777" w:rsidTr="00BC77BE">
        <w:trPr>
          <w:trHeight w:val="3744"/>
        </w:trPr>
        <w:tc>
          <w:tcPr>
            <w:tcW w:w="2500" w:type="pct"/>
            <w:vAlign w:val="center"/>
          </w:tcPr>
          <w:p w14:paraId="09E44578" w14:textId="77777777" w:rsidR="001E3285" w:rsidRDefault="001E3285" w:rsidP="00BC77BE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w:drawing>
                <wp:inline distT="0" distB="0" distL="0" distR="0" wp14:anchorId="4B7E9EE8" wp14:editId="2599F320">
                  <wp:extent cx="1828800" cy="1828113"/>
                  <wp:effectExtent l="0" t="0" r="0" b="0"/>
                  <wp:docPr id="21156214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9D1994" w14:textId="73E095EB" w:rsidR="00BC77BE" w:rsidRPr="00BC53C8" w:rsidRDefault="00BC77BE" w:rsidP="00BC77BE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Deep Cover Agents</w:t>
            </w:r>
          </w:p>
        </w:tc>
        <w:tc>
          <w:tcPr>
            <w:tcW w:w="2500" w:type="pct"/>
            <w:vAlign w:val="center"/>
          </w:tcPr>
          <w:p w14:paraId="20CF8403" w14:textId="77777777" w:rsidR="001E3285" w:rsidRDefault="001E3285" w:rsidP="00BC77BE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w:drawing>
                <wp:inline distT="0" distB="0" distL="0" distR="0" wp14:anchorId="255A454E" wp14:editId="13218A18">
                  <wp:extent cx="1828800" cy="1828113"/>
                  <wp:effectExtent l="0" t="0" r="0" b="0"/>
                  <wp:docPr id="535059745" name="Picture 535059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EB1124" w14:textId="6C33F875" w:rsidR="00BC77BE" w:rsidRPr="00BC53C8" w:rsidRDefault="00BC77BE" w:rsidP="00BC77BE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3D65F7">
              <w:rPr>
                <w:sz w:val="32"/>
                <w:szCs w:val="28"/>
              </w:rPr>
              <w:t>Deep Cover Agents</w:t>
            </w:r>
          </w:p>
        </w:tc>
      </w:tr>
      <w:tr w:rsidR="00BC77BE" w14:paraId="40884EC9" w14:textId="77777777" w:rsidTr="00BC77BE">
        <w:trPr>
          <w:trHeight w:val="3744"/>
        </w:trPr>
        <w:tc>
          <w:tcPr>
            <w:tcW w:w="2500" w:type="pct"/>
            <w:vAlign w:val="center"/>
          </w:tcPr>
          <w:p w14:paraId="7DCB5803" w14:textId="77777777" w:rsidR="001E3285" w:rsidRDefault="001E3285" w:rsidP="00BC77BE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w:drawing>
                <wp:inline distT="0" distB="0" distL="0" distR="0" wp14:anchorId="5731EFDD" wp14:editId="31CBC97A">
                  <wp:extent cx="1828800" cy="1828113"/>
                  <wp:effectExtent l="0" t="0" r="0" b="0"/>
                  <wp:docPr id="489282883" name="Picture 489282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1C284D" w14:textId="42ACE49E" w:rsidR="00BC77BE" w:rsidRPr="00BC53C8" w:rsidRDefault="00BC77BE" w:rsidP="00BC77BE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E5775D">
              <w:rPr>
                <w:sz w:val="32"/>
                <w:szCs w:val="28"/>
              </w:rPr>
              <w:t>Deep Cover Agents</w:t>
            </w:r>
          </w:p>
        </w:tc>
        <w:tc>
          <w:tcPr>
            <w:tcW w:w="2500" w:type="pct"/>
            <w:vAlign w:val="center"/>
          </w:tcPr>
          <w:p w14:paraId="1F0D9908" w14:textId="77777777" w:rsidR="001E3285" w:rsidRDefault="001E3285" w:rsidP="00BC77BE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w:drawing>
                <wp:inline distT="0" distB="0" distL="0" distR="0" wp14:anchorId="7A8A6F8B" wp14:editId="2BE61305">
                  <wp:extent cx="1828800" cy="1828113"/>
                  <wp:effectExtent l="0" t="0" r="0" b="0"/>
                  <wp:docPr id="1432534893" name="Picture 1432534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42F39B" w14:textId="6C87567B" w:rsidR="00BC77BE" w:rsidRPr="00BC53C8" w:rsidRDefault="00BC77BE" w:rsidP="00BC77BE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3D65F7">
              <w:rPr>
                <w:sz w:val="32"/>
                <w:szCs w:val="28"/>
              </w:rPr>
              <w:t>Deep Cover Agents</w:t>
            </w:r>
          </w:p>
        </w:tc>
      </w:tr>
      <w:tr w:rsidR="00BC77BE" w14:paraId="682F01E2" w14:textId="77777777" w:rsidTr="00BC77BE">
        <w:trPr>
          <w:trHeight w:val="3744"/>
        </w:trPr>
        <w:tc>
          <w:tcPr>
            <w:tcW w:w="2500" w:type="pct"/>
            <w:vAlign w:val="center"/>
          </w:tcPr>
          <w:p w14:paraId="169EA193" w14:textId="77777777" w:rsidR="001E3285" w:rsidRDefault="001E3285" w:rsidP="00BC77BE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w:drawing>
                <wp:inline distT="0" distB="0" distL="0" distR="0" wp14:anchorId="47CDBA77" wp14:editId="3A773981">
                  <wp:extent cx="1828800" cy="1828113"/>
                  <wp:effectExtent l="0" t="0" r="0" b="0"/>
                  <wp:docPr id="939489028" name="Picture 939489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4347D1" w14:textId="73C639A7" w:rsidR="00BC77BE" w:rsidRPr="00BC53C8" w:rsidRDefault="00BC77BE" w:rsidP="00BC77BE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E5775D">
              <w:rPr>
                <w:sz w:val="32"/>
                <w:szCs w:val="28"/>
              </w:rPr>
              <w:t>Deep Cover Agents</w:t>
            </w:r>
          </w:p>
        </w:tc>
        <w:tc>
          <w:tcPr>
            <w:tcW w:w="2500" w:type="pct"/>
            <w:vAlign w:val="center"/>
          </w:tcPr>
          <w:p w14:paraId="75CFB571" w14:textId="77777777" w:rsidR="001E3285" w:rsidRDefault="001E3285" w:rsidP="00BC77BE">
            <w:pPr>
              <w:pStyle w:val="RowHeader"/>
              <w:jc w:val="center"/>
              <w:rPr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w:drawing>
                <wp:inline distT="0" distB="0" distL="0" distR="0" wp14:anchorId="15B404D3" wp14:editId="3629C215">
                  <wp:extent cx="1828800" cy="1828113"/>
                  <wp:effectExtent l="0" t="0" r="0" b="0"/>
                  <wp:docPr id="179882706" name="Picture 17988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2" t="4738" r="9861" b="11369"/>
                          <a:stretch/>
                        </pic:blipFill>
                        <pic:spPr bwMode="auto">
                          <a:xfrm>
                            <a:off x="0" y="0"/>
                            <a:ext cx="1828800" cy="182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26EBC0" w14:textId="1BE9DCFE" w:rsidR="00BC77BE" w:rsidRPr="00BC53C8" w:rsidRDefault="00BC77BE" w:rsidP="00BC77BE">
            <w:pPr>
              <w:pStyle w:val="RowHeader"/>
              <w:jc w:val="center"/>
              <w:rPr>
                <w:sz w:val="32"/>
                <w:szCs w:val="28"/>
                <w:highlight w:val="yellow"/>
              </w:rPr>
            </w:pPr>
            <w:r w:rsidRPr="003D65F7">
              <w:rPr>
                <w:sz w:val="32"/>
                <w:szCs w:val="28"/>
              </w:rPr>
              <w:t>Deep Cover Agents</w:t>
            </w:r>
          </w:p>
        </w:tc>
      </w:tr>
    </w:tbl>
    <w:p w14:paraId="6E6832D6" w14:textId="77777777" w:rsidR="00C65B90" w:rsidRDefault="00C65B90" w:rsidP="00C65B90"/>
    <w:p w14:paraId="2D4A977F" w14:textId="77777777" w:rsidR="00E32043" w:rsidRPr="00DC7A6D" w:rsidRDefault="00E32043" w:rsidP="00E32043">
      <w:pPr>
        <w:pStyle w:val="Title"/>
      </w:pPr>
      <w:r>
        <w:t>Trig Spies Cards: Deep Cover Agents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C65B90" w14:paraId="15507493" w14:textId="77777777" w:rsidTr="00BD55B7">
        <w:trPr>
          <w:trHeight w:val="3744"/>
        </w:trPr>
        <w:tc>
          <w:tcPr>
            <w:tcW w:w="2500" w:type="pct"/>
            <w:vAlign w:val="bottom"/>
          </w:tcPr>
          <w:p w14:paraId="164FA0EC" w14:textId="77777777" w:rsidR="00C65B90" w:rsidRPr="00E70A56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E70A56">
              <w:rPr>
                <w:sz w:val="28"/>
                <w:szCs w:val="24"/>
              </w:rPr>
              <w:t>Simplify:</w:t>
            </w:r>
          </w:p>
          <w:p w14:paraId="7E233184" w14:textId="4778A823" w:rsidR="00BD55B7" w:rsidRDefault="00E0399E" w:rsidP="00BD55B7">
            <w:pPr>
              <w:pStyle w:val="TableData"/>
              <w:spacing w:line="480" w:lineRule="auto"/>
              <w:jc w:val="center"/>
            </w:pPr>
            <w:r w:rsidRPr="00E70A56">
              <w:rPr>
                <w:position w:val="-28"/>
              </w:rPr>
              <w:object w:dxaOrig="2140" w:dyaOrig="720" w14:anchorId="32E1AA50">
                <v:shape id="_x0000_i1031" type="#_x0000_t75" style="width:107.15pt;height:36.3pt" o:ole="">
                  <v:imagedata r:id="rId22" o:title=""/>
                </v:shape>
                <o:OLEObject Type="Embed" ProgID="Equation.DSMT4" ShapeID="_x0000_i1031" DrawAspect="Content" ObjectID="_1748257654" r:id="rId23"/>
              </w:object>
            </w:r>
          </w:p>
          <w:p w14:paraId="7F45A238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1190F58D" w14:textId="6A486BF0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U – </w:t>
            </w:r>
            <w:r w:rsidR="00BD55B7" w:rsidRPr="00C65B90">
              <w:rPr>
                <w:i/>
                <w:iCs/>
              </w:rPr>
              <w:t>6 points</w:t>
            </w:r>
          </w:p>
        </w:tc>
        <w:tc>
          <w:tcPr>
            <w:tcW w:w="2500" w:type="pct"/>
            <w:vAlign w:val="bottom"/>
          </w:tcPr>
          <w:p w14:paraId="30E85C0D" w14:textId="77777777" w:rsidR="00C65B90" w:rsidRPr="00043E3A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043E3A">
              <w:rPr>
                <w:sz w:val="28"/>
                <w:szCs w:val="24"/>
              </w:rPr>
              <w:t>Verify:</w:t>
            </w:r>
          </w:p>
          <w:p w14:paraId="55D3E79B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043E3A">
              <w:rPr>
                <w:position w:val="-28"/>
              </w:rPr>
              <w:object w:dxaOrig="2320" w:dyaOrig="720" w14:anchorId="1A545909">
                <v:shape id="_x0000_i1032" type="#_x0000_t75" style="width:116.95pt;height:36.3pt" o:ole="">
                  <v:imagedata r:id="rId24" o:title=""/>
                </v:shape>
                <o:OLEObject Type="Embed" ProgID="Equation.DSMT4" ShapeID="_x0000_i1032" DrawAspect="Content" ObjectID="_1748257655" r:id="rId25"/>
              </w:object>
            </w:r>
          </w:p>
          <w:p w14:paraId="55AACA1A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0128CD16" w14:textId="7C796DE1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V – </w:t>
            </w:r>
            <w:r w:rsidR="00BD55B7" w:rsidRPr="00C65B90">
              <w:rPr>
                <w:i/>
                <w:iCs/>
              </w:rPr>
              <w:t>6 points</w:t>
            </w:r>
          </w:p>
        </w:tc>
      </w:tr>
      <w:tr w:rsidR="00C65B90" w14:paraId="5FFE4796" w14:textId="77777777" w:rsidTr="00BD55B7">
        <w:trPr>
          <w:trHeight w:val="3744"/>
        </w:trPr>
        <w:tc>
          <w:tcPr>
            <w:tcW w:w="2500" w:type="pct"/>
            <w:vAlign w:val="bottom"/>
          </w:tcPr>
          <w:p w14:paraId="400B38B7" w14:textId="77777777" w:rsidR="00C65B90" w:rsidRPr="00E70A56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E70A56">
              <w:rPr>
                <w:sz w:val="28"/>
                <w:szCs w:val="24"/>
              </w:rPr>
              <w:t>Simplify:</w:t>
            </w:r>
          </w:p>
          <w:p w14:paraId="69B037B9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E70A56">
              <w:rPr>
                <w:position w:val="-28"/>
              </w:rPr>
              <w:object w:dxaOrig="2020" w:dyaOrig="720" w14:anchorId="24071DB4">
                <v:shape id="_x0000_i1033" type="#_x0000_t75" style="width:101.95pt;height:36.3pt" o:ole="">
                  <v:imagedata r:id="rId26" o:title=""/>
                </v:shape>
                <o:OLEObject Type="Embed" ProgID="Equation.DSMT4" ShapeID="_x0000_i1033" DrawAspect="Content" ObjectID="_1748257656" r:id="rId27"/>
              </w:object>
            </w:r>
          </w:p>
          <w:p w14:paraId="20835686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4A94EBFE" w14:textId="733D8C9D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W – </w:t>
            </w:r>
            <w:r w:rsidR="00BD55B7">
              <w:rPr>
                <w:i/>
                <w:iCs/>
              </w:rPr>
              <w:t>5</w:t>
            </w:r>
            <w:r w:rsidR="00BD55B7" w:rsidRPr="00C65B90">
              <w:rPr>
                <w:i/>
                <w:iCs/>
              </w:rPr>
              <w:t xml:space="preserve"> points</w:t>
            </w:r>
          </w:p>
        </w:tc>
        <w:tc>
          <w:tcPr>
            <w:tcW w:w="2500" w:type="pct"/>
            <w:vAlign w:val="bottom"/>
          </w:tcPr>
          <w:p w14:paraId="5CC59A26" w14:textId="77777777" w:rsidR="00C65B90" w:rsidRPr="00043E3A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043E3A">
              <w:rPr>
                <w:sz w:val="28"/>
                <w:szCs w:val="24"/>
              </w:rPr>
              <w:t>Verify:</w:t>
            </w:r>
          </w:p>
          <w:p w14:paraId="20541D54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043E3A">
              <w:rPr>
                <w:position w:val="-28"/>
              </w:rPr>
              <w:object w:dxaOrig="3800" w:dyaOrig="720" w14:anchorId="66E43B58">
                <v:shape id="_x0000_i1034" type="#_x0000_t75" style="width:190.65pt;height:36.3pt" o:ole="">
                  <v:imagedata r:id="rId28" o:title=""/>
                </v:shape>
                <o:OLEObject Type="Embed" ProgID="Equation.DSMT4" ShapeID="_x0000_i1034" DrawAspect="Content" ObjectID="_1748257657" r:id="rId29"/>
              </w:object>
            </w:r>
          </w:p>
          <w:p w14:paraId="52981785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4E2E4447" w14:textId="3F149AF3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X – </w:t>
            </w:r>
            <w:r w:rsidR="00BD55B7" w:rsidRPr="00C65B90">
              <w:rPr>
                <w:i/>
                <w:iCs/>
              </w:rPr>
              <w:t>6 points</w:t>
            </w:r>
          </w:p>
        </w:tc>
      </w:tr>
      <w:tr w:rsidR="00C65B90" w14:paraId="13C88F2E" w14:textId="77777777" w:rsidTr="00BD55B7">
        <w:trPr>
          <w:trHeight w:val="3744"/>
        </w:trPr>
        <w:tc>
          <w:tcPr>
            <w:tcW w:w="2500" w:type="pct"/>
            <w:vAlign w:val="bottom"/>
          </w:tcPr>
          <w:p w14:paraId="4E9CDAA4" w14:textId="77777777" w:rsidR="00C65B90" w:rsidRPr="00B072DB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B072DB">
              <w:rPr>
                <w:sz w:val="28"/>
                <w:szCs w:val="24"/>
              </w:rPr>
              <w:t>Simplify:</w:t>
            </w:r>
          </w:p>
          <w:p w14:paraId="57C642DD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B072DB">
              <w:rPr>
                <w:position w:val="-14"/>
              </w:rPr>
              <w:object w:dxaOrig="2760" w:dyaOrig="420" w14:anchorId="6F2A8E2A">
                <v:shape id="_x0000_i1035" type="#_x0000_t75" style="width:137.65pt;height:21.3pt" o:ole="">
                  <v:imagedata r:id="rId30" o:title=""/>
                </v:shape>
                <o:OLEObject Type="Embed" ProgID="Equation.DSMT4" ShapeID="_x0000_i1035" DrawAspect="Content" ObjectID="_1748257658" r:id="rId31"/>
              </w:object>
            </w:r>
          </w:p>
          <w:p w14:paraId="7C089589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390D1FA2" w14:textId="11226D28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Y – </w:t>
            </w:r>
            <w:r w:rsidR="00BD55B7">
              <w:rPr>
                <w:i/>
                <w:iCs/>
              </w:rPr>
              <w:t>5</w:t>
            </w:r>
            <w:r w:rsidR="00BD55B7" w:rsidRPr="00C65B90">
              <w:rPr>
                <w:i/>
                <w:iCs/>
              </w:rPr>
              <w:t xml:space="preserve"> points</w:t>
            </w:r>
          </w:p>
        </w:tc>
        <w:tc>
          <w:tcPr>
            <w:tcW w:w="2500" w:type="pct"/>
            <w:vAlign w:val="bottom"/>
          </w:tcPr>
          <w:p w14:paraId="7008F1C2" w14:textId="77777777" w:rsidR="00C65B90" w:rsidRPr="00B072DB" w:rsidRDefault="00C65B90" w:rsidP="00BD55B7">
            <w:pPr>
              <w:pStyle w:val="RowHeader"/>
              <w:spacing w:line="480" w:lineRule="auto"/>
              <w:jc w:val="center"/>
              <w:rPr>
                <w:sz w:val="28"/>
                <w:szCs w:val="24"/>
              </w:rPr>
            </w:pPr>
            <w:r w:rsidRPr="00B072DB">
              <w:rPr>
                <w:sz w:val="28"/>
                <w:szCs w:val="24"/>
              </w:rPr>
              <w:t>Verify:</w:t>
            </w:r>
          </w:p>
          <w:p w14:paraId="7EEED389" w14:textId="77777777" w:rsidR="00BD55B7" w:rsidRDefault="00C65B90" w:rsidP="00BD55B7">
            <w:pPr>
              <w:pStyle w:val="TableData"/>
              <w:spacing w:line="480" w:lineRule="auto"/>
              <w:jc w:val="center"/>
            </w:pPr>
            <w:r w:rsidRPr="00B072DB">
              <w:rPr>
                <w:position w:val="-28"/>
              </w:rPr>
              <w:object w:dxaOrig="2460" w:dyaOrig="760" w14:anchorId="1DFC384F">
                <v:shape id="_x0000_i1036" type="#_x0000_t75" style="width:123.25pt;height:38.6pt" o:ole="">
                  <v:imagedata r:id="rId32" o:title=""/>
                </v:shape>
                <o:OLEObject Type="Embed" ProgID="Equation.DSMT4" ShapeID="_x0000_i1036" DrawAspect="Content" ObjectID="_1748257659" r:id="rId33"/>
              </w:object>
            </w:r>
          </w:p>
          <w:p w14:paraId="52F497F7" w14:textId="77777777" w:rsidR="00BD55B7" w:rsidRDefault="00BD55B7" w:rsidP="00BD55B7">
            <w:pPr>
              <w:pStyle w:val="TableData"/>
              <w:spacing w:line="480" w:lineRule="auto"/>
              <w:jc w:val="center"/>
            </w:pPr>
          </w:p>
          <w:p w14:paraId="47835109" w14:textId="7BE14BAB" w:rsidR="00C65B90" w:rsidRPr="00043E3A" w:rsidRDefault="0065423B" w:rsidP="00BD55B7">
            <w:pPr>
              <w:pStyle w:val="TableData"/>
              <w:spacing w:line="480" w:lineRule="auto"/>
              <w:jc w:val="center"/>
              <w:rPr>
                <w:highlight w:val="yellow"/>
              </w:rPr>
            </w:pPr>
            <w:r>
              <w:rPr>
                <w:i/>
                <w:iCs/>
              </w:rPr>
              <w:t xml:space="preserve">Card Z – </w:t>
            </w:r>
            <w:r w:rsidR="00BD55B7" w:rsidRPr="00C65B90">
              <w:rPr>
                <w:i/>
                <w:iCs/>
              </w:rPr>
              <w:t>6 points</w:t>
            </w:r>
          </w:p>
        </w:tc>
      </w:tr>
    </w:tbl>
    <w:p w14:paraId="1474CE85" w14:textId="110E6EFB" w:rsidR="00FF0BBE" w:rsidRPr="00FF0BBE" w:rsidRDefault="00FF0BBE" w:rsidP="00BC77BE"/>
    <w:sectPr w:rsidR="00FF0BBE" w:rsidRPr="00FF0BBE"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C214" w14:textId="77777777" w:rsidR="00107C51" w:rsidRDefault="00107C51" w:rsidP="00293785">
      <w:pPr>
        <w:spacing w:after="0" w:line="240" w:lineRule="auto"/>
      </w:pPr>
      <w:r>
        <w:separator/>
      </w:r>
    </w:p>
  </w:endnote>
  <w:endnote w:type="continuationSeparator" w:id="0">
    <w:p w14:paraId="064EBE35" w14:textId="77777777" w:rsidR="00107C51" w:rsidRDefault="00107C5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A6B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DCBFE5" wp14:editId="1FBA7E4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C6772C" w14:textId="2C1E62E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AF97B15EB404C258025965C09282A3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70A56">
                                <w:t>Trig Identities,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0DCBF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FC6772C" w14:textId="2C1E62ED" w:rsidR="00293785" w:rsidRDefault="000B4E2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AF97B15EB404C258025965C09282A3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70A56">
                          <w:t>Trig Identities,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08BF5BC" wp14:editId="245F1C1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FC5B" w14:textId="77777777" w:rsidR="00107C51" w:rsidRDefault="00107C51" w:rsidP="00293785">
      <w:pPr>
        <w:spacing w:after="0" w:line="240" w:lineRule="auto"/>
      </w:pPr>
      <w:r>
        <w:separator/>
      </w:r>
    </w:p>
  </w:footnote>
  <w:footnote w:type="continuationSeparator" w:id="0">
    <w:p w14:paraId="3B1D3C7F" w14:textId="77777777" w:rsidR="00107C51" w:rsidRDefault="00107C5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03815">
    <w:abstractNumId w:val="6"/>
  </w:num>
  <w:num w:numId="2" w16cid:durableId="1066496222">
    <w:abstractNumId w:val="7"/>
  </w:num>
  <w:num w:numId="3" w16cid:durableId="1209102531">
    <w:abstractNumId w:val="0"/>
  </w:num>
  <w:num w:numId="4" w16cid:durableId="568269037">
    <w:abstractNumId w:val="2"/>
  </w:num>
  <w:num w:numId="5" w16cid:durableId="1932814543">
    <w:abstractNumId w:val="3"/>
  </w:num>
  <w:num w:numId="6" w16cid:durableId="1138229987">
    <w:abstractNumId w:val="5"/>
  </w:num>
  <w:num w:numId="7" w16cid:durableId="806361976">
    <w:abstractNumId w:val="4"/>
  </w:num>
  <w:num w:numId="8" w16cid:durableId="207184641">
    <w:abstractNumId w:val="8"/>
  </w:num>
  <w:num w:numId="9" w16cid:durableId="2114586462">
    <w:abstractNumId w:val="9"/>
  </w:num>
  <w:num w:numId="10" w16cid:durableId="1694113336">
    <w:abstractNumId w:val="10"/>
  </w:num>
  <w:num w:numId="11" w16cid:durableId="19015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6"/>
    <w:rsid w:val="0004006F"/>
    <w:rsid w:val="00043E3A"/>
    <w:rsid w:val="00053775"/>
    <w:rsid w:val="0005619A"/>
    <w:rsid w:val="0008589D"/>
    <w:rsid w:val="000B4E28"/>
    <w:rsid w:val="000D2A7B"/>
    <w:rsid w:val="00107C51"/>
    <w:rsid w:val="0011259B"/>
    <w:rsid w:val="00116FDD"/>
    <w:rsid w:val="00125621"/>
    <w:rsid w:val="00153553"/>
    <w:rsid w:val="001D0BBF"/>
    <w:rsid w:val="001E1F85"/>
    <w:rsid w:val="001E3285"/>
    <w:rsid w:val="001F125D"/>
    <w:rsid w:val="002345CC"/>
    <w:rsid w:val="00293785"/>
    <w:rsid w:val="002C0879"/>
    <w:rsid w:val="002C37B4"/>
    <w:rsid w:val="0036040A"/>
    <w:rsid w:val="00397FA9"/>
    <w:rsid w:val="0044492A"/>
    <w:rsid w:val="00446C13"/>
    <w:rsid w:val="005078B4"/>
    <w:rsid w:val="0053328A"/>
    <w:rsid w:val="00540FC6"/>
    <w:rsid w:val="005511B6"/>
    <w:rsid w:val="00553C98"/>
    <w:rsid w:val="005A7635"/>
    <w:rsid w:val="00645D7F"/>
    <w:rsid w:val="0065423B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65A59"/>
    <w:rsid w:val="00981E19"/>
    <w:rsid w:val="009B52E4"/>
    <w:rsid w:val="009D6E8D"/>
    <w:rsid w:val="00A101E8"/>
    <w:rsid w:val="00AA4AAA"/>
    <w:rsid w:val="00AC349E"/>
    <w:rsid w:val="00B072DB"/>
    <w:rsid w:val="00B92DBF"/>
    <w:rsid w:val="00BC53C8"/>
    <w:rsid w:val="00BC77BE"/>
    <w:rsid w:val="00BD119F"/>
    <w:rsid w:val="00BD55B7"/>
    <w:rsid w:val="00C65B90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0399E"/>
    <w:rsid w:val="00E32043"/>
    <w:rsid w:val="00E70A56"/>
    <w:rsid w:val="00EA74D2"/>
    <w:rsid w:val="00ED1EAA"/>
    <w:rsid w:val="00ED24C8"/>
    <w:rsid w:val="00F377E2"/>
    <w:rsid w:val="00F50748"/>
    <w:rsid w:val="00F72D02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CDC1A"/>
  <w15:docId w15:val="{7A88E27A-9452-4452-A716-895DFEF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97B15EB404C258025965C09282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94AF-6D1D-42A5-9F5B-549DF94986C2}"/>
      </w:docPartPr>
      <w:docPartBody>
        <w:p w:rsidR="00544211" w:rsidRDefault="00544211">
          <w:pPr>
            <w:pStyle w:val="8AF97B15EB404C258025965C09282A3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11"/>
    <w:rsid w:val="00544211"/>
    <w:rsid w:val="008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F97B15EB404C258025965C09282A37">
    <w:name w:val="8AF97B15EB404C258025965C09282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creator>Michell</dc:creator>
  <cp:lastModifiedBy>McLeod Porter, Delma</cp:lastModifiedBy>
  <cp:revision>2</cp:revision>
  <cp:lastPrinted>2023-05-08T15:31:00Z</cp:lastPrinted>
  <dcterms:created xsi:type="dcterms:W3CDTF">2023-06-14T19:21:00Z</dcterms:created>
  <dcterms:modified xsi:type="dcterms:W3CDTF">2023-06-14T19:21:00Z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