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F987F" w14:textId="2593A749" w:rsidR="00904BE9" w:rsidRPr="00DD5C9C" w:rsidRDefault="00AC6979" w:rsidP="00A217C6">
      <w:r w:rsidRPr="00DD5C9C">
        <w:t>Keep in mind that there is more than one correct way to simplify or verify a</w:t>
      </w:r>
      <w:r w:rsidR="00F33130">
        <w:t xml:space="preserve"> trigonometric </w:t>
      </w:r>
      <w:r w:rsidRPr="00DD5C9C">
        <w:t xml:space="preserve">identity. </w:t>
      </w:r>
      <w:r w:rsidR="00F33130">
        <w:t xml:space="preserve">The next page contains the work for the </w:t>
      </w:r>
      <w:r w:rsidRPr="00DD5C9C">
        <w:t xml:space="preserve">most common approaches. </w:t>
      </w:r>
      <w:r w:rsidR="00F33130" w:rsidRPr="00DD5C9C">
        <w:t xml:space="preserve">Below are </w:t>
      </w:r>
      <w:r w:rsidR="00F33130">
        <w:t xml:space="preserve">examples of two identities that were likely used. Students are asked to </w:t>
      </w:r>
      <w:r w:rsidR="00624424">
        <w:t xml:space="preserve">write </w:t>
      </w:r>
      <w:r w:rsidR="00F33130">
        <w:t>only</w:t>
      </w:r>
      <w:r w:rsidR="00624424">
        <w:t xml:space="preserve"> </w:t>
      </w:r>
      <w:r w:rsidR="00F33130">
        <w:t xml:space="preserve">one. </w:t>
      </w:r>
      <w:r w:rsidRPr="00DD5C9C">
        <w:t>If students’ responses deviate, check students’ scratch work.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80"/>
        <w:gridCol w:w="1160"/>
      </w:tblGrid>
      <w:tr w:rsidR="00904BE9" w:rsidRPr="00DD5C9C" w14:paraId="494A5765" w14:textId="77777777" w:rsidTr="008B25A6">
        <w:trPr>
          <w:cantSplit/>
          <w:trHeight w:val="20"/>
          <w:tblHeader/>
        </w:trPr>
        <w:tc>
          <w:tcPr>
            <w:tcW w:w="1700" w:type="dxa"/>
            <w:shd w:val="clear" w:color="auto" w:fill="3E5C61" w:themeFill="accent2"/>
          </w:tcPr>
          <w:p w14:paraId="6442E723" w14:textId="58F2CD7B" w:rsidR="00904BE9" w:rsidRPr="00DD5C9C" w:rsidRDefault="00904BE9" w:rsidP="00E80099">
            <w:pPr>
              <w:pStyle w:val="TableColumnHeaders"/>
            </w:pPr>
            <w:r w:rsidRPr="00DD5C9C">
              <w:t>Card Number</w:t>
            </w:r>
          </w:p>
        </w:tc>
        <w:tc>
          <w:tcPr>
            <w:tcW w:w="6480" w:type="dxa"/>
            <w:shd w:val="clear" w:color="auto" w:fill="3E5C61" w:themeFill="accent2"/>
          </w:tcPr>
          <w:p w14:paraId="75AA07BF" w14:textId="35FB08A1" w:rsidR="00904BE9" w:rsidRPr="00DD5C9C" w:rsidRDefault="00904BE9" w:rsidP="00E80099">
            <w:pPr>
              <w:pStyle w:val="TableColumnHeaders"/>
            </w:pPr>
            <w:r w:rsidRPr="00DD5C9C">
              <w:t>Identity</w:t>
            </w:r>
          </w:p>
        </w:tc>
        <w:tc>
          <w:tcPr>
            <w:tcW w:w="1160" w:type="dxa"/>
            <w:shd w:val="clear" w:color="auto" w:fill="3E5C61" w:themeFill="accent2"/>
          </w:tcPr>
          <w:p w14:paraId="16F82905" w14:textId="32D2D5EE" w:rsidR="00904BE9" w:rsidRPr="00DD5C9C" w:rsidRDefault="00904BE9" w:rsidP="00E80099">
            <w:pPr>
              <w:pStyle w:val="TableColumnHeaders"/>
            </w:pPr>
            <w:r w:rsidRPr="00DD5C9C">
              <w:t>Points</w:t>
            </w:r>
          </w:p>
        </w:tc>
      </w:tr>
      <w:tr w:rsidR="00904BE9" w:rsidRPr="00DD5C9C" w14:paraId="46E27880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44078878" w14:textId="5D0388B2" w:rsidR="00904BE9" w:rsidRPr="00DD5C9C" w:rsidRDefault="008B25A6" w:rsidP="008B25A6">
            <w:pPr>
              <w:pStyle w:val="RowHeader"/>
              <w:jc w:val="center"/>
            </w:pPr>
            <w:r w:rsidRPr="00DD5C9C">
              <w:t>A</w:t>
            </w:r>
          </w:p>
        </w:tc>
        <w:tc>
          <w:tcPr>
            <w:tcW w:w="6480" w:type="dxa"/>
            <w:vAlign w:val="center"/>
          </w:tcPr>
          <w:p w14:paraId="700B4812" w14:textId="0CCD7B34" w:rsidR="00904BE9" w:rsidRPr="00C646C7" w:rsidRDefault="00D1383D" w:rsidP="008B25A6">
            <w:pPr>
              <w:pStyle w:val="TableData"/>
              <w:jc w:val="center"/>
            </w:pPr>
            <w:r w:rsidRPr="00C646C7">
              <w:rPr>
                <w:position w:val="-6"/>
              </w:rPr>
              <w:object w:dxaOrig="1740" w:dyaOrig="320" w14:anchorId="54AB3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1pt;height:15.95pt" o:ole="">
                  <v:imagedata r:id="rId8" o:title=""/>
                </v:shape>
                <o:OLEObject Type="Embed" ProgID="Equation.DSMT4" ShapeID="_x0000_i1025" DrawAspect="Content" ObjectID="_1748334210" r:id="rId9"/>
              </w:object>
            </w:r>
            <w:r w:rsidRPr="00C646C7">
              <w:t xml:space="preserve">; </w:t>
            </w:r>
            <w:r w:rsidR="00C646C7" w:rsidRPr="00C646C7">
              <w:rPr>
                <w:position w:val="-24"/>
              </w:rPr>
              <w:object w:dxaOrig="1280" w:dyaOrig="620" w14:anchorId="57C0C7AF">
                <v:shape id="_x0000_i1026" type="#_x0000_t75" style="width:64.25pt;height:31pt" o:ole="">
                  <v:imagedata r:id="rId10" o:title=""/>
                </v:shape>
                <o:OLEObject Type="Embed" ProgID="Equation.DSMT4" ShapeID="_x0000_i1026" DrawAspect="Content" ObjectID="_1748334211" r:id="rId11"/>
              </w:object>
            </w:r>
          </w:p>
        </w:tc>
        <w:tc>
          <w:tcPr>
            <w:tcW w:w="1160" w:type="dxa"/>
            <w:vAlign w:val="center"/>
          </w:tcPr>
          <w:p w14:paraId="7BD8CAA1" w14:textId="117B7B17" w:rsidR="00904BE9" w:rsidRPr="00DD5C9C" w:rsidRDefault="008B25A6" w:rsidP="008B25A6">
            <w:pPr>
              <w:pStyle w:val="TableData"/>
              <w:jc w:val="center"/>
            </w:pPr>
            <w:r w:rsidRPr="00DD5C9C">
              <w:t>4</w:t>
            </w:r>
          </w:p>
        </w:tc>
      </w:tr>
      <w:tr w:rsidR="00904BE9" w:rsidRPr="00DD5C9C" w14:paraId="762ECD53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361750D9" w14:textId="6BA00E92" w:rsidR="00904BE9" w:rsidRPr="00DD5C9C" w:rsidRDefault="008B25A6" w:rsidP="008B25A6">
            <w:pPr>
              <w:pStyle w:val="RowHeader"/>
              <w:jc w:val="center"/>
            </w:pPr>
            <w:r w:rsidRPr="00DD5C9C">
              <w:t>B</w:t>
            </w:r>
          </w:p>
        </w:tc>
        <w:tc>
          <w:tcPr>
            <w:tcW w:w="6480" w:type="dxa"/>
            <w:vAlign w:val="center"/>
          </w:tcPr>
          <w:p w14:paraId="378571D2" w14:textId="689F3654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76B07D20">
                <v:shape id="_x0000_i1027" type="#_x0000_t75" style="width:87.1pt;height:15.95pt" o:ole="">
                  <v:imagedata r:id="rId12" o:title=""/>
                </v:shape>
                <o:OLEObject Type="Embed" ProgID="Equation.DSMT4" ShapeID="_x0000_i1027" DrawAspect="Content" ObjectID="_1748334212" r:id="rId13"/>
              </w:object>
            </w:r>
            <w:r w:rsidR="00C646C7" w:rsidRPr="00F33130">
              <w:t xml:space="preserve">; </w:t>
            </w:r>
            <w:r w:rsidR="00C646C7" w:rsidRPr="00F33130">
              <w:rPr>
                <w:position w:val="-24"/>
              </w:rPr>
              <w:object w:dxaOrig="1300" w:dyaOrig="620" w14:anchorId="28B58607">
                <v:shape id="_x0000_i1028" type="#_x0000_t75" style="width:65.15pt;height:31pt" o:ole="">
                  <v:imagedata r:id="rId14" o:title=""/>
                </v:shape>
                <o:OLEObject Type="Embed" ProgID="Equation.DSMT4" ShapeID="_x0000_i1028" DrawAspect="Content" ObjectID="_1748334213" r:id="rId15"/>
              </w:object>
            </w:r>
          </w:p>
        </w:tc>
        <w:tc>
          <w:tcPr>
            <w:tcW w:w="1160" w:type="dxa"/>
            <w:vAlign w:val="center"/>
          </w:tcPr>
          <w:p w14:paraId="156C48BA" w14:textId="492DE59D" w:rsidR="00904BE9" w:rsidRPr="00DD5C9C" w:rsidRDefault="008B25A6" w:rsidP="008B25A6">
            <w:pPr>
              <w:pStyle w:val="TableData"/>
              <w:jc w:val="center"/>
            </w:pPr>
            <w:r w:rsidRPr="00DD5C9C">
              <w:t>3</w:t>
            </w:r>
          </w:p>
        </w:tc>
      </w:tr>
      <w:tr w:rsidR="00904BE9" w:rsidRPr="00DD5C9C" w14:paraId="6655DDF6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7935A3A2" w14:textId="765BE52E" w:rsidR="00904BE9" w:rsidRPr="00DD5C9C" w:rsidRDefault="008B25A6" w:rsidP="008B25A6">
            <w:pPr>
              <w:pStyle w:val="RowHeader"/>
              <w:jc w:val="center"/>
              <w:rPr>
                <w:rFonts w:cstheme="minorHAnsi"/>
              </w:rPr>
            </w:pPr>
            <w:r w:rsidRPr="00DD5C9C">
              <w:rPr>
                <w:rFonts w:cstheme="minorHAnsi"/>
              </w:rPr>
              <w:t>C</w:t>
            </w:r>
          </w:p>
        </w:tc>
        <w:tc>
          <w:tcPr>
            <w:tcW w:w="6480" w:type="dxa"/>
            <w:vAlign w:val="center"/>
          </w:tcPr>
          <w:p w14:paraId="19D37597" w14:textId="062A9B77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75D6A5B9">
                <v:shape id="_x0000_i1029" type="#_x0000_t75" style="width:87.1pt;height:15.95pt" o:ole="">
                  <v:imagedata r:id="rId8" o:title=""/>
                </v:shape>
                <o:OLEObject Type="Embed" ProgID="Equation.DSMT4" ShapeID="_x0000_i1029" DrawAspect="Content" ObjectID="_1748334214" r:id="rId16"/>
              </w:object>
            </w:r>
            <w:r w:rsidR="00C646C7" w:rsidRPr="00F33130">
              <w:t xml:space="preserve">; </w:t>
            </w:r>
            <w:r w:rsidR="00F33130" w:rsidRPr="00F33130">
              <w:rPr>
                <w:position w:val="-24"/>
              </w:rPr>
              <w:object w:dxaOrig="1300" w:dyaOrig="620" w14:anchorId="4D703EDA">
                <v:shape id="_x0000_i1030" type="#_x0000_t75" style="width:65.15pt;height:31pt" o:ole="">
                  <v:imagedata r:id="rId17" o:title=""/>
                </v:shape>
                <o:OLEObject Type="Embed" ProgID="Equation.DSMT4" ShapeID="_x0000_i1030" DrawAspect="Content" ObjectID="_1748334215" r:id="rId18"/>
              </w:object>
            </w:r>
          </w:p>
        </w:tc>
        <w:tc>
          <w:tcPr>
            <w:tcW w:w="1160" w:type="dxa"/>
            <w:vAlign w:val="center"/>
          </w:tcPr>
          <w:p w14:paraId="6052DF85" w14:textId="00CEA416" w:rsidR="00904BE9" w:rsidRPr="00DD5C9C" w:rsidRDefault="008B25A6" w:rsidP="008B25A6">
            <w:pPr>
              <w:pStyle w:val="TableData"/>
              <w:jc w:val="center"/>
            </w:pPr>
            <w:r w:rsidRPr="00DD5C9C">
              <w:t>4</w:t>
            </w:r>
          </w:p>
        </w:tc>
      </w:tr>
      <w:tr w:rsidR="00904BE9" w:rsidRPr="00DD5C9C" w14:paraId="69CF6BF9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07310EBF" w14:textId="3E741683" w:rsidR="00904BE9" w:rsidRPr="00DD5C9C" w:rsidRDefault="008B25A6" w:rsidP="008B25A6">
            <w:pPr>
              <w:pStyle w:val="RowHeader"/>
              <w:jc w:val="center"/>
            </w:pPr>
            <w:r w:rsidRPr="00DD5C9C">
              <w:t>D</w:t>
            </w:r>
          </w:p>
        </w:tc>
        <w:tc>
          <w:tcPr>
            <w:tcW w:w="6480" w:type="dxa"/>
            <w:vAlign w:val="center"/>
          </w:tcPr>
          <w:p w14:paraId="000F69D7" w14:textId="2B9AD276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1A7A498E">
                <v:shape id="_x0000_i1031" type="#_x0000_t75" style="width:87.1pt;height:15.95pt" o:ole="">
                  <v:imagedata r:id="rId19" o:title=""/>
                </v:shape>
                <o:OLEObject Type="Embed" ProgID="Equation.DSMT4" ShapeID="_x0000_i1031" DrawAspect="Content" ObjectID="_1748334216" r:id="rId20"/>
              </w:object>
            </w:r>
          </w:p>
        </w:tc>
        <w:tc>
          <w:tcPr>
            <w:tcW w:w="1160" w:type="dxa"/>
            <w:vAlign w:val="center"/>
          </w:tcPr>
          <w:p w14:paraId="6A5C1646" w14:textId="127990A0" w:rsidR="00904BE9" w:rsidRPr="00DD5C9C" w:rsidRDefault="008B25A6" w:rsidP="008B25A6">
            <w:pPr>
              <w:pStyle w:val="TableData"/>
              <w:jc w:val="center"/>
            </w:pPr>
            <w:r w:rsidRPr="00DD5C9C">
              <w:t>4</w:t>
            </w:r>
          </w:p>
        </w:tc>
      </w:tr>
      <w:tr w:rsidR="00904BE9" w:rsidRPr="00DD5C9C" w14:paraId="194BB617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723B2E2F" w14:textId="069082B9" w:rsidR="00904BE9" w:rsidRPr="00DD5C9C" w:rsidRDefault="008B25A6" w:rsidP="008B25A6">
            <w:pPr>
              <w:pStyle w:val="RowHeader"/>
              <w:jc w:val="center"/>
            </w:pPr>
            <w:r w:rsidRPr="00DD5C9C">
              <w:t>E</w:t>
            </w:r>
          </w:p>
        </w:tc>
        <w:tc>
          <w:tcPr>
            <w:tcW w:w="6480" w:type="dxa"/>
            <w:vAlign w:val="center"/>
          </w:tcPr>
          <w:p w14:paraId="6367B104" w14:textId="025E19EA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05E53C0E">
                <v:shape id="_x0000_i1032" type="#_x0000_t75" style="width:87.1pt;height:15.95pt" o:ole="">
                  <v:imagedata r:id="rId8" o:title=""/>
                </v:shape>
                <o:OLEObject Type="Embed" ProgID="Equation.DSMT4" ShapeID="_x0000_i1032" DrawAspect="Content" ObjectID="_1748334217" r:id="rId21"/>
              </w:object>
            </w:r>
            <w:r w:rsidR="00C646C7" w:rsidRPr="00F33130">
              <w:t xml:space="preserve">; </w:t>
            </w:r>
            <w:r w:rsidR="00C646C7" w:rsidRPr="00F33130">
              <w:rPr>
                <w:position w:val="-24"/>
              </w:rPr>
              <w:object w:dxaOrig="1280" w:dyaOrig="620" w14:anchorId="2D99DA72">
                <v:shape id="_x0000_i1033" type="#_x0000_t75" style="width:64.25pt;height:31pt" o:ole="">
                  <v:imagedata r:id="rId10" o:title=""/>
                </v:shape>
                <o:OLEObject Type="Embed" ProgID="Equation.DSMT4" ShapeID="_x0000_i1033" DrawAspect="Content" ObjectID="_1748334218" r:id="rId22"/>
              </w:object>
            </w:r>
          </w:p>
        </w:tc>
        <w:tc>
          <w:tcPr>
            <w:tcW w:w="1160" w:type="dxa"/>
            <w:vAlign w:val="center"/>
          </w:tcPr>
          <w:p w14:paraId="1BFECEAE" w14:textId="5CADF92E" w:rsidR="00904BE9" w:rsidRPr="00DD5C9C" w:rsidRDefault="008B25A6" w:rsidP="008B25A6">
            <w:pPr>
              <w:pStyle w:val="TableData"/>
              <w:jc w:val="center"/>
            </w:pPr>
            <w:r w:rsidRPr="00DD5C9C">
              <w:t>4</w:t>
            </w:r>
          </w:p>
        </w:tc>
      </w:tr>
      <w:tr w:rsidR="00904BE9" w:rsidRPr="00DD5C9C" w14:paraId="304054C7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68173C79" w14:textId="70F3B298" w:rsidR="00904BE9" w:rsidRPr="00DD5C9C" w:rsidRDefault="008B25A6" w:rsidP="008B25A6">
            <w:pPr>
              <w:pStyle w:val="RowHeader"/>
              <w:jc w:val="center"/>
            </w:pPr>
            <w:r w:rsidRPr="00DD5C9C">
              <w:t>F</w:t>
            </w:r>
          </w:p>
        </w:tc>
        <w:tc>
          <w:tcPr>
            <w:tcW w:w="6480" w:type="dxa"/>
            <w:vAlign w:val="center"/>
          </w:tcPr>
          <w:p w14:paraId="5E77DD39" w14:textId="2674B203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4465FA3C">
                <v:shape id="_x0000_i1034" type="#_x0000_t75" style="width:87.1pt;height:15.95pt" o:ole="">
                  <v:imagedata r:id="rId23" o:title=""/>
                </v:shape>
                <o:OLEObject Type="Embed" ProgID="Equation.DSMT4" ShapeID="_x0000_i1034" DrawAspect="Content" ObjectID="_1748334219" r:id="rId24"/>
              </w:object>
            </w:r>
            <w:r w:rsidR="00C646C7" w:rsidRPr="00F33130">
              <w:t xml:space="preserve">; </w:t>
            </w:r>
            <w:r w:rsidR="00F33130" w:rsidRPr="00F33130">
              <w:rPr>
                <w:position w:val="-24"/>
              </w:rPr>
              <w:object w:dxaOrig="1300" w:dyaOrig="620" w14:anchorId="6F14D8F5">
                <v:shape id="_x0000_i1035" type="#_x0000_t75" style="width:65.15pt;height:31pt" o:ole="">
                  <v:imagedata r:id="rId25" o:title=""/>
                </v:shape>
                <o:OLEObject Type="Embed" ProgID="Equation.DSMT4" ShapeID="_x0000_i1035" DrawAspect="Content" ObjectID="_1748334220" r:id="rId26"/>
              </w:object>
            </w:r>
          </w:p>
        </w:tc>
        <w:tc>
          <w:tcPr>
            <w:tcW w:w="1160" w:type="dxa"/>
            <w:vAlign w:val="center"/>
          </w:tcPr>
          <w:p w14:paraId="376EC9CB" w14:textId="193D41C0" w:rsidR="00904BE9" w:rsidRPr="00DD5C9C" w:rsidRDefault="008B25A6" w:rsidP="008B25A6">
            <w:pPr>
              <w:pStyle w:val="TableData"/>
              <w:jc w:val="center"/>
            </w:pPr>
            <w:r w:rsidRPr="00DD5C9C">
              <w:t>3</w:t>
            </w:r>
          </w:p>
        </w:tc>
      </w:tr>
      <w:tr w:rsidR="00904BE9" w:rsidRPr="00DD5C9C" w14:paraId="578E7354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1605F758" w14:textId="5E10316C" w:rsidR="00904BE9" w:rsidRPr="00DD5C9C" w:rsidRDefault="008B25A6" w:rsidP="008B25A6">
            <w:pPr>
              <w:pStyle w:val="RowHeader"/>
              <w:jc w:val="center"/>
            </w:pPr>
            <w:r w:rsidRPr="00DD5C9C">
              <w:t>U</w:t>
            </w:r>
          </w:p>
        </w:tc>
        <w:tc>
          <w:tcPr>
            <w:tcW w:w="6480" w:type="dxa"/>
            <w:vAlign w:val="center"/>
          </w:tcPr>
          <w:p w14:paraId="7DEEB525" w14:textId="3B077F07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6D8D06FC">
                <v:shape id="_x0000_i1036" type="#_x0000_t75" style="width:87.1pt;height:15.95pt" o:ole="">
                  <v:imagedata r:id="rId8" o:title=""/>
                </v:shape>
                <o:OLEObject Type="Embed" ProgID="Equation.DSMT4" ShapeID="_x0000_i1036" DrawAspect="Content" ObjectID="_1748334221" r:id="rId27"/>
              </w:object>
            </w:r>
            <w:r w:rsidR="00C646C7" w:rsidRPr="00F33130">
              <w:t xml:space="preserve">; </w:t>
            </w:r>
            <w:r w:rsidR="00F33130" w:rsidRPr="00F33130">
              <w:rPr>
                <w:position w:val="-24"/>
              </w:rPr>
              <w:object w:dxaOrig="1300" w:dyaOrig="620" w14:anchorId="33704BD3">
                <v:shape id="_x0000_i1037" type="#_x0000_t75" style="width:65.15pt;height:31pt" o:ole="">
                  <v:imagedata r:id="rId28" o:title=""/>
                </v:shape>
                <o:OLEObject Type="Embed" ProgID="Equation.DSMT4" ShapeID="_x0000_i1037" DrawAspect="Content" ObjectID="_1748334222" r:id="rId29"/>
              </w:object>
            </w:r>
          </w:p>
        </w:tc>
        <w:tc>
          <w:tcPr>
            <w:tcW w:w="1160" w:type="dxa"/>
            <w:vAlign w:val="center"/>
          </w:tcPr>
          <w:p w14:paraId="49A845E6" w14:textId="38088BB8" w:rsidR="00904BE9" w:rsidRPr="00DD5C9C" w:rsidRDefault="008B25A6" w:rsidP="008B25A6">
            <w:pPr>
              <w:pStyle w:val="TableData"/>
              <w:jc w:val="center"/>
            </w:pPr>
            <w:r w:rsidRPr="00DD5C9C">
              <w:t>6</w:t>
            </w:r>
          </w:p>
        </w:tc>
      </w:tr>
      <w:tr w:rsidR="00904BE9" w:rsidRPr="00DD5C9C" w14:paraId="22EAB3CB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364767B3" w14:textId="2E44F1CC" w:rsidR="00904BE9" w:rsidRPr="00DD5C9C" w:rsidRDefault="008B25A6" w:rsidP="008B25A6">
            <w:pPr>
              <w:pStyle w:val="RowHeader"/>
              <w:jc w:val="center"/>
            </w:pPr>
            <w:r w:rsidRPr="00DD5C9C">
              <w:t>V</w:t>
            </w:r>
          </w:p>
        </w:tc>
        <w:tc>
          <w:tcPr>
            <w:tcW w:w="6480" w:type="dxa"/>
            <w:vAlign w:val="center"/>
          </w:tcPr>
          <w:p w14:paraId="6C62091A" w14:textId="70429253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623BE9C4">
                <v:shape id="_x0000_i1038" type="#_x0000_t75" style="width:87.1pt;height:15.95pt" o:ole="">
                  <v:imagedata r:id="rId30" o:title=""/>
                </v:shape>
                <o:OLEObject Type="Embed" ProgID="Equation.DSMT4" ShapeID="_x0000_i1038" DrawAspect="Content" ObjectID="_1748334223" r:id="rId31"/>
              </w:object>
            </w:r>
            <w:r w:rsidR="00C646C7" w:rsidRPr="00F33130">
              <w:t xml:space="preserve">; </w:t>
            </w:r>
            <w:r w:rsidR="00F33130" w:rsidRPr="00F33130">
              <w:rPr>
                <w:position w:val="-24"/>
              </w:rPr>
              <w:object w:dxaOrig="1300" w:dyaOrig="620" w14:anchorId="5165D9C8">
                <v:shape id="_x0000_i1039" type="#_x0000_t75" style="width:65.15pt;height:31pt" o:ole="">
                  <v:imagedata r:id="rId32" o:title=""/>
                </v:shape>
                <o:OLEObject Type="Embed" ProgID="Equation.DSMT4" ShapeID="_x0000_i1039" DrawAspect="Content" ObjectID="_1748334224" r:id="rId33"/>
              </w:object>
            </w:r>
          </w:p>
        </w:tc>
        <w:tc>
          <w:tcPr>
            <w:tcW w:w="1160" w:type="dxa"/>
            <w:vAlign w:val="center"/>
          </w:tcPr>
          <w:p w14:paraId="08042ACD" w14:textId="3AE4ED08" w:rsidR="00904BE9" w:rsidRPr="00DD5C9C" w:rsidRDefault="008B25A6" w:rsidP="008B25A6">
            <w:pPr>
              <w:pStyle w:val="TableData"/>
              <w:jc w:val="center"/>
            </w:pPr>
            <w:r w:rsidRPr="00DD5C9C">
              <w:t>6</w:t>
            </w:r>
          </w:p>
        </w:tc>
      </w:tr>
      <w:tr w:rsidR="00904BE9" w:rsidRPr="00DD5C9C" w14:paraId="66251F57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12CAB5DF" w14:textId="25FCF8BA" w:rsidR="00904BE9" w:rsidRPr="00DD5C9C" w:rsidRDefault="008B25A6" w:rsidP="008B25A6">
            <w:pPr>
              <w:pStyle w:val="RowHeader"/>
              <w:jc w:val="center"/>
            </w:pPr>
            <w:r w:rsidRPr="00DD5C9C">
              <w:t>W</w:t>
            </w:r>
          </w:p>
        </w:tc>
        <w:tc>
          <w:tcPr>
            <w:tcW w:w="6480" w:type="dxa"/>
            <w:vAlign w:val="center"/>
          </w:tcPr>
          <w:p w14:paraId="05AFD5AD" w14:textId="3D5D8A47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7C4ED6F0">
                <v:shape id="_x0000_i1040" type="#_x0000_t75" style="width:87.1pt;height:15.95pt" o:ole="">
                  <v:imagedata r:id="rId30" o:title=""/>
                </v:shape>
                <o:OLEObject Type="Embed" ProgID="Equation.DSMT4" ShapeID="_x0000_i1040" DrawAspect="Content" ObjectID="_1748334225" r:id="rId34"/>
              </w:object>
            </w:r>
            <w:r w:rsidR="00C646C7" w:rsidRPr="00F33130">
              <w:t xml:space="preserve">; </w:t>
            </w:r>
            <w:r w:rsidR="00F33130" w:rsidRPr="00F33130">
              <w:rPr>
                <w:position w:val="-24"/>
              </w:rPr>
              <w:object w:dxaOrig="1300" w:dyaOrig="620" w14:anchorId="4596984D">
                <v:shape id="_x0000_i1041" type="#_x0000_t75" style="width:65.15pt;height:31pt" o:ole="">
                  <v:imagedata r:id="rId25" o:title=""/>
                </v:shape>
                <o:OLEObject Type="Embed" ProgID="Equation.DSMT4" ShapeID="_x0000_i1041" DrawAspect="Content" ObjectID="_1748334226" r:id="rId35"/>
              </w:object>
            </w:r>
          </w:p>
        </w:tc>
        <w:tc>
          <w:tcPr>
            <w:tcW w:w="1160" w:type="dxa"/>
            <w:vAlign w:val="center"/>
          </w:tcPr>
          <w:p w14:paraId="45A50106" w14:textId="7B6627EA" w:rsidR="00904BE9" w:rsidRPr="00DD5C9C" w:rsidRDefault="008B25A6" w:rsidP="008B25A6">
            <w:pPr>
              <w:pStyle w:val="TableData"/>
              <w:jc w:val="center"/>
            </w:pPr>
            <w:r w:rsidRPr="00DD5C9C">
              <w:t>5</w:t>
            </w:r>
          </w:p>
        </w:tc>
      </w:tr>
      <w:tr w:rsidR="00904BE9" w:rsidRPr="00DD5C9C" w14:paraId="15560A6F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5BE81738" w14:textId="74DEB456" w:rsidR="00904BE9" w:rsidRPr="00DD5C9C" w:rsidRDefault="008B25A6" w:rsidP="008B25A6">
            <w:pPr>
              <w:pStyle w:val="RowHeader"/>
              <w:jc w:val="center"/>
            </w:pPr>
            <w:r w:rsidRPr="00DD5C9C">
              <w:t>X</w:t>
            </w:r>
          </w:p>
        </w:tc>
        <w:tc>
          <w:tcPr>
            <w:tcW w:w="6480" w:type="dxa"/>
            <w:vAlign w:val="center"/>
          </w:tcPr>
          <w:p w14:paraId="71CF98BB" w14:textId="4CE51B37" w:rsidR="00904BE9" w:rsidRPr="00DD5C9C" w:rsidRDefault="00F33130" w:rsidP="008B25A6">
            <w:pPr>
              <w:pStyle w:val="TableData"/>
              <w:jc w:val="center"/>
            </w:pPr>
            <w:r w:rsidRPr="00F33130">
              <w:rPr>
                <w:position w:val="-24"/>
              </w:rPr>
              <w:object w:dxaOrig="1300" w:dyaOrig="620" w14:anchorId="17CA156B">
                <v:shape id="_x0000_i1042" type="#_x0000_t75" style="width:65.15pt;height:31pt" o:ole="">
                  <v:imagedata r:id="rId17" o:title=""/>
                </v:shape>
                <o:OLEObject Type="Embed" ProgID="Equation.DSMT4" ShapeID="_x0000_i1042" DrawAspect="Content" ObjectID="_1748334227" r:id="rId36"/>
              </w:object>
            </w:r>
            <w:r>
              <w:t xml:space="preserve">; </w:t>
            </w:r>
            <w:r w:rsidRPr="00F33130">
              <w:rPr>
                <w:position w:val="-24"/>
              </w:rPr>
              <w:object w:dxaOrig="1300" w:dyaOrig="620" w14:anchorId="3EBF5322">
                <v:shape id="_x0000_i1043" type="#_x0000_t75" style="width:65.15pt;height:31pt" o:ole="">
                  <v:imagedata r:id="rId25" o:title=""/>
                </v:shape>
                <o:OLEObject Type="Embed" ProgID="Equation.DSMT4" ShapeID="_x0000_i1043" DrawAspect="Content" ObjectID="_1748334228" r:id="rId37"/>
              </w:object>
            </w:r>
          </w:p>
        </w:tc>
        <w:tc>
          <w:tcPr>
            <w:tcW w:w="1160" w:type="dxa"/>
            <w:vAlign w:val="center"/>
          </w:tcPr>
          <w:p w14:paraId="44233286" w14:textId="19163E50" w:rsidR="00904BE9" w:rsidRPr="00DD5C9C" w:rsidRDefault="008B25A6" w:rsidP="008B25A6">
            <w:pPr>
              <w:pStyle w:val="TableData"/>
              <w:jc w:val="center"/>
            </w:pPr>
            <w:r w:rsidRPr="00DD5C9C">
              <w:t>6</w:t>
            </w:r>
          </w:p>
        </w:tc>
      </w:tr>
      <w:tr w:rsidR="00904BE9" w:rsidRPr="00DD5C9C" w14:paraId="1B8E3DC6" w14:textId="77777777" w:rsidTr="008B25A6">
        <w:trPr>
          <w:trHeight w:val="20"/>
        </w:trPr>
        <w:tc>
          <w:tcPr>
            <w:tcW w:w="1700" w:type="dxa"/>
            <w:vAlign w:val="center"/>
          </w:tcPr>
          <w:p w14:paraId="1C7DACE9" w14:textId="1EB92CFF" w:rsidR="00904BE9" w:rsidRPr="00DD5C9C" w:rsidRDefault="008B25A6" w:rsidP="008B25A6">
            <w:pPr>
              <w:pStyle w:val="RowHeader"/>
              <w:jc w:val="center"/>
            </w:pPr>
            <w:r w:rsidRPr="00DD5C9C">
              <w:t>Y</w:t>
            </w:r>
          </w:p>
        </w:tc>
        <w:tc>
          <w:tcPr>
            <w:tcW w:w="6480" w:type="dxa"/>
            <w:vAlign w:val="center"/>
          </w:tcPr>
          <w:p w14:paraId="1C5F31BA" w14:textId="62CFB2BE" w:rsidR="00904BE9" w:rsidRPr="00F33130" w:rsidRDefault="00D1383D" w:rsidP="008B25A6">
            <w:pPr>
              <w:pStyle w:val="TableData"/>
              <w:jc w:val="center"/>
            </w:pPr>
            <w:r w:rsidRPr="00F33130">
              <w:rPr>
                <w:position w:val="-6"/>
              </w:rPr>
              <w:object w:dxaOrig="1740" w:dyaOrig="320" w14:anchorId="4B264E13">
                <v:shape id="_x0000_i1044" type="#_x0000_t75" style="width:87.1pt;height:15.95pt" o:ole="">
                  <v:imagedata r:id="rId8" o:title=""/>
                </v:shape>
                <o:OLEObject Type="Embed" ProgID="Equation.DSMT4" ShapeID="_x0000_i1044" DrawAspect="Content" ObjectID="_1748334229" r:id="rId38"/>
              </w:object>
            </w:r>
            <w:r w:rsidR="00C646C7" w:rsidRPr="00F33130">
              <w:t xml:space="preserve">; </w:t>
            </w:r>
            <w:r w:rsidR="00C646C7" w:rsidRPr="00F33130">
              <w:rPr>
                <w:position w:val="-24"/>
              </w:rPr>
              <w:object w:dxaOrig="1280" w:dyaOrig="620" w14:anchorId="214157BD">
                <v:shape id="_x0000_i1045" type="#_x0000_t75" style="width:64.25pt;height:31pt" o:ole="">
                  <v:imagedata r:id="rId10" o:title=""/>
                </v:shape>
                <o:OLEObject Type="Embed" ProgID="Equation.DSMT4" ShapeID="_x0000_i1045" DrawAspect="Content" ObjectID="_1748334230" r:id="rId39"/>
              </w:object>
            </w:r>
          </w:p>
        </w:tc>
        <w:tc>
          <w:tcPr>
            <w:tcW w:w="1160" w:type="dxa"/>
            <w:vAlign w:val="center"/>
          </w:tcPr>
          <w:p w14:paraId="0B036033" w14:textId="056131BF" w:rsidR="00904BE9" w:rsidRPr="00DD5C9C" w:rsidRDefault="008B25A6" w:rsidP="008B25A6">
            <w:pPr>
              <w:pStyle w:val="TableData"/>
              <w:jc w:val="center"/>
            </w:pPr>
            <w:r w:rsidRPr="00DD5C9C">
              <w:t>5</w:t>
            </w:r>
          </w:p>
        </w:tc>
      </w:tr>
      <w:tr w:rsidR="00904BE9" w:rsidRPr="00DD5C9C" w14:paraId="406667C5" w14:textId="77777777" w:rsidTr="00551607">
        <w:trPr>
          <w:trHeight w:val="20"/>
        </w:trPr>
        <w:tc>
          <w:tcPr>
            <w:tcW w:w="1700" w:type="dxa"/>
            <w:tcBorders>
              <w:bottom w:val="single" w:sz="8" w:space="0" w:color="BED7D3" w:themeColor="accent3"/>
            </w:tcBorders>
            <w:vAlign w:val="center"/>
          </w:tcPr>
          <w:p w14:paraId="6EF93600" w14:textId="40FFFFE3" w:rsidR="00904BE9" w:rsidRPr="00DD5C9C" w:rsidRDefault="008B25A6" w:rsidP="008B25A6">
            <w:pPr>
              <w:pStyle w:val="RowHeader"/>
              <w:jc w:val="center"/>
            </w:pPr>
            <w:r w:rsidRPr="00DD5C9C">
              <w:t>Z</w:t>
            </w:r>
          </w:p>
        </w:tc>
        <w:tc>
          <w:tcPr>
            <w:tcW w:w="6480" w:type="dxa"/>
            <w:tcBorders>
              <w:bottom w:val="single" w:sz="8" w:space="0" w:color="BED7D3" w:themeColor="accent3"/>
            </w:tcBorders>
            <w:vAlign w:val="center"/>
          </w:tcPr>
          <w:p w14:paraId="69998998" w14:textId="5DEAA99C" w:rsidR="00904BE9" w:rsidRPr="00F33130" w:rsidRDefault="00F33130" w:rsidP="008B25A6">
            <w:pPr>
              <w:pStyle w:val="TableData"/>
              <w:jc w:val="center"/>
            </w:pPr>
            <w:r w:rsidRPr="00F33130">
              <w:rPr>
                <w:position w:val="-24"/>
              </w:rPr>
              <w:object w:dxaOrig="1300" w:dyaOrig="620" w14:anchorId="26DF41C3">
                <v:shape id="_x0000_i1046" type="#_x0000_t75" style="width:65.15pt;height:31pt" o:ole="">
                  <v:imagedata r:id="rId25" o:title=""/>
                </v:shape>
                <o:OLEObject Type="Embed" ProgID="Equation.DSMT4" ShapeID="_x0000_i1046" DrawAspect="Content" ObjectID="_1748334231" r:id="rId40"/>
              </w:object>
            </w:r>
            <w:r w:rsidRPr="00F33130">
              <w:t xml:space="preserve">; </w:t>
            </w:r>
            <w:r w:rsidRPr="00F33130">
              <w:rPr>
                <w:position w:val="-24"/>
              </w:rPr>
              <w:object w:dxaOrig="1300" w:dyaOrig="620" w14:anchorId="2B9D5DAE">
                <v:shape id="_x0000_i1047" type="#_x0000_t75" style="width:65.15pt;height:31pt" o:ole="">
                  <v:imagedata r:id="rId17" o:title=""/>
                </v:shape>
                <o:OLEObject Type="Embed" ProgID="Equation.DSMT4" ShapeID="_x0000_i1047" DrawAspect="Content" ObjectID="_1748334232" r:id="rId41"/>
              </w:object>
            </w:r>
          </w:p>
        </w:tc>
        <w:tc>
          <w:tcPr>
            <w:tcW w:w="1160" w:type="dxa"/>
            <w:vAlign w:val="center"/>
          </w:tcPr>
          <w:p w14:paraId="42408621" w14:textId="7CBE2614" w:rsidR="00904BE9" w:rsidRPr="00DD5C9C" w:rsidRDefault="008B25A6" w:rsidP="008B25A6">
            <w:pPr>
              <w:pStyle w:val="TableData"/>
              <w:jc w:val="center"/>
            </w:pPr>
            <w:r w:rsidRPr="00DD5C9C">
              <w:t>6</w:t>
            </w:r>
          </w:p>
        </w:tc>
      </w:tr>
      <w:tr w:rsidR="00551607" w:rsidRPr="00DD5C9C" w14:paraId="0EAA8CE6" w14:textId="77777777" w:rsidTr="00551607">
        <w:trPr>
          <w:trHeight w:val="144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14:paraId="325D7F2D" w14:textId="77777777" w:rsidR="00551607" w:rsidRPr="00DD5C9C" w:rsidRDefault="00551607" w:rsidP="00551607">
            <w:pPr>
              <w:pStyle w:val="RowHeader"/>
              <w:jc w:val="center"/>
            </w:pPr>
          </w:p>
        </w:tc>
        <w:tc>
          <w:tcPr>
            <w:tcW w:w="6480" w:type="dxa"/>
            <w:tcBorders>
              <w:left w:val="nil"/>
              <w:bottom w:val="nil"/>
            </w:tcBorders>
          </w:tcPr>
          <w:p w14:paraId="47E4A874" w14:textId="50287991" w:rsidR="00551607" w:rsidRPr="00F33130" w:rsidRDefault="00551607" w:rsidP="00551607">
            <w:pPr>
              <w:pStyle w:val="RowHeader"/>
              <w:jc w:val="right"/>
            </w:pPr>
            <w:r>
              <w:t>Total</w:t>
            </w:r>
          </w:p>
        </w:tc>
        <w:tc>
          <w:tcPr>
            <w:tcW w:w="1160" w:type="dxa"/>
          </w:tcPr>
          <w:p w14:paraId="2A1F5271" w14:textId="24A36A34" w:rsidR="00551607" w:rsidRPr="00DD5C9C" w:rsidRDefault="00551607" w:rsidP="00551607">
            <w:pPr>
              <w:pStyle w:val="TableData"/>
              <w:jc w:val="center"/>
            </w:pPr>
            <w:r>
              <w:t>56</w:t>
            </w:r>
          </w:p>
        </w:tc>
      </w:tr>
    </w:tbl>
    <w:p w14:paraId="7C590F64" w14:textId="07D3D811" w:rsidR="008B25A6" w:rsidRPr="00DD5C9C" w:rsidRDefault="008B25A6" w:rsidP="008B25A6">
      <w:pPr>
        <w:pStyle w:val="Heading1"/>
      </w:pPr>
      <w:r w:rsidRPr="00DD5C9C">
        <w:lastRenderedPageBreak/>
        <w:t>Card A</w:t>
      </w:r>
    </w:p>
    <w:p w14:paraId="35CBA14D" w14:textId="3FA37CFA" w:rsidR="008B25A6" w:rsidRPr="00DD5C9C" w:rsidRDefault="008B25A6" w:rsidP="008B25A6">
      <w:r w:rsidRPr="00DD5C9C">
        <w:t xml:space="preserve">Simplify: </w:t>
      </w:r>
      <w:r w:rsidRPr="00DD5C9C">
        <w:rPr>
          <w:position w:val="-24"/>
        </w:rPr>
        <w:object w:dxaOrig="6380" w:dyaOrig="660" w14:anchorId="22CB140A">
          <v:shape id="_x0000_i1048" type="#_x0000_t75" style="width:319.3pt;height:33.25pt" o:ole="">
            <v:imagedata r:id="rId42" o:title=""/>
          </v:shape>
          <o:OLEObject Type="Embed" ProgID="Equation.DSMT4" ShapeID="_x0000_i1048" DrawAspect="Content" ObjectID="_1748334233" r:id="rId43"/>
        </w:object>
      </w:r>
    </w:p>
    <w:p w14:paraId="40F70660" w14:textId="599CA54F" w:rsidR="008B25A6" w:rsidRPr="00DD5C9C" w:rsidRDefault="008B25A6" w:rsidP="008B25A6">
      <w:pPr>
        <w:pStyle w:val="Heading1"/>
      </w:pPr>
      <w:r w:rsidRPr="00DD5C9C">
        <w:t>Card B</w:t>
      </w:r>
    </w:p>
    <w:p w14:paraId="69C49195" w14:textId="6BD84CFB" w:rsidR="008B25A6" w:rsidRPr="00DD5C9C" w:rsidRDefault="008B25A6" w:rsidP="00A217C6">
      <w:pPr>
        <w:pStyle w:val="BodyText"/>
      </w:pPr>
      <w:r w:rsidRPr="00DD5C9C">
        <w:t xml:space="preserve">Verify: </w:t>
      </w:r>
      <w:r w:rsidRPr="00DD5C9C">
        <w:rPr>
          <w:position w:val="-24"/>
        </w:rPr>
        <w:object w:dxaOrig="4700" w:dyaOrig="620" w14:anchorId="07739B3E">
          <v:shape id="_x0000_i1049" type="#_x0000_t75" style="width:235.7pt;height:31pt" o:ole="">
            <v:imagedata r:id="rId44" o:title=""/>
          </v:shape>
          <o:OLEObject Type="Embed" ProgID="Equation.DSMT4" ShapeID="_x0000_i1049" DrawAspect="Content" ObjectID="_1748334234" r:id="rId45"/>
        </w:object>
      </w:r>
    </w:p>
    <w:p w14:paraId="0A6C927A" w14:textId="3C8EBFB5" w:rsidR="008B25A6" w:rsidRPr="00DD5C9C" w:rsidRDefault="008B25A6" w:rsidP="008B25A6">
      <w:pPr>
        <w:pStyle w:val="Heading1"/>
      </w:pPr>
      <w:r w:rsidRPr="00DD5C9C">
        <w:t>Card C</w:t>
      </w:r>
    </w:p>
    <w:p w14:paraId="204BB59E" w14:textId="64FE234E" w:rsidR="008B25A6" w:rsidRPr="00DD5C9C" w:rsidRDefault="008B25A6" w:rsidP="008B25A6">
      <w:r w:rsidRPr="00DD5C9C">
        <w:t xml:space="preserve">Simplify: </w:t>
      </w:r>
      <w:r w:rsidRPr="00DD5C9C">
        <w:rPr>
          <w:position w:val="-24"/>
        </w:rPr>
        <w:object w:dxaOrig="8280" w:dyaOrig="720" w14:anchorId="6CAC126C">
          <v:shape id="_x0000_i1050" type="#_x0000_t75" style="width:414.4pt;height:36pt" o:ole="">
            <v:imagedata r:id="rId46" o:title=""/>
          </v:shape>
          <o:OLEObject Type="Embed" ProgID="Equation.DSMT4" ShapeID="_x0000_i1050" DrawAspect="Content" ObjectID="_1748334235" r:id="rId47"/>
        </w:object>
      </w:r>
    </w:p>
    <w:p w14:paraId="7D181C72" w14:textId="56AAB0EB" w:rsidR="008B25A6" w:rsidRPr="00DD5C9C" w:rsidRDefault="008B25A6" w:rsidP="008B25A6">
      <w:pPr>
        <w:pStyle w:val="Heading1"/>
      </w:pPr>
      <w:r w:rsidRPr="00DD5C9C">
        <w:t>Card D</w:t>
      </w:r>
    </w:p>
    <w:p w14:paraId="4F94DBFD" w14:textId="3400B73F" w:rsidR="008B25A6" w:rsidRPr="00DD5C9C" w:rsidRDefault="008B25A6" w:rsidP="008B25A6">
      <w:pPr>
        <w:pStyle w:val="BodyText"/>
      </w:pPr>
      <w:r w:rsidRPr="00DD5C9C">
        <w:t xml:space="preserve">Verify: </w:t>
      </w:r>
      <w:r w:rsidR="00137C3E" w:rsidRPr="00DD5C9C">
        <w:rPr>
          <w:position w:val="-16"/>
        </w:rPr>
        <w:object w:dxaOrig="7860" w:dyaOrig="480" w14:anchorId="124080AB">
          <v:shape id="_x0000_i1051" type="#_x0000_t75" style="width:393.4pt;height:23.7pt" o:ole="">
            <v:imagedata r:id="rId48" o:title=""/>
          </v:shape>
          <o:OLEObject Type="Embed" ProgID="Equation.DSMT4" ShapeID="_x0000_i1051" DrawAspect="Content" ObjectID="_1748334236" r:id="rId49"/>
        </w:object>
      </w:r>
    </w:p>
    <w:p w14:paraId="6157AE84" w14:textId="02D433C3" w:rsidR="00137C3E" w:rsidRPr="00DD5C9C" w:rsidRDefault="00AA3C9B" w:rsidP="00AA3C9B">
      <w:pPr>
        <w:pStyle w:val="BodyText"/>
        <w:ind w:left="2250"/>
      </w:pPr>
      <w:r w:rsidRPr="00DD5C9C">
        <w:rPr>
          <w:position w:val="-6"/>
        </w:rPr>
        <w:object w:dxaOrig="4420" w:dyaOrig="320" w14:anchorId="7BCEED38">
          <v:shape id="_x0000_i1052" type="#_x0000_t75" style="width:221pt;height:15.95pt" o:ole="">
            <v:imagedata r:id="rId50" o:title=""/>
          </v:shape>
          <o:OLEObject Type="Embed" ProgID="Equation.DSMT4" ShapeID="_x0000_i1052" DrawAspect="Content" ObjectID="_1748334237" r:id="rId51"/>
        </w:object>
      </w:r>
    </w:p>
    <w:p w14:paraId="6305290A" w14:textId="7DE5A7B5" w:rsidR="008B25A6" w:rsidRPr="00DD5C9C" w:rsidRDefault="008B25A6" w:rsidP="008B25A6">
      <w:pPr>
        <w:pStyle w:val="Heading1"/>
      </w:pPr>
      <w:r w:rsidRPr="00DD5C9C">
        <w:t>Card E</w:t>
      </w:r>
    </w:p>
    <w:p w14:paraId="09B7DB52" w14:textId="24F295C6" w:rsidR="008B25A6" w:rsidRPr="00DD5C9C" w:rsidRDefault="008B25A6" w:rsidP="008B25A6">
      <w:r w:rsidRPr="00DD5C9C">
        <w:t xml:space="preserve">Simplify: </w:t>
      </w:r>
      <w:r w:rsidR="00137C3E" w:rsidRPr="00DD5C9C">
        <w:rPr>
          <w:position w:val="-24"/>
        </w:rPr>
        <w:object w:dxaOrig="8300" w:dyaOrig="660" w14:anchorId="0FA36073">
          <v:shape id="_x0000_i1053" type="#_x0000_t75" style="width:415pt;height:33.25pt" o:ole="">
            <v:imagedata r:id="rId52" o:title=""/>
          </v:shape>
          <o:OLEObject Type="Embed" ProgID="Equation.DSMT4" ShapeID="_x0000_i1053" DrawAspect="Content" ObjectID="_1748334238" r:id="rId53"/>
        </w:object>
      </w:r>
    </w:p>
    <w:p w14:paraId="798FB601" w14:textId="6CF6DF5E" w:rsidR="008B25A6" w:rsidRPr="00DD5C9C" w:rsidRDefault="008B25A6" w:rsidP="008B25A6">
      <w:pPr>
        <w:pStyle w:val="Heading1"/>
      </w:pPr>
      <w:r w:rsidRPr="00DD5C9C">
        <w:t>Card F</w:t>
      </w:r>
    </w:p>
    <w:p w14:paraId="77F5D6EF" w14:textId="23CAF5A4" w:rsidR="008B25A6" w:rsidRPr="00DD5C9C" w:rsidRDefault="008B25A6" w:rsidP="008B25A6">
      <w:pPr>
        <w:pStyle w:val="BodyText"/>
      </w:pPr>
      <w:r w:rsidRPr="00DD5C9C">
        <w:t xml:space="preserve">Verify: </w:t>
      </w:r>
      <w:r w:rsidR="00137C3E" w:rsidRPr="00DD5C9C">
        <w:rPr>
          <w:position w:val="-24"/>
        </w:rPr>
        <w:object w:dxaOrig="4740" w:dyaOrig="660" w14:anchorId="2DE2FC4D">
          <v:shape id="_x0000_i1054" type="#_x0000_t75" style="width:237.45pt;height:33.25pt" o:ole="">
            <v:imagedata r:id="rId54" o:title=""/>
          </v:shape>
          <o:OLEObject Type="Embed" ProgID="Equation.DSMT4" ShapeID="_x0000_i1054" DrawAspect="Content" ObjectID="_1748334239" r:id="rId55"/>
        </w:object>
      </w:r>
    </w:p>
    <w:p w14:paraId="0D9FA41A" w14:textId="7D090F17" w:rsidR="008B25A6" w:rsidRPr="00DD5C9C" w:rsidRDefault="008B25A6" w:rsidP="008B25A6">
      <w:pPr>
        <w:pStyle w:val="Heading1"/>
      </w:pPr>
      <w:r w:rsidRPr="00DD5C9C">
        <w:t>Card U</w:t>
      </w:r>
    </w:p>
    <w:p w14:paraId="406743C6" w14:textId="1543AD44" w:rsidR="008B25A6" w:rsidRPr="00DD5C9C" w:rsidRDefault="008B25A6" w:rsidP="008B25A6">
      <w:r w:rsidRPr="00DD5C9C">
        <w:t xml:space="preserve">Simplify: </w:t>
      </w:r>
      <w:r w:rsidR="00AA3C9B" w:rsidRPr="00DD5C9C">
        <w:rPr>
          <w:position w:val="-36"/>
        </w:rPr>
        <w:object w:dxaOrig="6080" w:dyaOrig="900" w14:anchorId="66EC2DA3">
          <v:shape id="_x0000_i1055" type="#_x0000_t75" style="width:304.3pt;height:45.1pt" o:ole="">
            <v:imagedata r:id="rId56" o:title=""/>
          </v:shape>
          <o:OLEObject Type="Embed" ProgID="Equation.DSMT4" ShapeID="_x0000_i1055" DrawAspect="Content" ObjectID="_1748334240" r:id="rId57"/>
        </w:object>
      </w:r>
    </w:p>
    <w:p w14:paraId="687B42A4" w14:textId="18C65E31" w:rsidR="00D1383D" w:rsidRPr="00D1383D" w:rsidRDefault="00D1383D" w:rsidP="007C53AB">
      <w:pPr>
        <w:ind w:left="3060"/>
      </w:pPr>
      <w:r w:rsidRPr="00DD5C9C">
        <w:rPr>
          <w:position w:val="-36"/>
        </w:rPr>
        <w:object w:dxaOrig="6180" w:dyaOrig="920" w14:anchorId="25330572">
          <v:shape id="_x0000_i1056" type="#_x0000_t75" style="width:309.3pt;height:46.05pt" o:ole="">
            <v:imagedata r:id="rId58" o:title=""/>
          </v:shape>
          <o:OLEObject Type="Embed" ProgID="Equation.DSMT4" ShapeID="_x0000_i1056" DrawAspect="Content" ObjectID="_1748334241" r:id="rId59"/>
        </w:object>
      </w:r>
      <w:r w:rsidRPr="00DD5C9C">
        <w:rPr>
          <w:position w:val="-36"/>
        </w:rPr>
        <w:object w:dxaOrig="6280" w:dyaOrig="840" w14:anchorId="75534D7D">
          <v:shape id="_x0000_i1057" type="#_x0000_t75" style="width:314.3pt;height:41.9pt" o:ole="">
            <v:imagedata r:id="rId60" o:title=""/>
          </v:shape>
          <o:OLEObject Type="Embed" ProgID="Equation.DSMT4" ShapeID="_x0000_i1057" DrawAspect="Content" ObjectID="_1748334242" r:id="rId61"/>
        </w:object>
      </w:r>
      <w:r w:rsidRPr="00D1383D">
        <w:rPr>
          <w:position w:val="-28"/>
        </w:rPr>
        <w:object w:dxaOrig="3159" w:dyaOrig="720" w14:anchorId="5BB88397">
          <v:shape id="_x0000_i1058" type="#_x0000_t75" style="width:158.1pt;height:36pt" o:ole="">
            <v:imagedata r:id="rId62" o:title=""/>
          </v:shape>
          <o:OLEObject Type="Embed" ProgID="Equation.DSMT4" ShapeID="_x0000_i1058" DrawAspect="Content" ObjectID="_1748334243" r:id="rId63"/>
        </w:object>
      </w:r>
    </w:p>
    <w:p w14:paraId="549FE3F6" w14:textId="39EA4298" w:rsidR="008B25A6" w:rsidRPr="00DD5C9C" w:rsidRDefault="008B25A6" w:rsidP="008B25A6">
      <w:pPr>
        <w:pStyle w:val="Heading1"/>
      </w:pPr>
      <w:r w:rsidRPr="00DD5C9C">
        <w:t>Card V</w:t>
      </w:r>
    </w:p>
    <w:p w14:paraId="10D913A4" w14:textId="0B1C5CFC" w:rsidR="008B25A6" w:rsidRPr="00DD5C9C" w:rsidRDefault="008B25A6" w:rsidP="008B25A6">
      <w:pPr>
        <w:pStyle w:val="BodyText"/>
      </w:pPr>
      <w:r w:rsidRPr="00DD5C9C">
        <w:t xml:space="preserve">Verify: </w:t>
      </w:r>
      <w:r w:rsidR="00AA3C9B" w:rsidRPr="00DD5C9C">
        <w:rPr>
          <w:position w:val="-24"/>
        </w:rPr>
        <w:object w:dxaOrig="6759" w:dyaOrig="960" w14:anchorId="2D437B2C">
          <v:shape id="_x0000_i1059" type="#_x0000_t75" style="width:338.3pt;height:48.3pt" o:ole="">
            <v:imagedata r:id="rId64" o:title=""/>
          </v:shape>
          <o:OLEObject Type="Embed" ProgID="Equation.DSMT4" ShapeID="_x0000_i1059" DrawAspect="Content" ObjectID="_1748334244" r:id="rId65"/>
        </w:object>
      </w:r>
    </w:p>
    <w:p w14:paraId="572738AA" w14:textId="0EA0AC80" w:rsidR="00AA3C9B" w:rsidRPr="00DD5C9C" w:rsidRDefault="00AA3C9B" w:rsidP="00AA3C9B">
      <w:pPr>
        <w:pStyle w:val="BodyText"/>
        <w:ind w:left="1980"/>
      </w:pPr>
      <w:r w:rsidRPr="00DD5C9C">
        <w:rPr>
          <w:position w:val="-24"/>
        </w:rPr>
        <w:object w:dxaOrig="2720" w:dyaOrig="660" w14:anchorId="16B5A35C">
          <v:shape id="_x0000_i1060" type="#_x0000_t75" style="width:135.85pt;height:33.25pt" o:ole="">
            <v:imagedata r:id="rId66" o:title=""/>
          </v:shape>
          <o:OLEObject Type="Embed" ProgID="Equation.DSMT4" ShapeID="_x0000_i1060" DrawAspect="Content" ObjectID="_1748334245" r:id="rId67"/>
        </w:object>
      </w:r>
    </w:p>
    <w:p w14:paraId="37B90A0E" w14:textId="481ADFEC" w:rsidR="008B25A6" w:rsidRPr="00DD5C9C" w:rsidRDefault="008B25A6" w:rsidP="008B25A6">
      <w:pPr>
        <w:pStyle w:val="Heading1"/>
      </w:pPr>
      <w:r w:rsidRPr="00DD5C9C">
        <w:t>Card W</w:t>
      </w:r>
    </w:p>
    <w:p w14:paraId="27770160" w14:textId="2D04C053" w:rsidR="008B25A6" w:rsidRPr="00DD5C9C" w:rsidRDefault="008B25A6" w:rsidP="008B25A6">
      <w:r w:rsidRPr="00DD5C9C">
        <w:t xml:space="preserve">Simplify: </w:t>
      </w:r>
      <w:r w:rsidR="002F3464" w:rsidRPr="00DD5C9C">
        <w:rPr>
          <w:position w:val="-68"/>
        </w:rPr>
        <w:object w:dxaOrig="7240" w:dyaOrig="1500" w14:anchorId="5D3DD090">
          <v:shape id="_x0000_i1061" type="#_x0000_t75" style="width:362.35pt;height:75.2pt" o:ole="">
            <v:imagedata r:id="rId68" o:title=""/>
          </v:shape>
          <o:OLEObject Type="Embed" ProgID="Equation.DSMT4" ShapeID="_x0000_i1061" DrawAspect="Content" ObjectID="_1748334246" r:id="rId69"/>
        </w:object>
      </w:r>
    </w:p>
    <w:p w14:paraId="30B279FD" w14:textId="35205414" w:rsidR="002F3464" w:rsidRPr="00DD5C9C" w:rsidRDefault="002F3464" w:rsidP="002F3464">
      <w:pPr>
        <w:pStyle w:val="BodyText"/>
        <w:ind w:left="2970"/>
      </w:pPr>
      <w:r w:rsidRPr="00DD5C9C">
        <w:rPr>
          <w:position w:val="-32"/>
        </w:rPr>
        <w:object w:dxaOrig="4880" w:dyaOrig="780" w14:anchorId="49FEB946">
          <v:shape id="_x0000_i1062" type="#_x0000_t75" style="width:244.25pt;height:38.75pt" o:ole="">
            <v:imagedata r:id="rId70" o:title=""/>
          </v:shape>
          <o:OLEObject Type="Embed" ProgID="Equation.DSMT4" ShapeID="_x0000_i1062" DrawAspect="Content" ObjectID="_1748334247" r:id="rId71"/>
        </w:object>
      </w:r>
    </w:p>
    <w:p w14:paraId="781B91F3" w14:textId="78F1868B" w:rsidR="008B25A6" w:rsidRPr="00DD5C9C" w:rsidRDefault="008B25A6" w:rsidP="008B25A6">
      <w:pPr>
        <w:pStyle w:val="Heading1"/>
      </w:pPr>
      <w:r w:rsidRPr="00DD5C9C">
        <w:t>Card X</w:t>
      </w:r>
    </w:p>
    <w:p w14:paraId="298F4CC9" w14:textId="45154DBA" w:rsidR="008B25A6" w:rsidRPr="00DD5C9C" w:rsidRDefault="008B25A6" w:rsidP="008B25A6">
      <w:pPr>
        <w:pStyle w:val="BodyText"/>
      </w:pPr>
      <w:r w:rsidRPr="00DD5C9C">
        <w:t xml:space="preserve">Verify: </w:t>
      </w:r>
      <w:r w:rsidR="002F3464" w:rsidRPr="00DD5C9C">
        <w:rPr>
          <w:position w:val="-60"/>
        </w:rPr>
        <w:object w:dxaOrig="7660" w:dyaOrig="1020" w14:anchorId="72D32715">
          <v:shape id="_x0000_i1063" type="#_x0000_t75" style="width:383.4pt;height:50.6pt" o:ole="">
            <v:imagedata r:id="rId72" o:title=""/>
          </v:shape>
          <o:OLEObject Type="Embed" ProgID="Equation.DSMT4" ShapeID="_x0000_i1063" DrawAspect="Content" ObjectID="_1748334248" r:id="rId73"/>
        </w:object>
      </w:r>
    </w:p>
    <w:p w14:paraId="62E8729B" w14:textId="42AE9213" w:rsidR="002F3464" w:rsidRPr="00DD5C9C" w:rsidRDefault="002F3464" w:rsidP="002F3464">
      <w:pPr>
        <w:pStyle w:val="BodyText"/>
        <w:ind w:left="2610"/>
      </w:pPr>
      <w:r w:rsidRPr="00DD5C9C">
        <w:rPr>
          <w:position w:val="-24"/>
        </w:rPr>
        <w:object w:dxaOrig="4459" w:dyaOrig="660" w14:anchorId="0A8187BE">
          <v:shape id="_x0000_i1064" type="#_x0000_t75" style="width:222.95pt;height:33.25pt" o:ole="">
            <v:imagedata r:id="rId74" o:title=""/>
          </v:shape>
          <o:OLEObject Type="Embed" ProgID="Equation.DSMT4" ShapeID="_x0000_i1064" DrawAspect="Content" ObjectID="_1748334249" r:id="rId75"/>
        </w:object>
      </w:r>
    </w:p>
    <w:p w14:paraId="1A8DCE8B" w14:textId="55C8EECB" w:rsidR="002F3464" w:rsidRPr="00DD5C9C" w:rsidRDefault="002F3464" w:rsidP="002F3464">
      <w:pPr>
        <w:pStyle w:val="BodyText"/>
        <w:ind w:left="2610"/>
      </w:pPr>
      <w:r w:rsidRPr="00DD5C9C">
        <w:rPr>
          <w:position w:val="-24"/>
        </w:rPr>
        <w:object w:dxaOrig="4380" w:dyaOrig="660" w14:anchorId="4D396743">
          <v:shape id="_x0000_i1065" type="#_x0000_t75" style="width:219.2pt;height:33.25pt" o:ole="">
            <v:imagedata r:id="rId76" o:title=""/>
          </v:shape>
          <o:OLEObject Type="Embed" ProgID="Equation.DSMT4" ShapeID="_x0000_i1065" DrawAspect="Content" ObjectID="_1748334250" r:id="rId77"/>
        </w:object>
      </w:r>
    </w:p>
    <w:p w14:paraId="28F0B677" w14:textId="2B8448D2" w:rsidR="008B25A6" w:rsidRPr="00DD5C9C" w:rsidRDefault="008B25A6" w:rsidP="008B25A6">
      <w:pPr>
        <w:pStyle w:val="Heading1"/>
      </w:pPr>
      <w:r w:rsidRPr="00DD5C9C">
        <w:t>Card Y</w:t>
      </w:r>
    </w:p>
    <w:p w14:paraId="04E40C87" w14:textId="71C2E63B" w:rsidR="00DD5C9C" w:rsidRPr="00DD5C9C" w:rsidRDefault="008B25A6" w:rsidP="00DD5C9C">
      <w:r w:rsidRPr="00DD5C9C">
        <w:t>Simplify:</w:t>
      </w:r>
      <w:r w:rsidR="00DD5C9C" w:rsidRPr="00DD5C9C">
        <w:t xml:space="preserve"> </w:t>
      </w:r>
      <w:r w:rsidR="00DD5C9C" w:rsidRPr="00DD5C9C">
        <w:rPr>
          <w:position w:val="-14"/>
        </w:rPr>
        <w:object w:dxaOrig="7140" w:dyaOrig="420" w14:anchorId="3BC15037">
          <v:shape id="_x0000_i1066" type="#_x0000_t75" style="width:357.35pt;height:21.4pt" o:ole="">
            <v:imagedata r:id="rId78" o:title=""/>
          </v:shape>
          <o:OLEObject Type="Embed" ProgID="Equation.DSMT4" ShapeID="_x0000_i1066" DrawAspect="Content" ObjectID="_1748334251" r:id="rId79"/>
        </w:object>
      </w:r>
    </w:p>
    <w:p w14:paraId="598BA4D8" w14:textId="47B564C0" w:rsidR="00DD5C9C" w:rsidRPr="00DD5C9C" w:rsidRDefault="00DD5C9C" w:rsidP="00DD5C9C">
      <w:pPr>
        <w:pStyle w:val="BodyText"/>
        <w:ind w:left="3690"/>
      </w:pPr>
      <w:r w:rsidRPr="00DD5C9C">
        <w:rPr>
          <w:position w:val="-28"/>
        </w:rPr>
        <w:object w:dxaOrig="4800" w:dyaOrig="720" w14:anchorId="5D3FE69B">
          <v:shape id="_x0000_i1067" type="#_x0000_t75" style="width:240.25pt;height:36pt" o:ole="">
            <v:imagedata r:id="rId80" o:title=""/>
          </v:shape>
          <o:OLEObject Type="Embed" ProgID="Equation.DSMT4" ShapeID="_x0000_i1067" DrawAspect="Content" ObjectID="_1748334252" r:id="rId81"/>
        </w:object>
      </w:r>
    </w:p>
    <w:p w14:paraId="19F37A27" w14:textId="754AC18E" w:rsidR="00DD5C9C" w:rsidRDefault="007C53AB" w:rsidP="00DD5C9C">
      <w:pPr>
        <w:pStyle w:val="BodyText"/>
        <w:ind w:left="3690"/>
      </w:pPr>
      <w:r w:rsidRPr="00DD5C9C">
        <w:rPr>
          <w:position w:val="-28"/>
        </w:rPr>
        <w:object w:dxaOrig="4880" w:dyaOrig="760" w14:anchorId="2CA1F120">
          <v:shape id="_x0000_i1068" type="#_x0000_t75" style="width:244.25pt;height:37.8pt" o:ole="">
            <v:imagedata r:id="rId82" o:title=""/>
          </v:shape>
          <o:OLEObject Type="Embed" ProgID="Equation.DSMT4" ShapeID="_x0000_i1068" DrawAspect="Content" ObjectID="_1748334253" r:id="rId83"/>
        </w:object>
      </w:r>
    </w:p>
    <w:p w14:paraId="0D0F45F6" w14:textId="4806A5B9" w:rsidR="00DD5C9C" w:rsidRPr="00DD5C9C" w:rsidRDefault="007C53AB" w:rsidP="007C53AB">
      <w:pPr>
        <w:pStyle w:val="BodyText"/>
        <w:ind w:left="3690"/>
      </w:pPr>
      <w:r w:rsidRPr="00DD5C9C">
        <w:rPr>
          <w:position w:val="-28"/>
        </w:rPr>
        <w:object w:dxaOrig="1760" w:dyaOrig="760" w14:anchorId="4BDF83B0">
          <v:shape id="_x0000_i1069" type="#_x0000_t75" style="width:87.9pt;height:37.8pt" o:ole="">
            <v:imagedata r:id="rId84" o:title=""/>
          </v:shape>
          <o:OLEObject Type="Embed" ProgID="Equation.DSMT4" ShapeID="_x0000_i1069" DrawAspect="Content" ObjectID="_1748334254" r:id="rId85"/>
        </w:object>
      </w:r>
    </w:p>
    <w:p w14:paraId="23BAD4B2" w14:textId="19BDFCC7" w:rsidR="008B25A6" w:rsidRPr="00DD5C9C" w:rsidRDefault="008B25A6" w:rsidP="008B25A6">
      <w:pPr>
        <w:pStyle w:val="Heading1"/>
      </w:pPr>
      <w:r w:rsidRPr="00DD5C9C">
        <w:t>Card Z</w:t>
      </w:r>
    </w:p>
    <w:p w14:paraId="7B1BCEE2" w14:textId="0B85D2E0" w:rsidR="008B25A6" w:rsidRPr="00DD5C9C" w:rsidRDefault="008B25A6" w:rsidP="008B25A6">
      <w:pPr>
        <w:pStyle w:val="BodyText"/>
      </w:pPr>
      <w:r w:rsidRPr="00DD5C9C">
        <w:t xml:space="preserve">Verify: </w:t>
      </w:r>
      <w:r w:rsidR="00DD5C9C" w:rsidRPr="00DD5C9C">
        <w:rPr>
          <w:position w:val="-66"/>
        </w:rPr>
        <w:object w:dxaOrig="6259" w:dyaOrig="1440" w14:anchorId="7981941B">
          <v:shape id="_x0000_i1070" type="#_x0000_t75" style="width:312.95pt;height:1in" o:ole="">
            <v:imagedata r:id="rId86" o:title=""/>
          </v:shape>
          <o:OLEObject Type="Embed" ProgID="Equation.DSMT4" ShapeID="_x0000_i1070" DrawAspect="Content" ObjectID="_1748334255" r:id="rId87"/>
        </w:object>
      </w:r>
    </w:p>
    <w:p w14:paraId="20C0F51C" w14:textId="4FD136FF" w:rsidR="00DD5C9C" w:rsidRDefault="00DD5C9C" w:rsidP="00DD5C9C">
      <w:pPr>
        <w:pStyle w:val="BodyText"/>
        <w:ind w:left="1710"/>
      </w:pPr>
      <w:r w:rsidRPr="00DD5C9C">
        <w:rPr>
          <w:position w:val="-36"/>
        </w:rPr>
        <w:object w:dxaOrig="7720" w:dyaOrig="840" w14:anchorId="2587FB2E">
          <v:shape id="_x0000_i1071" type="#_x0000_t75" style="width:386.4pt;height:41.9pt" o:ole="">
            <v:imagedata r:id="rId88" o:title=""/>
          </v:shape>
          <o:OLEObject Type="Embed" ProgID="Equation.DSMT4" ShapeID="_x0000_i1071" DrawAspect="Content" ObjectID="_1748334256" r:id="rId89"/>
        </w:object>
      </w:r>
    </w:p>
    <w:p w14:paraId="25B05A94" w14:textId="77777777" w:rsidR="008B25A6" w:rsidRPr="0036040A" w:rsidRDefault="008B25A6" w:rsidP="00A217C6">
      <w:pPr>
        <w:pStyle w:val="BodyText"/>
      </w:pPr>
    </w:p>
    <w:sectPr w:rsidR="008B25A6" w:rsidRPr="0036040A" w:rsidSect="00551607">
      <w:footerReference w:type="default" r:id="rId90"/>
      <w:headerReference w:type="first" r:id="rId91"/>
      <w:footerReference w:type="first" r:id="rId9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B8C1" w14:textId="77777777" w:rsidR="00301131" w:rsidRDefault="00301131" w:rsidP="00293785">
      <w:pPr>
        <w:spacing w:after="0" w:line="240" w:lineRule="auto"/>
      </w:pPr>
      <w:r>
        <w:separator/>
      </w:r>
    </w:p>
  </w:endnote>
  <w:endnote w:type="continuationSeparator" w:id="0">
    <w:p w14:paraId="2DE2E37F" w14:textId="77777777" w:rsidR="00301131" w:rsidRDefault="003011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5A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D5D18" wp14:editId="278939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89887" w14:textId="5C393C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798BDF307D46FC9E6F2FB99674E2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04BE9">
                                <w:t>Trig Identities,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1D5D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189887" w14:textId="5C393CB4" w:rsidR="00293785" w:rsidRDefault="005516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798BDF307D46FC9E6F2FB99674E2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4BE9">
                          <w:t>Trig Identities,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79B1B9" wp14:editId="15A3F5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E779" w14:textId="26E0908C" w:rsidR="00551607" w:rsidRPr="00551607" w:rsidRDefault="00551607" w:rsidP="0055160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C23553" wp14:editId="628469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480526395" name="Text Box 14805263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E1AA4" w14:textId="4C52FDD4" w:rsidR="00551607" w:rsidRDefault="00000000" w:rsidP="0055160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262542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51607">
                                <w:t>Trig Identities,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C23553" id="_x0000_t202" coordsize="21600,21600" o:spt="202" path="m,l,21600r21600,l21600,xe">
              <v:stroke joinstyle="miter"/>
              <v:path gradientshapeok="t" o:connecttype="rect"/>
            </v:shapetype>
            <v:shape id="Text Box 1480526395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70DE1AA4" w14:textId="4C52FDD4" w:rsidR="00551607" w:rsidRDefault="00551607" w:rsidP="0055160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26254288"/>
                        <w:placeholder>
                          <w:docPart w:val="8BC21B74DC4C4803AC33FFC08185286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Trig Identities,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CDE7D1C" wp14:editId="4E7260A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06198413" name="Picture 306198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0D90" w14:textId="77777777" w:rsidR="00301131" w:rsidRDefault="00301131" w:rsidP="00293785">
      <w:pPr>
        <w:spacing w:after="0" w:line="240" w:lineRule="auto"/>
      </w:pPr>
      <w:r>
        <w:separator/>
      </w:r>
    </w:p>
  </w:footnote>
  <w:footnote w:type="continuationSeparator" w:id="0">
    <w:p w14:paraId="50BFC755" w14:textId="77777777" w:rsidR="00301131" w:rsidRDefault="003011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14D" w14:textId="5F21563F" w:rsidR="00551607" w:rsidRDefault="00551607" w:rsidP="00551607">
    <w:pPr>
      <w:pStyle w:val="Title"/>
    </w:pPr>
    <w:r w:rsidRPr="00DD5C9C">
      <w:t>Trig Spies Record Sheet (Sample Reponses)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3815">
    <w:abstractNumId w:val="6"/>
  </w:num>
  <w:num w:numId="2" w16cid:durableId="1066496222">
    <w:abstractNumId w:val="7"/>
  </w:num>
  <w:num w:numId="3" w16cid:durableId="1209102531">
    <w:abstractNumId w:val="0"/>
  </w:num>
  <w:num w:numId="4" w16cid:durableId="568269037">
    <w:abstractNumId w:val="2"/>
  </w:num>
  <w:num w:numId="5" w16cid:durableId="1932814543">
    <w:abstractNumId w:val="3"/>
  </w:num>
  <w:num w:numId="6" w16cid:durableId="1138229987">
    <w:abstractNumId w:val="5"/>
  </w:num>
  <w:num w:numId="7" w16cid:durableId="806361976">
    <w:abstractNumId w:val="4"/>
  </w:num>
  <w:num w:numId="8" w16cid:durableId="207184641">
    <w:abstractNumId w:val="8"/>
  </w:num>
  <w:num w:numId="9" w16cid:durableId="2114586462">
    <w:abstractNumId w:val="9"/>
  </w:num>
  <w:num w:numId="10" w16cid:durableId="1694113336">
    <w:abstractNumId w:val="10"/>
  </w:num>
  <w:num w:numId="11" w16cid:durableId="19015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9"/>
    <w:rsid w:val="0004006F"/>
    <w:rsid w:val="00053775"/>
    <w:rsid w:val="0005619A"/>
    <w:rsid w:val="0008589D"/>
    <w:rsid w:val="0011259B"/>
    <w:rsid w:val="00116FDD"/>
    <w:rsid w:val="00125621"/>
    <w:rsid w:val="00137C3E"/>
    <w:rsid w:val="001D0BBF"/>
    <w:rsid w:val="001E1F85"/>
    <w:rsid w:val="001F125D"/>
    <w:rsid w:val="002345CC"/>
    <w:rsid w:val="00293785"/>
    <w:rsid w:val="002C0879"/>
    <w:rsid w:val="002C37B4"/>
    <w:rsid w:val="002F3464"/>
    <w:rsid w:val="00301131"/>
    <w:rsid w:val="0036040A"/>
    <w:rsid w:val="00397FA9"/>
    <w:rsid w:val="003D4CA3"/>
    <w:rsid w:val="00446C13"/>
    <w:rsid w:val="005078B4"/>
    <w:rsid w:val="0053328A"/>
    <w:rsid w:val="00540FC6"/>
    <w:rsid w:val="005511B6"/>
    <w:rsid w:val="00551607"/>
    <w:rsid w:val="00553C98"/>
    <w:rsid w:val="005A7635"/>
    <w:rsid w:val="00624424"/>
    <w:rsid w:val="00645D7F"/>
    <w:rsid w:val="00656940"/>
    <w:rsid w:val="00665274"/>
    <w:rsid w:val="00666C03"/>
    <w:rsid w:val="00686DAB"/>
    <w:rsid w:val="006879BD"/>
    <w:rsid w:val="006B4CC2"/>
    <w:rsid w:val="006E1542"/>
    <w:rsid w:val="00721EA4"/>
    <w:rsid w:val="007623DA"/>
    <w:rsid w:val="00797CB5"/>
    <w:rsid w:val="007B055F"/>
    <w:rsid w:val="007C53AB"/>
    <w:rsid w:val="007E6F1D"/>
    <w:rsid w:val="00880013"/>
    <w:rsid w:val="008920A4"/>
    <w:rsid w:val="008B25A6"/>
    <w:rsid w:val="008F5386"/>
    <w:rsid w:val="00904BE9"/>
    <w:rsid w:val="00913172"/>
    <w:rsid w:val="00981E19"/>
    <w:rsid w:val="009B52E4"/>
    <w:rsid w:val="009D6E8D"/>
    <w:rsid w:val="00A101E8"/>
    <w:rsid w:val="00A217C6"/>
    <w:rsid w:val="00AA3C9B"/>
    <w:rsid w:val="00AC349E"/>
    <w:rsid w:val="00AC6979"/>
    <w:rsid w:val="00B92DBF"/>
    <w:rsid w:val="00BD119F"/>
    <w:rsid w:val="00C646C7"/>
    <w:rsid w:val="00C73EA1"/>
    <w:rsid w:val="00C8524A"/>
    <w:rsid w:val="00CC4F77"/>
    <w:rsid w:val="00CD3CF6"/>
    <w:rsid w:val="00CE336D"/>
    <w:rsid w:val="00D106FF"/>
    <w:rsid w:val="00D1383D"/>
    <w:rsid w:val="00D269D8"/>
    <w:rsid w:val="00D626EB"/>
    <w:rsid w:val="00DC7A6D"/>
    <w:rsid w:val="00DD5C9C"/>
    <w:rsid w:val="00EA74D2"/>
    <w:rsid w:val="00ED24C8"/>
    <w:rsid w:val="00F3313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AFAFC"/>
  <w15:docId w15:val="{D6A7DF98-B8C6-4BC7-8EA2-A99A6FF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7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0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5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4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9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0.bin"/><Relationship Id="rId76" Type="http://schemas.openxmlformats.org/officeDocument/2006/relationships/image" Target="media/image29.wmf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4.wmf"/><Relationship Id="rId87" Type="http://schemas.openxmlformats.org/officeDocument/2006/relationships/oleObject" Target="embeddings/oleObject46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2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56" Type="http://schemas.openxmlformats.org/officeDocument/2006/relationships/image" Target="media/image19.wmf"/><Relationship Id="rId77" Type="http://schemas.openxmlformats.org/officeDocument/2006/relationships/oleObject" Target="embeddings/oleObject4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98BDF307D46FC9E6F2FB99674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5210-2C8F-460C-A7AF-E02E1D5AFC3D}"/>
      </w:docPartPr>
      <w:docPartBody>
        <w:p w:rsidR="00A3123E" w:rsidRDefault="00A3123E">
          <w:pPr>
            <w:pStyle w:val="F4798BDF307D46FC9E6F2FB99674E2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3E"/>
    <w:rsid w:val="005833B8"/>
    <w:rsid w:val="00955747"/>
    <w:rsid w:val="00A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747"/>
    <w:rPr>
      <w:color w:val="808080"/>
    </w:rPr>
  </w:style>
  <w:style w:type="paragraph" w:customStyle="1" w:styleId="F4798BDF307D46FC9E6F2FB99674E281">
    <w:name w:val="F4798BDF307D46FC9E6F2FB99674E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4</Pages>
  <Words>261</Words>
  <Characters>1635</Characters>
  <Application>Microsoft Office Word</Application>
  <DocSecurity>0</DocSecurity>
  <Lines>125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2023-05-22T21:22:00Z</cp:lastPrinted>
  <dcterms:created xsi:type="dcterms:W3CDTF">2023-06-15T16:33:00Z</dcterms:created>
  <dcterms:modified xsi:type="dcterms:W3CDTF">2023-06-15T16:33:00Z</dcterms:modified>
</cp:coreProperties>
</file>