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F5E0D5" w14:textId="70237FB5" w:rsidR="00446C13" w:rsidRPr="00773E73" w:rsidRDefault="00C049F7" w:rsidP="00996B61">
      <w:pPr>
        <w:pStyle w:val="Title"/>
        <w:rPr>
          <w:lang w:val="es-ES_tradnl"/>
        </w:rPr>
      </w:pPr>
      <w:r>
        <w:rPr>
          <w:lang w:val="es-ES_tradnl"/>
        </w:rPr>
        <w:t xml:space="preserve">espías de </w:t>
      </w:r>
      <w:r w:rsidRPr="00FA7050">
        <w:rPr>
          <w:lang w:val="es-ES_tradnl"/>
        </w:rPr>
        <w:t>Trig</w:t>
      </w:r>
      <w:r>
        <w:rPr>
          <w:lang w:val="es-ES_tradnl"/>
        </w:rPr>
        <w:t>onometría</w:t>
      </w:r>
      <w:r w:rsidRPr="00773E73">
        <w:rPr>
          <w:lang w:val="es-ES_tradnl"/>
        </w:rPr>
        <w:t xml:space="preserve"> </w:t>
      </w:r>
      <w:r>
        <w:rPr>
          <w:lang w:val="es-ES_tradnl"/>
        </w:rPr>
        <w:t>Hoja de registros</w:t>
      </w:r>
    </w:p>
    <w:p w14:paraId="2F6F987F" w14:textId="4CCE9B6B" w:rsidR="00904BE9" w:rsidRPr="00773E73" w:rsidRDefault="003062A7" w:rsidP="00A217C6">
      <w:pPr>
        <w:rPr>
          <w:lang w:val="es-ES_tradnl"/>
        </w:rPr>
      </w:pPr>
      <w:r>
        <w:rPr>
          <w:lang w:val="es-ES_tradnl"/>
        </w:rPr>
        <w:t>Tu equipo debe seleccionar agentes para la misión</w:t>
      </w:r>
      <w:r w:rsidR="007623DA" w:rsidRPr="00773E73">
        <w:rPr>
          <w:lang w:val="es-ES_tradnl"/>
        </w:rPr>
        <w:t xml:space="preserve">. </w:t>
      </w:r>
      <w:r w:rsidR="00422DE3">
        <w:rPr>
          <w:lang w:val="es-ES_tradnl"/>
        </w:rPr>
        <w:t>T</w:t>
      </w:r>
      <w:r>
        <w:rPr>
          <w:lang w:val="es-ES_tradnl"/>
        </w:rPr>
        <w:t>arjetas de Agentes Secretos valen</w:t>
      </w:r>
      <w:r w:rsidR="007623DA" w:rsidRPr="00773E73">
        <w:rPr>
          <w:lang w:val="es-ES_tradnl"/>
        </w:rPr>
        <w:t xml:space="preserve"> 3-4</w:t>
      </w:r>
      <w:r w:rsidR="00D27D87">
        <w:rPr>
          <w:lang w:val="es-ES_tradnl"/>
        </w:rPr>
        <w:t xml:space="preserve"> puntos,</w:t>
      </w:r>
      <w:r>
        <w:rPr>
          <w:lang w:val="es-ES_tradnl"/>
        </w:rPr>
        <w:t xml:space="preserve"> pero tienen menos experiencia</w:t>
      </w:r>
      <w:r w:rsidR="006879BD" w:rsidRPr="00773E73">
        <w:rPr>
          <w:lang w:val="es-ES_tradnl"/>
        </w:rPr>
        <w:t xml:space="preserve"> (</w:t>
      </w:r>
      <w:r w:rsidR="00EF43C1">
        <w:rPr>
          <w:lang w:val="es-ES_tradnl"/>
        </w:rPr>
        <w:t>requieren menos pasos para completar la tarea</w:t>
      </w:r>
      <w:r w:rsidR="006879BD" w:rsidRPr="00773E73">
        <w:rPr>
          <w:lang w:val="es-ES_tradnl"/>
        </w:rPr>
        <w:t>)</w:t>
      </w:r>
      <w:r w:rsidR="007623DA" w:rsidRPr="00773E73">
        <w:rPr>
          <w:lang w:val="es-ES_tradnl"/>
        </w:rPr>
        <w:t>.</w:t>
      </w:r>
      <w:r w:rsidR="00422DE3">
        <w:rPr>
          <w:lang w:val="es-ES_tradnl"/>
        </w:rPr>
        <w:t xml:space="preserve"> T</w:t>
      </w:r>
      <w:r w:rsidR="00D27D87">
        <w:rPr>
          <w:lang w:val="es-ES_tradnl"/>
        </w:rPr>
        <w:t>arjetas de Agentes Encubiertos valen</w:t>
      </w:r>
      <w:r w:rsidR="007623DA" w:rsidRPr="00773E73">
        <w:rPr>
          <w:lang w:val="es-ES_tradnl"/>
        </w:rPr>
        <w:t xml:space="preserve"> 5-6 </w:t>
      </w:r>
      <w:r w:rsidR="00D27D87">
        <w:rPr>
          <w:lang w:val="es-ES_tradnl"/>
        </w:rPr>
        <w:t>puntos</w:t>
      </w:r>
      <w:r w:rsidR="00422DE3">
        <w:rPr>
          <w:lang w:val="es-ES_tradnl"/>
        </w:rPr>
        <w:t>,</w:t>
      </w:r>
      <w:r w:rsidR="00D27D87">
        <w:rPr>
          <w:lang w:val="es-ES_tradnl"/>
        </w:rPr>
        <w:t xml:space="preserve"> pero tienen más experiencia (requieren más pasos)</w:t>
      </w:r>
      <w:r w:rsidR="007623DA" w:rsidRPr="00773E73">
        <w:rPr>
          <w:lang w:val="es-ES_tradnl"/>
        </w:rP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6266"/>
        <w:gridCol w:w="924"/>
      </w:tblGrid>
      <w:tr w:rsidR="00904BE9" w:rsidRPr="00773E73" w14:paraId="494A5765" w14:textId="77777777" w:rsidTr="00422DE3">
        <w:trPr>
          <w:cantSplit/>
          <w:tblHeader/>
        </w:trPr>
        <w:tc>
          <w:tcPr>
            <w:tcW w:w="2150" w:type="dxa"/>
            <w:shd w:val="clear" w:color="auto" w:fill="3E5C61" w:themeFill="accent2"/>
          </w:tcPr>
          <w:p w14:paraId="6442E723" w14:textId="314883D7" w:rsidR="00904BE9" w:rsidRPr="00773E73" w:rsidRDefault="00422DE3" w:rsidP="00E80099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>Número de Tarjeta</w:t>
            </w:r>
          </w:p>
        </w:tc>
        <w:tc>
          <w:tcPr>
            <w:tcW w:w="6266" w:type="dxa"/>
            <w:shd w:val="clear" w:color="auto" w:fill="3E5C61" w:themeFill="accent2"/>
          </w:tcPr>
          <w:p w14:paraId="75AA07BF" w14:textId="20008766" w:rsidR="00904BE9" w:rsidRPr="00773E73" w:rsidRDefault="00904BE9" w:rsidP="00E80099">
            <w:pPr>
              <w:pStyle w:val="TableColumnHeaders"/>
              <w:rPr>
                <w:lang w:val="es-ES_tradnl"/>
              </w:rPr>
            </w:pPr>
            <w:r w:rsidRPr="00773E73">
              <w:rPr>
                <w:lang w:val="es-ES_tradnl"/>
              </w:rPr>
              <w:t>Identi</w:t>
            </w:r>
            <w:r w:rsidR="00366183">
              <w:rPr>
                <w:lang w:val="es-ES_tradnl"/>
              </w:rPr>
              <w:t>dad</w:t>
            </w:r>
          </w:p>
        </w:tc>
        <w:tc>
          <w:tcPr>
            <w:tcW w:w="924" w:type="dxa"/>
            <w:shd w:val="clear" w:color="auto" w:fill="3E5C61" w:themeFill="accent2"/>
          </w:tcPr>
          <w:p w14:paraId="16F82905" w14:textId="785B80E3" w:rsidR="00904BE9" w:rsidRPr="00773E73" w:rsidRDefault="00904BE9" w:rsidP="00E80099">
            <w:pPr>
              <w:pStyle w:val="TableColumnHeaders"/>
              <w:rPr>
                <w:lang w:val="es-ES_tradnl"/>
              </w:rPr>
            </w:pPr>
            <w:r w:rsidRPr="00773E73">
              <w:rPr>
                <w:lang w:val="es-ES_tradnl"/>
              </w:rPr>
              <w:t>P</w:t>
            </w:r>
            <w:r w:rsidR="00366183">
              <w:rPr>
                <w:lang w:val="es-ES_tradnl"/>
              </w:rPr>
              <w:t>u</w:t>
            </w:r>
            <w:r w:rsidRPr="00773E73">
              <w:rPr>
                <w:lang w:val="es-ES_tradnl"/>
              </w:rPr>
              <w:t>nt</w:t>
            </w:r>
            <w:r w:rsidR="00366183">
              <w:rPr>
                <w:lang w:val="es-ES_tradnl"/>
              </w:rPr>
              <w:t>o</w:t>
            </w:r>
            <w:r w:rsidRPr="00773E73">
              <w:rPr>
                <w:lang w:val="es-ES_tradnl"/>
              </w:rPr>
              <w:t>s</w:t>
            </w:r>
          </w:p>
        </w:tc>
      </w:tr>
      <w:tr w:rsidR="00904BE9" w:rsidRPr="00773E73" w14:paraId="46E27880" w14:textId="77777777" w:rsidTr="00422DE3">
        <w:trPr>
          <w:trHeight w:val="576"/>
        </w:trPr>
        <w:tc>
          <w:tcPr>
            <w:tcW w:w="2150" w:type="dxa"/>
          </w:tcPr>
          <w:p w14:paraId="44078878" w14:textId="05AE32C5" w:rsidR="00904BE9" w:rsidRPr="00773E73" w:rsidRDefault="00904BE9" w:rsidP="00E80099">
            <w:pPr>
              <w:pStyle w:val="RowHeader"/>
              <w:rPr>
                <w:lang w:val="es-ES_tradnl"/>
              </w:rPr>
            </w:pPr>
          </w:p>
        </w:tc>
        <w:tc>
          <w:tcPr>
            <w:tcW w:w="6266" w:type="dxa"/>
          </w:tcPr>
          <w:p w14:paraId="700B4812" w14:textId="7C87ED79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  <w:tc>
          <w:tcPr>
            <w:tcW w:w="924" w:type="dxa"/>
          </w:tcPr>
          <w:p w14:paraId="7BD8CAA1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</w:tr>
      <w:tr w:rsidR="00904BE9" w:rsidRPr="00773E73" w14:paraId="762ECD53" w14:textId="77777777" w:rsidTr="00422DE3">
        <w:trPr>
          <w:trHeight w:val="576"/>
        </w:trPr>
        <w:tc>
          <w:tcPr>
            <w:tcW w:w="2150" w:type="dxa"/>
          </w:tcPr>
          <w:p w14:paraId="361750D9" w14:textId="77777777" w:rsidR="00904BE9" w:rsidRPr="00773E73" w:rsidRDefault="00904BE9" w:rsidP="00E80099">
            <w:pPr>
              <w:pStyle w:val="RowHeader"/>
              <w:rPr>
                <w:lang w:val="es-ES_tradnl"/>
              </w:rPr>
            </w:pPr>
          </w:p>
        </w:tc>
        <w:tc>
          <w:tcPr>
            <w:tcW w:w="6266" w:type="dxa"/>
          </w:tcPr>
          <w:p w14:paraId="378571D2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  <w:tc>
          <w:tcPr>
            <w:tcW w:w="924" w:type="dxa"/>
          </w:tcPr>
          <w:p w14:paraId="156C48BA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</w:tr>
      <w:tr w:rsidR="00904BE9" w:rsidRPr="00773E73" w14:paraId="6655DDF6" w14:textId="77777777" w:rsidTr="00422DE3">
        <w:trPr>
          <w:trHeight w:val="576"/>
        </w:trPr>
        <w:tc>
          <w:tcPr>
            <w:tcW w:w="2150" w:type="dxa"/>
          </w:tcPr>
          <w:p w14:paraId="7935A3A2" w14:textId="06DE7421" w:rsidR="00904BE9" w:rsidRPr="00773E73" w:rsidRDefault="00904BE9" w:rsidP="00E80099">
            <w:pPr>
              <w:pStyle w:val="RowHeader"/>
              <w:rPr>
                <w:rFonts w:cstheme="minorHAnsi"/>
                <w:lang w:val="es-ES_tradnl"/>
              </w:rPr>
            </w:pPr>
          </w:p>
        </w:tc>
        <w:tc>
          <w:tcPr>
            <w:tcW w:w="6266" w:type="dxa"/>
          </w:tcPr>
          <w:p w14:paraId="19D37597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  <w:tc>
          <w:tcPr>
            <w:tcW w:w="924" w:type="dxa"/>
          </w:tcPr>
          <w:p w14:paraId="6052DF85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</w:tr>
      <w:tr w:rsidR="00904BE9" w:rsidRPr="00773E73" w14:paraId="69CF6BF9" w14:textId="77777777" w:rsidTr="00422DE3">
        <w:trPr>
          <w:trHeight w:val="576"/>
        </w:trPr>
        <w:tc>
          <w:tcPr>
            <w:tcW w:w="2150" w:type="dxa"/>
          </w:tcPr>
          <w:p w14:paraId="07310EBF" w14:textId="1F19D12F" w:rsidR="00904BE9" w:rsidRPr="00773E73" w:rsidRDefault="00904BE9" w:rsidP="00E80099">
            <w:pPr>
              <w:pStyle w:val="RowHeader"/>
              <w:rPr>
                <w:lang w:val="es-ES_tradnl"/>
              </w:rPr>
            </w:pPr>
          </w:p>
        </w:tc>
        <w:tc>
          <w:tcPr>
            <w:tcW w:w="6266" w:type="dxa"/>
          </w:tcPr>
          <w:p w14:paraId="000F69D7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  <w:tc>
          <w:tcPr>
            <w:tcW w:w="924" w:type="dxa"/>
          </w:tcPr>
          <w:p w14:paraId="6A5C1646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</w:tr>
      <w:tr w:rsidR="00904BE9" w:rsidRPr="00773E73" w14:paraId="194BB617" w14:textId="77777777" w:rsidTr="00422DE3">
        <w:trPr>
          <w:trHeight w:val="576"/>
        </w:trPr>
        <w:tc>
          <w:tcPr>
            <w:tcW w:w="2150" w:type="dxa"/>
          </w:tcPr>
          <w:p w14:paraId="723B2E2F" w14:textId="77777777" w:rsidR="00904BE9" w:rsidRPr="00773E73" w:rsidRDefault="00904BE9" w:rsidP="00E80099">
            <w:pPr>
              <w:pStyle w:val="RowHeader"/>
              <w:rPr>
                <w:lang w:val="es-ES_tradnl"/>
              </w:rPr>
            </w:pPr>
          </w:p>
        </w:tc>
        <w:tc>
          <w:tcPr>
            <w:tcW w:w="6266" w:type="dxa"/>
          </w:tcPr>
          <w:p w14:paraId="6367B104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  <w:tc>
          <w:tcPr>
            <w:tcW w:w="924" w:type="dxa"/>
          </w:tcPr>
          <w:p w14:paraId="1BFECEAE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</w:tr>
      <w:tr w:rsidR="00904BE9" w:rsidRPr="00773E73" w14:paraId="304054C7" w14:textId="77777777" w:rsidTr="00422DE3">
        <w:trPr>
          <w:trHeight w:val="576"/>
        </w:trPr>
        <w:tc>
          <w:tcPr>
            <w:tcW w:w="2150" w:type="dxa"/>
          </w:tcPr>
          <w:p w14:paraId="68173C79" w14:textId="77777777" w:rsidR="00904BE9" w:rsidRPr="00773E73" w:rsidRDefault="00904BE9" w:rsidP="00E80099">
            <w:pPr>
              <w:pStyle w:val="RowHeader"/>
              <w:rPr>
                <w:lang w:val="es-ES_tradnl"/>
              </w:rPr>
            </w:pPr>
          </w:p>
        </w:tc>
        <w:tc>
          <w:tcPr>
            <w:tcW w:w="6266" w:type="dxa"/>
          </w:tcPr>
          <w:p w14:paraId="5E77DD39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  <w:tc>
          <w:tcPr>
            <w:tcW w:w="924" w:type="dxa"/>
          </w:tcPr>
          <w:p w14:paraId="376EC9CB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</w:tr>
      <w:tr w:rsidR="00904BE9" w:rsidRPr="00773E73" w14:paraId="578E7354" w14:textId="77777777" w:rsidTr="00422DE3">
        <w:trPr>
          <w:trHeight w:val="576"/>
        </w:trPr>
        <w:tc>
          <w:tcPr>
            <w:tcW w:w="2150" w:type="dxa"/>
          </w:tcPr>
          <w:p w14:paraId="1605F758" w14:textId="77777777" w:rsidR="00904BE9" w:rsidRPr="00773E73" w:rsidRDefault="00904BE9" w:rsidP="00E80099">
            <w:pPr>
              <w:pStyle w:val="RowHeader"/>
              <w:rPr>
                <w:lang w:val="es-ES_tradnl"/>
              </w:rPr>
            </w:pPr>
          </w:p>
        </w:tc>
        <w:tc>
          <w:tcPr>
            <w:tcW w:w="6266" w:type="dxa"/>
          </w:tcPr>
          <w:p w14:paraId="7DEEB525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  <w:tc>
          <w:tcPr>
            <w:tcW w:w="924" w:type="dxa"/>
          </w:tcPr>
          <w:p w14:paraId="49A845E6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</w:tr>
      <w:tr w:rsidR="00904BE9" w:rsidRPr="00773E73" w14:paraId="22EAB3CB" w14:textId="77777777" w:rsidTr="00422DE3">
        <w:trPr>
          <w:trHeight w:val="576"/>
        </w:trPr>
        <w:tc>
          <w:tcPr>
            <w:tcW w:w="2150" w:type="dxa"/>
          </w:tcPr>
          <w:p w14:paraId="364767B3" w14:textId="77777777" w:rsidR="00904BE9" w:rsidRPr="00773E73" w:rsidRDefault="00904BE9" w:rsidP="00E80099">
            <w:pPr>
              <w:pStyle w:val="RowHeader"/>
              <w:rPr>
                <w:lang w:val="es-ES_tradnl"/>
              </w:rPr>
            </w:pPr>
          </w:p>
        </w:tc>
        <w:tc>
          <w:tcPr>
            <w:tcW w:w="6266" w:type="dxa"/>
          </w:tcPr>
          <w:p w14:paraId="6C62091A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  <w:tc>
          <w:tcPr>
            <w:tcW w:w="924" w:type="dxa"/>
          </w:tcPr>
          <w:p w14:paraId="08042ACD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</w:tr>
      <w:tr w:rsidR="00904BE9" w:rsidRPr="00773E73" w14:paraId="66251F57" w14:textId="77777777" w:rsidTr="00422DE3">
        <w:trPr>
          <w:trHeight w:val="576"/>
        </w:trPr>
        <w:tc>
          <w:tcPr>
            <w:tcW w:w="2150" w:type="dxa"/>
          </w:tcPr>
          <w:p w14:paraId="12CAB5DF" w14:textId="77777777" w:rsidR="00904BE9" w:rsidRPr="00773E73" w:rsidRDefault="00904BE9" w:rsidP="00E80099">
            <w:pPr>
              <w:pStyle w:val="RowHeader"/>
              <w:rPr>
                <w:lang w:val="es-ES_tradnl"/>
              </w:rPr>
            </w:pPr>
          </w:p>
        </w:tc>
        <w:tc>
          <w:tcPr>
            <w:tcW w:w="6266" w:type="dxa"/>
          </w:tcPr>
          <w:p w14:paraId="05AFD5AD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  <w:tc>
          <w:tcPr>
            <w:tcW w:w="924" w:type="dxa"/>
          </w:tcPr>
          <w:p w14:paraId="45A50106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</w:tr>
      <w:tr w:rsidR="00904BE9" w:rsidRPr="00773E73" w14:paraId="15560A6F" w14:textId="77777777" w:rsidTr="00422DE3">
        <w:trPr>
          <w:trHeight w:val="576"/>
        </w:trPr>
        <w:tc>
          <w:tcPr>
            <w:tcW w:w="2150" w:type="dxa"/>
          </w:tcPr>
          <w:p w14:paraId="5BE81738" w14:textId="77777777" w:rsidR="00904BE9" w:rsidRPr="00773E73" w:rsidRDefault="00904BE9" w:rsidP="00E80099">
            <w:pPr>
              <w:pStyle w:val="RowHeader"/>
              <w:rPr>
                <w:lang w:val="es-ES_tradnl"/>
              </w:rPr>
            </w:pPr>
          </w:p>
        </w:tc>
        <w:tc>
          <w:tcPr>
            <w:tcW w:w="6266" w:type="dxa"/>
          </w:tcPr>
          <w:p w14:paraId="71CF98BB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  <w:tc>
          <w:tcPr>
            <w:tcW w:w="924" w:type="dxa"/>
          </w:tcPr>
          <w:p w14:paraId="44233286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</w:tr>
      <w:tr w:rsidR="00904BE9" w:rsidRPr="00773E73" w14:paraId="1B8E3DC6" w14:textId="77777777" w:rsidTr="00422DE3">
        <w:trPr>
          <w:trHeight w:val="576"/>
        </w:trPr>
        <w:tc>
          <w:tcPr>
            <w:tcW w:w="2150" w:type="dxa"/>
          </w:tcPr>
          <w:p w14:paraId="1C7DACE9" w14:textId="77777777" w:rsidR="00904BE9" w:rsidRPr="00773E73" w:rsidRDefault="00904BE9" w:rsidP="00E80099">
            <w:pPr>
              <w:pStyle w:val="RowHeader"/>
              <w:rPr>
                <w:lang w:val="es-ES_tradnl"/>
              </w:rPr>
            </w:pPr>
          </w:p>
        </w:tc>
        <w:tc>
          <w:tcPr>
            <w:tcW w:w="6266" w:type="dxa"/>
          </w:tcPr>
          <w:p w14:paraId="1C5F31BA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  <w:tc>
          <w:tcPr>
            <w:tcW w:w="924" w:type="dxa"/>
          </w:tcPr>
          <w:p w14:paraId="0B036033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</w:tr>
      <w:tr w:rsidR="00904BE9" w:rsidRPr="00773E73" w14:paraId="406667C5" w14:textId="77777777" w:rsidTr="00422DE3">
        <w:trPr>
          <w:trHeight w:val="576"/>
        </w:trPr>
        <w:tc>
          <w:tcPr>
            <w:tcW w:w="2150" w:type="dxa"/>
            <w:tcBorders>
              <w:bottom w:val="single" w:sz="8" w:space="0" w:color="BED7D3" w:themeColor="accent3"/>
            </w:tcBorders>
          </w:tcPr>
          <w:p w14:paraId="6EF93600" w14:textId="77777777" w:rsidR="00904BE9" w:rsidRPr="00773E73" w:rsidRDefault="00904BE9" w:rsidP="00E80099">
            <w:pPr>
              <w:pStyle w:val="RowHeader"/>
              <w:rPr>
                <w:lang w:val="es-ES_tradnl"/>
              </w:rPr>
            </w:pPr>
          </w:p>
        </w:tc>
        <w:tc>
          <w:tcPr>
            <w:tcW w:w="6266" w:type="dxa"/>
            <w:tcBorders>
              <w:bottom w:val="single" w:sz="8" w:space="0" w:color="BED7D3" w:themeColor="accent3"/>
            </w:tcBorders>
          </w:tcPr>
          <w:p w14:paraId="69998998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  <w:tc>
          <w:tcPr>
            <w:tcW w:w="924" w:type="dxa"/>
          </w:tcPr>
          <w:p w14:paraId="42408621" w14:textId="77777777" w:rsidR="00904BE9" w:rsidRPr="00773E73" w:rsidRDefault="00904BE9" w:rsidP="00E80099">
            <w:pPr>
              <w:pStyle w:val="TableData"/>
              <w:rPr>
                <w:lang w:val="es-ES_tradnl"/>
              </w:rPr>
            </w:pPr>
          </w:p>
        </w:tc>
      </w:tr>
      <w:tr w:rsidR="00DB258E" w:rsidRPr="00773E73" w14:paraId="1E6019AE" w14:textId="77777777" w:rsidTr="00422DE3">
        <w:trPr>
          <w:trHeight w:val="288"/>
        </w:trPr>
        <w:tc>
          <w:tcPr>
            <w:tcW w:w="2150" w:type="dxa"/>
            <w:tcBorders>
              <w:left w:val="nil"/>
              <w:bottom w:val="nil"/>
              <w:right w:val="nil"/>
            </w:tcBorders>
          </w:tcPr>
          <w:p w14:paraId="76FA4E84" w14:textId="77777777" w:rsidR="00DB258E" w:rsidRPr="00773E73" w:rsidRDefault="00DB258E" w:rsidP="00E80099">
            <w:pPr>
              <w:pStyle w:val="RowHeader"/>
              <w:rPr>
                <w:lang w:val="es-ES_tradnl"/>
              </w:rPr>
            </w:pPr>
          </w:p>
        </w:tc>
        <w:tc>
          <w:tcPr>
            <w:tcW w:w="6266" w:type="dxa"/>
            <w:tcBorders>
              <w:left w:val="nil"/>
              <w:bottom w:val="nil"/>
            </w:tcBorders>
          </w:tcPr>
          <w:p w14:paraId="7BA30F8B" w14:textId="6C158996" w:rsidR="00DB258E" w:rsidRPr="00773E73" w:rsidRDefault="00DB258E" w:rsidP="00DB258E">
            <w:pPr>
              <w:pStyle w:val="RowHeader"/>
              <w:jc w:val="right"/>
              <w:rPr>
                <w:lang w:val="es-ES_tradnl"/>
              </w:rPr>
            </w:pPr>
            <w:r w:rsidRPr="00773E73">
              <w:rPr>
                <w:lang w:val="es-ES_tradnl"/>
              </w:rPr>
              <w:t>Total</w:t>
            </w:r>
          </w:p>
        </w:tc>
        <w:tc>
          <w:tcPr>
            <w:tcW w:w="924" w:type="dxa"/>
          </w:tcPr>
          <w:p w14:paraId="39982F6C" w14:textId="77777777" w:rsidR="00DB258E" w:rsidRPr="00773E73" w:rsidRDefault="00DB258E" w:rsidP="00E80099">
            <w:pPr>
              <w:pStyle w:val="TableData"/>
              <w:rPr>
                <w:lang w:val="es-ES_tradnl"/>
              </w:rPr>
            </w:pPr>
          </w:p>
        </w:tc>
      </w:tr>
    </w:tbl>
    <w:p w14:paraId="36D0B515" w14:textId="3C7ABE95" w:rsidR="0036040A" w:rsidRPr="00773E73" w:rsidRDefault="0036040A" w:rsidP="00A217C6">
      <w:pPr>
        <w:pStyle w:val="BodyText"/>
        <w:rPr>
          <w:lang w:val="es-ES_tradnl"/>
        </w:rPr>
      </w:pPr>
    </w:p>
    <w:sectPr w:rsidR="0036040A" w:rsidRPr="00773E73" w:rsidSect="00DB2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1276" w14:textId="77777777" w:rsidR="00FF768E" w:rsidRDefault="00FF768E" w:rsidP="00293785">
      <w:pPr>
        <w:spacing w:after="0" w:line="240" w:lineRule="auto"/>
      </w:pPr>
      <w:r>
        <w:separator/>
      </w:r>
    </w:p>
  </w:endnote>
  <w:endnote w:type="continuationSeparator" w:id="0">
    <w:p w14:paraId="3E0FC0CD" w14:textId="77777777" w:rsidR="00FF768E" w:rsidRDefault="00FF768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5F91" w14:textId="77777777" w:rsidR="00773E73" w:rsidRDefault="00773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5AF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D5D18" wp14:editId="278939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189887" w14:textId="5C393CB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72BA4D0BCA44C4FA2A3B7A1D7E498D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04BE9">
                                <w:t>Trig Identities,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D5D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E189887" w14:textId="5C393CB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72BA4D0BCA44C4FA2A3B7A1D7E498D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04BE9">
                          <w:t>Trig Identities,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679B1B9" wp14:editId="15A3F5C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85BA" w14:textId="77777777" w:rsidR="00773E73" w:rsidRDefault="00773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8DE5" w14:textId="77777777" w:rsidR="00FF768E" w:rsidRDefault="00FF768E" w:rsidP="00293785">
      <w:pPr>
        <w:spacing w:after="0" w:line="240" w:lineRule="auto"/>
      </w:pPr>
      <w:r>
        <w:separator/>
      </w:r>
    </w:p>
  </w:footnote>
  <w:footnote w:type="continuationSeparator" w:id="0">
    <w:p w14:paraId="0DAF6003" w14:textId="77777777" w:rsidR="00FF768E" w:rsidRDefault="00FF768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BF4E" w14:textId="77777777" w:rsidR="00773E73" w:rsidRDefault="00773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F2" w14:textId="77777777" w:rsidR="00773E73" w:rsidRDefault="00773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8EF3" w14:textId="77777777" w:rsidR="00773E73" w:rsidRDefault="00773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203815">
    <w:abstractNumId w:val="6"/>
  </w:num>
  <w:num w:numId="2" w16cid:durableId="1066496222">
    <w:abstractNumId w:val="7"/>
  </w:num>
  <w:num w:numId="3" w16cid:durableId="1209102531">
    <w:abstractNumId w:val="0"/>
  </w:num>
  <w:num w:numId="4" w16cid:durableId="568269037">
    <w:abstractNumId w:val="2"/>
  </w:num>
  <w:num w:numId="5" w16cid:durableId="1932814543">
    <w:abstractNumId w:val="3"/>
  </w:num>
  <w:num w:numId="6" w16cid:durableId="1138229987">
    <w:abstractNumId w:val="5"/>
  </w:num>
  <w:num w:numId="7" w16cid:durableId="806361976">
    <w:abstractNumId w:val="4"/>
  </w:num>
  <w:num w:numId="8" w16cid:durableId="207184641">
    <w:abstractNumId w:val="8"/>
  </w:num>
  <w:num w:numId="9" w16cid:durableId="2114586462">
    <w:abstractNumId w:val="9"/>
  </w:num>
  <w:num w:numId="10" w16cid:durableId="1694113336">
    <w:abstractNumId w:val="10"/>
  </w:num>
  <w:num w:numId="11" w16cid:durableId="19015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E9"/>
    <w:rsid w:val="0004006F"/>
    <w:rsid w:val="00053775"/>
    <w:rsid w:val="0005619A"/>
    <w:rsid w:val="0008589D"/>
    <w:rsid w:val="000B4215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062A7"/>
    <w:rsid w:val="0036040A"/>
    <w:rsid w:val="00366183"/>
    <w:rsid w:val="00397FA9"/>
    <w:rsid w:val="00422DE3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879BD"/>
    <w:rsid w:val="006B4CC2"/>
    <w:rsid w:val="006E1542"/>
    <w:rsid w:val="00721EA4"/>
    <w:rsid w:val="007623DA"/>
    <w:rsid w:val="00773E73"/>
    <w:rsid w:val="00797CB5"/>
    <w:rsid w:val="007B055F"/>
    <w:rsid w:val="007E0F4E"/>
    <w:rsid w:val="007E6F1D"/>
    <w:rsid w:val="0085246F"/>
    <w:rsid w:val="00880013"/>
    <w:rsid w:val="008920A4"/>
    <w:rsid w:val="008D0B9C"/>
    <w:rsid w:val="008F5386"/>
    <w:rsid w:val="00904BE9"/>
    <w:rsid w:val="00913172"/>
    <w:rsid w:val="00981E19"/>
    <w:rsid w:val="00996B61"/>
    <w:rsid w:val="009B52E4"/>
    <w:rsid w:val="009D6E8D"/>
    <w:rsid w:val="00A101E8"/>
    <w:rsid w:val="00A217C6"/>
    <w:rsid w:val="00AC349E"/>
    <w:rsid w:val="00B92DBF"/>
    <w:rsid w:val="00BD119F"/>
    <w:rsid w:val="00C049F7"/>
    <w:rsid w:val="00C73EA1"/>
    <w:rsid w:val="00C76815"/>
    <w:rsid w:val="00C8524A"/>
    <w:rsid w:val="00CC4F77"/>
    <w:rsid w:val="00CD3CF6"/>
    <w:rsid w:val="00CE336D"/>
    <w:rsid w:val="00D106FF"/>
    <w:rsid w:val="00D269D8"/>
    <w:rsid w:val="00D27D87"/>
    <w:rsid w:val="00D626EB"/>
    <w:rsid w:val="00DA6BCD"/>
    <w:rsid w:val="00DB258E"/>
    <w:rsid w:val="00DB737E"/>
    <w:rsid w:val="00DC7A6D"/>
    <w:rsid w:val="00EA74D2"/>
    <w:rsid w:val="00ED24C8"/>
    <w:rsid w:val="00EF43C1"/>
    <w:rsid w:val="00F02C03"/>
    <w:rsid w:val="00F377E2"/>
    <w:rsid w:val="00F50748"/>
    <w:rsid w:val="00F72D02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AFAFC"/>
  <w15:docId w15:val="{D6A7DF98-B8C6-4BC7-8EA2-A99A6FFB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96B61"/>
    <w:pPr>
      <w:spacing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96B61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2BA4D0BCA44C4FA2A3B7A1D7E4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6975-3ACD-A44A-9984-885FD0584232}"/>
      </w:docPartPr>
      <w:docPartBody>
        <w:p w:rsidR="00000000" w:rsidRDefault="00230557" w:rsidP="00230557">
          <w:pPr>
            <w:pStyle w:val="172BA4D0BCA44C4FA2A3B7A1D7E498D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3E"/>
    <w:rsid w:val="00230557"/>
    <w:rsid w:val="002C2D71"/>
    <w:rsid w:val="00742D4E"/>
    <w:rsid w:val="00A3123E"/>
    <w:rsid w:val="00ED5750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557"/>
    <w:rPr>
      <w:color w:val="808080"/>
    </w:rPr>
  </w:style>
  <w:style w:type="paragraph" w:customStyle="1" w:styleId="F4798BDF307D46FC9E6F2FB99674E281">
    <w:name w:val="F4798BDF307D46FC9E6F2FB99674E281"/>
  </w:style>
  <w:style w:type="paragraph" w:customStyle="1" w:styleId="172BA4D0BCA44C4FA2A3B7A1D7E498D8">
    <w:name w:val="172BA4D0BCA44C4FA2A3B7A1D7E498D8"/>
    <w:rsid w:val="0023055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10</TotalTime>
  <Pages>1</Pages>
  <Words>60</Words>
  <Characters>354</Characters>
  <Application>Microsoft Office Word</Application>
  <DocSecurity>0</DocSecurity>
  <Lines>59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1</vt:lpstr>
    </vt:vector>
  </TitlesOfParts>
  <Manager/>
  <Company/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1</dc:title>
  <dc:subject/>
  <dc:creator>K20 Center</dc:creator>
  <cp:keywords/>
  <dc:description/>
  <cp:lastModifiedBy>Lopez, Araceli</cp:lastModifiedBy>
  <cp:revision>14</cp:revision>
  <cp:lastPrinted>2023-05-22T14:26:00Z</cp:lastPrinted>
  <dcterms:created xsi:type="dcterms:W3CDTF">2023-06-15T16:38:00Z</dcterms:created>
  <dcterms:modified xsi:type="dcterms:W3CDTF">2023-07-26T18:28:00Z</dcterms:modified>
  <cp:category/>
</cp:coreProperties>
</file>