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5E0D5" w14:textId="00EDE30E" w:rsidR="00446C13" w:rsidRPr="00DC7A6D" w:rsidRDefault="007623DA" w:rsidP="00DC7A6D">
      <w:pPr>
        <w:pStyle w:val="Title"/>
      </w:pPr>
      <w:r>
        <w:t>Trig Spies</w:t>
      </w:r>
      <w:r w:rsidR="00904BE9">
        <w:t xml:space="preserve"> Record Sheet</w:t>
      </w:r>
    </w:p>
    <w:p w14:paraId="2F6F987F" w14:textId="3E776620" w:rsidR="00904BE9" w:rsidRDefault="007623DA" w:rsidP="00A217C6">
      <w:r w:rsidRPr="007623DA">
        <w:t xml:space="preserve">Your team must </w:t>
      </w:r>
      <w:r w:rsidR="006879BD">
        <w:t xml:space="preserve">select </w:t>
      </w:r>
      <w:r>
        <w:t xml:space="preserve">agents </w:t>
      </w:r>
      <w:r w:rsidR="006879BD">
        <w:t xml:space="preserve">for </w:t>
      </w:r>
      <w:r w:rsidRPr="006879BD">
        <w:t>the mission. Undercover</w:t>
      </w:r>
      <w:r w:rsidRPr="007623DA">
        <w:t xml:space="preserve"> </w:t>
      </w:r>
      <w:r w:rsidR="006879BD">
        <w:t xml:space="preserve">Agents </w:t>
      </w:r>
      <w:r w:rsidRPr="007623DA">
        <w:t xml:space="preserve">cards are worth 3-4 points but have </w:t>
      </w:r>
      <w:r w:rsidR="006879BD">
        <w:t>less experience (</w:t>
      </w:r>
      <w:r w:rsidRPr="007623DA">
        <w:t xml:space="preserve">fewer steps </w:t>
      </w:r>
      <w:r>
        <w:t>to complete the task</w:t>
      </w:r>
      <w:r w:rsidR="006879BD">
        <w:t>)</w:t>
      </w:r>
      <w:r w:rsidRPr="007623DA">
        <w:t xml:space="preserve">. Deep Cover </w:t>
      </w:r>
      <w:r w:rsidR="006879BD">
        <w:t xml:space="preserve">Agents </w:t>
      </w:r>
      <w:r w:rsidRPr="007623DA">
        <w:t xml:space="preserve">cards are worth 5-6 points but </w:t>
      </w:r>
      <w:r w:rsidR="006879BD">
        <w:t>have more experience (</w:t>
      </w:r>
      <w:r w:rsidRPr="007623DA">
        <w:t>require more steps</w:t>
      </w:r>
      <w:r w:rsidR="006879BD">
        <w:t>)</w:t>
      </w:r>
      <w:r w:rsidRPr="007623DA"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80"/>
        <w:gridCol w:w="1160"/>
      </w:tblGrid>
      <w:tr w:rsidR="00904BE9" w14:paraId="494A5765" w14:textId="77777777" w:rsidTr="00904BE9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6442E723" w14:textId="58F2CD7B" w:rsidR="00904BE9" w:rsidRPr="0053328A" w:rsidRDefault="00904BE9" w:rsidP="00E80099">
            <w:pPr>
              <w:pStyle w:val="TableColumnHeaders"/>
            </w:pPr>
            <w:r>
              <w:t>Card Number</w:t>
            </w:r>
          </w:p>
        </w:tc>
        <w:tc>
          <w:tcPr>
            <w:tcW w:w="6480" w:type="dxa"/>
            <w:shd w:val="clear" w:color="auto" w:fill="3E5C61" w:themeFill="accent2"/>
          </w:tcPr>
          <w:p w14:paraId="75AA07BF" w14:textId="35FB08A1" w:rsidR="00904BE9" w:rsidRPr="0053328A" w:rsidRDefault="00904BE9" w:rsidP="00E80099">
            <w:pPr>
              <w:pStyle w:val="TableColumnHeaders"/>
            </w:pPr>
            <w:r>
              <w:t>Identity</w:t>
            </w:r>
          </w:p>
        </w:tc>
        <w:tc>
          <w:tcPr>
            <w:tcW w:w="1160" w:type="dxa"/>
            <w:shd w:val="clear" w:color="auto" w:fill="3E5C61" w:themeFill="accent2"/>
          </w:tcPr>
          <w:p w14:paraId="16F82905" w14:textId="32D2D5EE" w:rsidR="00904BE9" w:rsidRPr="0053328A" w:rsidRDefault="00904BE9" w:rsidP="00E80099">
            <w:pPr>
              <w:pStyle w:val="TableColumnHeaders"/>
            </w:pPr>
            <w:r>
              <w:t>Points</w:t>
            </w:r>
          </w:p>
        </w:tc>
      </w:tr>
      <w:tr w:rsidR="00904BE9" w14:paraId="46E27880" w14:textId="77777777" w:rsidTr="00A217C6">
        <w:trPr>
          <w:trHeight w:val="576"/>
        </w:trPr>
        <w:tc>
          <w:tcPr>
            <w:tcW w:w="1700" w:type="dxa"/>
          </w:tcPr>
          <w:p w14:paraId="44078878" w14:textId="05AE32C5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700B4812" w14:textId="7C87ED79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7BD8CAA1" w14:textId="77777777" w:rsidR="00904BE9" w:rsidRDefault="00904BE9" w:rsidP="00E80099">
            <w:pPr>
              <w:pStyle w:val="TableData"/>
            </w:pPr>
          </w:p>
        </w:tc>
      </w:tr>
      <w:tr w:rsidR="00904BE9" w14:paraId="762ECD53" w14:textId="77777777" w:rsidTr="00A217C6">
        <w:trPr>
          <w:trHeight w:val="576"/>
        </w:trPr>
        <w:tc>
          <w:tcPr>
            <w:tcW w:w="1700" w:type="dxa"/>
          </w:tcPr>
          <w:p w14:paraId="361750D9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378571D2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156C48BA" w14:textId="77777777" w:rsidR="00904BE9" w:rsidRDefault="00904BE9" w:rsidP="00E80099">
            <w:pPr>
              <w:pStyle w:val="TableData"/>
            </w:pPr>
          </w:p>
        </w:tc>
      </w:tr>
      <w:tr w:rsidR="00904BE9" w14:paraId="6655DDF6" w14:textId="77777777" w:rsidTr="00A217C6">
        <w:trPr>
          <w:trHeight w:val="576"/>
        </w:trPr>
        <w:tc>
          <w:tcPr>
            <w:tcW w:w="1700" w:type="dxa"/>
          </w:tcPr>
          <w:p w14:paraId="7935A3A2" w14:textId="06DE7421" w:rsidR="00904BE9" w:rsidRPr="006B4CC2" w:rsidRDefault="00904BE9" w:rsidP="00E80099">
            <w:pPr>
              <w:pStyle w:val="RowHeader"/>
              <w:rPr>
                <w:rFonts w:cstheme="minorHAnsi"/>
              </w:rPr>
            </w:pPr>
          </w:p>
        </w:tc>
        <w:tc>
          <w:tcPr>
            <w:tcW w:w="6480" w:type="dxa"/>
          </w:tcPr>
          <w:p w14:paraId="19D37597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6052DF85" w14:textId="77777777" w:rsidR="00904BE9" w:rsidRDefault="00904BE9" w:rsidP="00E80099">
            <w:pPr>
              <w:pStyle w:val="TableData"/>
            </w:pPr>
          </w:p>
        </w:tc>
      </w:tr>
      <w:tr w:rsidR="00904BE9" w14:paraId="69CF6BF9" w14:textId="77777777" w:rsidTr="00A217C6">
        <w:trPr>
          <w:trHeight w:val="576"/>
        </w:trPr>
        <w:tc>
          <w:tcPr>
            <w:tcW w:w="1700" w:type="dxa"/>
          </w:tcPr>
          <w:p w14:paraId="07310EBF" w14:textId="1F19D12F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000F69D7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6A5C1646" w14:textId="77777777" w:rsidR="00904BE9" w:rsidRDefault="00904BE9" w:rsidP="00E80099">
            <w:pPr>
              <w:pStyle w:val="TableData"/>
            </w:pPr>
          </w:p>
        </w:tc>
      </w:tr>
      <w:tr w:rsidR="00904BE9" w14:paraId="194BB617" w14:textId="77777777" w:rsidTr="00A217C6">
        <w:trPr>
          <w:trHeight w:val="576"/>
        </w:trPr>
        <w:tc>
          <w:tcPr>
            <w:tcW w:w="1700" w:type="dxa"/>
          </w:tcPr>
          <w:p w14:paraId="723B2E2F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6367B104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1BFECEAE" w14:textId="77777777" w:rsidR="00904BE9" w:rsidRDefault="00904BE9" w:rsidP="00E80099">
            <w:pPr>
              <w:pStyle w:val="TableData"/>
            </w:pPr>
          </w:p>
        </w:tc>
      </w:tr>
      <w:tr w:rsidR="00904BE9" w14:paraId="304054C7" w14:textId="77777777" w:rsidTr="00A217C6">
        <w:trPr>
          <w:trHeight w:val="576"/>
        </w:trPr>
        <w:tc>
          <w:tcPr>
            <w:tcW w:w="1700" w:type="dxa"/>
          </w:tcPr>
          <w:p w14:paraId="68173C79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5E77DD39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376EC9CB" w14:textId="77777777" w:rsidR="00904BE9" w:rsidRDefault="00904BE9" w:rsidP="00E80099">
            <w:pPr>
              <w:pStyle w:val="TableData"/>
            </w:pPr>
          </w:p>
        </w:tc>
      </w:tr>
      <w:tr w:rsidR="00904BE9" w14:paraId="578E7354" w14:textId="77777777" w:rsidTr="00A217C6">
        <w:trPr>
          <w:trHeight w:val="576"/>
        </w:trPr>
        <w:tc>
          <w:tcPr>
            <w:tcW w:w="1700" w:type="dxa"/>
          </w:tcPr>
          <w:p w14:paraId="1605F758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7DEEB525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49A845E6" w14:textId="77777777" w:rsidR="00904BE9" w:rsidRDefault="00904BE9" w:rsidP="00E80099">
            <w:pPr>
              <w:pStyle w:val="TableData"/>
            </w:pPr>
          </w:p>
        </w:tc>
      </w:tr>
      <w:tr w:rsidR="00904BE9" w14:paraId="22EAB3CB" w14:textId="77777777" w:rsidTr="00A217C6">
        <w:trPr>
          <w:trHeight w:val="576"/>
        </w:trPr>
        <w:tc>
          <w:tcPr>
            <w:tcW w:w="1700" w:type="dxa"/>
          </w:tcPr>
          <w:p w14:paraId="364767B3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6C62091A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08042ACD" w14:textId="77777777" w:rsidR="00904BE9" w:rsidRDefault="00904BE9" w:rsidP="00E80099">
            <w:pPr>
              <w:pStyle w:val="TableData"/>
            </w:pPr>
          </w:p>
        </w:tc>
      </w:tr>
      <w:tr w:rsidR="00904BE9" w14:paraId="66251F57" w14:textId="77777777" w:rsidTr="00A217C6">
        <w:trPr>
          <w:trHeight w:val="576"/>
        </w:trPr>
        <w:tc>
          <w:tcPr>
            <w:tcW w:w="1700" w:type="dxa"/>
          </w:tcPr>
          <w:p w14:paraId="12CAB5DF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05AFD5AD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45A50106" w14:textId="77777777" w:rsidR="00904BE9" w:rsidRDefault="00904BE9" w:rsidP="00E80099">
            <w:pPr>
              <w:pStyle w:val="TableData"/>
            </w:pPr>
          </w:p>
        </w:tc>
      </w:tr>
      <w:tr w:rsidR="00904BE9" w14:paraId="15560A6F" w14:textId="77777777" w:rsidTr="00A217C6">
        <w:trPr>
          <w:trHeight w:val="576"/>
        </w:trPr>
        <w:tc>
          <w:tcPr>
            <w:tcW w:w="1700" w:type="dxa"/>
          </w:tcPr>
          <w:p w14:paraId="5BE81738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71CF98BB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44233286" w14:textId="77777777" w:rsidR="00904BE9" w:rsidRDefault="00904BE9" w:rsidP="00E80099">
            <w:pPr>
              <w:pStyle w:val="TableData"/>
            </w:pPr>
          </w:p>
        </w:tc>
      </w:tr>
      <w:tr w:rsidR="00904BE9" w14:paraId="1B8E3DC6" w14:textId="77777777" w:rsidTr="00A217C6">
        <w:trPr>
          <w:trHeight w:val="576"/>
        </w:trPr>
        <w:tc>
          <w:tcPr>
            <w:tcW w:w="1700" w:type="dxa"/>
          </w:tcPr>
          <w:p w14:paraId="1C7DACE9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</w:tcPr>
          <w:p w14:paraId="1C5F31BA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0B036033" w14:textId="77777777" w:rsidR="00904BE9" w:rsidRDefault="00904BE9" w:rsidP="00E80099">
            <w:pPr>
              <w:pStyle w:val="TableData"/>
            </w:pPr>
          </w:p>
        </w:tc>
      </w:tr>
      <w:tr w:rsidR="00904BE9" w14:paraId="406667C5" w14:textId="77777777" w:rsidTr="00DB258E">
        <w:trPr>
          <w:trHeight w:val="576"/>
        </w:trPr>
        <w:tc>
          <w:tcPr>
            <w:tcW w:w="1700" w:type="dxa"/>
            <w:tcBorders>
              <w:bottom w:val="single" w:sz="8" w:space="0" w:color="BED7D3" w:themeColor="accent3"/>
            </w:tcBorders>
          </w:tcPr>
          <w:p w14:paraId="6EF93600" w14:textId="77777777" w:rsidR="00904BE9" w:rsidRDefault="00904BE9" w:rsidP="00E80099">
            <w:pPr>
              <w:pStyle w:val="RowHeader"/>
            </w:pPr>
          </w:p>
        </w:tc>
        <w:tc>
          <w:tcPr>
            <w:tcW w:w="6480" w:type="dxa"/>
            <w:tcBorders>
              <w:bottom w:val="single" w:sz="8" w:space="0" w:color="BED7D3" w:themeColor="accent3"/>
            </w:tcBorders>
          </w:tcPr>
          <w:p w14:paraId="69998998" w14:textId="77777777" w:rsidR="00904BE9" w:rsidRDefault="00904BE9" w:rsidP="00E80099">
            <w:pPr>
              <w:pStyle w:val="TableData"/>
            </w:pPr>
          </w:p>
        </w:tc>
        <w:tc>
          <w:tcPr>
            <w:tcW w:w="1160" w:type="dxa"/>
          </w:tcPr>
          <w:p w14:paraId="42408621" w14:textId="77777777" w:rsidR="00904BE9" w:rsidRDefault="00904BE9" w:rsidP="00E80099">
            <w:pPr>
              <w:pStyle w:val="TableData"/>
            </w:pPr>
          </w:p>
        </w:tc>
      </w:tr>
      <w:tr w:rsidR="00DB258E" w14:paraId="1E6019AE" w14:textId="77777777" w:rsidTr="00DB258E">
        <w:trPr>
          <w:trHeight w:val="288"/>
        </w:trPr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76FA4E84" w14:textId="77777777" w:rsidR="00DB258E" w:rsidRDefault="00DB258E" w:rsidP="00E80099">
            <w:pPr>
              <w:pStyle w:val="RowHeader"/>
            </w:pPr>
          </w:p>
        </w:tc>
        <w:tc>
          <w:tcPr>
            <w:tcW w:w="6480" w:type="dxa"/>
            <w:tcBorders>
              <w:left w:val="nil"/>
              <w:bottom w:val="nil"/>
            </w:tcBorders>
          </w:tcPr>
          <w:p w14:paraId="7BA30F8B" w14:textId="6C158996" w:rsidR="00DB258E" w:rsidRDefault="00DB258E" w:rsidP="00DB258E">
            <w:pPr>
              <w:pStyle w:val="RowHeader"/>
              <w:jc w:val="right"/>
            </w:pPr>
            <w:r>
              <w:t>Total</w:t>
            </w:r>
          </w:p>
        </w:tc>
        <w:tc>
          <w:tcPr>
            <w:tcW w:w="1160" w:type="dxa"/>
          </w:tcPr>
          <w:p w14:paraId="39982F6C" w14:textId="77777777" w:rsidR="00DB258E" w:rsidRDefault="00DB258E" w:rsidP="00E80099">
            <w:pPr>
              <w:pStyle w:val="TableData"/>
            </w:pPr>
          </w:p>
        </w:tc>
      </w:tr>
    </w:tbl>
    <w:p w14:paraId="36D0B515" w14:textId="3C7ABE95" w:rsidR="0036040A" w:rsidRPr="0036040A" w:rsidRDefault="0036040A" w:rsidP="00A217C6">
      <w:pPr>
        <w:pStyle w:val="BodyText"/>
      </w:pPr>
    </w:p>
    <w:sectPr w:rsidR="0036040A" w:rsidRPr="0036040A" w:rsidSect="00DB258E">
      <w:footerReference w:type="default" r:id="rId8"/>
      <w:pgSz w:w="12240" w:h="15840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18DB" w14:textId="77777777" w:rsidR="007E0F4E" w:rsidRDefault="007E0F4E" w:rsidP="00293785">
      <w:pPr>
        <w:spacing w:after="0" w:line="240" w:lineRule="auto"/>
      </w:pPr>
      <w:r>
        <w:separator/>
      </w:r>
    </w:p>
  </w:endnote>
  <w:endnote w:type="continuationSeparator" w:id="0">
    <w:p w14:paraId="704CAE2D" w14:textId="77777777" w:rsidR="007E0F4E" w:rsidRDefault="007E0F4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5AF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D5D18" wp14:editId="278939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89887" w14:textId="5C393CB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798BDF307D46FC9E6F2FB99674E2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04BE9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1D5D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189887" w14:textId="5C393CB4" w:rsidR="00293785" w:rsidRDefault="00DB258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798BDF307D46FC9E6F2FB99674E2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4BE9"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79B1B9" wp14:editId="15A3F5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9F9A" w14:textId="77777777" w:rsidR="007E0F4E" w:rsidRDefault="007E0F4E" w:rsidP="00293785">
      <w:pPr>
        <w:spacing w:after="0" w:line="240" w:lineRule="auto"/>
      </w:pPr>
      <w:r>
        <w:separator/>
      </w:r>
    </w:p>
  </w:footnote>
  <w:footnote w:type="continuationSeparator" w:id="0">
    <w:p w14:paraId="2DACA29E" w14:textId="77777777" w:rsidR="007E0F4E" w:rsidRDefault="007E0F4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3815">
    <w:abstractNumId w:val="6"/>
  </w:num>
  <w:num w:numId="2" w16cid:durableId="1066496222">
    <w:abstractNumId w:val="7"/>
  </w:num>
  <w:num w:numId="3" w16cid:durableId="1209102531">
    <w:abstractNumId w:val="0"/>
  </w:num>
  <w:num w:numId="4" w16cid:durableId="568269037">
    <w:abstractNumId w:val="2"/>
  </w:num>
  <w:num w:numId="5" w16cid:durableId="1932814543">
    <w:abstractNumId w:val="3"/>
  </w:num>
  <w:num w:numId="6" w16cid:durableId="1138229987">
    <w:abstractNumId w:val="5"/>
  </w:num>
  <w:num w:numId="7" w16cid:durableId="806361976">
    <w:abstractNumId w:val="4"/>
  </w:num>
  <w:num w:numId="8" w16cid:durableId="207184641">
    <w:abstractNumId w:val="8"/>
  </w:num>
  <w:num w:numId="9" w16cid:durableId="2114586462">
    <w:abstractNumId w:val="9"/>
  </w:num>
  <w:num w:numId="10" w16cid:durableId="1694113336">
    <w:abstractNumId w:val="10"/>
  </w:num>
  <w:num w:numId="11" w16cid:durableId="19015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E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879BD"/>
    <w:rsid w:val="006B4CC2"/>
    <w:rsid w:val="006E1542"/>
    <w:rsid w:val="00721EA4"/>
    <w:rsid w:val="007623DA"/>
    <w:rsid w:val="00797CB5"/>
    <w:rsid w:val="007B055F"/>
    <w:rsid w:val="007E0F4E"/>
    <w:rsid w:val="007E6F1D"/>
    <w:rsid w:val="0085246F"/>
    <w:rsid w:val="00880013"/>
    <w:rsid w:val="008920A4"/>
    <w:rsid w:val="008F5386"/>
    <w:rsid w:val="00904BE9"/>
    <w:rsid w:val="00913172"/>
    <w:rsid w:val="00981E19"/>
    <w:rsid w:val="009B52E4"/>
    <w:rsid w:val="009D6E8D"/>
    <w:rsid w:val="00A101E8"/>
    <w:rsid w:val="00A217C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B258E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AFAFC"/>
  <w15:docId w15:val="{D6A7DF98-B8C6-4BC7-8EA2-A99A6FF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98BDF307D46FC9E6F2FB99674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5210-2C8F-460C-A7AF-E02E1D5AFC3D}"/>
      </w:docPartPr>
      <w:docPartBody>
        <w:p w:rsidR="00A3123E" w:rsidRDefault="00A3123E">
          <w:pPr>
            <w:pStyle w:val="F4798BDF307D46FC9E6F2FB99674E2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3E"/>
    <w:rsid w:val="00A3123E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98BDF307D46FC9E6F2FB99674E281">
    <w:name w:val="F4798BDF307D46FC9E6F2FB99674E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1</Pages>
  <Words>47</Words>
  <Characters>308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2023-05-22T14:26:00Z</cp:lastPrinted>
  <dcterms:created xsi:type="dcterms:W3CDTF">2023-06-15T16:38:00Z</dcterms:created>
  <dcterms:modified xsi:type="dcterms:W3CDTF">2023-06-15T16:38:00Z</dcterms:modified>
</cp:coreProperties>
</file>